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EC" w:rsidRPr="00855C7E" w:rsidRDefault="005400EC" w:rsidP="00D972CE">
      <w:pPr>
        <w:pStyle w:val="Heading1"/>
      </w:pPr>
      <w:bookmarkStart w:id="0" w:name="_Toc465079436"/>
      <w:bookmarkStart w:id="1" w:name="_Toc464591310"/>
      <w:bookmarkStart w:id="2" w:name="_Toc482707578"/>
      <w:bookmarkStart w:id="3" w:name="_Toc486818810"/>
      <w:bookmarkStart w:id="4" w:name="_Toc492479252"/>
      <w:bookmarkStart w:id="5" w:name="_Toc494788022"/>
      <w:bookmarkStart w:id="6" w:name="_Toc518648642"/>
      <w:r w:rsidRPr="00855C7E">
        <w:t>ПРОЕКТ</w:t>
      </w:r>
      <w:bookmarkEnd w:id="0"/>
      <w:bookmarkEnd w:id="1"/>
      <w:bookmarkEnd w:id="2"/>
      <w:bookmarkEnd w:id="3"/>
      <w:bookmarkEnd w:id="4"/>
      <w:bookmarkEnd w:id="5"/>
      <w:bookmarkEnd w:id="6"/>
    </w:p>
    <w:p w:rsidR="005400EC" w:rsidRDefault="005400EC" w:rsidP="007413F5">
      <w:pPr>
        <w:spacing w:after="0"/>
        <w:jc w:val="center"/>
        <w:rPr>
          <w:rFonts w:ascii="Times New Roman" w:hAnsi="Times New Roman"/>
          <w:b/>
          <w:sz w:val="32"/>
          <w:szCs w:val="32"/>
        </w:rPr>
      </w:pPr>
      <w:r w:rsidRPr="003C3787">
        <w:rPr>
          <w:rFonts w:ascii="Times New Roman" w:hAnsi="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5.25pt;height:94.5pt;visibility:visible">
            <v:imagedata r:id="rId7" o:title=""/>
          </v:shape>
        </w:pict>
      </w:r>
    </w:p>
    <w:p w:rsidR="005400EC" w:rsidRDefault="005400EC" w:rsidP="007413F5">
      <w:pPr>
        <w:spacing w:after="0"/>
        <w:jc w:val="center"/>
        <w:rPr>
          <w:rFonts w:ascii="Times New Roman" w:hAnsi="Times New Roman"/>
          <w:b/>
          <w:sz w:val="32"/>
          <w:szCs w:val="32"/>
        </w:rPr>
      </w:pPr>
    </w:p>
    <w:p w:rsidR="005400EC" w:rsidRPr="00695BB1" w:rsidRDefault="005400EC" w:rsidP="007413F5">
      <w:pPr>
        <w:spacing w:after="0"/>
        <w:jc w:val="center"/>
        <w:rPr>
          <w:rFonts w:ascii="Times New Roman" w:hAnsi="Times New Roman"/>
          <w:b/>
          <w:sz w:val="32"/>
          <w:szCs w:val="32"/>
        </w:rPr>
      </w:pPr>
      <w:r w:rsidRPr="00695BB1">
        <w:rPr>
          <w:rFonts w:ascii="Times New Roman" w:hAnsi="Times New Roman"/>
          <w:b/>
          <w:sz w:val="32"/>
          <w:szCs w:val="32"/>
        </w:rPr>
        <w:t>Министерство финансов</w:t>
      </w:r>
    </w:p>
    <w:p w:rsidR="005400EC" w:rsidRDefault="005400EC" w:rsidP="007413F5">
      <w:pPr>
        <w:spacing w:after="0"/>
        <w:jc w:val="center"/>
        <w:rPr>
          <w:rFonts w:ascii="Times New Roman" w:hAnsi="Times New Roman"/>
        </w:rPr>
      </w:pPr>
      <w:r w:rsidRPr="00695BB1">
        <w:rPr>
          <w:rFonts w:ascii="Times New Roman" w:hAnsi="Times New Roman"/>
          <w:b/>
          <w:sz w:val="32"/>
          <w:szCs w:val="32"/>
        </w:rPr>
        <w:t>Российской Федерации</w:t>
      </w:r>
      <w:r w:rsidRPr="00695BB1">
        <w:rPr>
          <w:rFonts w:ascii="Times New Roman" w:hAnsi="Times New Roman"/>
        </w:rPr>
        <w:t xml:space="preserve"> </w:t>
      </w: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r>
        <w:rPr>
          <w:noProof/>
          <w:lang w:eastAsia="ru-RU"/>
        </w:rPr>
        <w:pict>
          <v:shapetype id="_x0000_t202" coordsize="21600,21600" o:spt="202" path="m,l,21600r21600,l21600,xe">
            <v:stroke joinstyle="miter"/>
            <v:path gradientshapeok="t" o:connecttype="rect"/>
          </v:shapetype>
          <v:shape id="Text Box 154" o:spid="_x0000_s1031" type="#_x0000_t202" style="position:absolute;left:0;text-align:left;margin-left:0;margin-top:363.25pt;width:560.15pt;height:305.6pt;z-index:251658240;visibility:visible;mso-position-horizontal:center;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" filled="f" stroked="f" strokeweight=".5pt">
            <v:textbox inset="126pt,0,54pt,0">
              <w:txbxContent>
                <w:p w:rsidR="005400EC" w:rsidRPr="00E11E0D" w:rsidRDefault="005400EC" w:rsidP="00953E37">
                  <w:pPr>
                    <w:jc w:val="right"/>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r w:rsidRPr="002C074D">
                    <w:rPr>
                      <w:rFonts w:ascii="Times New Roman" w:hAnsi="Times New Roman"/>
                      <w:sz w:val="56"/>
                      <w:szCs w:val="56"/>
                    </w:rPr>
                    <w:t xml:space="preserve"> И 20</w:t>
                  </w:r>
                  <w:r>
                    <w:rPr>
                      <w:rFonts w:ascii="Times New Roman" w:hAnsi="Times New Roman"/>
                      <w:sz w:val="56"/>
                      <w:szCs w:val="56"/>
                    </w:rPr>
                    <w:t>21</w:t>
                  </w:r>
                  <w:r w:rsidRPr="002C074D">
                    <w:rPr>
                      <w:rFonts w:ascii="Times New Roman" w:hAnsi="Times New Roman"/>
                      <w:sz w:val="56"/>
                      <w:szCs w:val="56"/>
                    </w:rPr>
                    <w:t xml:space="preserve"> ГОДОВ</w:t>
                  </w:r>
                </w:p>
                <w:p w:rsidR="005400EC" w:rsidRPr="00E11E0D" w:rsidRDefault="005400EC" w:rsidP="00953E37">
                  <w:pPr>
                    <w:jc w:val="right"/>
                    <w:rPr>
                      <w:smallCaps/>
                      <w:color w:val="404040"/>
                      <w:sz w:val="36"/>
                      <w:szCs w:val="36"/>
                    </w:rPr>
                  </w:pPr>
                  <w:r w:rsidRPr="00E11E0D">
                    <w:rPr>
                      <w:color w:val="404040"/>
                      <w:sz w:val="36"/>
                      <w:szCs w:val="36"/>
                    </w:rPr>
                    <w:t xml:space="preserve">     </w:t>
                  </w:r>
                </w:p>
              </w:txbxContent>
            </v:textbox>
            <w10:wrap type="square" anchorx="margin" anchory="page"/>
          </v:shape>
        </w:pict>
      </w: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Default="005400EC" w:rsidP="007413F5">
      <w:pPr>
        <w:spacing w:after="0"/>
        <w:jc w:val="center"/>
        <w:rPr>
          <w:rFonts w:ascii="Times New Roman" w:hAnsi="Times New Roman"/>
        </w:rPr>
      </w:pPr>
    </w:p>
    <w:p w:rsidR="005400EC" w:rsidRDefault="005400EC" w:rsidP="007413F5">
      <w:pPr>
        <w:spacing w:after="0"/>
        <w:jc w:val="center"/>
        <w:rPr>
          <w:rFonts w:ascii="Times New Roman" w:hAnsi="Times New Roman"/>
        </w:rPr>
      </w:pPr>
    </w:p>
    <w:p w:rsidR="005400EC"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p>
    <w:p w:rsidR="005400EC" w:rsidRPr="00695BB1" w:rsidRDefault="005400EC" w:rsidP="007413F5">
      <w:pPr>
        <w:spacing w:after="0"/>
        <w:jc w:val="center"/>
        <w:rPr>
          <w:rFonts w:ascii="Times New Roman" w:hAnsi="Times New Roman"/>
        </w:rPr>
      </w:pPr>
      <w:r w:rsidRPr="00A106FE">
        <w:rPr>
          <w:rFonts w:ascii="Times New Roman" w:hAnsi="Times New Roman"/>
          <w:sz w:val="24"/>
          <w:szCs w:val="24"/>
        </w:rPr>
        <w:t>Москва, 201</w:t>
      </w:r>
      <w:r>
        <w:rPr>
          <w:rFonts w:ascii="Times New Roman" w:hAnsi="Times New Roman"/>
          <w:sz w:val="24"/>
          <w:szCs w:val="24"/>
        </w:rPr>
        <w:t>8</w:t>
      </w:r>
      <w:bookmarkStart w:id="7" w:name="_GoBack"/>
      <w:bookmarkEnd w:id="7"/>
      <w:r w:rsidRPr="00695BB1">
        <w:rPr>
          <w:rFonts w:ascii="Times New Roman" w:hAnsi="Times New Roman"/>
        </w:rPr>
        <w:br w:type="page"/>
      </w:r>
    </w:p>
    <w:p w:rsidR="005400EC" w:rsidRPr="00CF1DF4" w:rsidRDefault="005400EC" w:rsidP="00236EFF">
      <w:pPr>
        <w:pStyle w:val="TOCHeading"/>
        <w:spacing w:before="0" w:afterLines="60" w:line="288" w:lineRule="auto"/>
        <w:rPr>
          <w:noProof/>
        </w:rPr>
      </w:pPr>
      <w:r w:rsidRPr="00E63E11">
        <w:rPr>
          <w:b/>
          <w:lang w:val="ru-RU"/>
        </w:rPr>
        <w:t>Оглавление</w:t>
      </w:r>
      <w:r w:rsidRPr="00146B8D">
        <w:rPr>
          <w:sz w:val="24"/>
          <w:szCs w:val="24"/>
          <w:highlight w:val="lightGray"/>
        </w:rPr>
        <w:fldChar w:fldCharType="begin"/>
      </w:r>
      <w:r w:rsidRPr="00146B8D">
        <w:rPr>
          <w:sz w:val="24"/>
          <w:szCs w:val="24"/>
          <w:highlight w:val="lightGray"/>
        </w:rPr>
        <w:instrText xml:space="preserve"> TOC \o "1-3" \h \z \u </w:instrText>
      </w:r>
      <w:r w:rsidRPr="00146B8D">
        <w:rPr>
          <w:sz w:val="24"/>
          <w:szCs w:val="24"/>
          <w:highlight w:val="lightGray"/>
        </w:rPr>
        <w:fldChar w:fldCharType="separate"/>
      </w:r>
    </w:p>
    <w:p w:rsidR="005400EC" w:rsidRPr="00CF1DF4" w:rsidRDefault="005400EC">
      <w:pPr>
        <w:pStyle w:val="TOC1"/>
        <w:tabs>
          <w:tab w:val="left" w:pos="440"/>
        </w:tabs>
        <w:rPr>
          <w:rFonts w:ascii="Times New Roman" w:hAnsi="Times New Roman"/>
          <w:noProof/>
          <w:lang w:eastAsia="ru-RU"/>
        </w:rPr>
      </w:pPr>
      <w:hyperlink w:anchor="_Toc518648643" w:history="1">
        <w:r w:rsidRPr="00CF1DF4">
          <w:rPr>
            <w:rStyle w:val="Hyperlink"/>
            <w:rFonts w:ascii="Times New Roman" w:hAnsi="Times New Roman"/>
            <w:caps/>
            <w:noProof/>
          </w:rPr>
          <w:t>1.</w:t>
        </w:r>
        <w:r w:rsidRPr="00CF1DF4">
          <w:rPr>
            <w:rFonts w:ascii="Times New Roman" w:hAnsi="Times New Roman"/>
            <w:noProof/>
            <w:lang w:eastAsia="ru-RU"/>
          </w:rPr>
          <w:tab/>
        </w:r>
        <w:r w:rsidRPr="00CF1DF4">
          <w:rPr>
            <w:rStyle w:val="Hyperlink"/>
            <w:rFonts w:ascii="Times New Roman" w:hAnsi="Times New Roman"/>
            <w:noProof/>
          </w:rPr>
          <w:t>ИТОГИ РЕАЛИЗАЦИИ БЮДЖЕТНОЙ, НАЛОГОВОЙ И ТАМОЖЕННО-ТАРИФНОЙ ПОЛИТИКИ В 2017-2018 ГГ.</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_Toc518648643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3</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44" w:history="1">
        <w:r w:rsidRPr="00CF1DF4">
          <w:rPr>
            <w:rStyle w:val="Hyperlink"/>
            <w:rFonts w:ascii="Times New Roman" w:hAnsi="Times New Roman"/>
            <w:noProof/>
          </w:rPr>
          <w:t>1.1.</w:t>
        </w:r>
        <w:r w:rsidRPr="00CF1DF4">
          <w:rPr>
            <w:rFonts w:ascii="Times New Roman" w:hAnsi="Times New Roman"/>
            <w:noProof/>
            <w:lang w:eastAsia="ru-RU"/>
          </w:rPr>
          <w:tab/>
        </w:r>
        <w:r w:rsidRPr="00CF1DF4">
          <w:rPr>
            <w:rStyle w:val="Hyperlink"/>
            <w:rFonts w:ascii="Times New Roman" w:hAnsi="Times New Roman"/>
            <w:noProof/>
          </w:rPr>
          <w:t>ПРЕДСКАЗУЕМАЯ И УСТОЙЧИВАЯ СРЕДА</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_Toc518648644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4</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45" w:history="1">
        <w:r w:rsidRPr="00CF1DF4">
          <w:rPr>
            <w:rStyle w:val="Hyperlink"/>
            <w:rFonts w:ascii="Times New Roman" w:hAnsi="Times New Roman"/>
            <w:noProof/>
          </w:rPr>
          <w:t>1.2.</w:t>
        </w:r>
        <w:r w:rsidRPr="00CF1DF4">
          <w:rPr>
            <w:rFonts w:ascii="Times New Roman" w:hAnsi="Times New Roman"/>
            <w:noProof/>
            <w:lang w:eastAsia="ru-RU"/>
          </w:rPr>
          <w:tab/>
        </w:r>
        <w:r w:rsidRPr="00CF1DF4">
          <w:rPr>
            <w:rStyle w:val="Hyperlink"/>
            <w:rFonts w:ascii="Times New Roman" w:hAnsi="Times New Roman"/>
            <w:noProof/>
          </w:rPr>
          <w:t>СТРУКТУРНАЯ ТРАНСФОРМАЦИЯ ЭКОНОМИКИ</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_Toc518648645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7</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46" w:history="1">
        <w:r w:rsidRPr="00CF1DF4">
          <w:rPr>
            <w:rStyle w:val="Hyperlink"/>
            <w:rFonts w:ascii="Times New Roman" w:hAnsi="Times New Roman"/>
            <w:noProof/>
          </w:rPr>
          <w:t>1.3.</w:t>
        </w:r>
        <w:r w:rsidRPr="00CF1DF4">
          <w:rPr>
            <w:rFonts w:ascii="Times New Roman" w:hAnsi="Times New Roman"/>
            <w:noProof/>
            <w:lang w:eastAsia="ru-RU"/>
          </w:rPr>
          <w:tab/>
        </w:r>
        <w:r w:rsidRPr="00CF1DF4">
          <w:rPr>
            <w:rStyle w:val="Hyperlink"/>
            <w:rFonts w:ascii="Times New Roman" w:hAnsi="Times New Roman"/>
            <w:noProof/>
          </w:rPr>
          <w:t>РАЗВИТИЕ МЕЖБЮДЖЕТНЫХ ОТНОШЕНИЙ</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_Toc518648646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10</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47" w:history="1">
        <w:r w:rsidRPr="00CF1DF4">
          <w:rPr>
            <w:rStyle w:val="Hyperlink"/>
            <w:rFonts w:ascii="Times New Roman" w:hAnsi="Times New Roman"/>
            <w:noProof/>
          </w:rPr>
          <w:t>1.4.</w:t>
        </w:r>
        <w:r w:rsidRPr="00CF1DF4">
          <w:rPr>
            <w:rFonts w:ascii="Times New Roman" w:hAnsi="Times New Roman"/>
            <w:noProof/>
            <w:lang w:eastAsia="ru-RU"/>
          </w:rPr>
          <w:tab/>
        </w:r>
        <w:r w:rsidRPr="00CF1DF4">
          <w:rPr>
            <w:rStyle w:val="Hyperlink"/>
            <w:rFonts w:ascii="Times New Roman" w:hAnsi="Times New Roman"/>
            <w:noProof/>
          </w:rPr>
          <w:t>ОПЕРАЦИОННАЯ ЭФФЕКТИВНОСТЬ ИСПОЛЬЗОВАНИЯ БЮДЖЕТНЫХ СРЕДСТВ</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_Toc518648647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13</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48" w:history="1">
        <w:r w:rsidRPr="00CF1DF4">
          <w:rPr>
            <w:rStyle w:val="Hyperlink"/>
            <w:rFonts w:ascii="Times New Roman" w:hAnsi="Times New Roman"/>
            <w:noProof/>
          </w:rPr>
          <w:t>1.5.</w:t>
        </w:r>
        <w:r w:rsidRPr="00CF1DF4">
          <w:rPr>
            <w:rFonts w:ascii="Times New Roman" w:hAnsi="Times New Roman"/>
            <w:noProof/>
            <w:lang w:eastAsia="ru-RU"/>
          </w:rPr>
          <w:tab/>
        </w:r>
        <w:r w:rsidRPr="00CF1DF4">
          <w:rPr>
            <w:rStyle w:val="Hyperlink"/>
            <w:rFonts w:ascii="Times New Roman" w:hAnsi="Times New Roman"/>
            <w:noProof/>
          </w:rPr>
          <w:t>ТАМОЖЕННО-ТАРИФНОЕ РЕГУЛИРОВАНИЕ</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_Toc518648648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16</w:t>
        </w:r>
        <w:r w:rsidRPr="00CF1DF4">
          <w:rPr>
            <w:rFonts w:ascii="Times New Roman" w:hAnsi="Times New Roman"/>
            <w:noProof/>
            <w:webHidden/>
          </w:rPr>
          <w:fldChar w:fldCharType="end"/>
        </w:r>
      </w:hyperlink>
    </w:p>
    <w:p w:rsidR="005400EC" w:rsidRPr="00CF1DF4" w:rsidRDefault="005400EC">
      <w:pPr>
        <w:pStyle w:val="TOC1"/>
        <w:tabs>
          <w:tab w:val="left" w:pos="440"/>
        </w:tabs>
        <w:rPr>
          <w:rFonts w:ascii="Times New Roman" w:hAnsi="Times New Roman"/>
          <w:noProof/>
          <w:lang w:eastAsia="ru-RU"/>
        </w:rPr>
      </w:pPr>
      <w:hyperlink w:anchor="_Toc518648649" w:history="1">
        <w:r w:rsidRPr="00CF1DF4">
          <w:rPr>
            <w:rStyle w:val="Hyperlink"/>
            <w:rFonts w:ascii="Times New Roman" w:hAnsi="Times New Roman"/>
            <w:noProof/>
          </w:rPr>
          <w:t>2.</w:t>
        </w:r>
        <w:r w:rsidRPr="00CF1DF4">
          <w:rPr>
            <w:rFonts w:ascii="Times New Roman" w:hAnsi="Times New Roman"/>
            <w:noProof/>
            <w:lang w:eastAsia="ru-RU"/>
          </w:rPr>
          <w:tab/>
        </w:r>
        <w:r w:rsidRPr="00CF1DF4">
          <w:rPr>
            <w:rStyle w:val="Hyperlink"/>
            <w:rFonts w:ascii="Times New Roman" w:hAnsi="Times New Roman"/>
            <w:noProof/>
          </w:rPr>
          <w:t>УСЛОВИЯ РЕАЛИЗАЦИИ БЮДЖЕТНОЙ, НАЛОГОВОЙ И ТАМОЖЕННО-ТАРИФНОЙ ПОЛИТИКИ В 2019-2021</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_Toc518648649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17</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0" w:history="1">
        <w:r w:rsidRPr="00CF1DF4">
          <w:rPr>
            <w:rStyle w:val="Hyperlink"/>
            <w:rFonts w:ascii="Times New Roman" w:hAnsi="Times New Roman"/>
            <w:noProof/>
          </w:rPr>
          <w:t>2.1.</w:t>
        </w:r>
        <w:r w:rsidRPr="00CF1DF4">
          <w:rPr>
            <w:rFonts w:ascii="Times New Roman" w:hAnsi="Times New Roman"/>
            <w:noProof/>
            <w:lang w:eastAsia="ru-RU"/>
          </w:rPr>
          <w:tab/>
        </w:r>
        <w:r w:rsidRPr="00CF1DF4">
          <w:rPr>
            <w:rStyle w:val="Hyperlink"/>
            <w:rFonts w:ascii="Times New Roman" w:hAnsi="Times New Roman"/>
            <w:noProof/>
          </w:rPr>
          <w:t>ВНЕШНИЕ УСЛОВИЯ</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_Toc518648650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17</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1" w:history="1">
        <w:r w:rsidRPr="00CF1DF4">
          <w:rPr>
            <w:rStyle w:val="Hyperlink"/>
            <w:rFonts w:ascii="Times New Roman" w:hAnsi="Times New Roman"/>
            <w:noProof/>
          </w:rPr>
          <w:t>2.2.</w:t>
        </w:r>
        <w:r w:rsidRPr="00CF1DF4">
          <w:rPr>
            <w:rFonts w:ascii="Times New Roman" w:hAnsi="Times New Roman"/>
            <w:noProof/>
            <w:lang w:eastAsia="ru-RU"/>
          </w:rPr>
          <w:tab/>
        </w:r>
        <w:r w:rsidRPr="00CF1DF4">
          <w:rPr>
            <w:rStyle w:val="Hyperlink"/>
            <w:rFonts w:ascii="Times New Roman" w:hAnsi="Times New Roman"/>
            <w:noProof/>
          </w:rPr>
          <w:t>ВНУТРЕННИЕ УСЛОВИЯ</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_Toc518648651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21</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2" w:history="1">
        <w:r w:rsidRPr="00CF1DF4">
          <w:rPr>
            <w:rStyle w:val="Hyperlink"/>
            <w:rFonts w:ascii="Times New Roman" w:hAnsi="Times New Roman"/>
            <w:noProof/>
          </w:rPr>
          <w:t>2.3.</w:t>
        </w:r>
        <w:r w:rsidRPr="00CF1DF4">
          <w:rPr>
            <w:rFonts w:ascii="Times New Roman" w:hAnsi="Times New Roman"/>
            <w:noProof/>
            <w:lang w:eastAsia="ru-RU"/>
          </w:rPr>
          <w:tab/>
        </w:r>
        <w:r w:rsidRPr="00CF1DF4">
          <w:rPr>
            <w:rStyle w:val="Hyperlink"/>
            <w:rFonts w:ascii="Times New Roman" w:hAnsi="Times New Roman"/>
            <w:noProof/>
          </w:rPr>
          <w:t>ОСНОВНЫЕ ПАРАМЕТРЫ ПРОГНОЗА  СОЦИАЛЬНО-ЭКОНОМИЧЕСКОГО РАЗВИТИЯ</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_Toc518648652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22</w:t>
        </w:r>
        <w:r w:rsidRPr="00CF1DF4">
          <w:rPr>
            <w:rFonts w:ascii="Times New Roman" w:hAnsi="Times New Roman"/>
            <w:noProof/>
            <w:webHidden/>
          </w:rPr>
          <w:fldChar w:fldCharType="end"/>
        </w:r>
      </w:hyperlink>
    </w:p>
    <w:p w:rsidR="005400EC" w:rsidRPr="00CF1DF4" w:rsidRDefault="005400EC">
      <w:pPr>
        <w:pStyle w:val="TOC1"/>
        <w:tabs>
          <w:tab w:val="left" w:pos="440"/>
        </w:tabs>
        <w:rPr>
          <w:rFonts w:ascii="Times New Roman" w:hAnsi="Times New Roman"/>
          <w:noProof/>
          <w:lang w:eastAsia="ru-RU"/>
        </w:rPr>
      </w:pPr>
      <w:hyperlink w:anchor="_Toc518648653" w:history="1">
        <w:r w:rsidRPr="00CF1DF4">
          <w:rPr>
            <w:rStyle w:val="Hyperlink"/>
            <w:rFonts w:ascii="Times New Roman" w:hAnsi="Times New Roman"/>
            <w:noProof/>
          </w:rPr>
          <w:t>3.</w:t>
        </w:r>
        <w:r w:rsidRPr="00CF1DF4">
          <w:rPr>
            <w:rFonts w:ascii="Times New Roman" w:hAnsi="Times New Roman"/>
            <w:noProof/>
            <w:lang w:eastAsia="ru-RU"/>
          </w:rPr>
          <w:tab/>
        </w:r>
        <w:r w:rsidRPr="00CF1DF4">
          <w:rPr>
            <w:rStyle w:val="Hyperlink"/>
            <w:rFonts w:ascii="Times New Roman" w:hAnsi="Times New Roman"/>
            <w:noProof/>
          </w:rPr>
          <w:t>ЦЕЛИ И ЗАДАЧИ БЮДЖЕТНОЙ, НАЛОГОВОЙ И ТАМОЖЕННО-ТАРИФНОЙ ПОЛИТИКИ НА 2019-2021</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_Toc518648653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25</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4" w:history="1">
        <w:r w:rsidRPr="00CF1DF4">
          <w:rPr>
            <w:rStyle w:val="Hyperlink"/>
            <w:rFonts w:ascii="Times New Roman" w:hAnsi="Times New Roman"/>
            <w:noProof/>
          </w:rPr>
          <w:t>3.1.</w:t>
        </w:r>
        <w:r w:rsidRPr="00CF1DF4">
          <w:rPr>
            <w:rFonts w:ascii="Times New Roman" w:hAnsi="Times New Roman"/>
            <w:noProof/>
            <w:lang w:eastAsia="ru-RU"/>
          </w:rPr>
          <w:tab/>
        </w:r>
        <w:r w:rsidRPr="00CF1DF4">
          <w:rPr>
            <w:rStyle w:val="Hyperlink"/>
            <w:rFonts w:ascii="Times New Roman" w:hAnsi="Times New Roman"/>
            <w:noProof/>
          </w:rPr>
          <w:t>РАСШИРЕНИЕ ПОТЕНЦИАЛА ЭКОНОМИКИ</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_Toc518648654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25</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5" w:history="1">
        <w:r w:rsidRPr="00CF1DF4">
          <w:rPr>
            <w:rStyle w:val="Hyperlink"/>
            <w:rFonts w:ascii="Times New Roman" w:hAnsi="Times New Roman"/>
            <w:noProof/>
          </w:rPr>
          <w:t>3.2.</w:t>
        </w:r>
        <w:r w:rsidRPr="00CF1DF4">
          <w:rPr>
            <w:rFonts w:ascii="Times New Roman" w:hAnsi="Times New Roman"/>
            <w:noProof/>
            <w:lang w:eastAsia="ru-RU"/>
          </w:rPr>
          <w:tab/>
        </w:r>
        <w:r w:rsidRPr="00CF1DF4">
          <w:rPr>
            <w:rStyle w:val="Hyperlink"/>
            <w:rFonts w:ascii="Times New Roman" w:hAnsi="Times New Roman"/>
            <w:noProof/>
          </w:rPr>
          <w:t>РАЗВИТИЕ СИСТЕМЫ МЕЖБЮДЖЕТНЫХ ОТНОШЕНИЙ И ПРОСТРАНСТВЕННОЕ РАЗВИТИЕ</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_Toc518648655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32</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6" w:history="1">
        <w:r w:rsidRPr="00CF1DF4">
          <w:rPr>
            <w:rStyle w:val="Hyperlink"/>
            <w:rFonts w:ascii="Times New Roman" w:hAnsi="Times New Roman"/>
            <w:noProof/>
          </w:rPr>
          <w:t>3.3.</w:t>
        </w:r>
        <w:r w:rsidRPr="00CF1DF4">
          <w:rPr>
            <w:rFonts w:ascii="Times New Roman" w:hAnsi="Times New Roman"/>
            <w:noProof/>
            <w:lang w:eastAsia="ru-RU"/>
          </w:rPr>
          <w:tab/>
        </w:r>
        <w:r w:rsidRPr="00CF1DF4">
          <w:rPr>
            <w:rStyle w:val="Hyperlink"/>
            <w:rFonts w:ascii="Times New Roman" w:hAnsi="Times New Roman"/>
            <w:noProof/>
          </w:rPr>
          <w:t>ОПЕРАЦИОННАЯ ЭФФЕКТИВНОСТЬ ИСПОЛЬЗОВАНИЯ БЮДЖЕТНЫХ СРЕДСТВ</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_Toc518648656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35</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7" w:history="1">
        <w:r w:rsidRPr="00CF1DF4">
          <w:rPr>
            <w:rStyle w:val="Hyperlink"/>
            <w:rFonts w:ascii="Times New Roman" w:hAnsi="Times New Roman"/>
            <w:noProof/>
          </w:rPr>
          <w:t>3.4.</w:t>
        </w:r>
        <w:r w:rsidRPr="00CF1DF4">
          <w:rPr>
            <w:rFonts w:ascii="Times New Roman" w:hAnsi="Times New Roman"/>
            <w:noProof/>
            <w:lang w:eastAsia="ru-RU"/>
          </w:rPr>
          <w:tab/>
        </w:r>
        <w:r w:rsidRPr="00CF1DF4">
          <w:rPr>
            <w:rStyle w:val="Hyperlink"/>
            <w:rFonts w:ascii="Times New Roman" w:hAnsi="Times New Roman"/>
            <w:noProof/>
          </w:rPr>
          <w:t>ТАМОЖЕННО-ТАРИФНОЕ РЕГУЛИРОВАНИЕ</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_Toc518648657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37</w:t>
        </w:r>
        <w:r w:rsidRPr="00CF1DF4">
          <w:rPr>
            <w:rFonts w:ascii="Times New Roman" w:hAnsi="Times New Roman"/>
            <w:noProof/>
            <w:webHidden/>
          </w:rPr>
          <w:fldChar w:fldCharType="end"/>
        </w:r>
      </w:hyperlink>
    </w:p>
    <w:p w:rsidR="005400EC" w:rsidRPr="00CF1DF4" w:rsidRDefault="005400EC">
      <w:pPr>
        <w:pStyle w:val="TOC1"/>
        <w:tabs>
          <w:tab w:val="left" w:pos="440"/>
        </w:tabs>
        <w:rPr>
          <w:rFonts w:ascii="Times New Roman" w:hAnsi="Times New Roman"/>
          <w:noProof/>
          <w:lang w:eastAsia="ru-RU"/>
        </w:rPr>
      </w:pPr>
      <w:hyperlink w:anchor="_Toc518648658" w:history="1">
        <w:r w:rsidRPr="00CF1DF4">
          <w:rPr>
            <w:rStyle w:val="Hyperlink"/>
            <w:rFonts w:ascii="Times New Roman" w:hAnsi="Times New Roman"/>
            <w:noProof/>
          </w:rPr>
          <w:t>4.</w:t>
        </w:r>
        <w:r w:rsidRPr="00CF1DF4">
          <w:rPr>
            <w:rFonts w:ascii="Times New Roman" w:hAnsi="Times New Roman"/>
            <w:noProof/>
            <w:lang w:eastAsia="ru-RU"/>
          </w:rPr>
          <w:tab/>
        </w:r>
        <w:r w:rsidRPr="00CF1DF4">
          <w:rPr>
            <w:rStyle w:val="Hyperlink"/>
            <w:rFonts w:ascii="Times New Roman" w:hAnsi="Times New Roman"/>
            <w:noProof/>
          </w:rPr>
          <w:t>ОСНОВНЫЕ ПАРАМЕТРЫ БЮДЖЕТНОЙ СИСТЕМЫ</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_Toc518648658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41</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59" w:history="1">
        <w:r w:rsidRPr="00CF1DF4">
          <w:rPr>
            <w:rStyle w:val="Hyperlink"/>
            <w:rFonts w:ascii="Times New Roman" w:hAnsi="Times New Roman"/>
            <w:noProof/>
          </w:rPr>
          <w:t>4.1.</w:t>
        </w:r>
        <w:r w:rsidRPr="00CF1DF4">
          <w:rPr>
            <w:rFonts w:ascii="Times New Roman" w:hAnsi="Times New Roman"/>
            <w:noProof/>
            <w:lang w:eastAsia="ru-RU"/>
          </w:rPr>
          <w:tab/>
        </w:r>
        <w:r w:rsidRPr="00CF1DF4">
          <w:rPr>
            <w:rStyle w:val="Hyperlink"/>
            <w:rFonts w:ascii="Times New Roman" w:hAnsi="Times New Roman"/>
            <w:noProof/>
          </w:rPr>
          <w:t>ФЕДЕРАЛЬНЫЙ БЮДЖЕТ (ОСНОВНЫЕ ХАРАКТЕРИСТИКИ, ДОХОДЫ, РАСХОДЫ, ИСТОЧНИКИ ФИНАНСИРОВАНИЯ И ГОСУДАРСТВЕННЫЙ ДОЛГ)</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_Toc518648659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41</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60" w:history="1">
        <w:r w:rsidRPr="00CF1DF4">
          <w:rPr>
            <w:rStyle w:val="Hyperlink"/>
            <w:rFonts w:ascii="Times New Roman" w:hAnsi="Times New Roman"/>
            <w:noProof/>
          </w:rPr>
          <w:t>4.2.</w:t>
        </w:r>
        <w:r w:rsidRPr="00CF1DF4">
          <w:rPr>
            <w:rFonts w:ascii="Times New Roman" w:hAnsi="Times New Roman"/>
            <w:noProof/>
            <w:lang w:eastAsia="ru-RU"/>
          </w:rPr>
          <w:tab/>
        </w:r>
        <w:r w:rsidRPr="00CF1DF4">
          <w:rPr>
            <w:rStyle w:val="Hyperlink"/>
            <w:rFonts w:ascii="Times New Roman" w:hAnsi="Times New Roman"/>
            <w:noProof/>
          </w:rPr>
          <w:t>БЮДЖЕТЫ СУБЪЕКТОВ РОССИЙСКОЙ ФЕДЕРАЦИИ</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_Toc518648660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47</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61" w:history="1">
        <w:r w:rsidRPr="00CF1DF4">
          <w:rPr>
            <w:rStyle w:val="Hyperlink"/>
            <w:rFonts w:ascii="Times New Roman" w:hAnsi="Times New Roman"/>
            <w:noProof/>
          </w:rPr>
          <w:t>4.3.</w:t>
        </w:r>
        <w:r w:rsidRPr="00CF1DF4">
          <w:rPr>
            <w:rFonts w:ascii="Times New Roman" w:hAnsi="Times New Roman"/>
            <w:noProof/>
            <w:lang w:eastAsia="ru-RU"/>
          </w:rPr>
          <w:tab/>
        </w:r>
        <w:r w:rsidRPr="00CF1DF4">
          <w:rPr>
            <w:rStyle w:val="Hyperlink"/>
            <w:rFonts w:ascii="Times New Roman" w:hAnsi="Times New Roman"/>
            <w:noProof/>
          </w:rPr>
          <w:t>ГОСУДАРСТВЕННЫЕ ВНЕБЮДЖЕТНЫЕ ФОНДЫ</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_Toc518648661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50</w:t>
        </w:r>
        <w:r w:rsidRPr="00CF1DF4">
          <w:rPr>
            <w:rFonts w:ascii="Times New Roman" w:hAnsi="Times New Roman"/>
            <w:noProof/>
            <w:webHidden/>
          </w:rPr>
          <w:fldChar w:fldCharType="end"/>
        </w:r>
      </w:hyperlink>
    </w:p>
    <w:p w:rsidR="005400EC" w:rsidRPr="00CF1DF4" w:rsidRDefault="005400EC">
      <w:pPr>
        <w:pStyle w:val="TOC2"/>
        <w:rPr>
          <w:rFonts w:ascii="Times New Roman" w:hAnsi="Times New Roman"/>
          <w:noProof/>
          <w:lang w:eastAsia="ru-RU"/>
        </w:rPr>
      </w:pPr>
      <w:hyperlink w:anchor="_Toc518648662" w:history="1">
        <w:r w:rsidRPr="00CF1DF4">
          <w:rPr>
            <w:rStyle w:val="Hyperlink"/>
            <w:rFonts w:ascii="Times New Roman" w:hAnsi="Times New Roman"/>
            <w:noProof/>
          </w:rPr>
          <w:t>4.4.</w:t>
        </w:r>
        <w:r w:rsidRPr="00CF1DF4">
          <w:rPr>
            <w:rFonts w:ascii="Times New Roman" w:hAnsi="Times New Roman"/>
            <w:noProof/>
            <w:lang w:eastAsia="ru-RU"/>
          </w:rPr>
          <w:tab/>
        </w:r>
        <w:r w:rsidRPr="00CF1DF4">
          <w:rPr>
            <w:rStyle w:val="Hyperlink"/>
            <w:rFonts w:ascii="Times New Roman" w:hAnsi="Times New Roman"/>
            <w:noProof/>
          </w:rPr>
          <w:t>БЮДЖЕТЫ БЮДЖЕТНОЙ СИСТЕМЫ</w:t>
        </w:r>
        <w:r w:rsidRPr="00CF1DF4">
          <w:rPr>
            <w:rFonts w:ascii="Times New Roman" w:hAnsi="Times New Roman"/>
            <w:noProof/>
            <w:webHidden/>
          </w:rPr>
          <w:tab/>
        </w:r>
        <w:r w:rsidRPr="00CF1DF4">
          <w:rPr>
            <w:rFonts w:ascii="Times New Roman" w:hAnsi="Times New Roman"/>
            <w:noProof/>
            <w:webHidden/>
          </w:rPr>
          <w:fldChar w:fldCharType="begin"/>
        </w:r>
        <w:r w:rsidRPr="00CF1DF4">
          <w:rPr>
            <w:rFonts w:ascii="Times New Roman" w:hAnsi="Times New Roman"/>
            <w:noProof/>
            <w:webHidden/>
          </w:rPr>
          <w:instrText xml:space="preserve"> PAGEREF _Toc518648662 \h </w:instrText>
        </w:r>
        <w:r w:rsidRPr="00CF1DF4">
          <w:rPr>
            <w:rFonts w:ascii="Times New Roman" w:hAnsi="Times New Roman"/>
            <w:noProof/>
            <w:webHidden/>
          </w:rPr>
        </w:r>
        <w:r w:rsidRPr="00CF1DF4">
          <w:rPr>
            <w:rFonts w:ascii="Times New Roman" w:hAnsi="Times New Roman"/>
            <w:noProof/>
            <w:webHidden/>
          </w:rPr>
          <w:fldChar w:fldCharType="separate"/>
        </w:r>
        <w:r>
          <w:rPr>
            <w:rFonts w:ascii="Times New Roman" w:hAnsi="Times New Roman"/>
            <w:noProof/>
            <w:webHidden/>
          </w:rPr>
          <w:t>54</w:t>
        </w:r>
        <w:r w:rsidRPr="00CF1DF4">
          <w:rPr>
            <w:rFonts w:ascii="Times New Roman" w:hAnsi="Times New Roman"/>
            <w:noProof/>
            <w:webHidden/>
          </w:rPr>
          <w:fldChar w:fldCharType="end"/>
        </w:r>
      </w:hyperlink>
    </w:p>
    <w:p w:rsidR="005400EC" w:rsidRDefault="005400EC" w:rsidP="00A81FB3">
      <w:pPr>
        <w:pStyle w:val="TOC2"/>
        <w:spacing w:after="0" w:line="276" w:lineRule="auto"/>
        <w:rPr>
          <w:rFonts w:ascii="Times New Roman" w:hAnsi="Times New Roman"/>
          <w:sz w:val="24"/>
          <w:szCs w:val="24"/>
        </w:rPr>
      </w:pPr>
      <w:r w:rsidRPr="00146B8D">
        <w:rPr>
          <w:sz w:val="24"/>
          <w:szCs w:val="24"/>
          <w:highlight w:val="lightGray"/>
        </w:rPr>
        <w:fldChar w:fldCharType="end"/>
      </w:r>
      <w:r>
        <w:rPr>
          <w:rFonts w:ascii="Times New Roman" w:hAnsi="Times New Roman"/>
          <w:sz w:val="24"/>
          <w:szCs w:val="24"/>
        </w:rPr>
        <w:br w:type="page"/>
      </w:r>
    </w:p>
    <w:p w:rsidR="005400EC" w:rsidRPr="00636BFA" w:rsidRDefault="005400EC" w:rsidP="00702B74">
      <w:pPr>
        <w:spacing w:after="120"/>
        <w:jc w:val="both"/>
        <w:rPr>
          <w:rFonts w:ascii="Times New Roman" w:hAnsi="Times New Roman"/>
          <w:sz w:val="24"/>
          <w:szCs w:val="24"/>
        </w:rPr>
      </w:pPr>
      <w:r w:rsidRPr="008E2238">
        <w:rPr>
          <w:rFonts w:ascii="Times New Roman" w:hAnsi="Times New Roman"/>
          <w:sz w:val="24"/>
          <w:szCs w:val="24"/>
        </w:rPr>
        <w:t>Основные направления бюджетной, налоговой и таможенно-тарифной политики на 201</w:t>
      </w:r>
      <w:r>
        <w:rPr>
          <w:rFonts w:ascii="Times New Roman" w:hAnsi="Times New Roman"/>
          <w:sz w:val="24"/>
          <w:szCs w:val="24"/>
        </w:rPr>
        <w:t>9</w:t>
      </w:r>
      <w:r w:rsidRPr="008E2238">
        <w:rPr>
          <w:rFonts w:ascii="Times New Roman" w:hAnsi="Times New Roman"/>
          <w:sz w:val="24"/>
          <w:szCs w:val="24"/>
        </w:rPr>
        <w:t xml:space="preserve"> год и на плановый период 20</w:t>
      </w:r>
      <w:r>
        <w:rPr>
          <w:rFonts w:ascii="Times New Roman" w:hAnsi="Times New Roman"/>
          <w:sz w:val="24"/>
          <w:szCs w:val="24"/>
        </w:rPr>
        <w:t>20</w:t>
      </w:r>
      <w:r w:rsidRPr="008E2238">
        <w:rPr>
          <w:rFonts w:ascii="Times New Roman" w:hAnsi="Times New Roman"/>
          <w:sz w:val="24"/>
          <w:szCs w:val="24"/>
        </w:rPr>
        <w:t xml:space="preserve"> и 202</w:t>
      </w:r>
      <w:r>
        <w:rPr>
          <w:rFonts w:ascii="Times New Roman" w:hAnsi="Times New Roman"/>
          <w:sz w:val="24"/>
          <w:szCs w:val="24"/>
        </w:rPr>
        <w:t>1</w:t>
      </w:r>
      <w:r w:rsidRPr="008E2238">
        <w:rPr>
          <w:rFonts w:ascii="Times New Roman" w:hAnsi="Times New Roman"/>
          <w:sz w:val="24"/>
          <w:szCs w:val="24"/>
        </w:rPr>
        <w:t xml:space="preserve"> годов разработаны в соответствии со статьей 165 Бюджетного кодекса Российской Федерации с учетом итогов реализации бюджетной</w:t>
      </w:r>
      <w:r>
        <w:rPr>
          <w:rFonts w:ascii="Times New Roman" w:hAnsi="Times New Roman"/>
          <w:sz w:val="24"/>
          <w:szCs w:val="24"/>
        </w:rPr>
        <w:t xml:space="preserve">, налоговой и </w:t>
      </w:r>
      <w:r w:rsidRPr="00582FF0">
        <w:rPr>
          <w:rFonts w:ascii="Times New Roman" w:hAnsi="Times New Roman"/>
          <w:sz w:val="24"/>
          <w:szCs w:val="24"/>
        </w:rPr>
        <w:t>таможенно-тарифной</w:t>
      </w:r>
      <w:r>
        <w:rPr>
          <w:rFonts w:ascii="Times New Roman" w:hAnsi="Times New Roman"/>
          <w:sz w:val="24"/>
          <w:szCs w:val="24"/>
        </w:rPr>
        <w:t xml:space="preserve"> </w:t>
      </w:r>
      <w:r w:rsidRPr="008E2238">
        <w:rPr>
          <w:rFonts w:ascii="Times New Roman" w:hAnsi="Times New Roman"/>
          <w:sz w:val="24"/>
          <w:szCs w:val="24"/>
        </w:rPr>
        <w:t xml:space="preserve">политики </w:t>
      </w:r>
      <w:r>
        <w:rPr>
          <w:rFonts w:ascii="Times New Roman" w:hAnsi="Times New Roman"/>
          <w:sz w:val="24"/>
          <w:szCs w:val="24"/>
        </w:rPr>
        <w:t>на</w:t>
      </w:r>
      <w:r w:rsidRPr="008E2238">
        <w:rPr>
          <w:rFonts w:ascii="Times New Roman" w:hAnsi="Times New Roman"/>
          <w:sz w:val="24"/>
          <w:szCs w:val="24"/>
        </w:rPr>
        <w:t xml:space="preserve"> период до 201</w:t>
      </w:r>
      <w:r>
        <w:rPr>
          <w:rFonts w:ascii="Times New Roman" w:hAnsi="Times New Roman"/>
          <w:sz w:val="24"/>
          <w:szCs w:val="24"/>
        </w:rPr>
        <w:t>8-2020</w:t>
      </w:r>
      <w:r w:rsidRPr="008E2238">
        <w:rPr>
          <w:rFonts w:ascii="Times New Roman" w:hAnsi="Times New Roman"/>
          <w:sz w:val="24"/>
          <w:szCs w:val="24"/>
        </w:rPr>
        <w:t xml:space="preserve"> год</w:t>
      </w:r>
      <w:r>
        <w:rPr>
          <w:rFonts w:ascii="Times New Roman" w:hAnsi="Times New Roman"/>
          <w:sz w:val="24"/>
          <w:szCs w:val="24"/>
        </w:rPr>
        <w:t>ов</w:t>
      </w:r>
      <w:r w:rsidRPr="008E2238">
        <w:rPr>
          <w:rFonts w:ascii="Times New Roman" w:hAnsi="Times New Roman"/>
          <w:sz w:val="24"/>
          <w:szCs w:val="24"/>
        </w:rPr>
        <w:t>.</w:t>
      </w:r>
      <w:r>
        <w:rPr>
          <w:rFonts w:ascii="Times New Roman" w:hAnsi="Times New Roman"/>
          <w:sz w:val="24"/>
          <w:szCs w:val="24"/>
        </w:rPr>
        <w:t xml:space="preserve"> </w:t>
      </w:r>
      <w:r w:rsidRPr="005970AC">
        <w:rPr>
          <w:rFonts w:ascii="Times New Roman" w:hAnsi="Times New Roman"/>
          <w:sz w:val="24"/>
          <w:szCs w:val="24"/>
        </w:rPr>
        <w:t xml:space="preserve">При подготовке Основных направлений бюджетной, налоговой и таможенно-тарифной политики были учтены </w:t>
      </w:r>
      <w:r w:rsidRPr="00FB0D15">
        <w:rPr>
          <w:rFonts w:ascii="Times New Roman" w:hAnsi="Times New Roman"/>
          <w:sz w:val="24"/>
          <w:szCs w:val="24"/>
        </w:rPr>
        <w:t>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w:t>
      </w:r>
      <w:r w:rsidRPr="00636BFA">
        <w:rPr>
          <w:rFonts w:ascii="Times New Roman" w:hAnsi="Times New Roman"/>
          <w:sz w:val="24"/>
          <w:szCs w:val="24"/>
        </w:rPr>
        <w:t>.</w:t>
      </w:r>
    </w:p>
    <w:p w:rsidR="005400EC" w:rsidRPr="00F022E7" w:rsidRDefault="005400EC" w:rsidP="00702B74">
      <w:pPr>
        <w:spacing w:after="120"/>
        <w:jc w:val="both"/>
        <w:rPr>
          <w:rFonts w:ascii="Times New Roman" w:hAnsi="Times New Roman"/>
          <w:sz w:val="24"/>
          <w:szCs w:val="24"/>
        </w:rPr>
      </w:pPr>
      <w:r w:rsidRPr="00636BFA">
        <w:rPr>
          <w:rFonts w:ascii="Times New Roman" w:hAnsi="Times New Roman"/>
          <w:sz w:val="24"/>
          <w:szCs w:val="24"/>
        </w:rPr>
        <w:t>Целью Основных направлений бюджетной, налоговой и таможенно-тарифной политики является определение условий, используемых при составлении прое</w:t>
      </w:r>
      <w:r>
        <w:rPr>
          <w:rFonts w:ascii="Times New Roman" w:hAnsi="Times New Roman"/>
          <w:sz w:val="24"/>
          <w:szCs w:val="24"/>
        </w:rPr>
        <w:t>кта федерального бюджета на 2019</w:t>
      </w:r>
      <w:r w:rsidRPr="00636BFA">
        <w:rPr>
          <w:rFonts w:ascii="Times New Roman" w:hAnsi="Times New Roman"/>
          <w:sz w:val="24"/>
          <w:szCs w:val="24"/>
        </w:rPr>
        <w:t xml:space="preserve"> год и на плановый период 20</w:t>
      </w:r>
      <w:r>
        <w:rPr>
          <w:rFonts w:ascii="Times New Roman" w:hAnsi="Times New Roman"/>
          <w:sz w:val="24"/>
          <w:szCs w:val="24"/>
        </w:rPr>
        <w:t>20</w:t>
      </w:r>
      <w:r w:rsidRPr="00636BFA">
        <w:rPr>
          <w:rFonts w:ascii="Times New Roman" w:hAnsi="Times New Roman"/>
          <w:sz w:val="24"/>
          <w:szCs w:val="24"/>
        </w:rPr>
        <w:t xml:space="preserve"> и 202</w:t>
      </w:r>
      <w:r>
        <w:rPr>
          <w:rFonts w:ascii="Times New Roman" w:hAnsi="Times New Roman"/>
          <w:sz w:val="24"/>
          <w:szCs w:val="24"/>
        </w:rPr>
        <w:t>1</w:t>
      </w:r>
      <w:r w:rsidRPr="00636BFA">
        <w:rPr>
          <w:rFonts w:ascii="Times New Roman" w:hAnsi="Times New Roman"/>
          <w:sz w:val="24"/>
          <w:szCs w:val="24"/>
        </w:rPr>
        <w:t xml:space="preserve"> годов, подходов к его формированию, основных характеристик и прогнозируемых параметров федерального бюджета и других бюджетов бюджетной системы Российской Федерации</w:t>
      </w:r>
      <w:r>
        <w:rPr>
          <w:rFonts w:ascii="Times New Roman" w:hAnsi="Times New Roman"/>
          <w:sz w:val="24"/>
          <w:szCs w:val="24"/>
        </w:rPr>
        <w:t xml:space="preserve"> на 2019-2021 годы</w:t>
      </w:r>
      <w:r w:rsidRPr="00636BFA">
        <w:rPr>
          <w:rFonts w:ascii="Times New Roman" w:hAnsi="Times New Roman"/>
          <w:sz w:val="24"/>
          <w:szCs w:val="24"/>
        </w:rPr>
        <w:t>.</w:t>
      </w:r>
    </w:p>
    <w:p w:rsidR="005400EC" w:rsidRDefault="005400EC">
      <w:pPr>
        <w:rPr>
          <w:rFonts w:ascii="Times New Roman" w:hAnsi="Times New Roman"/>
          <w:b/>
          <w:bCs/>
          <w:sz w:val="32"/>
          <w:szCs w:val="32"/>
        </w:rPr>
      </w:pPr>
      <w:r>
        <w:rPr>
          <w:rFonts w:ascii="Times New Roman" w:hAnsi="Times New Roman"/>
          <w:sz w:val="32"/>
          <w:szCs w:val="32"/>
        </w:rPr>
        <w:br w:type="page"/>
      </w:r>
    </w:p>
    <w:p w:rsidR="005400EC" w:rsidRPr="00E63E11" w:rsidRDefault="005400EC" w:rsidP="00E0422F">
      <w:pPr>
        <w:pStyle w:val="Heading1"/>
        <w:numPr>
          <w:ilvl w:val="0"/>
          <w:numId w:val="7"/>
        </w:numPr>
        <w:spacing w:after="240"/>
        <w:rPr>
          <w:caps/>
          <w:szCs w:val="32"/>
        </w:rPr>
      </w:pPr>
      <w:bookmarkStart w:id="8" w:name="_Toc518648643"/>
      <w:r w:rsidRPr="00E63E11">
        <w:rPr>
          <w:szCs w:val="32"/>
        </w:rPr>
        <w:t>ИТОГИ РЕАЛИЗАЦИИ БЮДЖЕТНОЙ, НАЛОГОВОЙ И ТАМОЖЕННО-ТАРИФНОЙ ПОЛИТИКИ В 201</w:t>
      </w:r>
      <w:r>
        <w:rPr>
          <w:szCs w:val="32"/>
        </w:rPr>
        <w:t>7</w:t>
      </w:r>
      <w:r w:rsidRPr="00E63E11">
        <w:rPr>
          <w:szCs w:val="32"/>
        </w:rPr>
        <w:t>-201</w:t>
      </w:r>
      <w:r>
        <w:rPr>
          <w:szCs w:val="32"/>
        </w:rPr>
        <w:t>8 ГГ.</w:t>
      </w:r>
      <w:bookmarkEnd w:id="8"/>
    </w:p>
    <w:p w:rsidR="005400EC" w:rsidRDefault="005400EC" w:rsidP="00FB0D15">
      <w:pPr>
        <w:spacing w:before="120" w:after="120"/>
        <w:jc w:val="both"/>
        <w:rPr>
          <w:rFonts w:ascii="Times New Roman" w:hAnsi="Times New Roman"/>
          <w:sz w:val="24"/>
          <w:szCs w:val="24"/>
        </w:rPr>
      </w:pPr>
      <w:r w:rsidRPr="00E63E11">
        <w:rPr>
          <w:rFonts w:ascii="Times New Roman" w:hAnsi="Times New Roman"/>
          <w:sz w:val="24"/>
          <w:szCs w:val="24"/>
        </w:rPr>
        <w:t xml:space="preserve">С </w:t>
      </w:r>
      <w:r>
        <w:rPr>
          <w:rFonts w:ascii="Times New Roman" w:hAnsi="Times New Roman"/>
          <w:sz w:val="24"/>
          <w:szCs w:val="24"/>
        </w:rPr>
        <w:t xml:space="preserve">преодолением ко второму полугодию 2016 года </w:t>
      </w:r>
      <w:r w:rsidRPr="00FB0D15">
        <w:rPr>
          <w:rFonts w:ascii="Times New Roman" w:hAnsi="Times New Roman"/>
          <w:sz w:val="24"/>
          <w:szCs w:val="24"/>
        </w:rPr>
        <w:t xml:space="preserve">последствий </w:t>
      </w:r>
      <w:r w:rsidRPr="005A3D06">
        <w:rPr>
          <w:rFonts w:ascii="Times New Roman" w:hAnsi="Times New Roman"/>
          <w:b/>
          <w:i/>
          <w:sz w:val="24"/>
          <w:szCs w:val="24"/>
        </w:rPr>
        <w:t>м</w:t>
      </w:r>
      <w:r w:rsidRPr="005A3D06">
        <w:rPr>
          <w:rFonts w:ascii="Times New Roman" w:hAnsi="Times New Roman"/>
          <w:i/>
          <w:sz w:val="24"/>
          <w:szCs w:val="24"/>
        </w:rPr>
        <w:t>ощнейшего за последние полвека внешнего шока</w:t>
      </w:r>
      <w:r>
        <w:rPr>
          <w:rFonts w:ascii="Times New Roman" w:hAnsi="Times New Roman"/>
          <w:sz w:val="24"/>
          <w:szCs w:val="24"/>
        </w:rPr>
        <w:t xml:space="preserve"> </w:t>
      </w:r>
      <w:r w:rsidRPr="00E63E11">
        <w:rPr>
          <w:rFonts w:ascii="Times New Roman" w:hAnsi="Times New Roman"/>
          <w:sz w:val="24"/>
          <w:szCs w:val="24"/>
        </w:rPr>
        <w:t>государственная экономическая политика (и бюджетная политика как ее неотъемлемая составляющая</w:t>
      </w:r>
      <w:r>
        <w:rPr>
          <w:rFonts w:ascii="Times New Roman" w:hAnsi="Times New Roman"/>
          <w:sz w:val="24"/>
          <w:szCs w:val="24"/>
        </w:rPr>
        <w:t xml:space="preserve">) </w:t>
      </w:r>
      <w:r w:rsidRPr="00E63E11">
        <w:rPr>
          <w:rFonts w:ascii="Times New Roman" w:hAnsi="Times New Roman"/>
          <w:sz w:val="24"/>
          <w:szCs w:val="24"/>
        </w:rPr>
        <w:t>ориентировалась</w:t>
      </w:r>
      <w:r>
        <w:rPr>
          <w:rFonts w:ascii="Times New Roman" w:hAnsi="Times New Roman"/>
          <w:sz w:val="24"/>
          <w:szCs w:val="24"/>
        </w:rPr>
        <w:t xml:space="preserve"> на главную </w:t>
      </w:r>
      <w:r w:rsidRPr="005A3D06">
        <w:rPr>
          <w:rFonts w:ascii="Times New Roman" w:hAnsi="Times New Roman"/>
          <w:sz w:val="24"/>
          <w:szCs w:val="24"/>
        </w:rPr>
        <w:t xml:space="preserve">цель </w:t>
      </w:r>
      <w:r>
        <w:rPr>
          <w:rFonts w:ascii="Times New Roman" w:hAnsi="Times New Roman"/>
          <w:sz w:val="24"/>
          <w:szCs w:val="24"/>
        </w:rPr>
        <w:t xml:space="preserve">– </w:t>
      </w:r>
      <w:r w:rsidRPr="00F14FB1">
        <w:rPr>
          <w:rFonts w:ascii="Times New Roman" w:hAnsi="Times New Roman"/>
          <w:sz w:val="24"/>
          <w:szCs w:val="24"/>
        </w:rPr>
        <w:t>обеспечени</w:t>
      </w:r>
      <w:r>
        <w:rPr>
          <w:rFonts w:ascii="Times New Roman" w:hAnsi="Times New Roman"/>
          <w:sz w:val="24"/>
          <w:szCs w:val="24"/>
        </w:rPr>
        <w:t>е</w:t>
      </w:r>
      <w:r w:rsidRPr="00F14FB1">
        <w:rPr>
          <w:rFonts w:ascii="Times New Roman" w:hAnsi="Times New Roman"/>
          <w:sz w:val="24"/>
          <w:szCs w:val="24"/>
        </w:rPr>
        <w:t xml:space="preserve"> устойчивых темпов роста</w:t>
      </w:r>
      <w:r>
        <w:rPr>
          <w:rFonts w:ascii="Times New Roman" w:hAnsi="Times New Roman"/>
          <w:sz w:val="24"/>
          <w:szCs w:val="24"/>
        </w:rPr>
        <w:t xml:space="preserve"> экономики и </w:t>
      </w:r>
      <w:r w:rsidRPr="005A3D06">
        <w:rPr>
          <w:rFonts w:ascii="Times New Roman" w:hAnsi="Times New Roman"/>
          <w:b/>
          <w:sz w:val="24"/>
          <w:szCs w:val="24"/>
        </w:rPr>
        <w:t>расширени</w:t>
      </w:r>
      <w:r>
        <w:rPr>
          <w:rFonts w:ascii="Times New Roman" w:hAnsi="Times New Roman"/>
          <w:b/>
          <w:sz w:val="24"/>
          <w:szCs w:val="24"/>
        </w:rPr>
        <w:t>е</w:t>
      </w:r>
      <w:r w:rsidRPr="005A3D06">
        <w:rPr>
          <w:rFonts w:ascii="Times New Roman" w:hAnsi="Times New Roman"/>
          <w:b/>
          <w:sz w:val="24"/>
          <w:szCs w:val="24"/>
        </w:rPr>
        <w:t xml:space="preserve"> потенциала сбалансированного развития страны</w:t>
      </w:r>
      <w:r>
        <w:rPr>
          <w:rFonts w:ascii="Times New Roman" w:hAnsi="Times New Roman"/>
          <w:sz w:val="24"/>
          <w:szCs w:val="24"/>
        </w:rPr>
        <w:t>.</w:t>
      </w:r>
    </w:p>
    <w:p w:rsidR="005400EC" w:rsidRDefault="005400EC" w:rsidP="00F14FB1">
      <w:pPr>
        <w:spacing w:before="120" w:after="120"/>
        <w:jc w:val="both"/>
        <w:rPr>
          <w:rFonts w:ascii="Times New Roman" w:hAnsi="Times New Roman"/>
          <w:sz w:val="24"/>
          <w:szCs w:val="24"/>
        </w:rPr>
      </w:pPr>
      <w:r>
        <w:rPr>
          <w:rFonts w:ascii="Times New Roman" w:hAnsi="Times New Roman"/>
          <w:sz w:val="24"/>
          <w:szCs w:val="24"/>
        </w:rPr>
        <w:t>Достижение этой цели требовало проведения экономической политики, одновременно обеспечивающей:</w:t>
      </w:r>
    </w:p>
    <w:p w:rsidR="005400EC" w:rsidRDefault="005400EC" w:rsidP="006A22F2">
      <w:pPr>
        <w:pStyle w:val="ListParagraph"/>
        <w:numPr>
          <w:ilvl w:val="0"/>
          <w:numId w:val="18"/>
        </w:numPr>
        <w:spacing w:before="120" w:after="120"/>
        <w:contextualSpacing w:val="0"/>
        <w:jc w:val="both"/>
        <w:rPr>
          <w:rFonts w:ascii="Times New Roman" w:hAnsi="Times New Roman"/>
          <w:sz w:val="24"/>
          <w:szCs w:val="24"/>
        </w:rPr>
      </w:pPr>
      <w:r w:rsidRPr="00F14FB1">
        <w:rPr>
          <w:rFonts w:ascii="Times New Roman" w:hAnsi="Times New Roman"/>
          <w:b/>
          <w:sz w:val="24"/>
          <w:szCs w:val="24"/>
        </w:rPr>
        <w:t>Создание предсказуемой и устойчивой среды</w:t>
      </w:r>
      <w:r w:rsidRPr="00F14FB1">
        <w:rPr>
          <w:rFonts w:ascii="Times New Roman" w:hAnsi="Times New Roman"/>
          <w:sz w:val="24"/>
          <w:szCs w:val="24"/>
        </w:rPr>
        <w:t xml:space="preserve">, характеризующейся: (1) низким уровнем восприимчивости внутренних экономических </w:t>
      </w:r>
      <w:r>
        <w:rPr>
          <w:rFonts w:ascii="Times New Roman" w:hAnsi="Times New Roman"/>
          <w:sz w:val="24"/>
          <w:szCs w:val="24"/>
        </w:rPr>
        <w:t xml:space="preserve">условий </w:t>
      </w:r>
      <w:r w:rsidRPr="00F14FB1">
        <w:rPr>
          <w:rFonts w:ascii="Times New Roman" w:hAnsi="Times New Roman"/>
          <w:sz w:val="24"/>
          <w:szCs w:val="24"/>
        </w:rPr>
        <w:t xml:space="preserve">к </w:t>
      </w:r>
      <w:r>
        <w:rPr>
          <w:rFonts w:ascii="Times New Roman" w:hAnsi="Times New Roman"/>
          <w:sz w:val="24"/>
          <w:szCs w:val="24"/>
        </w:rPr>
        <w:t xml:space="preserve">состоянию </w:t>
      </w:r>
      <w:r w:rsidRPr="00F14FB1">
        <w:rPr>
          <w:rFonts w:ascii="Times New Roman" w:hAnsi="Times New Roman"/>
          <w:sz w:val="24"/>
          <w:szCs w:val="24"/>
        </w:rPr>
        <w:t>внешней конъюнктур</w:t>
      </w:r>
      <w:r>
        <w:rPr>
          <w:rFonts w:ascii="Times New Roman" w:hAnsi="Times New Roman"/>
          <w:sz w:val="24"/>
          <w:szCs w:val="24"/>
        </w:rPr>
        <w:t>ы</w:t>
      </w:r>
      <w:r w:rsidRPr="00F14FB1">
        <w:rPr>
          <w:rFonts w:ascii="Times New Roman" w:hAnsi="Times New Roman"/>
          <w:sz w:val="24"/>
          <w:szCs w:val="24"/>
        </w:rPr>
        <w:t>, в</w:t>
      </w:r>
      <w:r>
        <w:rPr>
          <w:rFonts w:ascii="Times New Roman" w:hAnsi="Times New Roman"/>
          <w:sz w:val="24"/>
          <w:szCs w:val="24"/>
        </w:rPr>
        <w:t>к</w:t>
      </w:r>
      <w:r w:rsidRPr="00F14FB1">
        <w:rPr>
          <w:rFonts w:ascii="Times New Roman" w:hAnsi="Times New Roman"/>
          <w:sz w:val="24"/>
          <w:szCs w:val="24"/>
        </w:rPr>
        <w:t>лючая колебания цен на нефть; (2) устойчиво низким уровнем инфляционных ожиданий и долгосрочных реальных процентных ставок; (3) стабильными налоговыми (и неналоговыми, в т.ч. регуляторными) условиями.</w:t>
      </w:r>
    </w:p>
    <w:p w:rsidR="005400EC" w:rsidRPr="00F14FB1" w:rsidRDefault="005400EC" w:rsidP="006A22F2">
      <w:pPr>
        <w:pStyle w:val="ListParagraph"/>
        <w:numPr>
          <w:ilvl w:val="0"/>
          <w:numId w:val="18"/>
        </w:numPr>
        <w:spacing w:before="120" w:after="120"/>
        <w:contextualSpacing w:val="0"/>
        <w:jc w:val="both"/>
        <w:rPr>
          <w:rFonts w:ascii="Times New Roman" w:hAnsi="Times New Roman"/>
          <w:sz w:val="24"/>
          <w:szCs w:val="24"/>
        </w:rPr>
      </w:pPr>
      <w:r w:rsidRPr="00F14FB1">
        <w:rPr>
          <w:rFonts w:ascii="Times New Roman" w:hAnsi="Times New Roman"/>
          <w:b/>
          <w:sz w:val="24"/>
          <w:szCs w:val="24"/>
        </w:rPr>
        <w:t>Устранение структурных дисбалансов и барьеров для развития</w:t>
      </w:r>
      <w:r w:rsidRPr="00F14FB1">
        <w:rPr>
          <w:rFonts w:ascii="Times New Roman" w:hAnsi="Times New Roman"/>
          <w:sz w:val="24"/>
          <w:szCs w:val="24"/>
        </w:rPr>
        <w:t xml:space="preserve">, связанных в том числе с искажениями конкурентного ландшафта и стимулов к инвестициям, </w:t>
      </w:r>
      <w:r w:rsidRPr="00F14FB1">
        <w:rPr>
          <w:rFonts w:ascii="Times New Roman" w:hAnsi="Times New Roman"/>
          <w:sz w:val="24"/>
          <w:szCs w:val="27"/>
        </w:rPr>
        <w:t xml:space="preserve">качеством и эффективностью государственного управления, демографическими тенденциями и </w:t>
      </w:r>
      <w:r w:rsidRPr="00F14FB1">
        <w:rPr>
          <w:rFonts w:ascii="Times New Roman" w:hAnsi="Times New Roman"/>
          <w:sz w:val="24"/>
          <w:szCs w:val="24"/>
        </w:rPr>
        <w:t>развитием человеческого капитала.</w:t>
      </w:r>
    </w:p>
    <w:p w:rsidR="005400EC" w:rsidRDefault="005400EC" w:rsidP="00BF3A4C">
      <w:pPr>
        <w:spacing w:before="120" w:after="120"/>
        <w:jc w:val="both"/>
        <w:rPr>
          <w:rFonts w:ascii="Times New Roman" w:hAnsi="Times New Roman"/>
          <w:sz w:val="24"/>
          <w:szCs w:val="24"/>
        </w:rPr>
      </w:pPr>
      <w:r>
        <w:rPr>
          <w:rFonts w:ascii="Times New Roman" w:hAnsi="Times New Roman"/>
          <w:sz w:val="24"/>
          <w:szCs w:val="24"/>
        </w:rPr>
        <w:t xml:space="preserve">В этой связи экономическая и финансовая </w:t>
      </w:r>
      <w:r w:rsidRPr="008E0DA0">
        <w:rPr>
          <w:rFonts w:ascii="Times New Roman" w:hAnsi="Times New Roman"/>
          <w:sz w:val="24"/>
          <w:szCs w:val="24"/>
        </w:rPr>
        <w:t>политик</w:t>
      </w:r>
      <w:r>
        <w:rPr>
          <w:rFonts w:ascii="Times New Roman" w:hAnsi="Times New Roman"/>
          <w:sz w:val="24"/>
          <w:szCs w:val="24"/>
        </w:rPr>
        <w:t>а</w:t>
      </w:r>
      <w:r w:rsidRPr="008E0DA0">
        <w:rPr>
          <w:rFonts w:ascii="Times New Roman" w:hAnsi="Times New Roman"/>
          <w:sz w:val="24"/>
          <w:szCs w:val="24"/>
        </w:rPr>
        <w:t xml:space="preserve"> </w:t>
      </w:r>
      <w:r>
        <w:rPr>
          <w:rFonts w:ascii="Times New Roman" w:hAnsi="Times New Roman"/>
          <w:sz w:val="24"/>
          <w:szCs w:val="24"/>
        </w:rPr>
        <w:t xml:space="preserve">страны за последние годы </w:t>
      </w:r>
      <w:r w:rsidRPr="008E0DA0">
        <w:rPr>
          <w:rFonts w:ascii="Times New Roman" w:hAnsi="Times New Roman"/>
          <w:sz w:val="24"/>
          <w:szCs w:val="24"/>
        </w:rPr>
        <w:t>претерпел</w:t>
      </w:r>
      <w:r>
        <w:rPr>
          <w:rFonts w:ascii="Times New Roman" w:hAnsi="Times New Roman"/>
          <w:sz w:val="24"/>
          <w:szCs w:val="24"/>
        </w:rPr>
        <w:t>и</w:t>
      </w:r>
      <w:r w:rsidRPr="008E0DA0">
        <w:rPr>
          <w:rFonts w:ascii="Times New Roman" w:hAnsi="Times New Roman"/>
          <w:sz w:val="24"/>
          <w:szCs w:val="24"/>
        </w:rPr>
        <w:t xml:space="preserve"> качественные изменения. </w:t>
      </w:r>
      <w:r w:rsidRPr="001D16BF">
        <w:rPr>
          <w:rFonts w:ascii="Times New Roman" w:hAnsi="Times New Roman"/>
          <w:sz w:val="24"/>
          <w:szCs w:val="24"/>
        </w:rPr>
        <w:t xml:space="preserve">Были созданы зрелые институты макроэкономической </w:t>
      </w:r>
      <w:r>
        <w:rPr>
          <w:rFonts w:ascii="Times New Roman" w:hAnsi="Times New Roman"/>
          <w:sz w:val="24"/>
          <w:szCs w:val="24"/>
        </w:rPr>
        <w:t xml:space="preserve">(в т.ч. бюджетной) </w:t>
      </w:r>
      <w:r w:rsidRPr="001D16BF">
        <w:rPr>
          <w:rFonts w:ascii="Times New Roman" w:hAnsi="Times New Roman"/>
          <w:sz w:val="24"/>
          <w:szCs w:val="24"/>
        </w:rPr>
        <w:t>политики, по-новому выстро</w:t>
      </w:r>
      <w:r>
        <w:rPr>
          <w:rFonts w:ascii="Times New Roman" w:hAnsi="Times New Roman"/>
          <w:sz w:val="24"/>
          <w:szCs w:val="24"/>
        </w:rPr>
        <w:t>ена</w:t>
      </w:r>
      <w:r w:rsidRPr="001D16BF">
        <w:rPr>
          <w:rFonts w:ascii="Times New Roman" w:hAnsi="Times New Roman"/>
          <w:sz w:val="24"/>
          <w:szCs w:val="24"/>
        </w:rPr>
        <w:t xml:space="preserve"> систем</w:t>
      </w:r>
      <w:r>
        <w:rPr>
          <w:rFonts w:ascii="Times New Roman" w:hAnsi="Times New Roman"/>
          <w:sz w:val="24"/>
          <w:szCs w:val="24"/>
        </w:rPr>
        <w:t>а</w:t>
      </w:r>
      <w:r w:rsidRPr="001D16BF">
        <w:rPr>
          <w:rFonts w:ascii="Times New Roman" w:hAnsi="Times New Roman"/>
          <w:sz w:val="24"/>
          <w:szCs w:val="24"/>
        </w:rPr>
        <w:t xml:space="preserve"> межбюджетных отношений</w:t>
      </w:r>
      <w:r>
        <w:rPr>
          <w:rFonts w:ascii="Times New Roman" w:hAnsi="Times New Roman"/>
          <w:sz w:val="24"/>
          <w:szCs w:val="24"/>
        </w:rPr>
        <w:t xml:space="preserve">, существенно улучшилась организация исполнения федерального бюджета, </w:t>
      </w:r>
      <w:r w:rsidRPr="001D16BF">
        <w:rPr>
          <w:rFonts w:ascii="Times New Roman" w:hAnsi="Times New Roman"/>
          <w:sz w:val="24"/>
          <w:szCs w:val="24"/>
        </w:rPr>
        <w:t>заработала собственная инфраструктура финансового рынка</w:t>
      </w:r>
      <w:r>
        <w:rPr>
          <w:rFonts w:ascii="Times New Roman" w:hAnsi="Times New Roman"/>
          <w:sz w:val="24"/>
          <w:szCs w:val="24"/>
        </w:rPr>
        <w:t>.</w:t>
      </w:r>
    </w:p>
    <w:p w:rsidR="005400EC" w:rsidRDefault="005400EC" w:rsidP="00BF3A4C">
      <w:pPr>
        <w:spacing w:before="120" w:after="120"/>
        <w:jc w:val="both"/>
        <w:rPr>
          <w:rFonts w:ascii="Times New Roman" w:hAnsi="Times New Roman"/>
          <w:sz w:val="24"/>
          <w:szCs w:val="24"/>
        </w:rPr>
      </w:pPr>
      <w:r>
        <w:rPr>
          <w:rFonts w:ascii="Times New Roman" w:hAnsi="Times New Roman"/>
          <w:sz w:val="24"/>
          <w:szCs w:val="24"/>
        </w:rPr>
        <w:t>Э</w:t>
      </w:r>
      <w:r w:rsidRPr="008E0DA0">
        <w:rPr>
          <w:rFonts w:ascii="Times New Roman" w:hAnsi="Times New Roman"/>
          <w:sz w:val="24"/>
          <w:szCs w:val="24"/>
        </w:rPr>
        <w:t xml:space="preserve">то позволило быстро и эффективно преодолеть сложнейший в истории страны период и </w:t>
      </w:r>
      <w:r>
        <w:rPr>
          <w:rFonts w:ascii="Times New Roman" w:hAnsi="Times New Roman"/>
          <w:sz w:val="24"/>
          <w:szCs w:val="24"/>
        </w:rPr>
        <w:t xml:space="preserve">уже по итогам 2017 года </w:t>
      </w:r>
      <w:r w:rsidRPr="008E0DA0">
        <w:rPr>
          <w:rFonts w:ascii="Times New Roman" w:hAnsi="Times New Roman"/>
          <w:sz w:val="24"/>
          <w:szCs w:val="24"/>
        </w:rPr>
        <w:t xml:space="preserve">выйти </w:t>
      </w:r>
      <w:r>
        <w:rPr>
          <w:rFonts w:ascii="Times New Roman" w:hAnsi="Times New Roman"/>
          <w:sz w:val="24"/>
          <w:szCs w:val="24"/>
        </w:rPr>
        <w:t xml:space="preserve">на </w:t>
      </w:r>
      <w:r w:rsidRPr="00967916">
        <w:rPr>
          <w:rFonts w:ascii="Times New Roman" w:hAnsi="Times New Roman"/>
          <w:sz w:val="24"/>
          <w:szCs w:val="24"/>
          <w:u w:val="single"/>
        </w:rPr>
        <w:t>устойчивую траекторию экономического роста</w:t>
      </w:r>
      <w:r>
        <w:rPr>
          <w:rFonts w:ascii="Times New Roman" w:hAnsi="Times New Roman"/>
          <w:sz w:val="24"/>
          <w:szCs w:val="24"/>
        </w:rPr>
        <w:t>:</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b/>
          <w:sz w:val="24"/>
          <w:szCs w:val="24"/>
        </w:rPr>
        <w:t xml:space="preserve">Рост ВВП </w:t>
      </w:r>
      <w:r>
        <w:rPr>
          <w:rFonts w:ascii="Times New Roman" w:hAnsi="Times New Roman"/>
          <w:sz w:val="24"/>
          <w:szCs w:val="24"/>
        </w:rPr>
        <w:t xml:space="preserve">в </w:t>
      </w:r>
      <w:r w:rsidRPr="001319D1">
        <w:rPr>
          <w:rFonts w:ascii="Times New Roman" w:hAnsi="Times New Roman"/>
          <w:sz w:val="24"/>
          <w:szCs w:val="24"/>
        </w:rPr>
        <w:t>2017 год</w:t>
      </w:r>
      <w:r>
        <w:rPr>
          <w:rFonts w:ascii="Times New Roman" w:hAnsi="Times New Roman"/>
          <w:sz w:val="24"/>
          <w:szCs w:val="24"/>
        </w:rPr>
        <w:t>у</w:t>
      </w:r>
      <w:r w:rsidRPr="001319D1">
        <w:rPr>
          <w:rFonts w:ascii="Times New Roman" w:hAnsi="Times New Roman"/>
          <w:sz w:val="24"/>
          <w:szCs w:val="24"/>
        </w:rPr>
        <w:t xml:space="preserve"> по</w:t>
      </w:r>
      <w:r>
        <w:rPr>
          <w:rFonts w:ascii="Times New Roman" w:hAnsi="Times New Roman"/>
          <w:sz w:val="24"/>
          <w:szCs w:val="24"/>
        </w:rPr>
        <w:t xml:space="preserve"> оценкам </w:t>
      </w:r>
      <w:r w:rsidRPr="001319D1">
        <w:rPr>
          <w:rFonts w:ascii="Times New Roman" w:hAnsi="Times New Roman"/>
          <w:sz w:val="24"/>
          <w:szCs w:val="24"/>
        </w:rPr>
        <w:t>Минэкономразвития России на основе уточненных</w:t>
      </w:r>
      <w:r>
        <w:rPr>
          <w:rFonts w:ascii="Times New Roman" w:hAnsi="Times New Roman"/>
          <w:sz w:val="24"/>
          <w:szCs w:val="24"/>
        </w:rPr>
        <w:t xml:space="preserve"> данных </w:t>
      </w:r>
      <w:r w:rsidRPr="001319D1">
        <w:rPr>
          <w:rFonts w:ascii="Times New Roman" w:hAnsi="Times New Roman"/>
          <w:sz w:val="24"/>
          <w:szCs w:val="24"/>
        </w:rPr>
        <w:t>годовой отчетности предпр</w:t>
      </w:r>
      <w:r>
        <w:rPr>
          <w:rFonts w:ascii="Times New Roman" w:hAnsi="Times New Roman"/>
          <w:sz w:val="24"/>
          <w:szCs w:val="24"/>
        </w:rPr>
        <w:t>иятий мог составить около 2,0% г/г. При этом несмотря на внешние ограничения уверенная динамика сохранилась и в начале текущего года: за первые пять месяцев рост ВВП оценивается в размере 1,8% г/г с траекторией постепенного ускорения выше 2,0% г/г в апреле-мае;</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8338DD">
        <w:rPr>
          <w:rFonts w:ascii="Times New Roman" w:hAnsi="Times New Roman"/>
          <w:b/>
          <w:sz w:val="24"/>
          <w:szCs w:val="24"/>
        </w:rPr>
        <w:t>Расширяется спектр отраслей</w:t>
      </w:r>
      <w:r>
        <w:rPr>
          <w:rFonts w:ascii="Times New Roman" w:hAnsi="Times New Roman"/>
          <w:sz w:val="24"/>
          <w:szCs w:val="24"/>
        </w:rPr>
        <w:t xml:space="preserve"> </w:t>
      </w:r>
      <w:r w:rsidRPr="00A948BB">
        <w:rPr>
          <w:rFonts w:ascii="Times New Roman" w:hAnsi="Times New Roman"/>
          <w:b/>
          <w:sz w:val="24"/>
          <w:szCs w:val="24"/>
        </w:rPr>
        <w:t>с положительной динамикой экономической активности</w:t>
      </w:r>
      <w:r>
        <w:rPr>
          <w:rFonts w:ascii="Times New Roman" w:hAnsi="Times New Roman"/>
          <w:sz w:val="24"/>
          <w:szCs w:val="24"/>
        </w:rPr>
        <w:t xml:space="preserve">: </w:t>
      </w:r>
      <w:r w:rsidRPr="001319D1">
        <w:rPr>
          <w:rFonts w:ascii="Times New Roman" w:hAnsi="Times New Roman"/>
          <w:sz w:val="24"/>
          <w:szCs w:val="24"/>
        </w:rPr>
        <w:t xml:space="preserve">к ранее показывавшим хорошие результаты экспортоориентированным отраслям добавились </w:t>
      </w:r>
      <w:r>
        <w:rPr>
          <w:rFonts w:ascii="Times New Roman" w:hAnsi="Times New Roman"/>
          <w:sz w:val="24"/>
          <w:szCs w:val="24"/>
        </w:rPr>
        <w:t>сектора</w:t>
      </w:r>
      <w:r w:rsidRPr="001319D1">
        <w:rPr>
          <w:rFonts w:ascii="Times New Roman" w:hAnsi="Times New Roman"/>
          <w:sz w:val="24"/>
          <w:szCs w:val="24"/>
        </w:rPr>
        <w:t>, ориентированные на внутренний спрос</w:t>
      </w:r>
      <w:r>
        <w:rPr>
          <w:rFonts w:ascii="Times New Roman" w:hAnsi="Times New Roman"/>
          <w:sz w:val="24"/>
          <w:szCs w:val="24"/>
        </w:rPr>
        <w:t>, п</w:t>
      </w:r>
      <w:r w:rsidRPr="001319D1">
        <w:rPr>
          <w:rFonts w:ascii="Times New Roman" w:hAnsi="Times New Roman"/>
          <w:sz w:val="24"/>
          <w:szCs w:val="24"/>
        </w:rPr>
        <w:t xml:space="preserve">ричем </w:t>
      </w:r>
      <w:r>
        <w:rPr>
          <w:rFonts w:ascii="Times New Roman" w:hAnsi="Times New Roman"/>
          <w:sz w:val="24"/>
          <w:szCs w:val="24"/>
        </w:rPr>
        <w:t xml:space="preserve">как </w:t>
      </w:r>
      <w:r w:rsidRPr="001319D1">
        <w:rPr>
          <w:rFonts w:ascii="Times New Roman" w:hAnsi="Times New Roman"/>
          <w:sz w:val="24"/>
          <w:szCs w:val="24"/>
        </w:rPr>
        <w:t>потребительски</w:t>
      </w:r>
      <w:r>
        <w:rPr>
          <w:rFonts w:ascii="Times New Roman" w:hAnsi="Times New Roman"/>
          <w:sz w:val="24"/>
          <w:szCs w:val="24"/>
        </w:rPr>
        <w:t>й</w:t>
      </w:r>
      <w:r w:rsidRPr="001319D1">
        <w:rPr>
          <w:rFonts w:ascii="Times New Roman" w:hAnsi="Times New Roman"/>
          <w:sz w:val="24"/>
          <w:szCs w:val="24"/>
        </w:rPr>
        <w:t xml:space="preserve"> (пищевая и легкая промышленность, производство мебели и бытовых приборов), </w:t>
      </w:r>
      <w:r>
        <w:rPr>
          <w:rFonts w:ascii="Times New Roman" w:hAnsi="Times New Roman"/>
          <w:sz w:val="24"/>
          <w:szCs w:val="24"/>
        </w:rPr>
        <w:t>так</w:t>
      </w:r>
      <w:r w:rsidRPr="001319D1">
        <w:rPr>
          <w:rFonts w:ascii="Times New Roman" w:hAnsi="Times New Roman"/>
          <w:sz w:val="24"/>
          <w:szCs w:val="24"/>
        </w:rPr>
        <w:t xml:space="preserve"> и инвестиционно-ориентированны</w:t>
      </w:r>
      <w:r>
        <w:rPr>
          <w:rFonts w:ascii="Times New Roman" w:hAnsi="Times New Roman"/>
          <w:sz w:val="24"/>
          <w:szCs w:val="24"/>
        </w:rPr>
        <w:t>й</w:t>
      </w:r>
      <w:r w:rsidRPr="001319D1">
        <w:rPr>
          <w:rFonts w:ascii="Times New Roman" w:hAnsi="Times New Roman"/>
          <w:sz w:val="24"/>
          <w:szCs w:val="24"/>
        </w:rPr>
        <w:t xml:space="preserve"> (производство стройматериалов, электрического оборудования, машин и оборудования)</w:t>
      </w:r>
      <w:r>
        <w:rPr>
          <w:rFonts w:ascii="Times New Roman" w:hAnsi="Times New Roman"/>
          <w:sz w:val="24"/>
          <w:szCs w:val="24"/>
        </w:rPr>
        <w:t>;</w:t>
      </w:r>
    </w:p>
    <w:p w:rsidR="005400EC" w:rsidRDefault="005400EC" w:rsidP="006A22F2">
      <w:pPr>
        <w:pStyle w:val="ListParagraph"/>
        <w:numPr>
          <w:ilvl w:val="0"/>
          <w:numId w:val="13"/>
        </w:numPr>
        <w:spacing w:before="120" w:after="120"/>
        <w:ind w:left="357" w:hanging="357"/>
        <w:contextualSpacing w:val="0"/>
        <w:jc w:val="both"/>
        <w:rPr>
          <w:rFonts w:ascii="Times New Roman" w:hAnsi="Times New Roman"/>
          <w:sz w:val="24"/>
          <w:szCs w:val="24"/>
        </w:rPr>
      </w:pPr>
      <w:r w:rsidRPr="008338DD">
        <w:rPr>
          <w:rFonts w:ascii="Times New Roman" w:hAnsi="Times New Roman"/>
          <w:sz w:val="24"/>
          <w:szCs w:val="24"/>
        </w:rPr>
        <w:t>Снижение неопределенности и улучшение деловых настроений способств</w:t>
      </w:r>
      <w:r>
        <w:rPr>
          <w:rFonts w:ascii="Times New Roman" w:hAnsi="Times New Roman"/>
          <w:sz w:val="24"/>
          <w:szCs w:val="24"/>
        </w:rPr>
        <w:t>ует</w:t>
      </w:r>
      <w:r w:rsidRPr="008338DD">
        <w:rPr>
          <w:rFonts w:ascii="Times New Roman" w:hAnsi="Times New Roman"/>
          <w:sz w:val="24"/>
          <w:szCs w:val="24"/>
        </w:rPr>
        <w:t xml:space="preserve"> </w:t>
      </w:r>
      <w:r w:rsidRPr="008338DD">
        <w:rPr>
          <w:rFonts w:ascii="Times New Roman" w:hAnsi="Times New Roman"/>
          <w:b/>
          <w:sz w:val="24"/>
          <w:szCs w:val="24"/>
        </w:rPr>
        <w:t>восстановлению инвестиций</w:t>
      </w:r>
      <w:r>
        <w:rPr>
          <w:rFonts w:ascii="Times New Roman" w:hAnsi="Times New Roman"/>
          <w:sz w:val="24"/>
          <w:szCs w:val="24"/>
        </w:rPr>
        <w:t>:</w:t>
      </w:r>
      <w:r w:rsidRPr="008338DD">
        <w:rPr>
          <w:rFonts w:ascii="Times New Roman" w:hAnsi="Times New Roman"/>
          <w:sz w:val="24"/>
          <w:szCs w:val="24"/>
        </w:rPr>
        <w:t xml:space="preserve"> </w:t>
      </w:r>
      <w:r>
        <w:rPr>
          <w:rFonts w:ascii="Times New Roman" w:hAnsi="Times New Roman"/>
          <w:sz w:val="24"/>
          <w:szCs w:val="24"/>
        </w:rPr>
        <w:t xml:space="preserve">после трех лет сокращения инвестиции в </w:t>
      </w:r>
      <w:r w:rsidRPr="008338DD">
        <w:rPr>
          <w:rFonts w:ascii="Times New Roman" w:hAnsi="Times New Roman"/>
          <w:sz w:val="24"/>
          <w:szCs w:val="24"/>
        </w:rPr>
        <w:t>основно</w:t>
      </w:r>
      <w:r>
        <w:rPr>
          <w:rFonts w:ascii="Times New Roman" w:hAnsi="Times New Roman"/>
          <w:sz w:val="24"/>
          <w:szCs w:val="24"/>
        </w:rPr>
        <w:t>й</w:t>
      </w:r>
      <w:r w:rsidRPr="008338DD">
        <w:rPr>
          <w:rFonts w:ascii="Times New Roman" w:hAnsi="Times New Roman"/>
          <w:sz w:val="24"/>
          <w:szCs w:val="24"/>
        </w:rPr>
        <w:t xml:space="preserve"> капитал </w:t>
      </w:r>
      <w:r>
        <w:rPr>
          <w:rFonts w:ascii="Times New Roman" w:hAnsi="Times New Roman"/>
          <w:sz w:val="24"/>
          <w:szCs w:val="24"/>
        </w:rPr>
        <w:t>выросли на 4</w:t>
      </w:r>
      <w:r w:rsidRPr="008338DD">
        <w:rPr>
          <w:rFonts w:ascii="Times New Roman" w:hAnsi="Times New Roman"/>
          <w:sz w:val="24"/>
          <w:szCs w:val="24"/>
        </w:rPr>
        <w:t>,</w:t>
      </w:r>
      <w:r>
        <w:rPr>
          <w:rFonts w:ascii="Times New Roman" w:hAnsi="Times New Roman"/>
          <w:sz w:val="24"/>
          <w:szCs w:val="24"/>
        </w:rPr>
        <w:t>4</w:t>
      </w:r>
      <w:r w:rsidRPr="008338DD">
        <w:rPr>
          <w:rFonts w:ascii="Times New Roman" w:hAnsi="Times New Roman"/>
          <w:sz w:val="24"/>
          <w:szCs w:val="24"/>
        </w:rPr>
        <w:t xml:space="preserve">% </w:t>
      </w:r>
      <w:r>
        <w:rPr>
          <w:rFonts w:ascii="Times New Roman" w:hAnsi="Times New Roman"/>
          <w:sz w:val="24"/>
          <w:szCs w:val="24"/>
        </w:rPr>
        <w:t xml:space="preserve">г/г </w:t>
      </w:r>
      <w:r w:rsidRPr="008338DD">
        <w:rPr>
          <w:rFonts w:ascii="Times New Roman" w:hAnsi="Times New Roman"/>
          <w:sz w:val="24"/>
          <w:szCs w:val="24"/>
        </w:rPr>
        <w:t>в 2017 году</w:t>
      </w:r>
      <w:r>
        <w:rPr>
          <w:rFonts w:ascii="Times New Roman" w:hAnsi="Times New Roman"/>
          <w:sz w:val="24"/>
          <w:szCs w:val="24"/>
        </w:rPr>
        <w:t xml:space="preserve"> и 3,6% г/г в 1кв</w:t>
      </w:r>
      <w:r w:rsidRPr="008338DD">
        <w:rPr>
          <w:rFonts w:ascii="Times New Roman" w:hAnsi="Times New Roman"/>
          <w:sz w:val="24"/>
          <w:szCs w:val="24"/>
        </w:rPr>
        <w:t>’</w:t>
      </w:r>
      <w:r>
        <w:rPr>
          <w:rFonts w:ascii="Times New Roman" w:hAnsi="Times New Roman"/>
          <w:sz w:val="24"/>
          <w:szCs w:val="24"/>
        </w:rPr>
        <w:t xml:space="preserve">18, при этом в </w:t>
      </w:r>
      <w:r w:rsidRPr="008338DD">
        <w:rPr>
          <w:rFonts w:ascii="Times New Roman" w:hAnsi="Times New Roman"/>
          <w:sz w:val="24"/>
          <w:szCs w:val="24"/>
        </w:rPr>
        <w:t>отдельных се</w:t>
      </w:r>
      <w:r>
        <w:rPr>
          <w:rFonts w:ascii="Times New Roman" w:hAnsi="Times New Roman"/>
          <w:sz w:val="24"/>
          <w:szCs w:val="24"/>
        </w:rPr>
        <w:t>кторах наблюдает</w:t>
      </w:r>
      <w:r w:rsidRPr="008338DD">
        <w:rPr>
          <w:rFonts w:ascii="Times New Roman" w:hAnsi="Times New Roman"/>
          <w:sz w:val="24"/>
          <w:szCs w:val="24"/>
        </w:rPr>
        <w:t xml:space="preserve">ся более </w:t>
      </w:r>
      <w:r>
        <w:rPr>
          <w:rFonts w:ascii="Times New Roman" w:hAnsi="Times New Roman"/>
          <w:sz w:val="24"/>
          <w:szCs w:val="24"/>
        </w:rPr>
        <w:t>динамичный рост капиталовложений;</w:t>
      </w:r>
    </w:p>
    <w:p w:rsidR="005400EC" w:rsidRDefault="005400EC" w:rsidP="006A22F2">
      <w:pPr>
        <w:pStyle w:val="ListParagraph"/>
        <w:numPr>
          <w:ilvl w:val="0"/>
          <w:numId w:val="1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 xml:space="preserve">На базе устойчивого замедления инфляции и повышения деловой активности к положительной динамике вернулись трудовые </w:t>
      </w:r>
      <w:r w:rsidRPr="001A2DCF">
        <w:rPr>
          <w:rFonts w:ascii="Times New Roman" w:hAnsi="Times New Roman"/>
          <w:b/>
          <w:sz w:val="24"/>
          <w:szCs w:val="24"/>
        </w:rPr>
        <w:t>доходы населения</w:t>
      </w:r>
      <w:r>
        <w:rPr>
          <w:rFonts w:ascii="Times New Roman" w:hAnsi="Times New Roman"/>
          <w:b/>
          <w:sz w:val="24"/>
          <w:szCs w:val="24"/>
        </w:rPr>
        <w:t>.</w:t>
      </w:r>
      <w:r>
        <w:rPr>
          <w:rFonts w:ascii="Times New Roman" w:hAnsi="Times New Roman"/>
          <w:sz w:val="24"/>
          <w:szCs w:val="24"/>
        </w:rPr>
        <w:t xml:space="preserve"> Восстанавливаются </w:t>
      </w:r>
      <w:r w:rsidRPr="001A2DCF">
        <w:rPr>
          <w:rFonts w:ascii="Times New Roman" w:hAnsi="Times New Roman"/>
          <w:sz w:val="24"/>
          <w:szCs w:val="24"/>
        </w:rPr>
        <w:t>потребительские настроения</w:t>
      </w:r>
      <w:r>
        <w:rPr>
          <w:rFonts w:ascii="Times New Roman" w:hAnsi="Times New Roman"/>
          <w:sz w:val="24"/>
          <w:szCs w:val="24"/>
        </w:rPr>
        <w:t>: рост зарплат в реальном выражении в 2017 году составил 2,9% г/г и ускорился до 9,0% г/г по итогам первых пяти месяцев 2018 года.</w:t>
      </w:r>
    </w:p>
    <w:p w:rsidR="005400EC" w:rsidRDefault="005400EC" w:rsidP="003B61C6">
      <w:pPr>
        <w:spacing w:before="120" w:after="120"/>
        <w:jc w:val="both"/>
        <w:rPr>
          <w:rFonts w:ascii="Times New Roman" w:hAnsi="Times New Roman"/>
          <w:sz w:val="24"/>
          <w:szCs w:val="24"/>
        </w:rPr>
      </w:pPr>
      <w:r>
        <w:rPr>
          <w:rFonts w:ascii="Times New Roman" w:hAnsi="Times New Roman"/>
          <w:sz w:val="24"/>
          <w:szCs w:val="24"/>
        </w:rPr>
        <w:t xml:space="preserve">Несмотря на все вышеперечисленое, складывающееся в российской экономике равновесие пока рано называть оптимальным. Ниже желаемых </w:t>
      </w:r>
      <w:r w:rsidRPr="009E0B5C">
        <w:rPr>
          <w:rFonts w:ascii="Times New Roman" w:hAnsi="Times New Roman"/>
          <w:sz w:val="24"/>
          <w:szCs w:val="24"/>
        </w:rPr>
        <w:t xml:space="preserve">остаются темпы роста доходов наиболее уязвимых слоев населения, </w:t>
      </w:r>
      <w:r>
        <w:rPr>
          <w:rFonts w:ascii="Times New Roman" w:hAnsi="Times New Roman"/>
          <w:sz w:val="24"/>
          <w:szCs w:val="24"/>
        </w:rPr>
        <w:t xml:space="preserve">увеличение </w:t>
      </w:r>
      <w:r w:rsidRPr="009E0B5C">
        <w:rPr>
          <w:rFonts w:ascii="Times New Roman" w:hAnsi="Times New Roman"/>
          <w:sz w:val="24"/>
          <w:szCs w:val="24"/>
        </w:rPr>
        <w:t>инвестиционной активности идет не</w:t>
      </w:r>
      <w:r>
        <w:rPr>
          <w:rFonts w:ascii="Times New Roman" w:hAnsi="Times New Roman"/>
          <w:sz w:val="24"/>
          <w:szCs w:val="24"/>
        </w:rPr>
        <w:t xml:space="preserve">достаточно быстрыми темпами, </w:t>
      </w:r>
      <w:r w:rsidRPr="009E0B5C">
        <w:rPr>
          <w:rFonts w:ascii="Times New Roman" w:hAnsi="Times New Roman"/>
          <w:sz w:val="24"/>
          <w:szCs w:val="24"/>
        </w:rPr>
        <w:t>сохраняются значительные структурные ограничения для динамичного и сбалансированного развития.</w:t>
      </w:r>
    </w:p>
    <w:p w:rsidR="005400EC" w:rsidRDefault="005400EC" w:rsidP="00977A9F">
      <w:pPr>
        <w:spacing w:before="120" w:after="120"/>
        <w:jc w:val="both"/>
        <w:rPr>
          <w:rFonts w:ascii="Times New Roman" w:hAnsi="Times New Roman"/>
          <w:sz w:val="24"/>
          <w:szCs w:val="24"/>
        </w:rPr>
      </w:pPr>
      <w:r w:rsidRPr="009E0B5C">
        <w:rPr>
          <w:rFonts w:ascii="Times New Roman" w:hAnsi="Times New Roman"/>
          <w:sz w:val="24"/>
          <w:szCs w:val="24"/>
        </w:rPr>
        <w:t>Далее</w:t>
      </w:r>
      <w:r>
        <w:rPr>
          <w:rFonts w:ascii="Times New Roman" w:hAnsi="Times New Roman"/>
          <w:sz w:val="24"/>
          <w:szCs w:val="24"/>
        </w:rPr>
        <w:t xml:space="preserve"> в разделе</w:t>
      </w:r>
      <w:r w:rsidRPr="009E0B5C">
        <w:rPr>
          <w:rFonts w:ascii="Times New Roman" w:hAnsi="Times New Roman"/>
          <w:sz w:val="24"/>
          <w:szCs w:val="24"/>
        </w:rPr>
        <w:t xml:space="preserve"> представлены основные итоги реализации б</w:t>
      </w:r>
      <w:r w:rsidRPr="009E702A">
        <w:rPr>
          <w:rFonts w:ascii="Times New Roman" w:hAnsi="Times New Roman"/>
          <w:sz w:val="24"/>
          <w:szCs w:val="24"/>
        </w:rPr>
        <w:t>юджетной</w:t>
      </w:r>
      <w:r>
        <w:rPr>
          <w:rFonts w:ascii="Times New Roman" w:hAnsi="Times New Roman"/>
          <w:sz w:val="24"/>
          <w:szCs w:val="24"/>
        </w:rPr>
        <w:t xml:space="preserve">, </w:t>
      </w:r>
      <w:r w:rsidRPr="00AF6F26">
        <w:rPr>
          <w:rFonts w:ascii="Times New Roman" w:hAnsi="Times New Roman"/>
          <w:sz w:val="24"/>
          <w:szCs w:val="24"/>
        </w:rPr>
        <w:t>налоговой и таможенно-тарифной</w:t>
      </w:r>
      <w:r w:rsidRPr="009E702A">
        <w:rPr>
          <w:rFonts w:ascii="Times New Roman" w:hAnsi="Times New Roman"/>
          <w:sz w:val="24"/>
          <w:szCs w:val="24"/>
        </w:rPr>
        <w:t xml:space="preserve"> политики в 201</w:t>
      </w:r>
      <w:r>
        <w:rPr>
          <w:rFonts w:ascii="Times New Roman" w:hAnsi="Times New Roman"/>
          <w:sz w:val="24"/>
          <w:szCs w:val="24"/>
        </w:rPr>
        <w:t>7</w:t>
      </w:r>
      <w:r w:rsidRPr="009E702A">
        <w:rPr>
          <w:rFonts w:ascii="Times New Roman" w:hAnsi="Times New Roman"/>
          <w:sz w:val="24"/>
          <w:szCs w:val="24"/>
        </w:rPr>
        <w:t>-201</w:t>
      </w:r>
      <w:r>
        <w:rPr>
          <w:rFonts w:ascii="Times New Roman" w:hAnsi="Times New Roman"/>
          <w:sz w:val="24"/>
          <w:szCs w:val="24"/>
        </w:rPr>
        <w:t>8 годах по отдельным целям и направлениям.</w:t>
      </w:r>
    </w:p>
    <w:p w:rsidR="005400EC" w:rsidRDefault="005400EC" w:rsidP="005518AE">
      <w:pPr>
        <w:pStyle w:val="Heading2"/>
        <w:numPr>
          <w:ilvl w:val="1"/>
          <w:numId w:val="7"/>
        </w:numPr>
        <w:spacing w:before="240" w:after="240"/>
        <w:rPr>
          <w:rFonts w:ascii="Times New Roman" w:hAnsi="Times New Roman"/>
          <w:sz w:val="28"/>
          <w:szCs w:val="28"/>
        </w:rPr>
      </w:pPr>
      <w:bookmarkStart w:id="9" w:name="_Toc518648644"/>
      <w:r>
        <w:rPr>
          <w:rFonts w:ascii="Times New Roman" w:hAnsi="Times New Roman"/>
          <w:sz w:val="28"/>
          <w:szCs w:val="28"/>
        </w:rPr>
        <w:t>ПРЕДСКАЗУЕМАЯ И УСТОЙЧИВАЯ СРЕДА</w:t>
      </w:r>
      <w:bookmarkEnd w:id="9"/>
    </w:p>
    <w:p w:rsidR="005400EC" w:rsidRPr="00335AB1" w:rsidRDefault="005400EC" w:rsidP="005518AE">
      <w:pPr>
        <w:spacing w:before="120" w:after="120"/>
        <w:jc w:val="both"/>
        <w:rPr>
          <w:rFonts w:ascii="Times New Roman" w:hAnsi="Times New Roman"/>
          <w:sz w:val="24"/>
          <w:szCs w:val="24"/>
        </w:rPr>
      </w:pPr>
      <w:r w:rsidRPr="00335AB1">
        <w:rPr>
          <w:rFonts w:ascii="Times New Roman" w:hAnsi="Times New Roman"/>
          <w:sz w:val="24"/>
          <w:szCs w:val="24"/>
        </w:rPr>
        <w:t>Необходимым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w:t>
      </w:r>
      <w:r>
        <w:rPr>
          <w:rFonts w:ascii="Times New Roman" w:hAnsi="Times New Roman"/>
          <w:sz w:val="24"/>
          <w:szCs w:val="24"/>
        </w:rPr>
        <w:t xml:space="preserve"> обеспечение устойчиво</w:t>
      </w:r>
      <w:r w:rsidRPr="00335AB1">
        <w:rPr>
          <w:rFonts w:ascii="Times New Roman" w:hAnsi="Times New Roman"/>
          <w:sz w:val="24"/>
          <w:szCs w:val="24"/>
        </w:rPr>
        <w:t xml:space="preserve"> низкой инфляции и долгосрочных процентных ставок, стабильной и понятной для экономических агентов налоговой </w:t>
      </w:r>
      <w:r>
        <w:rPr>
          <w:rFonts w:ascii="Times New Roman" w:hAnsi="Times New Roman"/>
          <w:sz w:val="24"/>
          <w:szCs w:val="24"/>
        </w:rPr>
        <w:t xml:space="preserve">(и квази налоговой) </w:t>
      </w:r>
      <w:r w:rsidRPr="00335AB1">
        <w:rPr>
          <w:rFonts w:ascii="Times New Roman" w:hAnsi="Times New Roman"/>
          <w:sz w:val="24"/>
          <w:szCs w:val="24"/>
        </w:rPr>
        <w:t>системы</w:t>
      </w:r>
      <w:r>
        <w:rPr>
          <w:rFonts w:ascii="Times New Roman" w:hAnsi="Times New Roman"/>
          <w:sz w:val="24"/>
          <w:szCs w:val="24"/>
        </w:rPr>
        <w:t>.</w:t>
      </w:r>
    </w:p>
    <w:p w:rsidR="005400EC" w:rsidRDefault="005400EC" w:rsidP="005518AE">
      <w:pPr>
        <w:spacing w:before="120" w:after="120"/>
        <w:jc w:val="both"/>
        <w:rPr>
          <w:rFonts w:ascii="Times New Roman" w:hAnsi="Times New Roman"/>
          <w:sz w:val="24"/>
          <w:szCs w:val="24"/>
        </w:rPr>
      </w:pPr>
      <w:r>
        <w:rPr>
          <w:rFonts w:ascii="Times New Roman" w:hAnsi="Times New Roman"/>
          <w:b/>
          <w:sz w:val="28"/>
          <w:szCs w:val="24"/>
        </w:rPr>
        <w:t>Внедрение новой конструкции бюджетных правил</w:t>
      </w:r>
    </w:p>
    <w:p w:rsidR="005400EC" w:rsidRPr="005518AE" w:rsidRDefault="005400EC" w:rsidP="005518AE">
      <w:pPr>
        <w:spacing w:before="120" w:after="120"/>
        <w:jc w:val="both"/>
        <w:rPr>
          <w:rFonts w:ascii="Times New Roman" w:hAnsi="Times New Roman"/>
          <w:sz w:val="24"/>
          <w:szCs w:val="24"/>
        </w:rPr>
      </w:pPr>
      <w:r w:rsidRPr="005518AE">
        <w:rPr>
          <w:rFonts w:ascii="Times New Roman" w:hAnsi="Times New Roman"/>
          <w:sz w:val="24"/>
          <w:szCs w:val="24"/>
        </w:rPr>
        <w:t>В целях формирования предсказуемых экономических условий</w:t>
      </w:r>
      <w:r>
        <w:rPr>
          <w:rFonts w:ascii="Times New Roman" w:hAnsi="Times New Roman"/>
          <w:sz w:val="24"/>
          <w:szCs w:val="24"/>
        </w:rPr>
        <w:t xml:space="preserve"> и снижения </w:t>
      </w:r>
      <w:r w:rsidRPr="005518AE">
        <w:rPr>
          <w:rFonts w:ascii="Times New Roman" w:hAnsi="Times New Roman"/>
          <w:sz w:val="24"/>
          <w:szCs w:val="24"/>
        </w:rPr>
        <w:t xml:space="preserve">зависимости </w:t>
      </w:r>
      <w:r>
        <w:rPr>
          <w:rFonts w:ascii="Times New Roman" w:hAnsi="Times New Roman"/>
          <w:sz w:val="24"/>
          <w:szCs w:val="24"/>
        </w:rPr>
        <w:t>экономики и государственных финансов</w:t>
      </w:r>
      <w:r w:rsidRPr="005518AE">
        <w:rPr>
          <w:rFonts w:ascii="Times New Roman" w:hAnsi="Times New Roman"/>
          <w:sz w:val="24"/>
          <w:szCs w:val="24"/>
        </w:rPr>
        <w:t xml:space="preserve"> от цен на энергоносители был осуществлен переход к </w:t>
      </w:r>
      <w:r>
        <w:rPr>
          <w:rFonts w:ascii="Times New Roman" w:hAnsi="Times New Roman"/>
          <w:sz w:val="24"/>
          <w:szCs w:val="24"/>
        </w:rPr>
        <w:t xml:space="preserve">формированию </w:t>
      </w:r>
      <w:r w:rsidRPr="005518AE">
        <w:rPr>
          <w:rFonts w:ascii="Times New Roman" w:hAnsi="Times New Roman"/>
          <w:sz w:val="24"/>
          <w:szCs w:val="24"/>
        </w:rPr>
        <w:t xml:space="preserve">бюджетной политики на основе </w:t>
      </w:r>
      <w:r>
        <w:rPr>
          <w:rFonts w:ascii="Times New Roman" w:hAnsi="Times New Roman"/>
          <w:sz w:val="24"/>
          <w:szCs w:val="24"/>
        </w:rPr>
        <w:t xml:space="preserve">долгосрочных принципов устойчивости и сбалансированности бюджетной системы – или </w:t>
      </w:r>
      <w:r w:rsidRPr="00335AB1">
        <w:rPr>
          <w:rFonts w:ascii="Times New Roman" w:hAnsi="Times New Roman"/>
          <w:b/>
          <w:sz w:val="24"/>
          <w:szCs w:val="24"/>
        </w:rPr>
        <w:t>«бюджетных правил»</w:t>
      </w:r>
      <w:r w:rsidRPr="005518AE">
        <w:rPr>
          <w:rFonts w:ascii="Times New Roman" w:hAnsi="Times New Roman"/>
          <w:sz w:val="24"/>
          <w:szCs w:val="24"/>
        </w:rPr>
        <w:t>.</w:t>
      </w:r>
    </w:p>
    <w:p w:rsidR="005400EC" w:rsidRPr="005518AE" w:rsidRDefault="005400EC" w:rsidP="005518AE">
      <w:pPr>
        <w:spacing w:before="120" w:after="120"/>
        <w:jc w:val="both"/>
        <w:rPr>
          <w:rFonts w:ascii="Times New Roman" w:hAnsi="Times New Roman"/>
          <w:sz w:val="24"/>
          <w:szCs w:val="24"/>
        </w:rPr>
      </w:pPr>
      <w:r w:rsidRPr="005518AE">
        <w:rPr>
          <w:rFonts w:ascii="Times New Roman" w:hAnsi="Times New Roman"/>
          <w:sz w:val="24"/>
          <w:szCs w:val="24"/>
        </w:rPr>
        <w:t xml:space="preserve">Переходные положения новой конструкции бюджетных правил начали реализовываться уже в 2017 году, после принятия решения о сохранении дополнительных нефтегазовых доходов, </w:t>
      </w:r>
      <w:r>
        <w:rPr>
          <w:rFonts w:ascii="Times New Roman" w:hAnsi="Times New Roman"/>
          <w:sz w:val="24"/>
          <w:szCs w:val="24"/>
        </w:rPr>
        <w:t xml:space="preserve">поступающих в бюджет </w:t>
      </w:r>
      <w:r w:rsidRPr="005518AE">
        <w:rPr>
          <w:rFonts w:ascii="Times New Roman" w:hAnsi="Times New Roman"/>
          <w:sz w:val="24"/>
          <w:szCs w:val="24"/>
        </w:rPr>
        <w:t>при превышении цен</w:t>
      </w:r>
      <w:r>
        <w:rPr>
          <w:rFonts w:ascii="Times New Roman" w:hAnsi="Times New Roman"/>
          <w:sz w:val="24"/>
          <w:szCs w:val="24"/>
        </w:rPr>
        <w:t>ы</w:t>
      </w:r>
      <w:r w:rsidRPr="005518AE">
        <w:rPr>
          <w:rFonts w:ascii="Times New Roman" w:hAnsi="Times New Roman"/>
          <w:sz w:val="24"/>
          <w:szCs w:val="24"/>
        </w:rPr>
        <w:t xml:space="preserve"> на нефть отметки 40 долларов США за баррель, и проведении во взаимодействии с Банком России операции на валютном рынке по покупке иностранной валюты в эквивалентных объемах</w:t>
      </w:r>
      <w:r w:rsidRPr="005518AE">
        <w:rPr>
          <w:rFonts w:ascii="Times New Roman" w:hAnsi="Times New Roman"/>
          <w:sz w:val="24"/>
          <w:szCs w:val="24"/>
          <w:vertAlign w:val="superscript"/>
        </w:rPr>
        <w:footnoteReference w:id="1"/>
      </w:r>
      <w:r w:rsidRPr="005518AE">
        <w:rPr>
          <w:rFonts w:ascii="Times New Roman" w:hAnsi="Times New Roman"/>
          <w:sz w:val="24"/>
          <w:szCs w:val="24"/>
        </w:rPr>
        <w:t>.</w:t>
      </w:r>
    </w:p>
    <w:p w:rsidR="005400EC" w:rsidRDefault="005400EC" w:rsidP="005518AE">
      <w:pPr>
        <w:spacing w:before="120" w:after="120"/>
        <w:jc w:val="both"/>
        <w:rPr>
          <w:rFonts w:ascii="Times New Roman" w:hAnsi="Times New Roman"/>
          <w:sz w:val="24"/>
          <w:szCs w:val="24"/>
        </w:rPr>
      </w:pPr>
      <w:r>
        <w:rPr>
          <w:rFonts w:ascii="Times New Roman" w:hAnsi="Times New Roman"/>
          <w:sz w:val="24"/>
          <w:szCs w:val="24"/>
        </w:rPr>
        <w:t>Такая</w:t>
      </w:r>
      <w:r w:rsidRPr="005518AE">
        <w:rPr>
          <w:rFonts w:ascii="Times New Roman" w:hAnsi="Times New Roman"/>
          <w:sz w:val="24"/>
          <w:szCs w:val="24"/>
        </w:rPr>
        <w:t xml:space="preserve"> координация между параметрами </w:t>
      </w:r>
      <w:r>
        <w:rPr>
          <w:rFonts w:ascii="Times New Roman" w:hAnsi="Times New Roman"/>
          <w:sz w:val="24"/>
          <w:szCs w:val="24"/>
        </w:rPr>
        <w:t>«</w:t>
      </w:r>
      <w:r w:rsidRPr="005518AE">
        <w:rPr>
          <w:rFonts w:ascii="Times New Roman" w:hAnsi="Times New Roman"/>
          <w:sz w:val="24"/>
          <w:szCs w:val="24"/>
        </w:rPr>
        <w:t>бюджетн</w:t>
      </w:r>
      <w:r>
        <w:rPr>
          <w:rFonts w:ascii="Times New Roman" w:hAnsi="Times New Roman"/>
          <w:sz w:val="24"/>
          <w:szCs w:val="24"/>
        </w:rPr>
        <w:t>ых</w:t>
      </w:r>
      <w:r w:rsidRPr="005518AE">
        <w:rPr>
          <w:rFonts w:ascii="Times New Roman" w:hAnsi="Times New Roman"/>
          <w:sz w:val="24"/>
          <w:szCs w:val="24"/>
        </w:rPr>
        <w:t xml:space="preserve"> правил</w:t>
      </w:r>
      <w:r>
        <w:rPr>
          <w:rFonts w:ascii="Times New Roman" w:hAnsi="Times New Roman"/>
          <w:sz w:val="24"/>
          <w:szCs w:val="24"/>
        </w:rPr>
        <w:t>», ограничивающих</w:t>
      </w:r>
      <w:r w:rsidRPr="005518AE">
        <w:rPr>
          <w:rFonts w:ascii="Times New Roman" w:hAnsi="Times New Roman"/>
          <w:sz w:val="24"/>
          <w:szCs w:val="24"/>
        </w:rPr>
        <w:t xml:space="preserve"> использование рентных нефтегазовых доходов и параметрами, регулирующими операции по накоплению/использованию активов в иностранной валюте, позволяет обеспечить снижение зависимости реального эффективного курса рубля от колебаний цен на нефть. Таким образом, механизм </w:t>
      </w:r>
      <w:r>
        <w:rPr>
          <w:rFonts w:ascii="Times New Roman" w:hAnsi="Times New Roman"/>
          <w:sz w:val="24"/>
          <w:szCs w:val="24"/>
        </w:rPr>
        <w:t>«</w:t>
      </w:r>
      <w:r w:rsidRPr="005518AE">
        <w:rPr>
          <w:rFonts w:ascii="Times New Roman" w:hAnsi="Times New Roman"/>
          <w:sz w:val="24"/>
          <w:szCs w:val="24"/>
        </w:rPr>
        <w:t>бюджетных правил</w:t>
      </w:r>
      <w:r>
        <w:rPr>
          <w:rFonts w:ascii="Times New Roman" w:hAnsi="Times New Roman"/>
          <w:sz w:val="24"/>
          <w:szCs w:val="24"/>
        </w:rPr>
        <w:t>»</w:t>
      </w:r>
      <w:r w:rsidRPr="005518AE">
        <w:rPr>
          <w:rFonts w:ascii="Times New Roman" w:hAnsi="Times New Roman"/>
          <w:sz w:val="24"/>
          <w:szCs w:val="24"/>
        </w:rPr>
        <w:t xml:space="preserve"> по сути фиксиру</w:t>
      </w:r>
      <w:r>
        <w:rPr>
          <w:rFonts w:ascii="Times New Roman" w:hAnsi="Times New Roman"/>
          <w:sz w:val="24"/>
          <w:szCs w:val="24"/>
        </w:rPr>
        <w:t>е</w:t>
      </w:r>
      <w:r w:rsidRPr="005518AE">
        <w:rPr>
          <w:rFonts w:ascii="Times New Roman" w:hAnsi="Times New Roman"/>
          <w:sz w:val="24"/>
          <w:szCs w:val="24"/>
        </w:rPr>
        <w:t>т определенный уровень цен на нефть для ненефтегазовой экономики и позволяет нивелировать влияние флуктуации цен на мировых рынках – как краткосрочных, так и долгосрочных сырьевых суперциклов – на внутренние макроэкономические условия.</w:t>
      </w:r>
    </w:p>
    <w:p w:rsidR="005400EC" w:rsidRDefault="005400EC" w:rsidP="005518AE">
      <w:pPr>
        <w:spacing w:before="120" w:after="120"/>
        <w:jc w:val="both"/>
        <w:rPr>
          <w:rFonts w:ascii="Times New Roman" w:hAnsi="Times New Roman"/>
          <w:sz w:val="24"/>
          <w:szCs w:val="24"/>
        </w:rPr>
      </w:pPr>
      <w:r w:rsidRPr="000E0F15">
        <w:rPr>
          <w:rFonts w:ascii="Times New Roman" w:hAnsi="Times New Roman"/>
          <w:sz w:val="24"/>
          <w:szCs w:val="24"/>
        </w:rPr>
        <w:t xml:space="preserve">К ключевым </w:t>
      </w:r>
      <w:r w:rsidRPr="000E0F15">
        <w:rPr>
          <w:rFonts w:ascii="Times New Roman" w:hAnsi="Times New Roman"/>
          <w:sz w:val="24"/>
          <w:szCs w:val="24"/>
          <w:u w:val="single"/>
        </w:rPr>
        <w:t>итогам реализации новой конструкциии «бюджетных правил»</w:t>
      </w:r>
      <w:r w:rsidRPr="000E0F15">
        <w:rPr>
          <w:rFonts w:ascii="Times New Roman" w:hAnsi="Times New Roman"/>
          <w:sz w:val="24"/>
          <w:szCs w:val="24"/>
        </w:rPr>
        <w:t xml:space="preserve"> можно отнести</w:t>
      </w:r>
      <w:r>
        <w:rPr>
          <w:rFonts w:ascii="Times New Roman" w:hAnsi="Times New Roman"/>
          <w:sz w:val="24"/>
          <w:szCs w:val="24"/>
        </w:rPr>
        <w:t>:</w:t>
      </w:r>
    </w:p>
    <w:p w:rsidR="005400EC" w:rsidRPr="001436D6"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1436D6">
        <w:rPr>
          <w:rFonts w:ascii="Times New Roman" w:hAnsi="Times New Roman"/>
          <w:b/>
          <w:sz w:val="24"/>
          <w:szCs w:val="24"/>
        </w:rPr>
        <w:t>Снижение чувствительности курсовых колебаний к динамике цен на нефть</w:t>
      </w:r>
      <w:r w:rsidRPr="001436D6">
        <w:rPr>
          <w:rFonts w:ascii="Times New Roman" w:hAnsi="Times New Roman"/>
          <w:sz w:val="24"/>
          <w:szCs w:val="24"/>
        </w:rPr>
        <w:t>. Проведение операций по покупке</w:t>
      </w:r>
      <w:r>
        <w:rPr>
          <w:rFonts w:ascii="Times New Roman" w:hAnsi="Times New Roman"/>
          <w:sz w:val="24"/>
          <w:szCs w:val="24"/>
        </w:rPr>
        <w:t>/продаже</w:t>
      </w:r>
      <w:r w:rsidRPr="001436D6">
        <w:rPr>
          <w:rFonts w:ascii="Times New Roman" w:hAnsi="Times New Roman"/>
          <w:sz w:val="24"/>
          <w:szCs w:val="24"/>
        </w:rPr>
        <w:t xml:space="preserve"> иностранной валюты в объеме эквивалентном дополнительным</w:t>
      </w:r>
      <w:r>
        <w:rPr>
          <w:rFonts w:ascii="Times New Roman" w:hAnsi="Times New Roman"/>
          <w:sz w:val="24"/>
          <w:szCs w:val="24"/>
        </w:rPr>
        <w:t>/выпадающим</w:t>
      </w:r>
      <w:r w:rsidRPr="001436D6">
        <w:rPr>
          <w:rFonts w:ascii="Times New Roman" w:hAnsi="Times New Roman"/>
          <w:sz w:val="24"/>
          <w:szCs w:val="24"/>
        </w:rPr>
        <w:t xml:space="preserve"> нефтегазовым доходам позволяет стерилизовать около 2/3 </w:t>
      </w:r>
      <w:r>
        <w:rPr>
          <w:rFonts w:ascii="Times New Roman" w:hAnsi="Times New Roman"/>
          <w:sz w:val="24"/>
          <w:szCs w:val="24"/>
        </w:rPr>
        <w:t xml:space="preserve">конъюнктурных потоков </w:t>
      </w:r>
      <w:r w:rsidRPr="001436D6">
        <w:rPr>
          <w:rFonts w:ascii="Times New Roman" w:hAnsi="Times New Roman"/>
          <w:sz w:val="24"/>
          <w:szCs w:val="24"/>
        </w:rPr>
        <w:t>валюты по счету текущих операций, связанн</w:t>
      </w:r>
      <w:r>
        <w:rPr>
          <w:rFonts w:ascii="Times New Roman" w:hAnsi="Times New Roman"/>
          <w:sz w:val="24"/>
          <w:szCs w:val="24"/>
        </w:rPr>
        <w:t>ых</w:t>
      </w:r>
      <w:r w:rsidRPr="001436D6">
        <w:rPr>
          <w:rFonts w:ascii="Times New Roman" w:hAnsi="Times New Roman"/>
          <w:sz w:val="24"/>
          <w:szCs w:val="24"/>
        </w:rPr>
        <w:t xml:space="preserve"> с </w:t>
      </w:r>
      <w:r>
        <w:rPr>
          <w:rFonts w:ascii="Times New Roman" w:hAnsi="Times New Roman"/>
          <w:sz w:val="24"/>
          <w:szCs w:val="24"/>
        </w:rPr>
        <w:t xml:space="preserve">колебаниями </w:t>
      </w:r>
      <w:r w:rsidRPr="001436D6">
        <w:rPr>
          <w:rFonts w:ascii="Times New Roman" w:hAnsi="Times New Roman"/>
          <w:sz w:val="24"/>
          <w:szCs w:val="24"/>
        </w:rPr>
        <w:t>нефтяных котировок. В результате при повышенном уровне колебания нефтяных котир</w:t>
      </w:r>
      <w:r>
        <w:rPr>
          <w:rFonts w:ascii="Times New Roman" w:hAnsi="Times New Roman"/>
          <w:sz w:val="24"/>
          <w:szCs w:val="24"/>
        </w:rPr>
        <w:t>овок в 2017-18 годах (от 43 до 8</w:t>
      </w:r>
      <w:r w:rsidRPr="001436D6">
        <w:rPr>
          <w:rFonts w:ascii="Times New Roman" w:hAnsi="Times New Roman"/>
          <w:sz w:val="24"/>
          <w:szCs w:val="24"/>
        </w:rPr>
        <w:t xml:space="preserve">0 долларов США за баррель, или </w:t>
      </w:r>
      <w:r>
        <w:rPr>
          <w:rFonts w:ascii="Times New Roman" w:hAnsi="Times New Roman"/>
          <w:sz w:val="24"/>
          <w:szCs w:val="24"/>
        </w:rPr>
        <w:t>около 9</w:t>
      </w:r>
      <w:r w:rsidRPr="001436D6">
        <w:rPr>
          <w:rFonts w:ascii="Times New Roman" w:hAnsi="Times New Roman"/>
          <w:sz w:val="24"/>
          <w:szCs w:val="24"/>
        </w:rPr>
        <w:t>0%), колебания курса рубля по отношению к доллару США сохранились в относительно узком диапазоне (от 56 до 6</w:t>
      </w:r>
      <w:r>
        <w:rPr>
          <w:rFonts w:ascii="Times New Roman" w:hAnsi="Times New Roman"/>
          <w:sz w:val="24"/>
          <w:szCs w:val="24"/>
        </w:rPr>
        <w:t>4</w:t>
      </w:r>
      <w:r w:rsidRPr="001436D6">
        <w:rPr>
          <w:rFonts w:ascii="Times New Roman" w:hAnsi="Times New Roman"/>
          <w:sz w:val="24"/>
          <w:szCs w:val="24"/>
        </w:rPr>
        <w:t xml:space="preserve"> рубля, или </w:t>
      </w:r>
      <w:r>
        <w:rPr>
          <w:rFonts w:ascii="Times New Roman" w:hAnsi="Times New Roman"/>
          <w:sz w:val="24"/>
          <w:szCs w:val="24"/>
        </w:rPr>
        <w:t>14</w:t>
      </w:r>
      <w:r w:rsidRPr="001436D6">
        <w:rPr>
          <w:rFonts w:ascii="Times New Roman" w:hAnsi="Times New Roman"/>
          <w:sz w:val="24"/>
          <w:szCs w:val="24"/>
        </w:rPr>
        <w:t xml:space="preserve">%); </w:t>
      </w:r>
    </w:p>
    <w:tbl>
      <w:tblPr>
        <w:tblW w:w="10363" w:type="dxa"/>
        <w:tblInd w:w="-823" w:type="dxa"/>
        <w:tblLayout w:type="fixed"/>
        <w:tblCellMar>
          <w:left w:w="0" w:type="dxa"/>
          <w:right w:w="0" w:type="dxa"/>
        </w:tblCellMar>
        <w:tblLook w:val="00A0"/>
      </w:tblPr>
      <w:tblGrid>
        <w:gridCol w:w="5103"/>
        <w:gridCol w:w="222"/>
        <w:gridCol w:w="14"/>
        <w:gridCol w:w="4868"/>
        <w:gridCol w:w="156"/>
      </w:tblGrid>
      <w:tr w:rsidR="005400EC" w:rsidRPr="00180B0E" w:rsidTr="003C3787">
        <w:trPr>
          <w:gridAfter w:val="1"/>
          <w:wAfter w:w="156" w:type="dxa"/>
          <w:trHeight w:val="198"/>
        </w:trPr>
        <w:tc>
          <w:tcPr>
            <w:tcW w:w="5104"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Влияние изменения цен на нефть на текущий счет платежного баланса</w:t>
            </w:r>
          </w:p>
        </w:tc>
        <w:tc>
          <w:tcPr>
            <w:tcW w:w="220" w:type="dxa"/>
            <w:tcMar>
              <w:left w:w="28" w:type="dxa"/>
              <w:right w:w="28" w:type="dxa"/>
            </w:tcMar>
          </w:tcPr>
          <w:p w:rsidR="005400EC" w:rsidRPr="003C3787" w:rsidRDefault="005400EC" w:rsidP="003C3787">
            <w:pPr>
              <w:suppressAutoHyphens/>
              <w:spacing w:before="120" w:after="40"/>
              <w:jc w:val="both"/>
              <w:rPr>
                <w:rFonts w:ascii="Times New Roman" w:hAnsi="Times New Roman"/>
                <w:sz w:val="24"/>
                <w:szCs w:val="24"/>
                <w:lang w:bidi="ml-IN"/>
              </w:rPr>
            </w:pPr>
          </w:p>
        </w:tc>
        <w:tc>
          <w:tcPr>
            <w:tcW w:w="4883" w:type="dxa"/>
            <w:gridSpan w:val="2"/>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Чувствительность валютного курса рубля к ценам на нефть</w:t>
            </w:r>
          </w:p>
        </w:tc>
      </w:tr>
      <w:tr w:rsidR="005400EC" w:rsidRPr="00180B0E" w:rsidTr="003C3787">
        <w:trPr>
          <w:gridAfter w:val="1"/>
          <w:wAfter w:w="156" w:type="dxa"/>
          <w:trHeight w:hRule="exact" w:val="28"/>
        </w:trPr>
        <w:tc>
          <w:tcPr>
            <w:tcW w:w="5104"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220" w:type="dxa"/>
            <w:tcMar>
              <w:left w:w="28" w:type="dxa"/>
              <w:right w:w="28" w:type="dxa"/>
            </w:tcMar>
          </w:tcPr>
          <w:p w:rsidR="005400EC" w:rsidRPr="003C3787" w:rsidRDefault="005400EC" w:rsidP="003C3787">
            <w:pPr>
              <w:jc w:val="both"/>
              <w:rPr>
                <w:rFonts w:ascii="Times New Roman" w:hAnsi="Times New Roman"/>
                <w:lang w:bidi="ml-IN"/>
              </w:rPr>
            </w:pPr>
          </w:p>
        </w:tc>
        <w:tc>
          <w:tcPr>
            <w:tcW w:w="4883" w:type="dxa"/>
            <w:gridSpan w:val="2"/>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r>
      <w:tr w:rsidR="005400EC" w:rsidRPr="00180B0E" w:rsidTr="003C3787">
        <w:tblPrEx>
          <w:tblCellMar>
            <w:left w:w="108" w:type="dxa"/>
            <w:right w:w="108" w:type="dxa"/>
          </w:tblCellMar>
        </w:tblPrEx>
        <w:trPr>
          <w:trHeight w:val="2200"/>
        </w:trPr>
        <w:tc>
          <w:tcPr>
            <w:tcW w:w="5104" w:type="dxa"/>
            <w:tcBorders>
              <w:top w:val="single" w:sz="4" w:space="0" w:color="auto"/>
              <w:bottom w:val="single" w:sz="4" w:space="0" w:color="auto"/>
            </w:tcBorders>
            <w:vAlign w:val="center"/>
          </w:tcPr>
          <w:p w:rsidR="005400EC" w:rsidRPr="003C3787" w:rsidRDefault="005400EC" w:rsidP="00025225">
            <w:pPr>
              <w:rPr>
                <w:rFonts w:ascii="Times New Roman" w:hAnsi="Times New Roman"/>
                <w:lang w:bidi="ml-IN"/>
              </w:rPr>
            </w:pPr>
            <w:r w:rsidRPr="003C3787">
              <w:rPr>
                <w:rFonts w:ascii="Times New Roman" w:hAnsi="Times New Roman"/>
                <w:noProof/>
                <w:lang w:eastAsia="ru-RU"/>
              </w:rPr>
              <w:pict>
                <v:shape id="Диаграмма 294" o:spid="_x0000_i1026" type="#_x0000_t75" style="width:240.75pt;height:186.7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">
                  <v:imagedata r:id="rId8" o:title="" croptop="-1909f" cropbottom="-1189f" cropleft="-916f" cropright="-848f"/>
                  <o:lock v:ext="edit" aspectratio="f"/>
                </v:shape>
              </w:pict>
            </w:r>
          </w:p>
        </w:tc>
        <w:tc>
          <w:tcPr>
            <w:tcW w:w="234" w:type="dxa"/>
            <w:gridSpan w:val="2"/>
          </w:tcPr>
          <w:p w:rsidR="005400EC" w:rsidRPr="003C3787" w:rsidRDefault="005400EC" w:rsidP="003C3787">
            <w:pPr>
              <w:jc w:val="both"/>
              <w:rPr>
                <w:rFonts w:ascii="Times New Roman" w:hAnsi="Times New Roman"/>
                <w:lang w:bidi="ml-IN"/>
              </w:rPr>
            </w:pPr>
          </w:p>
        </w:tc>
        <w:tc>
          <w:tcPr>
            <w:tcW w:w="5025" w:type="dxa"/>
            <w:gridSpan w:val="2"/>
            <w:tcBorders>
              <w:top w:val="single" w:sz="4" w:space="0" w:color="auto"/>
              <w:bottom w:val="single" w:sz="4" w:space="0" w:color="auto"/>
            </w:tcBorders>
            <w:vAlign w:val="center"/>
          </w:tcPr>
          <w:p w:rsidR="005400EC" w:rsidRPr="003C3787" w:rsidRDefault="005400EC" w:rsidP="00025225">
            <w:pPr>
              <w:rPr>
                <w:rFonts w:ascii="Times New Roman" w:hAnsi="Times New Roman"/>
                <w:lang w:bidi="ml-IN"/>
              </w:rPr>
            </w:pPr>
            <w:r w:rsidRPr="003C3787">
              <w:rPr>
                <w:rFonts w:ascii="HelveticaNeue LT 65 Medium" w:hAnsi="HelveticaNeue LT 65 Medium"/>
                <w:noProof/>
                <w:lang w:val="en-US" w:eastAsia="ru-RU"/>
              </w:rPr>
              <w:t xml:space="preserve"> </w:t>
            </w:r>
            <w:r w:rsidRPr="003C3787">
              <w:rPr>
                <w:rFonts w:ascii="HelveticaNeue LT 65 Medium" w:hAnsi="HelveticaNeue LT 65 Medium"/>
                <w:noProof/>
                <w:lang w:eastAsia="ru-RU"/>
              </w:rPr>
              <w:pict>
                <v:shape id="Chart 23" o:spid="_x0000_i1027" type="#_x0000_t75" style="width:237pt;height:185.2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">
                  <v:imagedata r:id="rId9" o:title="" croptop="-1216f" cropbottom="-1834f" cropleft="-939f"/>
                  <o:lock v:ext="edit" aspectratio="f"/>
                </v:shape>
              </w:pict>
            </w:r>
          </w:p>
        </w:tc>
      </w:tr>
      <w:tr w:rsidR="005400EC" w:rsidRPr="006F0FD8" w:rsidTr="003C3787">
        <w:trPr>
          <w:gridAfter w:val="1"/>
          <w:wAfter w:w="156" w:type="dxa"/>
          <w:trHeight w:val="198"/>
        </w:trPr>
        <w:tc>
          <w:tcPr>
            <w:tcW w:w="5104"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расчеты Минфина России</w:t>
            </w:r>
          </w:p>
        </w:tc>
        <w:tc>
          <w:tcPr>
            <w:tcW w:w="220" w:type="dxa"/>
            <w:tcMar>
              <w:left w:w="28" w:type="dxa"/>
              <w:right w:w="28" w:type="dxa"/>
            </w:tcMar>
          </w:tcPr>
          <w:p w:rsidR="005400EC" w:rsidRPr="003C3787" w:rsidRDefault="005400EC" w:rsidP="003C3787">
            <w:pPr>
              <w:suppressAutoHyphens/>
              <w:spacing w:after="240" w:line="160" w:lineRule="atLeast"/>
              <w:jc w:val="both"/>
              <w:rPr>
                <w:rFonts w:ascii="Times New Roman" w:hAnsi="Times New Roman"/>
                <w:sz w:val="14"/>
                <w:szCs w:val="14"/>
                <w:lang w:bidi="ml-IN"/>
              </w:rPr>
            </w:pPr>
          </w:p>
        </w:tc>
        <w:tc>
          <w:tcPr>
            <w:tcW w:w="4883" w:type="dxa"/>
            <w:gridSpan w:val="2"/>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Блумберг, Банк России</w:t>
            </w:r>
          </w:p>
        </w:tc>
      </w:tr>
    </w:tbl>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725BA8">
        <w:rPr>
          <w:rFonts w:ascii="Times New Roman" w:hAnsi="Times New Roman"/>
          <w:b/>
          <w:sz w:val="24"/>
          <w:szCs w:val="24"/>
        </w:rPr>
        <w:t>Снижение зависимости ненефтегазового сектора от цен на нефть</w:t>
      </w:r>
      <w:r>
        <w:rPr>
          <w:rFonts w:ascii="Times New Roman" w:hAnsi="Times New Roman"/>
          <w:sz w:val="24"/>
          <w:szCs w:val="24"/>
        </w:rPr>
        <w:t xml:space="preserve">. </w:t>
      </w:r>
      <w:r w:rsidRPr="008036C2">
        <w:rPr>
          <w:rFonts w:ascii="Times New Roman" w:hAnsi="Times New Roman"/>
          <w:sz w:val="24"/>
          <w:szCs w:val="24"/>
        </w:rPr>
        <w:t>В прошлом российская экономика сталкивалась с агрессивным проявлением «голландской болезни»: укрепление</w:t>
      </w:r>
      <w:r>
        <w:rPr>
          <w:rFonts w:ascii="Times New Roman" w:hAnsi="Times New Roman"/>
          <w:sz w:val="24"/>
          <w:szCs w:val="24"/>
        </w:rPr>
        <w:t>/ослабление</w:t>
      </w:r>
      <w:r w:rsidRPr="008036C2">
        <w:rPr>
          <w:rFonts w:ascii="Times New Roman" w:hAnsi="Times New Roman"/>
          <w:sz w:val="24"/>
          <w:szCs w:val="24"/>
        </w:rPr>
        <w:t xml:space="preserve"> рубля в периоды роста</w:t>
      </w:r>
      <w:r>
        <w:rPr>
          <w:rFonts w:ascii="Times New Roman" w:hAnsi="Times New Roman"/>
          <w:sz w:val="24"/>
          <w:szCs w:val="24"/>
        </w:rPr>
        <w:t>/падения</w:t>
      </w:r>
      <w:r w:rsidRPr="008036C2">
        <w:rPr>
          <w:rFonts w:ascii="Times New Roman" w:hAnsi="Times New Roman"/>
          <w:sz w:val="24"/>
          <w:szCs w:val="24"/>
        </w:rPr>
        <w:t xml:space="preserve"> цен на нефть приводило к снижению</w:t>
      </w:r>
      <w:r>
        <w:rPr>
          <w:rFonts w:ascii="Times New Roman" w:hAnsi="Times New Roman"/>
          <w:sz w:val="24"/>
          <w:szCs w:val="24"/>
        </w:rPr>
        <w:t>/повышению</w:t>
      </w:r>
      <w:r w:rsidRPr="008036C2">
        <w:rPr>
          <w:rFonts w:ascii="Times New Roman" w:hAnsi="Times New Roman"/>
          <w:sz w:val="24"/>
          <w:szCs w:val="24"/>
        </w:rPr>
        <w:t xml:space="preserve"> конкурентоспособности российских сельхозпроизводителей и промышленных предприятий как на внутреннем, так и на внешнем рынке и сопровождалось непропорциональным расширением</w:t>
      </w:r>
      <w:r>
        <w:rPr>
          <w:rFonts w:ascii="Times New Roman" w:hAnsi="Times New Roman"/>
          <w:sz w:val="24"/>
          <w:szCs w:val="24"/>
        </w:rPr>
        <w:t>/падением</w:t>
      </w:r>
      <w:r w:rsidRPr="008036C2">
        <w:rPr>
          <w:rFonts w:ascii="Times New Roman" w:hAnsi="Times New Roman"/>
          <w:sz w:val="24"/>
          <w:szCs w:val="24"/>
        </w:rPr>
        <w:t xml:space="preserve"> сектора услуг</w:t>
      </w:r>
      <w:r>
        <w:rPr>
          <w:rFonts w:ascii="Times New Roman" w:hAnsi="Times New Roman"/>
          <w:sz w:val="24"/>
          <w:szCs w:val="24"/>
        </w:rPr>
        <w:t>. Таким образом, финансовые результаты и благополучие практически любой индустрии, не связанной с нефтегазовым сектором, попадало в прямую зависимость от динамики цен на нефть. В то же время для нефтегазового сектора ситуация была прямо противоположной – высокая взаимозависимость нефтяных котировок и курсовых соотношений стабилизировала финансовые результаты нефтегазового сектора вне зависимости от динамики и уровня цен на нефть.</w:t>
      </w:r>
    </w:p>
    <w:p w:rsidR="005400EC" w:rsidRDefault="005400EC" w:rsidP="003427BA">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8036C2">
        <w:rPr>
          <w:rFonts w:ascii="Times New Roman" w:hAnsi="Times New Roman"/>
          <w:sz w:val="24"/>
          <w:szCs w:val="24"/>
        </w:rPr>
        <w:t>нижение зависимости курса рубля от цен на нефть</w:t>
      </w:r>
      <w:r>
        <w:rPr>
          <w:rFonts w:ascii="Times New Roman" w:hAnsi="Times New Roman"/>
          <w:sz w:val="24"/>
          <w:szCs w:val="24"/>
        </w:rPr>
        <w:t xml:space="preserve"> при реализации «бюджетных правил» фактически устраняет и первопричину «голландской болезни». </w:t>
      </w:r>
      <w:r w:rsidRPr="003427BA">
        <w:rPr>
          <w:rFonts w:ascii="Times New Roman" w:hAnsi="Times New Roman"/>
          <w:sz w:val="24"/>
          <w:szCs w:val="24"/>
        </w:rPr>
        <w:t xml:space="preserve">Таким образом, </w:t>
      </w:r>
      <w:r>
        <w:rPr>
          <w:rFonts w:ascii="Times New Roman" w:hAnsi="Times New Roman"/>
          <w:sz w:val="24"/>
          <w:szCs w:val="24"/>
        </w:rPr>
        <w:t xml:space="preserve">такая </w:t>
      </w:r>
      <w:r w:rsidRPr="003427BA">
        <w:rPr>
          <w:rFonts w:ascii="Times New Roman" w:hAnsi="Times New Roman"/>
          <w:sz w:val="24"/>
          <w:szCs w:val="24"/>
        </w:rPr>
        <w:t>конструкция макроэкономической политики создает условия для развития конкурентоспособных ненефтегазовых производств, благодаря существенному снижению зависимости их финансовых результатов от цен на нефть и локализации влияния нефтяных шоков в нефтегазовом секторе. Аналогичная конструкция работает, например, в экономике Норвегии  – стране, представляющей собой один из наиболее успешных примеров страны-экспортера нефти с развитым сектором высокотехнологичных производств и высоким уровнем благосостояния населения</w:t>
      </w:r>
      <w:r>
        <w:rPr>
          <w:rFonts w:ascii="Times New Roman" w:hAnsi="Times New Roman"/>
          <w:sz w:val="24"/>
          <w:szCs w:val="24"/>
        </w:rPr>
        <w:t>.</w:t>
      </w:r>
    </w:p>
    <w:p w:rsidR="005400EC" w:rsidRPr="008036C2"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3427BA">
        <w:rPr>
          <w:rFonts w:ascii="Times New Roman" w:hAnsi="Times New Roman"/>
          <w:b/>
          <w:sz w:val="24"/>
          <w:szCs w:val="24"/>
        </w:rPr>
        <w:t>Снижение влияния</w:t>
      </w:r>
      <w:r w:rsidRPr="008036C2">
        <w:rPr>
          <w:rFonts w:ascii="Times New Roman" w:hAnsi="Times New Roman"/>
          <w:sz w:val="24"/>
          <w:szCs w:val="24"/>
        </w:rPr>
        <w:t xml:space="preserve"> </w:t>
      </w:r>
      <w:r>
        <w:rPr>
          <w:rFonts w:ascii="Times New Roman" w:hAnsi="Times New Roman"/>
          <w:sz w:val="24"/>
          <w:szCs w:val="24"/>
        </w:rPr>
        <w:t>динамики</w:t>
      </w:r>
      <w:r w:rsidRPr="008036C2">
        <w:rPr>
          <w:rFonts w:ascii="Times New Roman" w:hAnsi="Times New Roman"/>
          <w:sz w:val="24"/>
          <w:szCs w:val="24"/>
        </w:rPr>
        <w:t xml:space="preserve"> нефтяных котировок </w:t>
      </w:r>
      <w:r w:rsidRPr="003427BA">
        <w:rPr>
          <w:rFonts w:ascii="Times New Roman" w:hAnsi="Times New Roman"/>
          <w:b/>
          <w:sz w:val="24"/>
          <w:szCs w:val="24"/>
        </w:rPr>
        <w:t>на сберегательное поведение населения</w:t>
      </w:r>
      <w:r>
        <w:rPr>
          <w:rFonts w:ascii="Times New Roman" w:hAnsi="Times New Roman"/>
          <w:sz w:val="24"/>
          <w:szCs w:val="24"/>
        </w:rPr>
        <w:t xml:space="preserve"> и</w:t>
      </w:r>
      <w:r w:rsidRPr="008036C2">
        <w:rPr>
          <w:rFonts w:ascii="Times New Roman" w:hAnsi="Times New Roman"/>
          <w:sz w:val="24"/>
          <w:szCs w:val="24"/>
        </w:rPr>
        <w:t xml:space="preserve"> создание </w:t>
      </w:r>
      <w:r>
        <w:rPr>
          <w:rFonts w:ascii="Times New Roman" w:hAnsi="Times New Roman"/>
          <w:sz w:val="24"/>
          <w:szCs w:val="24"/>
        </w:rPr>
        <w:t>устойчивой</w:t>
      </w:r>
      <w:r w:rsidRPr="008036C2">
        <w:rPr>
          <w:rFonts w:ascii="Times New Roman" w:hAnsi="Times New Roman"/>
          <w:sz w:val="24"/>
          <w:szCs w:val="24"/>
        </w:rPr>
        <w:t xml:space="preserve"> пассивной базы банковского сектора</w:t>
      </w:r>
      <w:r>
        <w:rPr>
          <w:rFonts w:ascii="Times New Roman" w:hAnsi="Times New Roman"/>
          <w:sz w:val="24"/>
          <w:szCs w:val="24"/>
        </w:rPr>
        <w:t xml:space="preserve"> в национальной валюте</w:t>
      </w:r>
      <w:r w:rsidRPr="008036C2">
        <w:rPr>
          <w:rFonts w:ascii="Times New Roman" w:hAnsi="Times New Roman"/>
          <w:sz w:val="24"/>
          <w:szCs w:val="24"/>
        </w:rPr>
        <w:t>;</w:t>
      </w:r>
    </w:p>
    <w:p w:rsidR="005400EC" w:rsidRPr="001436D6" w:rsidRDefault="005400EC" w:rsidP="006A22F2">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b/>
          <w:sz w:val="24"/>
          <w:szCs w:val="24"/>
        </w:rPr>
        <w:t>С</w:t>
      </w:r>
      <w:r w:rsidRPr="001436D6">
        <w:rPr>
          <w:rFonts w:ascii="Times New Roman" w:hAnsi="Times New Roman"/>
          <w:b/>
          <w:sz w:val="24"/>
          <w:szCs w:val="24"/>
        </w:rPr>
        <w:t xml:space="preserve">нижение зависимости </w:t>
      </w:r>
      <w:r>
        <w:rPr>
          <w:rFonts w:ascii="Times New Roman" w:hAnsi="Times New Roman"/>
          <w:b/>
          <w:sz w:val="24"/>
          <w:szCs w:val="24"/>
        </w:rPr>
        <w:t>государственных финансов</w:t>
      </w:r>
      <w:r w:rsidRPr="001436D6">
        <w:rPr>
          <w:rFonts w:ascii="Times New Roman" w:hAnsi="Times New Roman"/>
          <w:b/>
          <w:sz w:val="24"/>
          <w:szCs w:val="24"/>
        </w:rPr>
        <w:t xml:space="preserve"> от динамики цен на нефть</w:t>
      </w:r>
      <w:r w:rsidRPr="001436D6">
        <w:rPr>
          <w:rFonts w:ascii="Times New Roman" w:hAnsi="Times New Roman"/>
          <w:sz w:val="24"/>
          <w:szCs w:val="24"/>
        </w:rPr>
        <w:t xml:space="preserve">. </w:t>
      </w:r>
      <w:r>
        <w:rPr>
          <w:rFonts w:ascii="Times New Roman" w:hAnsi="Times New Roman"/>
          <w:sz w:val="24"/>
          <w:szCs w:val="24"/>
        </w:rPr>
        <w:t>Ц</w:t>
      </w:r>
      <w:r w:rsidRPr="002B16CD">
        <w:rPr>
          <w:rFonts w:ascii="Times New Roman" w:hAnsi="Times New Roman"/>
          <w:sz w:val="24"/>
          <w:szCs w:val="24"/>
        </w:rPr>
        <w:t xml:space="preserve">ена на нефть, балансирующая федеральный бюджет на первичном уровне (т.е. до исполнения обязательств по обслуживанию государственного долга) </w:t>
      </w:r>
      <w:r>
        <w:rPr>
          <w:rFonts w:ascii="Times New Roman" w:hAnsi="Times New Roman"/>
          <w:sz w:val="24"/>
          <w:szCs w:val="24"/>
        </w:rPr>
        <w:t xml:space="preserve">в 2018 году </w:t>
      </w:r>
      <w:r w:rsidRPr="002B16CD">
        <w:rPr>
          <w:rFonts w:ascii="Times New Roman" w:hAnsi="Times New Roman"/>
          <w:sz w:val="24"/>
          <w:szCs w:val="24"/>
        </w:rPr>
        <w:t>состав</w:t>
      </w:r>
      <w:r>
        <w:rPr>
          <w:rFonts w:ascii="Times New Roman" w:hAnsi="Times New Roman"/>
          <w:sz w:val="24"/>
          <w:szCs w:val="24"/>
        </w:rPr>
        <w:t>и</w:t>
      </w:r>
      <w:r w:rsidRPr="002B16CD">
        <w:rPr>
          <w:rFonts w:ascii="Times New Roman" w:hAnsi="Times New Roman"/>
          <w:sz w:val="24"/>
          <w:szCs w:val="24"/>
        </w:rPr>
        <w:t xml:space="preserve">т </w:t>
      </w:r>
      <w:r>
        <w:rPr>
          <w:rFonts w:ascii="Times New Roman" w:hAnsi="Times New Roman"/>
          <w:sz w:val="24"/>
          <w:szCs w:val="24"/>
        </w:rPr>
        <w:t>менее 5</w:t>
      </w:r>
      <w:r w:rsidRPr="002B16CD">
        <w:rPr>
          <w:rFonts w:ascii="Times New Roman" w:hAnsi="Times New Roman"/>
          <w:sz w:val="24"/>
          <w:szCs w:val="24"/>
        </w:rPr>
        <w:t xml:space="preserve">0 $ за баррель, </w:t>
      </w:r>
      <w:r>
        <w:rPr>
          <w:rFonts w:ascii="Times New Roman" w:hAnsi="Times New Roman"/>
          <w:sz w:val="24"/>
          <w:szCs w:val="24"/>
        </w:rPr>
        <w:t>что является одним из самых низких уровней среди стран крупных экспортеров углеводородного сырья. Ненефтегазовый дефицит федерального бюджета по итогам 2018 года ожидается на уровне 6,7% ВВП по сравнению с уровнем около 10,0% несколько лет назад.</w:t>
      </w:r>
    </w:p>
    <w:tbl>
      <w:tblPr>
        <w:tblW w:w="10363" w:type="dxa"/>
        <w:tblInd w:w="-823" w:type="dxa"/>
        <w:tblLayout w:type="fixed"/>
        <w:tblCellMar>
          <w:left w:w="0" w:type="dxa"/>
          <w:right w:w="0" w:type="dxa"/>
        </w:tblCellMar>
        <w:tblLook w:val="00A0"/>
      </w:tblPr>
      <w:tblGrid>
        <w:gridCol w:w="5103"/>
        <w:gridCol w:w="222"/>
        <w:gridCol w:w="14"/>
        <w:gridCol w:w="4868"/>
        <w:gridCol w:w="156"/>
      </w:tblGrid>
      <w:tr w:rsidR="005400EC" w:rsidRPr="00180B0E" w:rsidTr="003C3787">
        <w:trPr>
          <w:gridAfter w:val="1"/>
          <w:wAfter w:w="156" w:type="dxa"/>
          <w:trHeight w:val="198"/>
        </w:trPr>
        <w:tc>
          <w:tcPr>
            <w:tcW w:w="5104"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Нефтегазовые доходы: базовая и конъюнктурная составляющите</w:t>
            </w:r>
          </w:p>
        </w:tc>
        <w:tc>
          <w:tcPr>
            <w:tcW w:w="220" w:type="dxa"/>
            <w:tcMar>
              <w:left w:w="28" w:type="dxa"/>
              <w:right w:w="28" w:type="dxa"/>
            </w:tcMar>
          </w:tcPr>
          <w:p w:rsidR="005400EC" w:rsidRPr="003C3787" w:rsidRDefault="005400EC" w:rsidP="003C3787">
            <w:pPr>
              <w:suppressAutoHyphens/>
              <w:spacing w:before="120" w:after="40"/>
              <w:jc w:val="both"/>
              <w:rPr>
                <w:rFonts w:ascii="Times New Roman" w:hAnsi="Times New Roman"/>
                <w:sz w:val="24"/>
                <w:szCs w:val="24"/>
                <w:lang w:bidi="ml-IN"/>
              </w:rPr>
            </w:pPr>
          </w:p>
        </w:tc>
        <w:tc>
          <w:tcPr>
            <w:tcW w:w="4883" w:type="dxa"/>
            <w:gridSpan w:val="2"/>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Равновесная цена нефти для бюджетов стран крупных экспортеров нефти</w:t>
            </w:r>
          </w:p>
        </w:tc>
      </w:tr>
      <w:tr w:rsidR="005400EC" w:rsidRPr="00180B0E" w:rsidTr="003C3787">
        <w:trPr>
          <w:gridAfter w:val="1"/>
          <w:wAfter w:w="156" w:type="dxa"/>
          <w:trHeight w:hRule="exact" w:val="28"/>
        </w:trPr>
        <w:tc>
          <w:tcPr>
            <w:tcW w:w="5104"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220" w:type="dxa"/>
            <w:tcMar>
              <w:left w:w="28" w:type="dxa"/>
              <w:right w:w="28" w:type="dxa"/>
            </w:tcMar>
          </w:tcPr>
          <w:p w:rsidR="005400EC" w:rsidRPr="003C3787" w:rsidRDefault="005400EC" w:rsidP="003C3787">
            <w:pPr>
              <w:jc w:val="both"/>
              <w:rPr>
                <w:rFonts w:ascii="Times New Roman" w:hAnsi="Times New Roman"/>
                <w:lang w:bidi="ml-IN"/>
              </w:rPr>
            </w:pPr>
          </w:p>
        </w:tc>
        <w:tc>
          <w:tcPr>
            <w:tcW w:w="4883" w:type="dxa"/>
            <w:gridSpan w:val="2"/>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r>
      <w:tr w:rsidR="005400EC" w:rsidRPr="00180B0E" w:rsidTr="003C3787">
        <w:tblPrEx>
          <w:tblCellMar>
            <w:left w:w="108" w:type="dxa"/>
            <w:right w:w="108" w:type="dxa"/>
          </w:tblCellMar>
        </w:tblPrEx>
        <w:trPr>
          <w:trHeight w:val="2200"/>
        </w:trPr>
        <w:tc>
          <w:tcPr>
            <w:tcW w:w="5104" w:type="dxa"/>
            <w:tcBorders>
              <w:top w:val="single" w:sz="4" w:space="0" w:color="auto"/>
              <w:bottom w:val="single" w:sz="4" w:space="0" w:color="auto"/>
            </w:tcBorders>
            <w:vAlign w:val="center"/>
          </w:tcPr>
          <w:p w:rsidR="005400EC" w:rsidRPr="003C3787" w:rsidRDefault="005400EC" w:rsidP="00025225">
            <w:pPr>
              <w:rPr>
                <w:rFonts w:ascii="Times New Roman" w:hAnsi="Times New Roman"/>
                <w:lang w:bidi="ml-IN"/>
              </w:rPr>
            </w:pPr>
            <w:r w:rsidRPr="003C3787">
              <w:rPr>
                <w:rFonts w:ascii="Times New Roman" w:hAnsi="Times New Roman"/>
                <w:noProof/>
                <w:lang w:eastAsia="ru-RU"/>
              </w:rPr>
              <w:pict>
                <v:shape id="Диаграмма 292" o:spid="_x0000_i1028" type="#_x0000_t75" style="width:248.25pt;height:179.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">
                  <v:imagedata r:id="rId10" o:title="" croptop="-2731f" cropbottom="-1138f" cropleft="-902f" cropright="-417f"/>
                  <o:lock v:ext="edit" aspectratio="f"/>
                </v:shape>
              </w:pict>
            </w:r>
          </w:p>
        </w:tc>
        <w:tc>
          <w:tcPr>
            <w:tcW w:w="234" w:type="dxa"/>
            <w:gridSpan w:val="2"/>
          </w:tcPr>
          <w:p w:rsidR="005400EC" w:rsidRPr="003C3787" w:rsidRDefault="005400EC" w:rsidP="003C3787">
            <w:pPr>
              <w:jc w:val="both"/>
              <w:rPr>
                <w:rFonts w:ascii="Times New Roman" w:hAnsi="Times New Roman"/>
                <w:lang w:bidi="ml-IN"/>
              </w:rPr>
            </w:pPr>
          </w:p>
        </w:tc>
        <w:tc>
          <w:tcPr>
            <w:tcW w:w="5025" w:type="dxa"/>
            <w:gridSpan w:val="2"/>
            <w:tcBorders>
              <w:top w:val="single" w:sz="4" w:space="0" w:color="auto"/>
              <w:bottom w:val="single" w:sz="4" w:space="0" w:color="auto"/>
            </w:tcBorders>
            <w:vAlign w:val="center"/>
          </w:tcPr>
          <w:p w:rsidR="005400EC" w:rsidRPr="003C3787" w:rsidRDefault="005400EC" w:rsidP="00025225">
            <w:pPr>
              <w:rPr>
                <w:rFonts w:ascii="Times New Roman" w:hAnsi="Times New Roman"/>
                <w:lang w:bidi="ml-IN"/>
              </w:rPr>
            </w:pPr>
            <w:r w:rsidRPr="003C3787">
              <w:rPr>
                <w:rFonts w:ascii="HelveticaNeue LT 65 Medium" w:hAnsi="HelveticaNeue LT 65 Medium"/>
                <w:noProof/>
                <w:lang w:val="en-US" w:eastAsia="ru-RU"/>
              </w:rPr>
              <w:t xml:space="preserve"> </w:t>
            </w:r>
            <w:r w:rsidRPr="003C3787">
              <w:rPr>
                <w:rFonts w:ascii="Times New Roman" w:hAnsi="Times New Roman"/>
                <w:noProof/>
                <w:lang w:eastAsia="ru-RU"/>
              </w:rPr>
              <w:pict>
                <v:shape id="Диаграмма 293" o:spid="_x0000_i1029" type="#_x0000_t75" style="width:236.25pt;height:183.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">
                  <v:imagedata r:id="rId11" o:title="" croptop="-1781f" cropbottom="-853f" cropleft="-864f" cropright="-4039f"/>
                  <o:lock v:ext="edit" aspectratio="f"/>
                </v:shape>
              </w:pict>
            </w:r>
          </w:p>
        </w:tc>
      </w:tr>
      <w:tr w:rsidR="005400EC" w:rsidRPr="00FF0A5F" w:rsidTr="003C3787">
        <w:trPr>
          <w:gridAfter w:val="1"/>
          <w:wAfter w:w="156" w:type="dxa"/>
          <w:trHeight w:val="198"/>
        </w:trPr>
        <w:tc>
          <w:tcPr>
            <w:tcW w:w="5104"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расчеты Минфина России</w:t>
            </w:r>
          </w:p>
        </w:tc>
        <w:tc>
          <w:tcPr>
            <w:tcW w:w="220" w:type="dxa"/>
            <w:tcMar>
              <w:left w:w="28" w:type="dxa"/>
              <w:right w:w="28" w:type="dxa"/>
            </w:tcMar>
          </w:tcPr>
          <w:p w:rsidR="005400EC" w:rsidRPr="003C3787" w:rsidRDefault="005400EC" w:rsidP="003C3787">
            <w:pPr>
              <w:suppressAutoHyphens/>
              <w:spacing w:after="240" w:line="160" w:lineRule="atLeast"/>
              <w:jc w:val="both"/>
              <w:rPr>
                <w:rFonts w:ascii="Times New Roman" w:hAnsi="Times New Roman"/>
                <w:sz w:val="14"/>
                <w:szCs w:val="14"/>
                <w:lang w:bidi="ml-IN"/>
              </w:rPr>
            </w:pPr>
          </w:p>
        </w:tc>
        <w:tc>
          <w:tcPr>
            <w:tcW w:w="4883" w:type="dxa"/>
            <w:gridSpan w:val="2"/>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МВФ, расчеты Минфина России</w:t>
            </w:r>
          </w:p>
        </w:tc>
      </w:tr>
    </w:tbl>
    <w:p w:rsidR="005400EC" w:rsidRDefault="005400EC" w:rsidP="002F5B61">
      <w:pPr>
        <w:pStyle w:val="Heading2"/>
        <w:numPr>
          <w:ilvl w:val="1"/>
          <w:numId w:val="7"/>
        </w:numPr>
        <w:spacing w:before="240" w:after="240"/>
        <w:rPr>
          <w:rFonts w:ascii="Times New Roman" w:hAnsi="Times New Roman"/>
          <w:sz w:val="28"/>
          <w:szCs w:val="28"/>
        </w:rPr>
      </w:pPr>
      <w:bookmarkStart w:id="10" w:name="_Toc518648645"/>
      <w:r>
        <w:rPr>
          <w:rFonts w:ascii="Times New Roman" w:hAnsi="Times New Roman"/>
          <w:sz w:val="28"/>
          <w:szCs w:val="28"/>
        </w:rPr>
        <w:t>СТРУКТУРНАЯ ТРАНСФОРМАЦИЯ ЭКОНОМИКИ</w:t>
      </w:r>
      <w:bookmarkEnd w:id="10"/>
    </w:p>
    <w:p w:rsidR="005400EC" w:rsidRDefault="005400EC" w:rsidP="00AD4556">
      <w:pPr>
        <w:spacing w:before="120" w:after="120"/>
        <w:jc w:val="both"/>
        <w:rPr>
          <w:rFonts w:ascii="Times New Roman" w:hAnsi="Times New Roman"/>
          <w:sz w:val="24"/>
          <w:szCs w:val="24"/>
        </w:rPr>
      </w:pPr>
      <w:r>
        <w:rPr>
          <w:rFonts w:ascii="Times New Roman" w:hAnsi="Times New Roman"/>
          <w:sz w:val="24"/>
          <w:szCs w:val="24"/>
        </w:rPr>
        <w:t xml:space="preserve">Бюджетная политика в 2017-2018 годах была построена </w:t>
      </w:r>
      <w:r w:rsidRPr="00AD4556">
        <w:rPr>
          <w:rFonts w:ascii="Times New Roman" w:hAnsi="Times New Roman"/>
          <w:sz w:val="24"/>
          <w:szCs w:val="24"/>
        </w:rPr>
        <w:t xml:space="preserve">на основополагающем принципе, что все расходные обязательства должны финансироваться (1) не в ущерб макроэкономической стабильности и предсказуемости </w:t>
      </w:r>
      <w:r>
        <w:rPr>
          <w:rFonts w:ascii="Times New Roman" w:hAnsi="Times New Roman"/>
          <w:sz w:val="24"/>
          <w:szCs w:val="24"/>
        </w:rPr>
        <w:t xml:space="preserve">(то есть не за счет конъюнктурных доходов – «бюджетные правила») </w:t>
      </w:r>
      <w:r w:rsidRPr="00AD4556">
        <w:rPr>
          <w:rFonts w:ascii="Times New Roman" w:hAnsi="Times New Roman"/>
          <w:sz w:val="24"/>
          <w:szCs w:val="24"/>
        </w:rPr>
        <w:t>и (2) в рамках текущей – не низкой для добросовестных налогоплательщиков – налоговой нагрузки</w:t>
      </w:r>
      <w:r>
        <w:rPr>
          <w:rFonts w:ascii="Times New Roman" w:hAnsi="Times New Roman"/>
          <w:sz w:val="24"/>
          <w:szCs w:val="24"/>
        </w:rPr>
        <w:t xml:space="preserve"> (принцип «фискальной нейтральности»).</w:t>
      </w:r>
    </w:p>
    <w:p w:rsidR="005400EC" w:rsidRDefault="005400EC" w:rsidP="00AD4556">
      <w:pPr>
        <w:spacing w:before="120" w:after="120"/>
        <w:jc w:val="both"/>
        <w:rPr>
          <w:rFonts w:ascii="Times New Roman" w:hAnsi="Times New Roman"/>
          <w:sz w:val="24"/>
          <w:szCs w:val="24"/>
        </w:rPr>
      </w:pPr>
      <w:r w:rsidRPr="00AD4556">
        <w:rPr>
          <w:rFonts w:ascii="Times New Roman" w:hAnsi="Times New Roman"/>
          <w:sz w:val="24"/>
          <w:szCs w:val="24"/>
        </w:rPr>
        <w:t>Такой подход созда</w:t>
      </w:r>
      <w:r>
        <w:rPr>
          <w:rFonts w:ascii="Times New Roman" w:hAnsi="Times New Roman"/>
          <w:sz w:val="24"/>
          <w:szCs w:val="24"/>
        </w:rPr>
        <w:t>вал</w:t>
      </w:r>
      <w:r w:rsidRPr="00AD4556">
        <w:rPr>
          <w:rFonts w:ascii="Times New Roman" w:hAnsi="Times New Roman"/>
          <w:sz w:val="24"/>
          <w:szCs w:val="24"/>
        </w:rPr>
        <w:t xml:space="preserve"> стимул для выработки мер</w:t>
      </w:r>
      <w:r>
        <w:rPr>
          <w:rFonts w:ascii="Times New Roman" w:hAnsi="Times New Roman"/>
          <w:sz w:val="24"/>
          <w:szCs w:val="24"/>
        </w:rPr>
        <w:t xml:space="preserve"> налоговой и бюджетной политики</w:t>
      </w:r>
      <w:r w:rsidRPr="00AD4556">
        <w:rPr>
          <w:rFonts w:ascii="Times New Roman" w:hAnsi="Times New Roman"/>
          <w:sz w:val="24"/>
          <w:szCs w:val="24"/>
        </w:rPr>
        <w:t xml:space="preserve"> с ненулевой суммой – таких как повышение собираемости налогов </w:t>
      </w:r>
      <w:r>
        <w:rPr>
          <w:rFonts w:ascii="Times New Roman" w:hAnsi="Times New Roman"/>
          <w:sz w:val="24"/>
          <w:szCs w:val="24"/>
        </w:rPr>
        <w:t xml:space="preserve">за счет сокращения теневого сектора, повышение </w:t>
      </w:r>
      <w:r w:rsidRPr="00AD4556">
        <w:rPr>
          <w:rFonts w:ascii="Times New Roman" w:hAnsi="Times New Roman"/>
          <w:sz w:val="24"/>
          <w:szCs w:val="24"/>
        </w:rPr>
        <w:t xml:space="preserve">отдачи от государственных активов, сокращение неэффективных расходов (как прямых, так и встроенных в структуру налоговой системы). Такие меры не только обеспечивают положительный эффект с фискальной точки зрения, но и </w:t>
      </w:r>
      <w:r w:rsidRPr="00D02C11">
        <w:rPr>
          <w:rFonts w:ascii="Times New Roman" w:hAnsi="Times New Roman"/>
          <w:b/>
          <w:i/>
          <w:sz w:val="24"/>
          <w:szCs w:val="24"/>
        </w:rPr>
        <w:t>способствуют созданию положительных структурных изменений</w:t>
      </w:r>
      <w:r w:rsidRPr="00AD4556">
        <w:rPr>
          <w:rFonts w:ascii="Times New Roman" w:hAnsi="Times New Roman"/>
          <w:sz w:val="24"/>
          <w:szCs w:val="24"/>
        </w:rPr>
        <w:t xml:space="preserve"> – то есть структурной трансформации экономики</w:t>
      </w:r>
    </w:p>
    <w:p w:rsidR="005400EC" w:rsidRDefault="005400EC" w:rsidP="00AD4556">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Pr="00D02C11">
        <w:rPr>
          <w:rFonts w:ascii="Times New Roman" w:hAnsi="Times New Roman"/>
          <w:b/>
          <w:sz w:val="28"/>
          <w:szCs w:val="24"/>
        </w:rPr>
        <w:t>окращение теневого сектора</w:t>
      </w:r>
    </w:p>
    <w:p w:rsidR="005400EC" w:rsidRPr="00D02C11" w:rsidRDefault="005400EC" w:rsidP="00D02C11">
      <w:pPr>
        <w:spacing w:before="120" w:after="120"/>
        <w:jc w:val="both"/>
        <w:rPr>
          <w:rFonts w:ascii="Times New Roman" w:hAnsi="Times New Roman"/>
          <w:sz w:val="24"/>
          <w:szCs w:val="24"/>
        </w:rPr>
      </w:pPr>
      <w:r w:rsidRPr="00D02C11">
        <w:rPr>
          <w:rFonts w:ascii="Times New Roman" w:hAnsi="Times New Roman"/>
          <w:sz w:val="24"/>
          <w:szCs w:val="24"/>
        </w:rPr>
        <w:t xml:space="preserve">На создание справедливых конкурентных условий и улучшение условий ведения бизнеса </w:t>
      </w:r>
      <w:r>
        <w:rPr>
          <w:rFonts w:ascii="Times New Roman" w:hAnsi="Times New Roman"/>
          <w:sz w:val="24"/>
          <w:szCs w:val="24"/>
        </w:rPr>
        <w:t xml:space="preserve">была </w:t>
      </w:r>
      <w:r w:rsidRPr="00D02C11">
        <w:rPr>
          <w:rFonts w:ascii="Times New Roman" w:hAnsi="Times New Roman"/>
          <w:sz w:val="24"/>
          <w:szCs w:val="24"/>
        </w:rPr>
        <w:t xml:space="preserve">направлена работа по улучшению администрирования доходов. Внедрение новых </w:t>
      </w:r>
      <w:r>
        <w:rPr>
          <w:rFonts w:ascii="Times New Roman" w:hAnsi="Times New Roman"/>
          <w:sz w:val="24"/>
          <w:szCs w:val="24"/>
        </w:rPr>
        <w:t xml:space="preserve">информационных </w:t>
      </w:r>
      <w:r w:rsidRPr="00D02C11">
        <w:rPr>
          <w:rFonts w:ascii="Times New Roman" w:hAnsi="Times New Roman"/>
          <w:sz w:val="24"/>
          <w:szCs w:val="24"/>
        </w:rPr>
        <w:t>технологий и постепенное формирование единого информационного пространст</w:t>
      </w:r>
      <w:r>
        <w:rPr>
          <w:rFonts w:ascii="Times New Roman" w:hAnsi="Times New Roman"/>
          <w:sz w:val="24"/>
          <w:szCs w:val="24"/>
        </w:rPr>
        <w:t>ва администрирования позволили</w:t>
      </w:r>
      <w:r w:rsidRPr="00D02C11">
        <w:rPr>
          <w:rFonts w:ascii="Times New Roman" w:hAnsi="Times New Roman"/>
          <w:sz w:val="24"/>
          <w:szCs w:val="24"/>
        </w:rPr>
        <w:t xml:space="preserve"> без увеличения налоговой нагрузки значительно повысить собираемость доходов бюджетов.</w:t>
      </w:r>
    </w:p>
    <w:p w:rsidR="005400EC" w:rsidRDefault="005400EC" w:rsidP="00D02C11">
      <w:pPr>
        <w:spacing w:before="120" w:after="120"/>
        <w:jc w:val="both"/>
        <w:rPr>
          <w:rFonts w:ascii="Times New Roman" w:hAnsi="Times New Roman"/>
          <w:sz w:val="24"/>
          <w:szCs w:val="24"/>
        </w:rPr>
      </w:pPr>
      <w:r>
        <w:rPr>
          <w:rFonts w:ascii="Times New Roman" w:hAnsi="Times New Roman"/>
          <w:sz w:val="24"/>
          <w:szCs w:val="24"/>
        </w:rPr>
        <w:t xml:space="preserve">При этом </w:t>
      </w:r>
      <w:r w:rsidRPr="00D02C11">
        <w:rPr>
          <w:rFonts w:ascii="Times New Roman" w:hAnsi="Times New Roman"/>
          <w:sz w:val="24"/>
          <w:szCs w:val="24"/>
        </w:rPr>
        <w:t xml:space="preserve">повышение собираемости налогов не только способствует </w:t>
      </w:r>
      <w:r>
        <w:rPr>
          <w:rFonts w:ascii="Times New Roman" w:hAnsi="Times New Roman"/>
          <w:sz w:val="24"/>
          <w:szCs w:val="24"/>
        </w:rPr>
        <w:t>мобилизации</w:t>
      </w:r>
      <w:r w:rsidRPr="00D02C11">
        <w:rPr>
          <w:rFonts w:ascii="Times New Roman" w:hAnsi="Times New Roman"/>
          <w:sz w:val="24"/>
          <w:szCs w:val="24"/>
        </w:rPr>
        <w:t xml:space="preserve"> доходов, но также позволяет устранить неравные конкурентные условия и способству</w:t>
      </w:r>
      <w:r>
        <w:rPr>
          <w:rFonts w:ascii="Times New Roman" w:hAnsi="Times New Roman"/>
          <w:sz w:val="24"/>
          <w:szCs w:val="24"/>
        </w:rPr>
        <w:t>е</w:t>
      </w:r>
      <w:r w:rsidRPr="00D02C11">
        <w:rPr>
          <w:rFonts w:ascii="Times New Roman" w:hAnsi="Times New Roman"/>
          <w:sz w:val="24"/>
          <w:szCs w:val="24"/>
        </w:rPr>
        <w:t xml:space="preserve">т перераспределению трудовых и материальных ресурсов </w:t>
      </w:r>
      <w:r>
        <w:rPr>
          <w:rFonts w:ascii="Times New Roman" w:hAnsi="Times New Roman"/>
          <w:sz w:val="24"/>
          <w:szCs w:val="24"/>
        </w:rPr>
        <w:t xml:space="preserve">в пользу эффективных </w:t>
      </w:r>
      <w:r w:rsidRPr="00D02C11">
        <w:rPr>
          <w:rFonts w:ascii="Times New Roman" w:hAnsi="Times New Roman"/>
          <w:sz w:val="24"/>
          <w:szCs w:val="24"/>
        </w:rPr>
        <w:t>собственников и менеджеров</w:t>
      </w:r>
      <w:r>
        <w:rPr>
          <w:rFonts w:ascii="Times New Roman" w:hAnsi="Times New Roman"/>
          <w:sz w:val="24"/>
          <w:szCs w:val="24"/>
        </w:rPr>
        <w:t xml:space="preserve"> от тех</w:t>
      </w:r>
      <w:r w:rsidRPr="00D02C11">
        <w:rPr>
          <w:rFonts w:ascii="Times New Roman" w:hAnsi="Times New Roman"/>
          <w:sz w:val="24"/>
          <w:szCs w:val="24"/>
        </w:rPr>
        <w:t>,</w:t>
      </w:r>
      <w:r>
        <w:rPr>
          <w:rFonts w:ascii="Times New Roman" w:hAnsi="Times New Roman"/>
          <w:sz w:val="24"/>
          <w:szCs w:val="24"/>
        </w:rPr>
        <w:t xml:space="preserve"> кто</w:t>
      </w:r>
      <w:r w:rsidRPr="00D02C11">
        <w:rPr>
          <w:rFonts w:ascii="Times New Roman" w:hAnsi="Times New Roman"/>
          <w:sz w:val="24"/>
          <w:szCs w:val="24"/>
        </w:rPr>
        <w:t xml:space="preserve"> получа</w:t>
      </w:r>
      <w:r>
        <w:rPr>
          <w:rFonts w:ascii="Times New Roman" w:hAnsi="Times New Roman"/>
          <w:sz w:val="24"/>
          <w:szCs w:val="24"/>
        </w:rPr>
        <w:t xml:space="preserve">л </w:t>
      </w:r>
      <w:r w:rsidRPr="00D02C11">
        <w:rPr>
          <w:rFonts w:ascii="Times New Roman" w:hAnsi="Times New Roman"/>
          <w:sz w:val="24"/>
          <w:szCs w:val="24"/>
        </w:rPr>
        <w:t>конкурентные преимущества за счет недобросовестного поведения</w:t>
      </w:r>
      <w:r>
        <w:rPr>
          <w:rFonts w:ascii="Times New Roman" w:hAnsi="Times New Roman"/>
          <w:sz w:val="24"/>
          <w:szCs w:val="24"/>
        </w:rPr>
        <w:t>.</w:t>
      </w:r>
    </w:p>
    <w:p w:rsidR="005400EC" w:rsidRDefault="005400EC" w:rsidP="00D02C11">
      <w:pPr>
        <w:spacing w:before="120" w:after="120"/>
        <w:jc w:val="both"/>
        <w:rPr>
          <w:rFonts w:ascii="Times New Roman" w:hAnsi="Times New Roman"/>
          <w:sz w:val="24"/>
          <w:szCs w:val="24"/>
        </w:rPr>
      </w:pPr>
      <w:r>
        <w:rPr>
          <w:rFonts w:ascii="Times New Roman" w:hAnsi="Times New Roman"/>
          <w:sz w:val="24"/>
          <w:szCs w:val="24"/>
        </w:rPr>
        <w:t xml:space="preserve">Из </w:t>
      </w:r>
      <w:r w:rsidRPr="00602CFF">
        <w:rPr>
          <w:rFonts w:ascii="Times New Roman" w:hAnsi="Times New Roman"/>
          <w:sz w:val="24"/>
          <w:szCs w:val="24"/>
          <w:u w:val="single"/>
        </w:rPr>
        <w:t>ключевых итогов</w:t>
      </w:r>
      <w:r>
        <w:rPr>
          <w:rFonts w:ascii="Times New Roman" w:hAnsi="Times New Roman"/>
          <w:sz w:val="24"/>
          <w:szCs w:val="24"/>
        </w:rPr>
        <w:t xml:space="preserve"> по данному направлению можно отметить:</w:t>
      </w:r>
    </w:p>
    <w:p w:rsidR="005400EC" w:rsidRPr="00602CFF"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sidRPr="00602CFF">
        <w:rPr>
          <w:rFonts w:ascii="Times New Roman" w:hAnsi="Times New Roman"/>
          <w:sz w:val="24"/>
          <w:szCs w:val="24"/>
        </w:rPr>
        <w:t>Внедрение системы</w:t>
      </w:r>
      <w:r>
        <w:rPr>
          <w:rFonts w:ascii="Times New Roman" w:hAnsi="Times New Roman"/>
          <w:b/>
          <w:sz w:val="24"/>
          <w:szCs w:val="24"/>
        </w:rPr>
        <w:t xml:space="preserve"> о</w:t>
      </w:r>
      <w:r w:rsidRPr="008E7A23">
        <w:rPr>
          <w:rFonts w:ascii="Times New Roman" w:hAnsi="Times New Roman"/>
          <w:b/>
          <w:sz w:val="24"/>
          <w:szCs w:val="24"/>
        </w:rPr>
        <w:t>нлайн-передач</w:t>
      </w:r>
      <w:r>
        <w:rPr>
          <w:rFonts w:ascii="Times New Roman" w:hAnsi="Times New Roman"/>
          <w:b/>
          <w:sz w:val="24"/>
          <w:szCs w:val="24"/>
        </w:rPr>
        <w:t>и</w:t>
      </w:r>
      <w:r w:rsidRPr="008E7A23">
        <w:rPr>
          <w:rFonts w:ascii="Times New Roman" w:hAnsi="Times New Roman"/>
          <w:b/>
          <w:sz w:val="24"/>
          <w:szCs w:val="24"/>
        </w:rPr>
        <w:t xml:space="preserve"> данных о розничных продажах</w:t>
      </w:r>
      <w:r>
        <w:rPr>
          <w:rFonts w:ascii="Times New Roman" w:hAnsi="Times New Roman"/>
          <w:b/>
          <w:sz w:val="24"/>
          <w:szCs w:val="24"/>
        </w:rPr>
        <w:t xml:space="preserve"> </w:t>
      </w:r>
      <w:r w:rsidRPr="00602CFF">
        <w:rPr>
          <w:rFonts w:ascii="Times New Roman" w:hAnsi="Times New Roman"/>
          <w:sz w:val="24"/>
          <w:szCs w:val="24"/>
        </w:rPr>
        <w:t xml:space="preserve">на основе </w:t>
      </w:r>
      <w:r>
        <w:rPr>
          <w:rFonts w:ascii="Times New Roman" w:hAnsi="Times New Roman"/>
          <w:sz w:val="24"/>
          <w:szCs w:val="24"/>
        </w:rPr>
        <w:t xml:space="preserve">применения специальной </w:t>
      </w:r>
      <w:r w:rsidRPr="00602CFF">
        <w:rPr>
          <w:rFonts w:ascii="Times New Roman" w:hAnsi="Times New Roman"/>
          <w:sz w:val="24"/>
          <w:szCs w:val="24"/>
        </w:rPr>
        <w:t>контрольно-кассовой техники</w:t>
      </w:r>
      <w:r>
        <w:rPr>
          <w:rFonts w:ascii="Times New Roman" w:hAnsi="Times New Roman"/>
          <w:sz w:val="24"/>
          <w:szCs w:val="24"/>
        </w:rPr>
        <w:t>:</w:t>
      </w:r>
    </w:p>
    <w:p w:rsidR="005400EC" w:rsidRDefault="005400EC" w:rsidP="00602CFF">
      <w:pPr>
        <w:pStyle w:val="ListParagraph"/>
        <w:spacing w:after="60"/>
        <w:ind w:left="357"/>
        <w:contextualSpacing w:val="0"/>
        <w:jc w:val="both"/>
        <w:rPr>
          <w:rFonts w:ascii="Times New Roman" w:hAnsi="Times New Roman"/>
          <w:sz w:val="24"/>
          <w:szCs w:val="24"/>
        </w:rPr>
      </w:pPr>
      <w:r>
        <w:rPr>
          <w:rFonts w:ascii="Times New Roman" w:hAnsi="Times New Roman"/>
          <w:sz w:val="24"/>
          <w:szCs w:val="24"/>
        </w:rPr>
        <w:t xml:space="preserve">Основной этап успешно завершен: </w:t>
      </w:r>
      <w:r w:rsidRPr="008E7A23">
        <w:rPr>
          <w:rFonts w:ascii="Times New Roman" w:hAnsi="Times New Roman"/>
          <w:sz w:val="24"/>
          <w:szCs w:val="24"/>
        </w:rPr>
        <w:t>более 780 тыс</w:t>
      </w:r>
      <w:r>
        <w:rPr>
          <w:rFonts w:ascii="Times New Roman" w:hAnsi="Times New Roman"/>
          <w:sz w:val="24"/>
          <w:szCs w:val="24"/>
        </w:rPr>
        <w:t>.</w:t>
      </w:r>
      <w:r w:rsidRPr="008E7A23">
        <w:rPr>
          <w:rFonts w:ascii="Times New Roman" w:hAnsi="Times New Roman"/>
          <w:sz w:val="24"/>
          <w:szCs w:val="24"/>
        </w:rPr>
        <w:t xml:space="preserve"> налогоплательщиков подключили к системе более 2 млн. онлайн-касс </w:t>
      </w:r>
      <w:r>
        <w:rPr>
          <w:rFonts w:ascii="Times New Roman" w:hAnsi="Times New Roman"/>
          <w:sz w:val="24"/>
          <w:szCs w:val="24"/>
        </w:rPr>
        <w:t>(</w:t>
      </w:r>
      <w:r w:rsidRPr="008E7A23">
        <w:rPr>
          <w:rFonts w:ascii="Times New Roman" w:hAnsi="Times New Roman"/>
          <w:sz w:val="24"/>
          <w:szCs w:val="24"/>
        </w:rPr>
        <w:t>превышает дореформенный парк на 75%</w:t>
      </w:r>
      <w:r>
        <w:rPr>
          <w:rFonts w:ascii="Times New Roman" w:hAnsi="Times New Roman"/>
          <w:sz w:val="24"/>
          <w:szCs w:val="24"/>
        </w:rPr>
        <w:t xml:space="preserve">), а до </w:t>
      </w:r>
      <w:r w:rsidRPr="008E7A23">
        <w:rPr>
          <w:rFonts w:ascii="Times New Roman" w:hAnsi="Times New Roman"/>
          <w:sz w:val="24"/>
          <w:szCs w:val="24"/>
        </w:rPr>
        <w:t xml:space="preserve">1 июля 2019 года на онлайн-кассы перейдет </w:t>
      </w:r>
      <w:r>
        <w:rPr>
          <w:rFonts w:ascii="Times New Roman" w:hAnsi="Times New Roman"/>
          <w:sz w:val="24"/>
          <w:szCs w:val="24"/>
        </w:rPr>
        <w:t xml:space="preserve">вся </w:t>
      </w:r>
      <w:r w:rsidRPr="008E7A23">
        <w:rPr>
          <w:rFonts w:ascii="Times New Roman" w:hAnsi="Times New Roman"/>
          <w:sz w:val="24"/>
          <w:szCs w:val="24"/>
        </w:rPr>
        <w:t>сфера услуг</w:t>
      </w:r>
      <w:r>
        <w:rPr>
          <w:rFonts w:ascii="Times New Roman" w:hAnsi="Times New Roman"/>
          <w:sz w:val="24"/>
          <w:szCs w:val="24"/>
        </w:rPr>
        <w:t>.</w:t>
      </w:r>
    </w:p>
    <w:p w:rsidR="005400EC" w:rsidRDefault="005400EC" w:rsidP="00602CFF">
      <w:pPr>
        <w:pStyle w:val="ListParagraph"/>
        <w:spacing w:after="60"/>
        <w:ind w:left="357"/>
        <w:contextualSpacing w:val="0"/>
        <w:jc w:val="both"/>
        <w:rPr>
          <w:rFonts w:ascii="Times New Roman" w:hAnsi="Times New Roman"/>
          <w:sz w:val="24"/>
          <w:szCs w:val="24"/>
        </w:rPr>
      </w:pPr>
      <w:r>
        <w:rPr>
          <w:rFonts w:ascii="Times New Roman" w:hAnsi="Times New Roman"/>
          <w:sz w:val="24"/>
          <w:szCs w:val="24"/>
        </w:rPr>
        <w:t>Основные результаты:</w:t>
      </w:r>
    </w:p>
    <w:p w:rsidR="005400EC" w:rsidRDefault="005400EC" w:rsidP="00BD1B82">
      <w:pPr>
        <w:pStyle w:val="ListParagraph"/>
        <w:spacing w:after="60"/>
        <w:ind w:left="709"/>
        <w:contextualSpacing w:val="0"/>
        <w:jc w:val="both"/>
        <w:rPr>
          <w:rFonts w:ascii="Times New Roman" w:hAnsi="Times New Roman"/>
          <w:sz w:val="24"/>
          <w:szCs w:val="24"/>
        </w:rPr>
      </w:pPr>
      <w:r>
        <w:rPr>
          <w:rFonts w:ascii="Times New Roman" w:hAnsi="Times New Roman"/>
          <w:sz w:val="24"/>
          <w:szCs w:val="24"/>
        </w:rPr>
        <w:t xml:space="preserve">Постепенная </w:t>
      </w:r>
      <w:r w:rsidRPr="00BD1B82">
        <w:rPr>
          <w:rFonts w:ascii="Times New Roman" w:hAnsi="Times New Roman"/>
          <w:i/>
          <w:sz w:val="24"/>
          <w:szCs w:val="24"/>
        </w:rPr>
        <w:t>легализация сферы потребления</w:t>
      </w:r>
      <w:r>
        <w:rPr>
          <w:rFonts w:ascii="Times New Roman" w:hAnsi="Times New Roman"/>
          <w:sz w:val="24"/>
          <w:szCs w:val="24"/>
        </w:rPr>
        <w:t xml:space="preserve">: двукратный рост средней выручки на одну кассу, резкое ускорение роста поступлений НДС по сектору розничной торговли (+38% в 2017 году), увеличение регистрируемой выручки до оценочного уровня розничной торговли, включающего досчеты на не </w:t>
      </w:r>
      <w:r w:rsidRPr="00BD1B82">
        <w:rPr>
          <w:rFonts w:ascii="Times New Roman" w:hAnsi="Times New Roman"/>
          <w:sz w:val="24"/>
          <w:szCs w:val="24"/>
        </w:rPr>
        <w:t>наблюдаемой прямыми статистическими ме</w:t>
      </w:r>
      <w:r>
        <w:rPr>
          <w:rFonts w:ascii="Times New Roman" w:hAnsi="Times New Roman"/>
          <w:sz w:val="24"/>
          <w:szCs w:val="24"/>
        </w:rPr>
        <w:t>тодами объемы.</w:t>
      </w:r>
    </w:p>
    <w:p w:rsidR="005400EC" w:rsidRDefault="005400EC" w:rsidP="00BD1B82">
      <w:pPr>
        <w:pStyle w:val="ListParagraph"/>
        <w:spacing w:after="60"/>
        <w:ind w:left="709"/>
        <w:contextualSpacing w:val="0"/>
        <w:jc w:val="both"/>
        <w:rPr>
          <w:rFonts w:ascii="Times New Roman" w:hAnsi="Times New Roman"/>
          <w:sz w:val="24"/>
          <w:szCs w:val="24"/>
        </w:rPr>
      </w:pPr>
      <w:r w:rsidRPr="00BD1B82">
        <w:rPr>
          <w:rFonts w:ascii="Times New Roman" w:hAnsi="Times New Roman"/>
          <w:i/>
          <w:sz w:val="24"/>
          <w:szCs w:val="24"/>
        </w:rPr>
        <w:t>Снижение административной (контрольной) нагрузки</w:t>
      </w:r>
      <w:r>
        <w:rPr>
          <w:rFonts w:ascii="Times New Roman" w:hAnsi="Times New Roman"/>
          <w:sz w:val="24"/>
          <w:szCs w:val="24"/>
        </w:rPr>
        <w:t>: за счет автоматизации мониторинга и выявления правонарушений было обеспечено снижение количества оперативных проверок более чем в 2 раза в 2017 году и в 6 раз по итогам 1кв</w:t>
      </w:r>
      <w:r w:rsidRPr="00BD1B82">
        <w:rPr>
          <w:rFonts w:ascii="Times New Roman" w:hAnsi="Times New Roman"/>
          <w:sz w:val="24"/>
          <w:szCs w:val="24"/>
        </w:rPr>
        <w:t>’</w:t>
      </w:r>
      <w:r>
        <w:rPr>
          <w:rFonts w:ascii="Times New Roman" w:hAnsi="Times New Roman"/>
          <w:sz w:val="24"/>
          <w:szCs w:val="24"/>
        </w:rPr>
        <w:t>18 (при увеличении количества проверок, выявивших нарушения до 90%).</w:t>
      </w:r>
    </w:p>
    <w:p w:rsidR="005400EC" w:rsidRPr="00D02C11"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Создание единого механизма администрирования налоговых и таможенных платежей</w:t>
      </w:r>
      <w:r>
        <w:rPr>
          <w:rFonts w:ascii="Times New Roman" w:hAnsi="Times New Roman"/>
          <w:sz w:val="24"/>
          <w:szCs w:val="24"/>
        </w:rPr>
        <w:t xml:space="preserve">, что призвано </w:t>
      </w:r>
      <w:r w:rsidRPr="00D02C11">
        <w:rPr>
          <w:rFonts w:ascii="Times New Roman" w:hAnsi="Times New Roman"/>
          <w:sz w:val="24"/>
          <w:szCs w:val="24"/>
        </w:rPr>
        <w:t xml:space="preserve">обеспечить прослеживаемость товара на всех этапах его жизненного цикла – от ввоза на таможенную территорию и ввода в коммерческий оборот до </w:t>
      </w:r>
      <w:r>
        <w:rPr>
          <w:rFonts w:ascii="Times New Roman" w:hAnsi="Times New Roman"/>
          <w:sz w:val="24"/>
          <w:szCs w:val="24"/>
        </w:rPr>
        <w:t>реализации в розничном звене или поставки на экспорт</w:t>
      </w:r>
      <w:r w:rsidRPr="00D02C11">
        <w:rPr>
          <w:rFonts w:ascii="Times New Roman" w:hAnsi="Times New Roman"/>
          <w:sz w:val="24"/>
          <w:szCs w:val="24"/>
        </w:rPr>
        <w:t>.</w:t>
      </w:r>
    </w:p>
    <w:p w:rsidR="005400EC" w:rsidRPr="00D02C11" w:rsidRDefault="005400EC" w:rsidP="00B70AB9">
      <w:pPr>
        <w:pStyle w:val="ListParagraph"/>
        <w:spacing w:after="120"/>
        <w:ind w:left="357"/>
        <w:contextualSpacing w:val="0"/>
        <w:jc w:val="both"/>
        <w:rPr>
          <w:rFonts w:ascii="Times New Roman" w:hAnsi="Times New Roman"/>
          <w:sz w:val="24"/>
          <w:szCs w:val="24"/>
        </w:rPr>
      </w:pPr>
      <w:r w:rsidRPr="00D02C11">
        <w:rPr>
          <w:rFonts w:ascii="Times New Roman" w:hAnsi="Times New Roman"/>
          <w:sz w:val="24"/>
          <w:szCs w:val="24"/>
        </w:rPr>
        <w:t>На сегодняшний день завершен первый этап работ, связанный с выстраиванием системы взаимодействия между ФТС России и ФНС России, отработкой процедур обмена данными о внешнеторговых операциях налогоплательщиков, их налоговой и финансовой отчетности, сведениями о минимизации рисков нарушения таможенного, налогового и валютного законодательства и результатами правоохранительной деятельности.</w:t>
      </w:r>
    </w:p>
    <w:p w:rsidR="005400EC" w:rsidRPr="00B70AB9"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Улучшение администрирования и повышение собираемости страховых взносов</w:t>
      </w:r>
      <w:r w:rsidRPr="00B70AB9">
        <w:rPr>
          <w:rFonts w:ascii="Times New Roman" w:hAnsi="Times New Roman"/>
          <w:sz w:val="24"/>
          <w:szCs w:val="24"/>
        </w:rPr>
        <w:t>. Передача функций администрирования страховых взносов ФНС России позволила снизить общую административную нагрузку на хозяйствующие субъекты за счет сокращения количества государственных органов, осуществляющих контрольные мероприятия, и оптимизации количества представляемой в контролирующие органы отчетности</w:t>
      </w:r>
      <w:r>
        <w:rPr>
          <w:rFonts w:ascii="Times New Roman" w:hAnsi="Times New Roman"/>
          <w:sz w:val="24"/>
          <w:szCs w:val="24"/>
        </w:rPr>
        <w:t xml:space="preserve"> (о</w:t>
      </w:r>
      <w:r w:rsidRPr="00B70AB9">
        <w:rPr>
          <w:rFonts w:ascii="Times New Roman" w:hAnsi="Times New Roman"/>
          <w:sz w:val="24"/>
          <w:szCs w:val="24"/>
        </w:rPr>
        <w:t>бъем отчетности сокращен почти на 40%</w:t>
      </w:r>
      <w:r>
        <w:rPr>
          <w:rFonts w:ascii="Times New Roman" w:hAnsi="Times New Roman"/>
          <w:sz w:val="24"/>
          <w:szCs w:val="24"/>
        </w:rPr>
        <w:t>).</w:t>
      </w:r>
    </w:p>
    <w:p w:rsidR="005400EC" w:rsidRDefault="005400EC" w:rsidP="00B70AB9">
      <w:pPr>
        <w:pStyle w:val="ListParagraph"/>
        <w:spacing w:after="120"/>
        <w:ind w:left="357"/>
        <w:contextualSpacing w:val="0"/>
        <w:jc w:val="both"/>
        <w:rPr>
          <w:rFonts w:ascii="Times New Roman" w:hAnsi="Times New Roman"/>
          <w:sz w:val="24"/>
          <w:szCs w:val="24"/>
        </w:rPr>
      </w:pPr>
      <w:r w:rsidRPr="00D02C11">
        <w:rPr>
          <w:rFonts w:ascii="Times New Roman" w:hAnsi="Times New Roman"/>
          <w:sz w:val="24"/>
          <w:szCs w:val="24"/>
        </w:rPr>
        <w:t xml:space="preserve">Поступления страховых взносов в 2017 году составили 6 784,2 млрд. рублей, что на 7,2% </w:t>
      </w:r>
      <w:r>
        <w:rPr>
          <w:rFonts w:ascii="Times New Roman" w:hAnsi="Times New Roman"/>
          <w:sz w:val="24"/>
          <w:szCs w:val="24"/>
        </w:rPr>
        <w:t>(</w:t>
      </w:r>
      <w:r w:rsidRPr="00D02C11">
        <w:rPr>
          <w:rFonts w:ascii="Times New Roman" w:hAnsi="Times New Roman"/>
          <w:sz w:val="24"/>
          <w:szCs w:val="24"/>
        </w:rPr>
        <w:t>или 455,7 млрд. рублей</w:t>
      </w:r>
      <w:r>
        <w:rPr>
          <w:rFonts w:ascii="Times New Roman" w:hAnsi="Times New Roman"/>
          <w:sz w:val="24"/>
          <w:szCs w:val="24"/>
        </w:rPr>
        <w:t>)</w:t>
      </w:r>
      <w:r w:rsidRPr="00D02C11">
        <w:rPr>
          <w:rFonts w:ascii="Times New Roman" w:hAnsi="Times New Roman"/>
          <w:sz w:val="24"/>
          <w:szCs w:val="24"/>
        </w:rPr>
        <w:t xml:space="preserve"> </w:t>
      </w:r>
      <w:r>
        <w:rPr>
          <w:rFonts w:ascii="Times New Roman" w:hAnsi="Times New Roman"/>
          <w:sz w:val="24"/>
          <w:szCs w:val="24"/>
        </w:rPr>
        <w:t xml:space="preserve">выше, чем в 2016 году, а </w:t>
      </w:r>
      <w:r w:rsidRPr="00D02C11">
        <w:rPr>
          <w:rFonts w:ascii="Times New Roman" w:hAnsi="Times New Roman"/>
          <w:sz w:val="24"/>
          <w:szCs w:val="24"/>
        </w:rPr>
        <w:t>темп роста поступлений опередил темп роста средней заработной платы на 1.9 п.п. При этом в результате проведенной налоговыми органами работы по взысканию переданной задолженности в бюджет государственных внебюджетных фондов поступило 100 млрд. рублей.</w:t>
      </w:r>
    </w:p>
    <w:tbl>
      <w:tblPr>
        <w:tblW w:w="10440" w:type="dxa"/>
        <w:tblInd w:w="-823" w:type="dxa"/>
        <w:tblLayout w:type="fixed"/>
        <w:tblCellMar>
          <w:left w:w="0" w:type="dxa"/>
          <w:right w:w="0" w:type="dxa"/>
        </w:tblCellMar>
        <w:tblLook w:val="00A0"/>
      </w:tblPr>
      <w:tblGrid>
        <w:gridCol w:w="5103"/>
        <w:gridCol w:w="222"/>
        <w:gridCol w:w="14"/>
        <w:gridCol w:w="5087"/>
        <w:gridCol w:w="14"/>
      </w:tblGrid>
      <w:tr w:rsidR="005400EC" w:rsidRPr="00180B0E" w:rsidTr="003C3787">
        <w:trPr>
          <w:gridAfter w:val="1"/>
          <w:wAfter w:w="14" w:type="dxa"/>
          <w:trHeight w:val="198"/>
        </w:trPr>
        <w:tc>
          <w:tcPr>
            <w:tcW w:w="5104"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 xml:space="preserve">Собираемость НДС </w:t>
            </w:r>
          </w:p>
        </w:tc>
        <w:tc>
          <w:tcPr>
            <w:tcW w:w="220" w:type="dxa"/>
            <w:tcMar>
              <w:left w:w="28" w:type="dxa"/>
              <w:right w:w="28" w:type="dxa"/>
            </w:tcMar>
          </w:tcPr>
          <w:p w:rsidR="005400EC" w:rsidRPr="003C3787" w:rsidRDefault="005400EC" w:rsidP="003C3787">
            <w:pPr>
              <w:suppressAutoHyphens/>
              <w:spacing w:before="120" w:after="40"/>
              <w:jc w:val="both"/>
              <w:rPr>
                <w:rFonts w:ascii="Times New Roman" w:hAnsi="Times New Roman"/>
                <w:sz w:val="24"/>
                <w:szCs w:val="24"/>
                <w:lang w:bidi="ml-IN"/>
              </w:rPr>
            </w:pPr>
          </w:p>
        </w:tc>
        <w:tc>
          <w:tcPr>
            <w:tcW w:w="5102" w:type="dxa"/>
            <w:gridSpan w:val="2"/>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Динамика выручки, фиксируемой онлайн-кассами</w:t>
            </w:r>
          </w:p>
        </w:tc>
      </w:tr>
      <w:tr w:rsidR="005400EC" w:rsidRPr="00180B0E" w:rsidTr="003C3787">
        <w:trPr>
          <w:gridAfter w:val="1"/>
          <w:wAfter w:w="14" w:type="dxa"/>
          <w:trHeight w:hRule="exact" w:val="28"/>
        </w:trPr>
        <w:tc>
          <w:tcPr>
            <w:tcW w:w="5104"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220" w:type="dxa"/>
            <w:tcMar>
              <w:left w:w="28" w:type="dxa"/>
              <w:right w:w="28" w:type="dxa"/>
            </w:tcMar>
          </w:tcPr>
          <w:p w:rsidR="005400EC" w:rsidRPr="003C3787" w:rsidRDefault="005400EC" w:rsidP="003C3787">
            <w:pPr>
              <w:jc w:val="both"/>
              <w:rPr>
                <w:rFonts w:ascii="Times New Roman" w:hAnsi="Times New Roman"/>
                <w:lang w:bidi="ml-IN"/>
              </w:rPr>
            </w:pPr>
          </w:p>
        </w:tc>
        <w:tc>
          <w:tcPr>
            <w:tcW w:w="5102" w:type="dxa"/>
            <w:gridSpan w:val="2"/>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r>
      <w:tr w:rsidR="005400EC" w:rsidRPr="00180B0E" w:rsidTr="003C3787">
        <w:tblPrEx>
          <w:tblCellMar>
            <w:left w:w="108" w:type="dxa"/>
            <w:right w:w="108" w:type="dxa"/>
          </w:tblCellMar>
        </w:tblPrEx>
        <w:trPr>
          <w:trHeight w:val="2200"/>
        </w:trPr>
        <w:tc>
          <w:tcPr>
            <w:tcW w:w="5104" w:type="dxa"/>
            <w:tcBorders>
              <w:top w:val="single" w:sz="4" w:space="0" w:color="auto"/>
              <w:bottom w:val="single" w:sz="4" w:space="0" w:color="auto"/>
            </w:tcBorders>
            <w:vAlign w:val="center"/>
          </w:tcPr>
          <w:p w:rsidR="005400EC" w:rsidRPr="003C3787" w:rsidRDefault="005400EC" w:rsidP="00823010">
            <w:pPr>
              <w:rPr>
                <w:rFonts w:ascii="Times New Roman" w:hAnsi="Times New Roman"/>
                <w:lang w:bidi="ml-IN"/>
              </w:rPr>
            </w:pPr>
            <w:r w:rsidRPr="003C3787">
              <w:rPr>
                <w:rFonts w:ascii="HelveticaNeue LT 65 Medium" w:hAnsi="HelveticaNeue LT 65 Medium"/>
                <w:noProof/>
                <w:lang w:eastAsia="ru-RU"/>
              </w:rPr>
              <w:pict>
                <v:shape id="Chart 3" o:spid="_x0000_i1030" type="#_x0000_t75" style="width:264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odFd2QAAAAUBAAAPAAAAZHJzL2Rvd25y&#10;ZXYueG1sTI/BTsMwEETvSPyDtUhcEHWwaFNCnAqBeuRAQOLqxksciNeR7bbh71m40MtIo1nNvK03&#10;sx/FAWMaAmm4WRQgkLpgB+o1vL1ur9cgUjZkzRgINXxjgk1zflabyoYjveChzb3gEkqV0eByniop&#10;U+fQm7QIExJnHyF6k9nGXtpojlzuR6mKYiW9GYgXnJnw0WH31e69hk+r7ka/bdVVqZ4oWVe+P6+i&#10;1pcX88M9iIxz/j+GX3xGh4aZdmFPNolRAz+S/5SzpVqz3Wm4VeUSZFPLU/rmBw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">
                  <v:imagedata r:id="rId12" o:title="" croptop="-13846f" cropbottom="-2961f" cropleft="-9188f" cropright="-6825f"/>
                  <o:lock v:ext="edit" aspectratio="f"/>
                </v:shape>
              </w:pict>
            </w:r>
          </w:p>
        </w:tc>
        <w:tc>
          <w:tcPr>
            <w:tcW w:w="234" w:type="dxa"/>
            <w:gridSpan w:val="2"/>
          </w:tcPr>
          <w:p w:rsidR="005400EC" w:rsidRPr="003C3787" w:rsidRDefault="005400EC" w:rsidP="003C3787">
            <w:pPr>
              <w:jc w:val="both"/>
              <w:rPr>
                <w:rFonts w:ascii="Times New Roman" w:hAnsi="Times New Roman"/>
                <w:lang w:bidi="ml-IN"/>
              </w:rPr>
            </w:pPr>
          </w:p>
        </w:tc>
        <w:tc>
          <w:tcPr>
            <w:tcW w:w="5102" w:type="dxa"/>
            <w:gridSpan w:val="2"/>
            <w:tcBorders>
              <w:top w:val="single" w:sz="4" w:space="0" w:color="auto"/>
              <w:bottom w:val="single" w:sz="4" w:space="0" w:color="auto"/>
            </w:tcBorders>
            <w:vAlign w:val="center"/>
          </w:tcPr>
          <w:p w:rsidR="005400EC" w:rsidRPr="003C3787" w:rsidRDefault="005400EC" w:rsidP="00823010">
            <w:pPr>
              <w:rPr>
                <w:rFonts w:ascii="Times New Roman" w:hAnsi="Times New Roman"/>
                <w:lang w:val="en-US" w:bidi="ml-IN"/>
              </w:rPr>
            </w:pPr>
            <w:r w:rsidRPr="003C3787">
              <w:rPr>
                <w:rFonts w:ascii="HelveticaNeue LT 65 Medium" w:hAnsi="HelveticaNeue LT 65 Medium"/>
                <w:noProof/>
                <w:lang w:eastAsia="ru-RU"/>
              </w:rPr>
              <w:t xml:space="preserve"> </w:t>
            </w:r>
            <w:r w:rsidRPr="003C3787">
              <w:rPr>
                <w:rFonts w:ascii="HelveticaNeue LT 65 Medium" w:hAnsi="HelveticaNeue LT 65 Medium"/>
                <w:noProof/>
                <w:lang w:eastAsia="ru-RU"/>
              </w:rPr>
              <w:pict>
                <v:shape id="Диаграмма 1" o:spid="_x0000_i1031" type="#_x0000_t75" style="width:231.75pt;height:2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7eM+3gAAAAUBAAAPAAAAZHJzL2Rvd25y&#10;ZXYueG1sTI/NTsMwEITvSH0HaytxQdSmgv6EOFUoPwcOlSg8gBsvSdR4ncZumr49Cxd6Wc1qVjPf&#10;pqvBNaLHLtSeNNxNFAikwtuaSg1fn6+3CxAhGrKm8YQazhhglY2uUpNYf6IP7LexFBxCITEaqhjb&#10;RMpQVOhMmPgWib1v3zkTee1KaTtz4nDXyKlSM+lMTdxQmRbXFRb77dFpeD68LQ8v5828d/v3pb/Z&#10;5E9ryrW+Hg/5I4iIQ/w/hl98RoeMmXb+SDaIRgM/Ev8me/fz6QOIHQu1UCCzVF7SZz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">
                  <v:imagedata r:id="rId13" o:title="" croptop="-1590f" cropbottom="-431f" cropleft="-1088f" cropright="-155f"/>
                  <o:lock v:ext="edit" aspectratio="f"/>
                </v:shape>
              </w:pict>
            </w:r>
          </w:p>
        </w:tc>
      </w:tr>
      <w:tr w:rsidR="005400EC" w:rsidRPr="006F0FD8" w:rsidTr="003C3787">
        <w:trPr>
          <w:gridAfter w:val="1"/>
          <w:wAfter w:w="14" w:type="dxa"/>
          <w:trHeight w:val="198"/>
        </w:trPr>
        <w:tc>
          <w:tcPr>
            <w:tcW w:w="5104"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w:t>
            </w:r>
            <w:r w:rsidRPr="003C3787">
              <w:rPr>
                <w:rFonts w:ascii="Times New Roman" w:hAnsi="Times New Roman"/>
                <w:i/>
                <w:sz w:val="14"/>
                <w:szCs w:val="14"/>
                <w:lang w:val="en-GB" w:bidi="ml-IN"/>
              </w:rPr>
              <w:t> </w:t>
            </w:r>
            <w:r w:rsidRPr="003C3787">
              <w:rPr>
                <w:rFonts w:ascii="Times New Roman" w:hAnsi="Times New Roman"/>
                <w:i/>
                <w:sz w:val="14"/>
                <w:szCs w:val="14"/>
                <w:lang w:bidi="ml-IN"/>
              </w:rPr>
              <w:t>Росстат, Федеральное Казначейство</w:t>
            </w:r>
          </w:p>
        </w:tc>
        <w:tc>
          <w:tcPr>
            <w:tcW w:w="220" w:type="dxa"/>
            <w:tcMar>
              <w:left w:w="28" w:type="dxa"/>
              <w:right w:w="28" w:type="dxa"/>
            </w:tcMar>
          </w:tcPr>
          <w:p w:rsidR="005400EC" w:rsidRPr="003C3787" w:rsidRDefault="005400EC" w:rsidP="003C3787">
            <w:pPr>
              <w:suppressAutoHyphens/>
              <w:spacing w:after="240" w:line="160" w:lineRule="atLeast"/>
              <w:jc w:val="both"/>
              <w:rPr>
                <w:rFonts w:ascii="Times New Roman" w:hAnsi="Times New Roman"/>
                <w:sz w:val="14"/>
                <w:szCs w:val="14"/>
                <w:lang w:bidi="ml-IN"/>
              </w:rPr>
            </w:pPr>
          </w:p>
        </w:tc>
        <w:tc>
          <w:tcPr>
            <w:tcW w:w="5102" w:type="dxa"/>
            <w:gridSpan w:val="2"/>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val="en-US" w:bidi="ml-IN"/>
              </w:rPr>
            </w:pPr>
            <w:r w:rsidRPr="003C3787">
              <w:rPr>
                <w:rFonts w:ascii="Times New Roman" w:hAnsi="Times New Roman"/>
                <w:i/>
                <w:sz w:val="14"/>
                <w:szCs w:val="14"/>
                <w:lang w:bidi="ml-IN"/>
              </w:rPr>
              <w:t>Источник:</w:t>
            </w:r>
            <w:r w:rsidRPr="003C3787">
              <w:rPr>
                <w:rFonts w:ascii="Times New Roman" w:hAnsi="Times New Roman"/>
                <w:i/>
                <w:sz w:val="14"/>
                <w:szCs w:val="14"/>
                <w:lang w:val="en-GB" w:bidi="ml-IN"/>
              </w:rPr>
              <w:t> </w:t>
            </w:r>
            <w:r w:rsidRPr="003C3787">
              <w:rPr>
                <w:rFonts w:ascii="Times New Roman" w:hAnsi="Times New Roman"/>
                <w:i/>
                <w:sz w:val="14"/>
                <w:szCs w:val="14"/>
                <w:lang w:bidi="ml-IN"/>
              </w:rPr>
              <w:t>ФНС России, Росстат</w:t>
            </w:r>
          </w:p>
        </w:tc>
      </w:tr>
    </w:tbl>
    <w:p w:rsidR="005400EC" w:rsidRPr="006E7CB5" w:rsidRDefault="005400EC" w:rsidP="006A22F2">
      <w:pPr>
        <w:pStyle w:val="ListParagraph"/>
        <w:numPr>
          <w:ilvl w:val="0"/>
          <w:numId w:val="13"/>
        </w:numPr>
        <w:spacing w:before="120" w:after="60"/>
        <w:ind w:left="357" w:hanging="357"/>
        <w:contextualSpacing w:val="0"/>
        <w:jc w:val="both"/>
        <w:rPr>
          <w:rFonts w:ascii="Times New Roman" w:hAnsi="Times New Roman"/>
          <w:b/>
          <w:sz w:val="24"/>
          <w:szCs w:val="24"/>
        </w:rPr>
      </w:pPr>
      <w:r w:rsidRPr="006E7CB5">
        <w:rPr>
          <w:rFonts w:ascii="Times New Roman" w:hAnsi="Times New Roman"/>
          <w:b/>
          <w:sz w:val="24"/>
          <w:szCs w:val="24"/>
        </w:rPr>
        <w:t xml:space="preserve">Внедрение систем прослеживаемости </w:t>
      </w:r>
      <w:r w:rsidRPr="006E7CB5">
        <w:rPr>
          <w:rFonts w:ascii="Times New Roman" w:hAnsi="Times New Roman"/>
          <w:sz w:val="24"/>
          <w:szCs w:val="24"/>
        </w:rPr>
        <w:t>(контроля за производством и оборотом)</w:t>
      </w:r>
      <w:r>
        <w:rPr>
          <w:rFonts w:ascii="Times New Roman" w:hAnsi="Times New Roman"/>
          <w:sz w:val="24"/>
          <w:szCs w:val="24"/>
        </w:rPr>
        <w:t>:</w:t>
      </w:r>
    </w:p>
    <w:p w:rsidR="005400EC" w:rsidRDefault="005400EC" w:rsidP="008E7A23">
      <w:pPr>
        <w:pStyle w:val="ListParagraph"/>
        <w:spacing w:after="60"/>
        <w:ind w:left="357"/>
        <w:contextualSpacing w:val="0"/>
        <w:jc w:val="both"/>
        <w:rPr>
          <w:rFonts w:ascii="Times New Roman" w:hAnsi="Times New Roman"/>
          <w:sz w:val="24"/>
          <w:szCs w:val="24"/>
        </w:rPr>
      </w:pPr>
      <w:r w:rsidRPr="00D02C11">
        <w:rPr>
          <w:rFonts w:ascii="Times New Roman" w:hAnsi="Times New Roman"/>
          <w:sz w:val="24"/>
          <w:szCs w:val="24"/>
        </w:rPr>
        <w:t xml:space="preserve">В 2017 году </w:t>
      </w:r>
      <w:r>
        <w:rPr>
          <w:rFonts w:ascii="Times New Roman" w:hAnsi="Times New Roman"/>
          <w:sz w:val="24"/>
          <w:szCs w:val="24"/>
        </w:rPr>
        <w:t xml:space="preserve">было </w:t>
      </w:r>
      <w:r w:rsidRPr="00D02C11">
        <w:rPr>
          <w:rFonts w:ascii="Times New Roman" w:hAnsi="Times New Roman"/>
          <w:sz w:val="24"/>
          <w:szCs w:val="24"/>
        </w:rPr>
        <w:t xml:space="preserve">завершено подключение </w:t>
      </w:r>
      <w:r>
        <w:rPr>
          <w:rFonts w:ascii="Times New Roman" w:hAnsi="Times New Roman"/>
          <w:sz w:val="24"/>
          <w:szCs w:val="24"/>
        </w:rPr>
        <w:t xml:space="preserve">к </w:t>
      </w:r>
      <w:r w:rsidRPr="00D02C11">
        <w:rPr>
          <w:rFonts w:ascii="Times New Roman" w:hAnsi="Times New Roman"/>
          <w:sz w:val="24"/>
          <w:szCs w:val="24"/>
        </w:rPr>
        <w:t>ЕГАИС оптового и розничного звена алкогольного рынка</w:t>
      </w:r>
      <w:r>
        <w:rPr>
          <w:rFonts w:ascii="Times New Roman" w:hAnsi="Times New Roman"/>
          <w:sz w:val="24"/>
          <w:szCs w:val="24"/>
        </w:rPr>
        <w:t xml:space="preserve">, благодаря чему </w:t>
      </w:r>
      <w:r w:rsidRPr="00D02C11">
        <w:rPr>
          <w:rFonts w:ascii="Times New Roman" w:hAnsi="Times New Roman"/>
          <w:sz w:val="24"/>
          <w:szCs w:val="24"/>
        </w:rPr>
        <w:t xml:space="preserve">сумма поступивших акцизов на этиловый спирт, алкогольную и спиртосодержащую продукцию за 2017 год увеличилась на 10,8 % </w:t>
      </w:r>
      <w:r>
        <w:rPr>
          <w:rFonts w:ascii="Times New Roman" w:hAnsi="Times New Roman"/>
          <w:sz w:val="24"/>
          <w:szCs w:val="24"/>
        </w:rPr>
        <w:t xml:space="preserve">г/г до </w:t>
      </w:r>
      <w:r w:rsidRPr="00D02C11">
        <w:rPr>
          <w:rFonts w:ascii="Times New Roman" w:hAnsi="Times New Roman"/>
          <w:sz w:val="24"/>
          <w:szCs w:val="24"/>
        </w:rPr>
        <w:t xml:space="preserve">362,8 млрд. руб. (327,6 млрд. рублей </w:t>
      </w:r>
      <w:r>
        <w:rPr>
          <w:rFonts w:ascii="Times New Roman" w:hAnsi="Times New Roman"/>
          <w:sz w:val="24"/>
          <w:szCs w:val="24"/>
        </w:rPr>
        <w:t>за 2016 год</w:t>
      </w:r>
      <w:r w:rsidRPr="00D02C11">
        <w:rPr>
          <w:rFonts w:ascii="Times New Roman" w:hAnsi="Times New Roman"/>
          <w:sz w:val="24"/>
          <w:szCs w:val="24"/>
        </w:rPr>
        <w:t>).</w:t>
      </w:r>
    </w:p>
    <w:p w:rsidR="005400EC" w:rsidRDefault="005400EC" w:rsidP="008E7A23">
      <w:pPr>
        <w:pStyle w:val="ListParagraph"/>
        <w:spacing w:after="60"/>
        <w:ind w:left="357"/>
        <w:contextualSpacing w:val="0"/>
        <w:jc w:val="both"/>
        <w:rPr>
          <w:rFonts w:ascii="Times New Roman" w:hAnsi="Times New Roman"/>
          <w:sz w:val="24"/>
          <w:szCs w:val="24"/>
        </w:rPr>
      </w:pPr>
      <w:r w:rsidRPr="008E7A23">
        <w:rPr>
          <w:rFonts w:ascii="Times New Roman" w:hAnsi="Times New Roman"/>
          <w:sz w:val="24"/>
          <w:szCs w:val="24"/>
        </w:rPr>
        <w:t>Созданы правовые основы, предусматривающие наделение Правительства Российской Федерации полномочиями по определению перечня товаров, подлежащих обязательной маркировке средствами идентификации, правил их маркировки, порядка информационного обеспечения маркировки таких товаров.</w:t>
      </w:r>
    </w:p>
    <w:p w:rsidR="005400EC"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sidRPr="008F0EFD">
        <w:rPr>
          <w:rFonts w:ascii="Times New Roman" w:hAnsi="Times New Roman"/>
          <w:b/>
          <w:sz w:val="24"/>
          <w:szCs w:val="24"/>
        </w:rPr>
        <w:t xml:space="preserve">Деофшоризация. </w:t>
      </w:r>
      <w:r w:rsidRPr="008F0EFD">
        <w:rPr>
          <w:rFonts w:ascii="Times New Roman" w:hAnsi="Times New Roman"/>
          <w:sz w:val="24"/>
          <w:szCs w:val="24"/>
        </w:rPr>
        <w:t>В 2017 году в целях обеспечения возврата российского капитала и сокращения его вывоза за рубеж осуществлен ряд дополнительных мер по деофшоризации российской экономики, принятых в развитие действующих с 2015 года мер, в том числе уточнены: (1) правила переноса на будущее убытков КИК за три года, непосредственно предшествующих 2015 году; (2) порядок налогообложения операций КИК с финансовыми активами (включая ценные бумаги); (3) порядок исчисления финансовых показателей КИК, являющейся участником иностранной КГН; (4) порядок подачи документов, подтверждающих условия освобождения прибыли КИК от налогообложения в рамках многоуровневых цепочек владения; (5) деофшоризационные нормы, применяемые к налогоплательщикам физическим лицам; (6) отдельные положения концепции налогового резидентства юридических лиц.</w:t>
      </w:r>
    </w:p>
    <w:p w:rsidR="005400EC" w:rsidRDefault="005400EC" w:rsidP="008F0EFD">
      <w:pPr>
        <w:spacing w:before="120" w:after="120"/>
        <w:jc w:val="both"/>
        <w:rPr>
          <w:rFonts w:ascii="Times New Roman" w:hAnsi="Times New Roman"/>
          <w:sz w:val="24"/>
          <w:szCs w:val="24"/>
        </w:rPr>
      </w:pPr>
      <w:r>
        <w:rPr>
          <w:rFonts w:ascii="Times New Roman" w:hAnsi="Times New Roman"/>
          <w:b/>
          <w:sz w:val="28"/>
          <w:szCs w:val="24"/>
        </w:rPr>
        <w:t>Повышение эффективности госкомпаний</w:t>
      </w:r>
    </w:p>
    <w:p w:rsidR="005400EC" w:rsidRDefault="005400EC" w:rsidP="008F0EFD">
      <w:pPr>
        <w:spacing w:before="120" w:after="120"/>
        <w:jc w:val="both"/>
        <w:rPr>
          <w:rFonts w:ascii="Times New Roman" w:hAnsi="Times New Roman"/>
          <w:sz w:val="24"/>
          <w:szCs w:val="24"/>
        </w:rPr>
      </w:pPr>
      <w:r>
        <w:rPr>
          <w:rFonts w:ascii="Times New Roman" w:hAnsi="Times New Roman"/>
          <w:sz w:val="24"/>
          <w:szCs w:val="24"/>
        </w:rPr>
        <w:t xml:space="preserve">В 2017-2018 годах продолжилось поступательное увеличение возврата на акционерный капитал </w:t>
      </w:r>
      <w:r w:rsidRPr="008F0EFD">
        <w:rPr>
          <w:rFonts w:ascii="Times New Roman" w:hAnsi="Times New Roman"/>
          <w:sz w:val="24"/>
          <w:szCs w:val="24"/>
        </w:rPr>
        <w:t>компани</w:t>
      </w:r>
      <w:r>
        <w:rPr>
          <w:rFonts w:ascii="Times New Roman" w:hAnsi="Times New Roman"/>
          <w:sz w:val="24"/>
          <w:szCs w:val="24"/>
        </w:rPr>
        <w:t>й</w:t>
      </w:r>
      <w:r w:rsidRPr="008F0EFD">
        <w:rPr>
          <w:rFonts w:ascii="Times New Roman" w:hAnsi="Times New Roman"/>
          <w:sz w:val="24"/>
          <w:szCs w:val="24"/>
        </w:rPr>
        <w:t xml:space="preserve"> с государственным участием</w:t>
      </w:r>
      <w:r>
        <w:rPr>
          <w:rFonts w:ascii="Times New Roman" w:hAnsi="Times New Roman"/>
          <w:sz w:val="24"/>
          <w:szCs w:val="24"/>
        </w:rPr>
        <w:t xml:space="preserve">, что было обеспечено в том числе за счет распространения единых принципов дивидендной политики по определению </w:t>
      </w:r>
      <w:r w:rsidRPr="00D80D46">
        <w:rPr>
          <w:rFonts w:ascii="Times New Roman" w:hAnsi="Times New Roman"/>
          <w:b/>
          <w:sz w:val="24"/>
          <w:szCs w:val="24"/>
        </w:rPr>
        <w:t>минимального норматива дивидендных выплат в размере 50% от чистой прибыли по МСФО</w:t>
      </w:r>
      <w:r>
        <w:rPr>
          <w:rFonts w:ascii="Times New Roman" w:hAnsi="Times New Roman"/>
          <w:sz w:val="24"/>
          <w:szCs w:val="24"/>
        </w:rPr>
        <w:t xml:space="preserve"> на все публичные гос</w:t>
      </w:r>
      <w:r w:rsidRPr="00D80D46">
        <w:rPr>
          <w:rFonts w:ascii="Times New Roman" w:hAnsi="Times New Roman"/>
          <w:sz w:val="24"/>
          <w:szCs w:val="24"/>
        </w:rPr>
        <w:t>компани</w:t>
      </w:r>
      <w:r>
        <w:rPr>
          <w:rFonts w:ascii="Times New Roman" w:hAnsi="Times New Roman"/>
          <w:sz w:val="24"/>
          <w:szCs w:val="24"/>
        </w:rPr>
        <w:t>и.</w:t>
      </w:r>
    </w:p>
    <w:p w:rsidR="005400EC" w:rsidRPr="00D80D46" w:rsidRDefault="005400EC" w:rsidP="005F73D4">
      <w:pPr>
        <w:spacing w:before="120" w:after="120"/>
        <w:jc w:val="both"/>
        <w:rPr>
          <w:rFonts w:ascii="Times New Roman" w:hAnsi="Times New Roman"/>
          <w:sz w:val="24"/>
          <w:szCs w:val="24"/>
        </w:rPr>
      </w:pPr>
      <w:r>
        <w:rPr>
          <w:rFonts w:ascii="Times New Roman" w:hAnsi="Times New Roman"/>
          <w:sz w:val="24"/>
          <w:szCs w:val="24"/>
        </w:rPr>
        <w:t xml:space="preserve">По результатам деятельности публичных компаний </w:t>
      </w:r>
      <w:r w:rsidRPr="008F0EFD">
        <w:rPr>
          <w:rFonts w:ascii="Times New Roman" w:hAnsi="Times New Roman"/>
          <w:sz w:val="24"/>
          <w:szCs w:val="24"/>
        </w:rPr>
        <w:t>с государственным участием</w:t>
      </w:r>
      <w:r>
        <w:rPr>
          <w:rFonts w:ascii="Times New Roman" w:hAnsi="Times New Roman"/>
          <w:sz w:val="24"/>
          <w:szCs w:val="24"/>
        </w:rPr>
        <w:t xml:space="preserve"> за 2017 год большинство из них (кроме ПАО Россети, ПАО Интер РАО, ОАО РЖД и ПАО Газпром) приняли решения о выплате дивидендов в размерах соответствующих минимальному нормативу (либо приняли решение о постепенном приведении дивидендной политики в соответствие с едиными принципами – как ПАО Сбербанк), что с одной стороны обеспечило поступление дополнительных доходов в федеральный бюджет, а с другой стороны способствовало улучшению качества</w:t>
      </w:r>
      <w:r w:rsidRPr="00D80D46">
        <w:rPr>
          <w:rFonts w:ascii="Times New Roman" w:hAnsi="Times New Roman"/>
          <w:sz w:val="24"/>
          <w:szCs w:val="24"/>
        </w:rPr>
        <w:t xml:space="preserve"> инвестиционных проектов</w:t>
      </w:r>
      <w:r>
        <w:rPr>
          <w:rFonts w:ascii="Times New Roman" w:hAnsi="Times New Roman"/>
          <w:sz w:val="24"/>
          <w:szCs w:val="24"/>
        </w:rPr>
        <w:t xml:space="preserve"> и создавало стимулы к повышению операционной эффективности. </w:t>
      </w:r>
    </w:p>
    <w:p w:rsidR="005400EC" w:rsidRPr="00BD56A5" w:rsidRDefault="005400EC" w:rsidP="00BD56A5">
      <w:pPr>
        <w:spacing w:before="120" w:after="120"/>
        <w:jc w:val="both"/>
        <w:rPr>
          <w:rFonts w:ascii="Times New Roman" w:hAnsi="Times New Roman"/>
          <w:sz w:val="24"/>
          <w:szCs w:val="24"/>
        </w:rPr>
      </w:pPr>
      <w:r>
        <w:rPr>
          <w:rFonts w:ascii="Times New Roman" w:hAnsi="Times New Roman"/>
          <w:sz w:val="24"/>
          <w:szCs w:val="24"/>
        </w:rPr>
        <w:t xml:space="preserve">В будущем ожидается дальнейшее распространение единых принципов дивидендной политики на все публичные компании с государственным участием. Кроме того, в целях повышения эффективности компаний с государственным участием, а также обеспечения долгосрочной </w:t>
      </w:r>
      <w:r w:rsidRPr="00BD56A5">
        <w:rPr>
          <w:rFonts w:ascii="Times New Roman" w:hAnsi="Times New Roman"/>
          <w:sz w:val="24"/>
          <w:szCs w:val="24"/>
        </w:rPr>
        <w:t xml:space="preserve">устойчивости государственных финансов </w:t>
      </w:r>
      <w:r>
        <w:rPr>
          <w:rFonts w:ascii="Times New Roman" w:hAnsi="Times New Roman"/>
          <w:sz w:val="24"/>
          <w:szCs w:val="24"/>
        </w:rPr>
        <w:t xml:space="preserve">в рамках задачи по отражению </w:t>
      </w:r>
      <w:r w:rsidRPr="00BD56A5">
        <w:rPr>
          <w:rFonts w:ascii="Times New Roman" w:hAnsi="Times New Roman"/>
          <w:sz w:val="24"/>
          <w:szCs w:val="24"/>
        </w:rPr>
        <w:t>неявных бюджетных обязательств и учету связанных с ними бюджетных рисков</w:t>
      </w:r>
      <w:r>
        <w:rPr>
          <w:rFonts w:ascii="Times New Roman" w:hAnsi="Times New Roman"/>
          <w:sz w:val="24"/>
          <w:szCs w:val="24"/>
        </w:rPr>
        <w:t xml:space="preserve"> предполагается разработать </w:t>
      </w:r>
      <w:r w:rsidRPr="00BD56A5">
        <w:rPr>
          <w:rFonts w:ascii="Times New Roman" w:hAnsi="Times New Roman"/>
          <w:b/>
          <w:sz w:val="24"/>
          <w:szCs w:val="24"/>
        </w:rPr>
        <w:t>единые принципы долговой политики</w:t>
      </w:r>
      <w:r>
        <w:rPr>
          <w:rFonts w:ascii="Times New Roman" w:hAnsi="Times New Roman"/>
          <w:sz w:val="24"/>
          <w:szCs w:val="24"/>
        </w:rPr>
        <w:t xml:space="preserve"> компаний с государственным участием.</w:t>
      </w:r>
    </w:p>
    <w:p w:rsidR="005400EC" w:rsidRDefault="005400EC" w:rsidP="00BD56A5">
      <w:pPr>
        <w:spacing w:before="120" w:after="120"/>
        <w:jc w:val="both"/>
        <w:rPr>
          <w:rFonts w:ascii="Times New Roman" w:hAnsi="Times New Roman"/>
          <w:sz w:val="24"/>
          <w:szCs w:val="24"/>
        </w:rPr>
      </w:pPr>
      <w:r w:rsidRPr="00BD56A5">
        <w:rPr>
          <w:rFonts w:ascii="Times New Roman" w:hAnsi="Times New Roman"/>
          <w:b/>
          <w:sz w:val="28"/>
          <w:szCs w:val="24"/>
        </w:rPr>
        <w:t>Стимулирование инвестиционной активности</w:t>
      </w:r>
    </w:p>
    <w:p w:rsidR="005400EC" w:rsidRPr="00BD56A5" w:rsidRDefault="005400EC" w:rsidP="00BD56A5">
      <w:pPr>
        <w:spacing w:before="120" w:after="120"/>
        <w:jc w:val="both"/>
        <w:rPr>
          <w:rFonts w:ascii="Times New Roman" w:hAnsi="Times New Roman"/>
          <w:sz w:val="24"/>
          <w:szCs w:val="24"/>
        </w:rPr>
      </w:pPr>
      <w:r w:rsidRPr="00BD56A5">
        <w:rPr>
          <w:rFonts w:ascii="Times New Roman" w:hAnsi="Times New Roman"/>
          <w:sz w:val="24"/>
          <w:szCs w:val="24"/>
        </w:rPr>
        <w:t>В 2017 году в целях создания стимулов к расширению инвестиционных корпоративных программ были приняты следующие меры:</w:t>
      </w:r>
    </w:p>
    <w:p w:rsidR="005400EC" w:rsidRPr="00BD56A5"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В</w:t>
      </w:r>
      <w:r w:rsidRPr="00BD56A5">
        <w:rPr>
          <w:rFonts w:ascii="Times New Roman" w:hAnsi="Times New Roman"/>
          <w:sz w:val="24"/>
          <w:szCs w:val="24"/>
        </w:rPr>
        <w:t xml:space="preserve">веден </w:t>
      </w:r>
      <w:r w:rsidRPr="00BD56A5">
        <w:rPr>
          <w:rFonts w:ascii="Times New Roman" w:hAnsi="Times New Roman"/>
          <w:b/>
          <w:sz w:val="24"/>
          <w:szCs w:val="24"/>
        </w:rPr>
        <w:t>инвестиционный налоговый вычет</w:t>
      </w:r>
      <w:r w:rsidRPr="00BD56A5">
        <w:rPr>
          <w:rFonts w:ascii="Times New Roman" w:hAnsi="Times New Roman"/>
          <w:sz w:val="24"/>
          <w:szCs w:val="24"/>
        </w:rPr>
        <w:t>, который предполагает, что налогоплательщикам на период до 31 декабря 2027 года включительно предоставлено право уменьшать исчисленную сумму налога на прибыль организаций на сумму расходов, связанных с приобретением (созданием) или модернизацией (реконструкцией) объектов основных средств;</w:t>
      </w:r>
    </w:p>
    <w:p w:rsidR="005400EC" w:rsidRPr="00BD56A5" w:rsidRDefault="005400EC" w:rsidP="006A22F2">
      <w:pPr>
        <w:pStyle w:val="ListParagraph"/>
        <w:numPr>
          <w:ilvl w:val="0"/>
          <w:numId w:val="13"/>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С</w:t>
      </w:r>
      <w:r w:rsidRPr="00BD56A5">
        <w:rPr>
          <w:rFonts w:ascii="Times New Roman" w:hAnsi="Times New Roman"/>
          <w:sz w:val="24"/>
          <w:szCs w:val="24"/>
        </w:rPr>
        <w:t xml:space="preserve">убъектам Российской Федерации предоставлено право принимать решение о предоставлении на своей территории </w:t>
      </w:r>
      <w:r w:rsidRPr="00BD56A5">
        <w:rPr>
          <w:rFonts w:ascii="Times New Roman" w:hAnsi="Times New Roman"/>
          <w:b/>
          <w:sz w:val="24"/>
          <w:szCs w:val="24"/>
        </w:rPr>
        <w:t>налоговых льгот по налогу на имущество организаций</w:t>
      </w:r>
      <w:r w:rsidRPr="00BD56A5">
        <w:rPr>
          <w:rFonts w:ascii="Times New Roman" w:hAnsi="Times New Roman"/>
          <w:sz w:val="24"/>
          <w:szCs w:val="24"/>
        </w:rPr>
        <w:t xml:space="preserve"> в отношении движимого имущества и имущества, используемого при осуществлении деятельности по разработке морских месторождений углеводородного сырья в российской части (российском секторе) Каспийского моря.</w:t>
      </w:r>
    </w:p>
    <w:tbl>
      <w:tblPr>
        <w:tblW w:w="76" w:type="dxa"/>
        <w:tblInd w:w="-823" w:type="dxa"/>
        <w:tblLayout w:type="fixed"/>
        <w:tblCellMar>
          <w:left w:w="0" w:type="dxa"/>
          <w:right w:w="0" w:type="dxa"/>
        </w:tblCellMar>
        <w:tblLook w:val="00A0"/>
      </w:tblPr>
      <w:tblGrid>
        <w:gridCol w:w="76"/>
      </w:tblGrid>
      <w:tr w:rsidR="005400EC" w:rsidRPr="008823F8" w:rsidTr="003C3787">
        <w:trPr>
          <w:trHeight w:hRule="exact" w:val="28"/>
        </w:trPr>
        <w:tc>
          <w:tcPr>
            <w:tcW w:w="76" w:type="dxa"/>
            <w:tcMar>
              <w:left w:w="28" w:type="dxa"/>
              <w:right w:w="28" w:type="dxa"/>
            </w:tcMar>
          </w:tcPr>
          <w:p w:rsidR="005400EC" w:rsidRPr="003C3787" w:rsidRDefault="005400EC" w:rsidP="003C3787">
            <w:pPr>
              <w:jc w:val="both"/>
              <w:rPr>
                <w:rFonts w:ascii="Times New Roman" w:hAnsi="Times New Roman"/>
                <w:lang w:bidi="ml-IN"/>
              </w:rPr>
            </w:pPr>
          </w:p>
          <w:p w:rsidR="005400EC" w:rsidRPr="003C3787" w:rsidRDefault="005400EC" w:rsidP="003C3787">
            <w:pPr>
              <w:jc w:val="both"/>
              <w:rPr>
                <w:rFonts w:ascii="Times New Roman" w:hAnsi="Times New Roman"/>
                <w:lang w:bidi="ml-IN"/>
              </w:rPr>
            </w:pPr>
          </w:p>
        </w:tc>
      </w:tr>
    </w:tbl>
    <w:p w:rsidR="005400EC" w:rsidRDefault="005400EC" w:rsidP="008C722E">
      <w:pPr>
        <w:pStyle w:val="Heading2"/>
        <w:numPr>
          <w:ilvl w:val="1"/>
          <w:numId w:val="7"/>
        </w:numPr>
        <w:spacing w:before="120" w:after="120"/>
        <w:rPr>
          <w:rFonts w:ascii="Times New Roman" w:hAnsi="Times New Roman"/>
          <w:sz w:val="28"/>
          <w:szCs w:val="28"/>
        </w:rPr>
      </w:pPr>
      <w:bookmarkStart w:id="11" w:name="_Toc518648646"/>
      <w:r>
        <w:rPr>
          <w:rFonts w:ascii="Times New Roman" w:hAnsi="Times New Roman"/>
          <w:sz w:val="28"/>
          <w:szCs w:val="28"/>
        </w:rPr>
        <w:t>РАЗВИТИЕ МЕЖБЮДЖЕТНЫХ ОТНОШЕНИЙ</w:t>
      </w:r>
      <w:bookmarkEnd w:id="11"/>
    </w:p>
    <w:p w:rsidR="005400EC" w:rsidRPr="00BD56A5" w:rsidRDefault="005400EC" w:rsidP="008C722E">
      <w:pPr>
        <w:spacing w:after="120"/>
        <w:jc w:val="both"/>
        <w:rPr>
          <w:rFonts w:ascii="Times New Roman" w:hAnsi="Times New Roman"/>
          <w:sz w:val="24"/>
        </w:rPr>
      </w:pPr>
      <w:r w:rsidRPr="00BD56A5">
        <w:rPr>
          <w:rFonts w:ascii="Times New Roman" w:hAnsi="Times New Roman"/>
          <w:sz w:val="24"/>
        </w:rPr>
        <w:t>В 2017 году межбюджетное регулирование со стороны федерального бюджета осуществлялось в целях снижения дифференциации регионов и муниципальных образований по уровню и темпам социально-экономического развития, обеспечения сбалансированности региональных и местных бюджетов за счет бюджетной консолидации и принятия мер по ограничению роста государственного долга.</w:t>
      </w:r>
    </w:p>
    <w:tbl>
      <w:tblPr>
        <w:tblW w:w="11591" w:type="dxa"/>
        <w:tblInd w:w="-823" w:type="dxa"/>
        <w:tblCellMar>
          <w:left w:w="0" w:type="dxa"/>
          <w:right w:w="0" w:type="dxa"/>
        </w:tblCellMar>
        <w:tblLook w:val="00A0"/>
      </w:tblPr>
      <w:tblGrid>
        <w:gridCol w:w="5289"/>
        <w:gridCol w:w="236"/>
        <w:gridCol w:w="5405"/>
        <w:gridCol w:w="661"/>
      </w:tblGrid>
      <w:tr w:rsidR="005400EC" w:rsidRPr="008823F8" w:rsidTr="003C3787">
        <w:trPr>
          <w:gridAfter w:val="1"/>
          <w:wAfter w:w="677" w:type="dxa"/>
          <w:trHeight w:val="198"/>
        </w:trPr>
        <w:tc>
          <w:tcPr>
            <w:tcW w:w="5286"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Дефицит бюджетов субъектов</w:t>
            </w:r>
          </w:p>
        </w:tc>
        <w:tc>
          <w:tcPr>
            <w:tcW w:w="222" w:type="dxa"/>
            <w:tcMar>
              <w:left w:w="28" w:type="dxa"/>
              <w:right w:w="28" w:type="dxa"/>
            </w:tcMar>
          </w:tcPr>
          <w:p w:rsidR="005400EC" w:rsidRPr="003C3787" w:rsidRDefault="005400EC" w:rsidP="003C3787">
            <w:pPr>
              <w:suppressAutoHyphens/>
              <w:spacing w:before="120" w:after="40"/>
              <w:jc w:val="both"/>
              <w:rPr>
                <w:rFonts w:ascii="Times New Roman" w:hAnsi="Times New Roman"/>
                <w:sz w:val="24"/>
                <w:szCs w:val="24"/>
                <w:lang w:bidi="ml-IN"/>
              </w:rPr>
            </w:pPr>
          </w:p>
        </w:tc>
        <w:tc>
          <w:tcPr>
            <w:tcW w:w="5406"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Долговая нагрузка субъектов</w:t>
            </w:r>
          </w:p>
        </w:tc>
      </w:tr>
      <w:tr w:rsidR="005400EC" w:rsidRPr="008823F8" w:rsidTr="003C3787">
        <w:trPr>
          <w:trHeight w:hRule="exact" w:val="28"/>
        </w:trPr>
        <w:tc>
          <w:tcPr>
            <w:tcW w:w="5286"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222" w:type="dxa"/>
            <w:tcMar>
              <w:left w:w="28" w:type="dxa"/>
              <w:right w:w="28" w:type="dxa"/>
            </w:tcMar>
          </w:tcPr>
          <w:p w:rsidR="005400EC" w:rsidRPr="003C3787" w:rsidRDefault="005400EC" w:rsidP="003C3787">
            <w:pPr>
              <w:jc w:val="both"/>
              <w:rPr>
                <w:rFonts w:ascii="Times New Roman" w:hAnsi="Times New Roman"/>
                <w:lang w:bidi="ml-IN"/>
              </w:rPr>
            </w:pPr>
          </w:p>
        </w:tc>
        <w:tc>
          <w:tcPr>
            <w:tcW w:w="5406"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677" w:type="dxa"/>
            <w:tcMar>
              <w:left w:w="28" w:type="dxa"/>
              <w:right w:w="28" w:type="dxa"/>
            </w:tcMar>
          </w:tcPr>
          <w:p w:rsidR="005400EC" w:rsidRPr="003C3787" w:rsidRDefault="005400EC" w:rsidP="003C3787">
            <w:pPr>
              <w:jc w:val="both"/>
              <w:rPr>
                <w:rFonts w:ascii="Times New Roman" w:hAnsi="Times New Roman"/>
                <w:lang w:bidi="ml-IN"/>
              </w:rPr>
            </w:pPr>
          </w:p>
        </w:tc>
      </w:tr>
      <w:tr w:rsidR="005400EC" w:rsidRPr="008823F8" w:rsidTr="003C3787">
        <w:tblPrEx>
          <w:tblCellMar>
            <w:left w:w="108" w:type="dxa"/>
            <w:right w:w="108" w:type="dxa"/>
          </w:tblCellMar>
        </w:tblPrEx>
        <w:trPr>
          <w:gridAfter w:val="1"/>
          <w:wAfter w:w="677" w:type="dxa"/>
          <w:trHeight w:val="2200"/>
        </w:trPr>
        <w:tc>
          <w:tcPr>
            <w:tcW w:w="5286" w:type="dxa"/>
            <w:tcBorders>
              <w:top w:val="single" w:sz="4" w:space="0" w:color="auto"/>
              <w:bottom w:val="single" w:sz="4" w:space="0" w:color="auto"/>
            </w:tcBorders>
            <w:vAlign w:val="center"/>
          </w:tcPr>
          <w:p w:rsidR="005400EC" w:rsidRPr="003C3787" w:rsidRDefault="005400EC" w:rsidP="003C3787">
            <w:pPr>
              <w:jc w:val="center"/>
              <w:rPr>
                <w:rFonts w:ascii="Times New Roman" w:hAnsi="Times New Roman"/>
                <w:lang w:bidi="ml-IN"/>
              </w:rPr>
            </w:pPr>
            <w:r w:rsidRPr="003C3787">
              <w:rPr>
                <w:rFonts w:ascii="HelveticaNeue LT 65 Medium" w:hAnsi="HelveticaNeue LT 65 Medium"/>
                <w:noProof/>
                <w:lang w:eastAsia="ru-RU"/>
              </w:rPr>
              <w:object w:dxaOrig="5012" w:dyaOrig="3898">
                <v:shape id="Диаграмма 10" o:spid="_x0000_i1032" type="#_x0000_t75" style="width:253.5pt;height:219.75pt;visibility:visible" o:ole="">
                  <v:imagedata r:id="rId14" o:title="" croptop="-4674f" cropbottom="-4304f" cropleft="-497f" cropright="-262f"/>
                  <o:lock v:ext="edit" aspectratio="f"/>
                </v:shape>
                <o:OLEObject Type="Embed" ProgID="Excel.Chart.8" ShapeID="Диаграмма 10" DrawAspect="Content" ObjectID="_1592890098" r:id="rId15"/>
              </w:object>
            </w:r>
          </w:p>
        </w:tc>
        <w:tc>
          <w:tcPr>
            <w:tcW w:w="222" w:type="dxa"/>
          </w:tcPr>
          <w:p w:rsidR="005400EC" w:rsidRPr="003C3787" w:rsidRDefault="005400EC" w:rsidP="003C3787">
            <w:pPr>
              <w:jc w:val="both"/>
              <w:rPr>
                <w:rFonts w:ascii="Times New Roman" w:hAnsi="Times New Roman"/>
                <w:lang w:bidi="ml-IN"/>
              </w:rPr>
            </w:pPr>
          </w:p>
        </w:tc>
        <w:tc>
          <w:tcPr>
            <w:tcW w:w="5406" w:type="dxa"/>
            <w:tcBorders>
              <w:top w:val="single" w:sz="4" w:space="0" w:color="auto"/>
              <w:bottom w:val="single" w:sz="4" w:space="0" w:color="auto"/>
            </w:tcBorders>
            <w:vAlign w:val="center"/>
          </w:tcPr>
          <w:p w:rsidR="005400EC" w:rsidRPr="003C3787" w:rsidRDefault="005400EC" w:rsidP="003C3787">
            <w:pPr>
              <w:jc w:val="center"/>
              <w:rPr>
                <w:rFonts w:ascii="Times New Roman" w:hAnsi="Times New Roman"/>
                <w:lang w:bidi="ml-IN"/>
              </w:rPr>
            </w:pPr>
            <w:r w:rsidRPr="003C3787">
              <w:rPr>
                <w:rFonts w:ascii="HelveticaNeue LT 65 Medium" w:hAnsi="HelveticaNeue LT 65 Medium"/>
                <w:noProof/>
                <w:lang w:eastAsia="ru-RU"/>
              </w:rPr>
              <w:object w:dxaOrig="4964" w:dyaOrig="4340">
                <v:shape id="Диаграмма 26" o:spid="_x0000_i1033" type="#_x0000_t75" style="width:254.25pt;height:224.25pt;visibility:visible" o:ole="">
                  <v:imagedata r:id="rId16" o:title="" croptop="-2023f" cropbottom="-166f" cropleft="-2033f" cropright="-964f"/>
                  <o:lock v:ext="edit" aspectratio="f"/>
                </v:shape>
                <o:OLEObject Type="Embed" ProgID="Excel.Chart.8" ShapeID="Диаграмма 26" DrawAspect="Content" ObjectID="_1592890099" r:id="rId17"/>
              </w:object>
            </w:r>
          </w:p>
        </w:tc>
      </w:tr>
      <w:tr w:rsidR="005400EC" w:rsidRPr="008823F8" w:rsidTr="003C3787">
        <w:trPr>
          <w:gridAfter w:val="1"/>
          <w:wAfter w:w="677" w:type="dxa"/>
          <w:trHeight w:val="198"/>
        </w:trPr>
        <w:tc>
          <w:tcPr>
            <w:tcW w:w="5286"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w:t>
            </w:r>
            <w:r w:rsidRPr="003C3787">
              <w:rPr>
                <w:rFonts w:ascii="Times New Roman" w:hAnsi="Times New Roman"/>
                <w:i/>
                <w:sz w:val="14"/>
                <w:szCs w:val="14"/>
                <w:lang w:val="en-GB" w:bidi="ml-IN"/>
              </w:rPr>
              <w:t> </w:t>
            </w:r>
            <w:r w:rsidRPr="003C3787">
              <w:rPr>
                <w:rFonts w:ascii="Times New Roman" w:hAnsi="Times New Roman"/>
                <w:i/>
                <w:sz w:val="14"/>
                <w:szCs w:val="14"/>
                <w:lang w:bidi="ml-IN"/>
              </w:rPr>
              <w:t xml:space="preserve"> Федеральное Казначейство</w:t>
            </w:r>
          </w:p>
        </w:tc>
        <w:tc>
          <w:tcPr>
            <w:tcW w:w="222" w:type="dxa"/>
            <w:tcMar>
              <w:left w:w="28" w:type="dxa"/>
              <w:right w:w="28" w:type="dxa"/>
            </w:tcMar>
          </w:tcPr>
          <w:p w:rsidR="005400EC" w:rsidRPr="003C3787" w:rsidRDefault="005400EC" w:rsidP="003C3787">
            <w:pPr>
              <w:suppressAutoHyphens/>
              <w:spacing w:after="240" w:line="160" w:lineRule="atLeast"/>
              <w:jc w:val="both"/>
              <w:rPr>
                <w:rFonts w:ascii="Times New Roman" w:hAnsi="Times New Roman"/>
                <w:sz w:val="14"/>
                <w:szCs w:val="14"/>
                <w:lang w:bidi="ml-IN"/>
              </w:rPr>
            </w:pPr>
          </w:p>
        </w:tc>
        <w:tc>
          <w:tcPr>
            <w:tcW w:w="5406"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val="en-US" w:bidi="ml-IN"/>
              </w:rPr>
            </w:pPr>
            <w:r w:rsidRPr="003C3787">
              <w:rPr>
                <w:rFonts w:ascii="Times New Roman" w:hAnsi="Times New Roman"/>
                <w:i/>
                <w:sz w:val="14"/>
                <w:szCs w:val="14"/>
                <w:lang w:bidi="ml-IN"/>
              </w:rPr>
              <w:t>Источник:</w:t>
            </w:r>
            <w:r w:rsidRPr="003C3787">
              <w:rPr>
                <w:rFonts w:ascii="Times New Roman" w:hAnsi="Times New Roman"/>
                <w:i/>
                <w:sz w:val="14"/>
                <w:szCs w:val="14"/>
                <w:lang w:val="en-GB" w:bidi="ml-IN"/>
              </w:rPr>
              <w:t> </w:t>
            </w:r>
            <w:r w:rsidRPr="003C3787">
              <w:rPr>
                <w:rFonts w:ascii="Times New Roman" w:hAnsi="Times New Roman"/>
                <w:i/>
                <w:sz w:val="14"/>
                <w:szCs w:val="14"/>
                <w:lang w:bidi="ml-IN"/>
              </w:rPr>
              <w:t xml:space="preserve"> Федеральное Казначейство</w:t>
            </w:r>
          </w:p>
        </w:tc>
      </w:tr>
    </w:tbl>
    <w:p w:rsidR="005400EC" w:rsidRDefault="005400EC" w:rsidP="00BD56A5">
      <w:pPr>
        <w:jc w:val="both"/>
        <w:rPr>
          <w:rFonts w:ascii="Times New Roman" w:hAnsi="Times New Roman"/>
          <w:sz w:val="24"/>
        </w:rPr>
      </w:pPr>
      <w:r w:rsidRPr="00BD56A5">
        <w:rPr>
          <w:rFonts w:ascii="Times New Roman" w:hAnsi="Times New Roman"/>
          <w:sz w:val="24"/>
        </w:rPr>
        <w:t>В 2017 году уровень расчетной бюджетной обеспеченности по 10 наименее обеспеченным регионам составил 69,4 % от среднего по России, или 35,7 тыс. рублей на 1 человека в год. Предоставление в 2017 году из федерального бюджета дотаций на выравнивание бюджетной обеспеченности субъектов Российской Федерации способствовало сокращению различий в уровне расчетной бюджетной обеспеченности между 10 наиболее обеспеченными и 10 наименее обеспеченными регионами с 5,7 до 2,6 раз (или в 2,2 раза).</w:t>
      </w:r>
    </w:p>
    <w:p w:rsidR="005400EC" w:rsidRPr="00BD56A5" w:rsidRDefault="005400EC" w:rsidP="00BD56A5">
      <w:pPr>
        <w:jc w:val="both"/>
        <w:rPr>
          <w:rFonts w:ascii="Times New Roman" w:hAnsi="Times New Roman"/>
          <w:sz w:val="24"/>
        </w:rPr>
      </w:pPr>
      <w:r w:rsidRPr="00BD56A5">
        <w:rPr>
          <w:rFonts w:ascii="Times New Roman" w:hAnsi="Times New Roman"/>
          <w:sz w:val="24"/>
        </w:rPr>
        <w:t>В целях снижения долговой нагрузки бюджетов субъектов Российской Федерации в 2017 году проведена реструктуризация задолженности бюджетов субъектов Российской Федерации по бюджетным кредитам.</w:t>
      </w:r>
    </w:p>
    <w:p w:rsidR="005400EC" w:rsidRPr="00BD56A5" w:rsidRDefault="005400EC" w:rsidP="00BD56A5">
      <w:pPr>
        <w:jc w:val="both"/>
        <w:rPr>
          <w:rFonts w:ascii="Times New Roman" w:hAnsi="Times New Roman"/>
          <w:sz w:val="24"/>
        </w:rPr>
      </w:pPr>
      <w:r w:rsidRPr="00BD56A5">
        <w:rPr>
          <w:rFonts w:ascii="Times New Roman" w:hAnsi="Times New Roman"/>
          <w:sz w:val="24"/>
        </w:rPr>
        <w:t>На 7 лет продлен срок возврата бюджетных кредитов, предоставленных регионам в 2015-2017 годах, срок погашения которых наступает в 2018-2019 годах и в 2021-2022 годах. В случае обеспечения субъектом</w:t>
      </w:r>
      <w:r w:rsidRPr="00F653BD">
        <w:rPr>
          <w:rFonts w:ascii="Times New Roman" w:hAnsi="Times New Roman"/>
          <w:sz w:val="24"/>
        </w:rPr>
        <w:t xml:space="preserve"> </w:t>
      </w:r>
      <w:r w:rsidRPr="00BD56A5">
        <w:rPr>
          <w:rFonts w:ascii="Times New Roman" w:hAnsi="Times New Roman"/>
          <w:sz w:val="24"/>
        </w:rPr>
        <w:t>в 2018-2019 годах темпов роста налоговых и неналоговых доходов консолидированных бюджетов не ниже темпов инфляции, будет предусмотрено продление общего срока реструктуризации до 12 лет, до 2029 года.</w:t>
      </w:r>
      <w:r>
        <w:rPr>
          <w:rFonts w:ascii="Times New Roman" w:hAnsi="Times New Roman"/>
          <w:sz w:val="24"/>
        </w:rPr>
        <w:t xml:space="preserve"> </w:t>
      </w:r>
      <w:r w:rsidRPr="00BD56A5">
        <w:rPr>
          <w:rFonts w:ascii="Times New Roman" w:hAnsi="Times New Roman"/>
          <w:sz w:val="24"/>
        </w:rPr>
        <w:t>Это позволит субъектам Российской Федерации обеспечить равномерное погашение задолженности по бюджетным кредитам, снизить объемы возврата бюджетных кредитов, и высвободить средства для финансирования приоритетных расходных обязательств.</w:t>
      </w:r>
    </w:p>
    <w:p w:rsidR="005400EC" w:rsidRPr="00BD56A5" w:rsidRDefault="005400EC" w:rsidP="00BD56A5">
      <w:pPr>
        <w:jc w:val="both"/>
        <w:rPr>
          <w:rFonts w:ascii="Times New Roman" w:hAnsi="Times New Roman"/>
          <w:sz w:val="24"/>
        </w:rPr>
      </w:pPr>
      <w:r w:rsidRPr="00BD56A5">
        <w:rPr>
          <w:rFonts w:ascii="Times New Roman" w:hAnsi="Times New Roman"/>
          <w:sz w:val="24"/>
        </w:rPr>
        <w:t>Совместно с органами государственной власти субъектов Российской Федерации осуществлялась разработка программ финансового оздоровления</w:t>
      </w:r>
      <w:r>
        <w:rPr>
          <w:rFonts w:ascii="Times New Roman" w:hAnsi="Times New Roman"/>
          <w:sz w:val="24"/>
        </w:rPr>
        <w:t xml:space="preserve"> бюджетов</w:t>
      </w:r>
      <w:r w:rsidRPr="00BD56A5">
        <w:rPr>
          <w:rFonts w:ascii="Times New Roman" w:hAnsi="Times New Roman"/>
          <w:sz w:val="24"/>
        </w:rPr>
        <w:t xml:space="preserve"> субъектов Российской Федерации с высоким уровнем долговой нагрузки.</w:t>
      </w:r>
    </w:p>
    <w:p w:rsidR="005400EC" w:rsidRPr="00BD56A5" w:rsidRDefault="005400EC" w:rsidP="00BD56A5">
      <w:pPr>
        <w:jc w:val="both"/>
        <w:rPr>
          <w:rFonts w:ascii="Times New Roman" w:hAnsi="Times New Roman"/>
          <w:sz w:val="24"/>
        </w:rPr>
      </w:pPr>
      <w:r w:rsidRPr="00BD56A5">
        <w:rPr>
          <w:rFonts w:ascii="Times New Roman" w:hAnsi="Times New Roman"/>
          <w:sz w:val="24"/>
        </w:rPr>
        <w:t>На основании анализа данных реестров расходных обязательств субъектов Российской Федерации и сводов реестров расходных обязательств муниципальных образований уточнены подходы по определению размеров расчетных расходов на исполнение полномочий субъектов Российской Федерации и муниципальных образований, что учтено при предоставлении дотаций на выравнивание бюджетной обеспеченности субъектов Российской Федерации на 2018 год.</w:t>
      </w:r>
    </w:p>
    <w:p w:rsidR="005400EC" w:rsidRPr="00BD56A5" w:rsidRDefault="005400EC" w:rsidP="00BD56A5">
      <w:pPr>
        <w:jc w:val="both"/>
        <w:rPr>
          <w:rFonts w:ascii="Times New Roman" w:hAnsi="Times New Roman"/>
          <w:sz w:val="24"/>
        </w:rPr>
      </w:pPr>
      <w:r w:rsidRPr="00BD56A5">
        <w:rPr>
          <w:rFonts w:ascii="Times New Roman" w:hAnsi="Times New Roman"/>
          <w:sz w:val="24"/>
        </w:rPr>
        <w:t>Продолжена практика заключения соглашений с субъектами Российской Федерации, определяющих меры, направленные на стимулирование социально-экономического развития и оздоровление государственных финансов субъектов Российской Федерации и устанавливающие ответственность за невыполнение субъектом Российской Федерации указанных обязательств.</w:t>
      </w:r>
    </w:p>
    <w:p w:rsidR="005400EC" w:rsidRPr="00BD56A5" w:rsidRDefault="005400EC" w:rsidP="00BD56A5">
      <w:pPr>
        <w:jc w:val="both"/>
        <w:rPr>
          <w:rFonts w:ascii="Times New Roman" w:hAnsi="Times New Roman"/>
          <w:sz w:val="24"/>
        </w:rPr>
      </w:pPr>
      <w:r w:rsidRPr="00BD56A5">
        <w:rPr>
          <w:rFonts w:ascii="Times New Roman" w:hAnsi="Times New Roman"/>
          <w:sz w:val="24"/>
        </w:rPr>
        <w:t xml:space="preserve">В целях совершенствования предоставления межбюджетных трансфертов в 2017 году принят ряд федеральных законов по изменению бюджетного законодательства, предусматривающих: </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необходимость заключения с высокодотационными субъектами Российской Федерации соглашений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 которыми предусматриваются меры по социально-экономическому развитию и финансовому оздоровлению субъектов Российской Федерации;</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предоставление межбюджетных трансфертов из федерального бюджета бюджетам субъектов Российской Федерации «под потребность»; </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установление общих требований к формированию, предоставлению и распределению субсидий бюджетам субъектов Российской Федерации из федерального бюджета;</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на постоянной основе нормы, устанавливающей возможность оказания финансовой помощи бюджетам субъектов Российской Федерации по решению Правительства Российской Федерации, путем выделения бюджетных ассигнований из резервного фонда Правительства Российской Федер</w:t>
      </w:r>
      <w:r>
        <w:rPr>
          <w:rFonts w:ascii="Times New Roman" w:hAnsi="Times New Roman"/>
          <w:color w:val="000000"/>
          <w:sz w:val="24"/>
        </w:rPr>
        <w:t>ации, сформированных за счет не</w:t>
      </w:r>
      <w:r w:rsidRPr="001A3A95">
        <w:rPr>
          <w:rFonts w:ascii="Times New Roman" w:hAnsi="Times New Roman"/>
          <w:color w:val="000000"/>
          <w:sz w:val="24"/>
        </w:rPr>
        <w:t xml:space="preserve">использованных субсидий и иных межбюджетных трансфертов, возвращенных в доходы федерального бюджета; </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норму о распределении субсидий бюджетам субъектов Российской Федерации на очередной финансовый год и плановый период федеральными законами о федеральном бюджете (о внесении изменений в федеральный закон о федеральном бюджете);</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сроков заключения соглашений о предоставлении из федерального бюджета субсидий бюджетам субъектов Российской Федерации до 15 февраля (в 2017 году до 1 марта);</w:t>
      </w:r>
    </w:p>
    <w:p w:rsidR="005400EC"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единый порядок определения предельного уровня софинансирования расходных обязательств субъектов Российской Федерации, который учитывает уровень бюджетной обеспеченности субъектов Российской Федерации;</w:t>
      </w:r>
    </w:p>
    <w:p w:rsidR="005400EC" w:rsidRPr="001A3A95" w:rsidRDefault="005400EC" w:rsidP="0035176F">
      <w:pPr>
        <w:pStyle w:val="ListParagraph"/>
        <w:numPr>
          <w:ilvl w:val="0"/>
          <w:numId w:val="14"/>
        </w:numPr>
        <w:spacing w:before="120" w:after="120"/>
        <w:contextualSpacing w:val="0"/>
        <w:jc w:val="both"/>
        <w:rPr>
          <w:rFonts w:ascii="Times New Roman" w:hAnsi="Times New Roman"/>
          <w:color w:val="000000"/>
          <w:sz w:val="24"/>
        </w:rPr>
      </w:pPr>
      <w:r w:rsidRPr="0035176F">
        <w:rPr>
          <w:rFonts w:ascii="Times New Roman" w:hAnsi="Times New Roman"/>
          <w:color w:val="000000"/>
          <w:sz w:val="24"/>
        </w:rPr>
        <w:t>возможность предоставления субсидий бюджетам субъектов Российской Федерации с целью последующего выделения субсидий бюджетам муниципальных образований</w:t>
      </w:r>
      <w:r>
        <w:rPr>
          <w:rFonts w:ascii="Times New Roman" w:hAnsi="Times New Roman"/>
          <w:color w:val="000000"/>
          <w:sz w:val="24"/>
        </w:rPr>
        <w:t>;</w:t>
      </w:r>
    </w:p>
    <w:p w:rsidR="005400EC" w:rsidRPr="001A3A95" w:rsidRDefault="005400EC" w:rsidP="006A22F2">
      <w:pPr>
        <w:pStyle w:val="ListParagraph"/>
        <w:numPr>
          <w:ilvl w:val="0"/>
          <w:numId w:val="14"/>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сохранение возможности превышения предельного объема государственного долга субъекта Российской Федерации (муниципального долга) на объем бюджетных кредитов в зависимости от уровня «дотационности».</w:t>
      </w:r>
    </w:p>
    <w:p w:rsidR="005400EC" w:rsidRDefault="005400EC" w:rsidP="00BD56A5">
      <w:pPr>
        <w:jc w:val="both"/>
        <w:rPr>
          <w:rFonts w:ascii="Times New Roman" w:hAnsi="Times New Roman"/>
          <w:sz w:val="24"/>
        </w:rPr>
      </w:pPr>
      <w:r w:rsidRPr="00BD56A5">
        <w:rPr>
          <w:rFonts w:ascii="Times New Roman" w:hAnsi="Times New Roman"/>
          <w:sz w:val="24"/>
        </w:rPr>
        <w:t>Комплекс вышеуказанных мер по настройке системы межбюджетных отношений способствовал улучшению сбалансированности бюджетов субъектов Российской Федерации, гармонизации предоставления межбюджетных трансфертов, созданию условий для повышения эффективности использования бюджетных средств</w:t>
      </w:r>
      <w:r>
        <w:rPr>
          <w:rFonts w:ascii="Times New Roman" w:hAnsi="Times New Roman"/>
          <w:sz w:val="24"/>
        </w:rPr>
        <w:t>.</w:t>
      </w:r>
    </w:p>
    <w:p w:rsidR="005400EC" w:rsidRDefault="005400EC" w:rsidP="00BD56A5">
      <w:pPr>
        <w:jc w:val="both"/>
        <w:rPr>
          <w:rFonts w:ascii="Times New Roman" w:hAnsi="Times New Roman"/>
          <w:sz w:val="24"/>
        </w:rPr>
      </w:pPr>
    </w:p>
    <w:p w:rsidR="005400EC" w:rsidRDefault="005400EC" w:rsidP="00BD56A5">
      <w:pPr>
        <w:jc w:val="both"/>
        <w:rPr>
          <w:rFonts w:ascii="Times New Roman" w:hAnsi="Times New Roman"/>
          <w:sz w:val="24"/>
        </w:rPr>
      </w:pPr>
    </w:p>
    <w:p w:rsidR="005400EC" w:rsidRDefault="005400EC" w:rsidP="00BD56A5">
      <w:pPr>
        <w:jc w:val="both"/>
        <w:rPr>
          <w:rFonts w:ascii="Times New Roman" w:hAnsi="Times New Roman"/>
          <w:sz w:val="24"/>
        </w:rPr>
      </w:pPr>
    </w:p>
    <w:p w:rsidR="005400EC" w:rsidRDefault="005400EC" w:rsidP="00BD56A5">
      <w:pPr>
        <w:jc w:val="both"/>
        <w:rPr>
          <w:rFonts w:ascii="Times New Roman" w:hAnsi="Times New Roman"/>
          <w:sz w:val="24"/>
        </w:rPr>
      </w:pPr>
    </w:p>
    <w:p w:rsidR="005400EC" w:rsidRPr="00115E1A" w:rsidRDefault="005400EC" w:rsidP="00115E1A">
      <w:pPr>
        <w:pStyle w:val="Heading2"/>
        <w:numPr>
          <w:ilvl w:val="1"/>
          <w:numId w:val="7"/>
        </w:numPr>
        <w:spacing w:before="240" w:after="240"/>
        <w:rPr>
          <w:rFonts w:ascii="Times New Roman" w:hAnsi="Times New Roman"/>
          <w:sz w:val="28"/>
          <w:szCs w:val="28"/>
        </w:rPr>
      </w:pPr>
      <w:bookmarkStart w:id="12" w:name="_Toc518648647"/>
      <w:r>
        <w:rPr>
          <w:rFonts w:ascii="Times New Roman" w:hAnsi="Times New Roman"/>
          <w:sz w:val="28"/>
          <w:szCs w:val="28"/>
        </w:rPr>
        <w:t xml:space="preserve">ОПЕРАЦИОННАЯ ЭФФЕКТИВНОСТЬ </w:t>
      </w:r>
      <w:r w:rsidRPr="00180B0E">
        <w:rPr>
          <w:rFonts w:ascii="Times New Roman" w:hAnsi="Times New Roman"/>
          <w:sz w:val="28"/>
          <w:szCs w:val="28"/>
        </w:rPr>
        <w:t>ИСПОЛЬЗОВАНИЯ БЮДЖЕТНЫХ СРЕДСТВ</w:t>
      </w:r>
      <w:bookmarkEnd w:id="12"/>
    </w:p>
    <w:p w:rsidR="005400EC" w:rsidRPr="006860B5" w:rsidRDefault="005400EC" w:rsidP="00EE592D">
      <w:pPr>
        <w:spacing w:before="120" w:after="120"/>
        <w:jc w:val="both"/>
        <w:rPr>
          <w:rFonts w:ascii="Times New Roman" w:hAnsi="Times New Roman"/>
          <w:color w:val="000000"/>
          <w:sz w:val="24"/>
        </w:rPr>
      </w:pPr>
      <w:r w:rsidRPr="001A3A95">
        <w:rPr>
          <w:rFonts w:ascii="Times New Roman" w:hAnsi="Times New Roman"/>
          <w:color w:val="000000"/>
          <w:sz w:val="24"/>
        </w:rPr>
        <w:t>В целях повышения операционной эффективности управления бюджетными ресурсами реализованы следующие мероприятия</w:t>
      </w:r>
      <w:r>
        <w:rPr>
          <w:rFonts w:ascii="Times New Roman" w:hAnsi="Times New Roman"/>
          <w:color w:val="000000"/>
          <w:sz w:val="24"/>
        </w:rPr>
        <w:t xml:space="preserve">. </w:t>
      </w:r>
    </w:p>
    <w:p w:rsidR="005400EC" w:rsidRPr="0063778D" w:rsidRDefault="005400EC" w:rsidP="006A22F2">
      <w:pPr>
        <w:pStyle w:val="ListParagraph"/>
        <w:numPr>
          <w:ilvl w:val="0"/>
          <w:numId w:val="15"/>
        </w:numPr>
        <w:spacing w:before="120" w:after="120"/>
        <w:contextualSpacing w:val="0"/>
        <w:jc w:val="both"/>
        <w:rPr>
          <w:rFonts w:ascii="Times New Roman" w:hAnsi="Times New Roman"/>
          <w:color w:val="000000"/>
          <w:sz w:val="24"/>
        </w:rPr>
      </w:pPr>
      <w:r w:rsidRPr="0063778D">
        <w:rPr>
          <w:rFonts w:ascii="Times New Roman" w:hAnsi="Times New Roman"/>
          <w:color w:val="000000"/>
          <w:sz w:val="24"/>
        </w:rPr>
        <w:t xml:space="preserve">В сфере </w:t>
      </w:r>
      <w:r w:rsidRPr="0063778D">
        <w:rPr>
          <w:rFonts w:ascii="Times New Roman" w:hAnsi="Times New Roman"/>
          <w:b/>
          <w:color w:val="000000"/>
          <w:sz w:val="24"/>
        </w:rPr>
        <w:t>повышения эффективности казначейского сопровождения</w:t>
      </w:r>
      <w:r w:rsidRPr="0063778D">
        <w:rPr>
          <w:rFonts w:ascii="Times New Roman" w:hAnsi="Times New Roman"/>
          <w:color w:val="000000"/>
          <w:sz w:val="24"/>
        </w:rPr>
        <w:t xml:space="preserve"> расходов федерального бюджета:</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обеспечено поэтапное внедрение </w:t>
      </w:r>
      <w:r w:rsidRPr="001A3A95">
        <w:rPr>
          <w:rFonts w:ascii="Times New Roman" w:hAnsi="Times New Roman"/>
          <w:b/>
          <w:color w:val="000000"/>
          <w:sz w:val="24"/>
        </w:rPr>
        <w:t>казначейского сопровождения госконтрактов</w:t>
      </w:r>
      <w:r w:rsidRPr="001A3A95">
        <w:rPr>
          <w:rFonts w:ascii="Times New Roman" w:hAnsi="Times New Roman"/>
          <w:color w:val="000000"/>
          <w:sz w:val="24"/>
        </w:rPr>
        <w:t xml:space="preserve"> (договоров, соглашений), в том числе начато внедрение казначейского сопровождения расчетов по гособоронзаказу;</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 отношении расчетов по госконтрактам, связанным с реализацией значимых мероприятий или приобретением (созданием) дорогостоящих объектов капитального строительства, в практику вошло </w:t>
      </w:r>
      <w:r w:rsidRPr="001A3A95">
        <w:rPr>
          <w:rFonts w:ascii="Times New Roman" w:hAnsi="Times New Roman"/>
          <w:b/>
          <w:color w:val="000000"/>
          <w:sz w:val="24"/>
        </w:rPr>
        <w:t>«расширенное» казначейское сопровождение</w:t>
      </w:r>
      <w:r w:rsidRPr="001A3A95">
        <w:rPr>
          <w:rFonts w:ascii="Times New Roman" w:hAnsi="Times New Roman"/>
          <w:color w:val="000000"/>
          <w:sz w:val="24"/>
        </w:rPr>
        <w:t xml:space="preserve"> (непосредственный контроль факта выполнения обязательств поставщика (п</w:t>
      </w:r>
      <w:r>
        <w:rPr>
          <w:rFonts w:ascii="Times New Roman" w:hAnsi="Times New Roman"/>
          <w:color w:val="000000"/>
          <w:sz w:val="24"/>
        </w:rPr>
        <w:t>одрядчика), в том числе с фото-/</w:t>
      </w:r>
      <w:r w:rsidRPr="001A3A95">
        <w:rPr>
          <w:rFonts w:ascii="Times New Roman" w:hAnsi="Times New Roman"/>
          <w:color w:val="000000"/>
          <w:sz w:val="24"/>
        </w:rPr>
        <w:t>видеофиксацией);</w:t>
      </w:r>
    </w:p>
    <w:p w:rsidR="005400EC" w:rsidRPr="0063778D"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подготовлена нормативная правовая база, необходимая для осуществления операций с применением </w:t>
      </w:r>
      <w:r w:rsidRPr="001A3A95">
        <w:rPr>
          <w:rFonts w:ascii="Times New Roman" w:hAnsi="Times New Roman"/>
          <w:b/>
          <w:color w:val="000000"/>
          <w:sz w:val="24"/>
        </w:rPr>
        <w:t>казначейского обеспечения обязательств</w:t>
      </w:r>
      <w:r w:rsidRPr="001A3A95">
        <w:rPr>
          <w:rFonts w:ascii="Times New Roman" w:hAnsi="Times New Roman"/>
          <w:color w:val="000000"/>
          <w:sz w:val="24"/>
        </w:rPr>
        <w:t>, в том числе в сочетании с банковским сопровождением средств</w:t>
      </w:r>
      <w:r w:rsidRPr="0063778D">
        <w:rPr>
          <w:rFonts w:ascii="Times New Roman" w:hAnsi="Times New Roman"/>
          <w:color w:val="000000"/>
          <w:sz w:val="24"/>
        </w:rPr>
        <w:t>.</w:t>
      </w:r>
    </w:p>
    <w:p w:rsidR="005400EC" w:rsidRPr="006860B5" w:rsidRDefault="005400EC" w:rsidP="006A22F2">
      <w:pPr>
        <w:pStyle w:val="ListParagraph"/>
        <w:numPr>
          <w:ilvl w:val="0"/>
          <w:numId w:val="15"/>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 xml:space="preserve">я </w:t>
      </w:r>
      <w:r w:rsidRPr="0063778D">
        <w:rPr>
          <w:rFonts w:ascii="Times New Roman" w:hAnsi="Times New Roman"/>
          <w:b/>
          <w:color w:val="000000"/>
          <w:sz w:val="24"/>
        </w:rPr>
        <w:t>государственных инвестиций</w:t>
      </w:r>
      <w:r w:rsidRPr="006860B5">
        <w:rPr>
          <w:rFonts w:ascii="Times New Roman" w:hAnsi="Times New Roman"/>
          <w:color w:val="000000"/>
          <w:sz w:val="24"/>
        </w:rPr>
        <w:t xml:space="preserve">: </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 </w:t>
      </w:r>
      <w:r w:rsidRPr="001A3A95">
        <w:rPr>
          <w:rFonts w:ascii="Times New Roman" w:hAnsi="Times New Roman"/>
          <w:b/>
          <w:color w:val="000000"/>
          <w:sz w:val="24"/>
        </w:rPr>
        <w:t>учет в федеральной адресной инвестиционной программе всех субсидий</w:t>
      </w:r>
      <w:r w:rsidRPr="001A3A95">
        <w:rPr>
          <w:rFonts w:ascii="Times New Roman" w:hAnsi="Times New Roman"/>
          <w:color w:val="000000"/>
          <w:sz w:val="24"/>
        </w:rPr>
        <w:t xml:space="preserve"> и бюджетных инвестиций юридическим лицам на осуществление капитальных вложений, что расширяет возможности </w:t>
      </w:r>
      <w:r>
        <w:rPr>
          <w:rFonts w:ascii="Times New Roman" w:hAnsi="Times New Roman"/>
          <w:color w:val="000000"/>
          <w:sz w:val="24"/>
        </w:rPr>
        <w:t>контроля</w:t>
      </w:r>
      <w:r w:rsidRPr="001A3A95">
        <w:rPr>
          <w:rFonts w:ascii="Times New Roman" w:hAnsi="Times New Roman"/>
          <w:color w:val="000000"/>
          <w:sz w:val="24"/>
        </w:rPr>
        <w:t xml:space="preserve"> эффективности их предоставления как на этапе составления проекта федерального бюджета, так и его исполнения;</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установлены правовые основания для </w:t>
      </w:r>
      <w:r w:rsidRPr="001A3A95">
        <w:rPr>
          <w:rFonts w:ascii="Times New Roman" w:hAnsi="Times New Roman"/>
          <w:b/>
          <w:color w:val="000000"/>
          <w:sz w:val="24"/>
        </w:rPr>
        <w:t>перехода от взносов в уставные капиталы юридических лиц к субсидиям</w:t>
      </w:r>
      <w:r w:rsidRPr="001A3A95">
        <w:rPr>
          <w:rFonts w:ascii="Times New Roman" w:hAnsi="Times New Roman"/>
          <w:color w:val="000000"/>
          <w:sz w:val="24"/>
        </w:rPr>
        <w:t xml:space="preserve"> акционерным обществам со стопроцентным государственным участием и передаче полномочий государственного заказчика акционерным обществам с государственным участием при осуществлении бюджетных инвестиций в объекты государственной собственности, передаваемые впоследствии в качестве вклада в их уставные капиталы;</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основания для заключения </w:t>
      </w:r>
      <w:r w:rsidRPr="001A3A95">
        <w:rPr>
          <w:rFonts w:ascii="Times New Roman" w:hAnsi="Times New Roman"/>
          <w:b/>
          <w:color w:val="000000"/>
          <w:sz w:val="24"/>
        </w:rPr>
        <w:t>долгосрочных соглашений о предоставлении субсидий</w:t>
      </w:r>
      <w:r w:rsidRPr="001A3A95">
        <w:rPr>
          <w:rFonts w:ascii="Times New Roman" w:hAnsi="Times New Roman"/>
          <w:color w:val="000000"/>
          <w:sz w:val="24"/>
        </w:rPr>
        <w:t xml:space="preserve"> юрлицам на инвестиционные цели;</w:t>
      </w:r>
    </w:p>
    <w:p w:rsidR="005400EC" w:rsidRPr="006860B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утверждены </w:t>
      </w:r>
      <w:r w:rsidRPr="001A3A95">
        <w:rPr>
          <w:rFonts w:ascii="Times New Roman" w:hAnsi="Times New Roman"/>
          <w:b/>
          <w:color w:val="000000"/>
          <w:sz w:val="24"/>
        </w:rPr>
        <w:t>типовые формы соглашений о предоставлении субсидий</w:t>
      </w:r>
      <w:r w:rsidRPr="001A3A95">
        <w:rPr>
          <w:rFonts w:ascii="Times New Roman" w:hAnsi="Times New Roman"/>
          <w:color w:val="000000"/>
          <w:sz w:val="24"/>
        </w:rPr>
        <w:t xml:space="preserve"> федеральным учреждениям и ФГУПам на осуществление капитальных вложений и о передаче указанным юридическим лицам полномочий государственного заказчика при осуществлении бюджетных инвестиций в объекты федеральной собственности</w:t>
      </w:r>
      <w:r>
        <w:rPr>
          <w:rFonts w:ascii="Times New Roman" w:hAnsi="Times New Roman"/>
          <w:color w:val="000000"/>
          <w:sz w:val="24"/>
        </w:rPr>
        <w:t>;</w:t>
      </w:r>
    </w:p>
    <w:p w:rsidR="005400EC" w:rsidRPr="006860B5" w:rsidRDefault="005400EC" w:rsidP="006A22F2">
      <w:pPr>
        <w:pStyle w:val="ListParagraph"/>
        <w:numPr>
          <w:ilvl w:val="0"/>
          <w:numId w:val="15"/>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повышения</w:t>
      </w:r>
      <w:r w:rsidRPr="006860B5">
        <w:rPr>
          <w:rFonts w:ascii="Times New Roman" w:hAnsi="Times New Roman"/>
          <w:color w:val="000000"/>
          <w:sz w:val="24"/>
        </w:rPr>
        <w:t xml:space="preserve"> качества оказания </w:t>
      </w:r>
      <w:r w:rsidRPr="0063778D">
        <w:rPr>
          <w:rFonts w:ascii="Times New Roman" w:hAnsi="Times New Roman"/>
          <w:b/>
          <w:color w:val="000000"/>
          <w:sz w:val="24"/>
        </w:rPr>
        <w:t>государственных и муниципальных услуг</w:t>
      </w:r>
      <w:r w:rsidRPr="006860B5">
        <w:rPr>
          <w:rFonts w:ascii="Times New Roman" w:hAnsi="Times New Roman"/>
          <w:color w:val="000000"/>
          <w:sz w:val="24"/>
        </w:rPr>
        <w:t>:</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 законопроект, направленный на создание правовой базы для </w:t>
      </w:r>
      <w:r w:rsidRPr="001A3A95">
        <w:rPr>
          <w:rFonts w:ascii="Times New Roman" w:hAnsi="Times New Roman"/>
          <w:b/>
          <w:color w:val="000000"/>
          <w:sz w:val="24"/>
        </w:rPr>
        <w:t>привлечения к оказанию государственных услуг в социальной сфере негосударственных организаций</w:t>
      </w:r>
      <w:r w:rsidRPr="001A3A95">
        <w:rPr>
          <w:rFonts w:ascii="Times New Roman" w:hAnsi="Times New Roman"/>
          <w:color w:val="000000"/>
          <w:sz w:val="24"/>
        </w:rPr>
        <w:t>, в том числе на основе государственного (муниципального) социального заказа, конкурсов и аукционов, сертификатов;</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обеспечена </w:t>
      </w:r>
      <w:r w:rsidRPr="001A3A95">
        <w:rPr>
          <w:rFonts w:ascii="Times New Roman" w:hAnsi="Times New Roman"/>
          <w:b/>
          <w:color w:val="000000"/>
          <w:sz w:val="24"/>
        </w:rPr>
        <w:t>апробация</w:t>
      </w:r>
      <w:r w:rsidRPr="001A3A95">
        <w:rPr>
          <w:rFonts w:ascii="Times New Roman" w:hAnsi="Times New Roman"/>
          <w:color w:val="000000"/>
          <w:sz w:val="24"/>
        </w:rPr>
        <w:t xml:space="preserve"> механизмов организации оказания государственных (муниципальных) услуг, предусмотренных проектом вышеупомянутого федерального закона </w:t>
      </w:r>
      <w:r w:rsidRPr="001A3A95">
        <w:rPr>
          <w:rFonts w:ascii="Times New Roman" w:hAnsi="Times New Roman"/>
          <w:b/>
          <w:color w:val="000000"/>
          <w:sz w:val="24"/>
        </w:rPr>
        <w:t>в 8 субъектах Российской Федерации</w:t>
      </w:r>
      <w:r w:rsidRPr="001A3A95">
        <w:rPr>
          <w:rFonts w:ascii="Times New Roman" w:hAnsi="Times New Roman"/>
          <w:color w:val="000000"/>
          <w:sz w:val="24"/>
        </w:rPr>
        <w:t xml:space="preserve"> (Красноярском и Пермском краях, Волгоградской, Московской, Мурманской, Тамбовской, Тюменской и Ярославской областях);</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законодательно установлены требования к огра</w:t>
      </w:r>
      <w:r w:rsidRPr="001A3A95">
        <w:rPr>
          <w:rFonts w:ascii="Times New Roman" w:hAnsi="Times New Roman"/>
          <w:b/>
          <w:color w:val="000000"/>
          <w:sz w:val="24"/>
        </w:rPr>
        <w:t>ничению размеров авансовых платежей</w:t>
      </w:r>
      <w:r w:rsidRPr="001A3A95">
        <w:rPr>
          <w:rFonts w:ascii="Times New Roman" w:hAnsi="Times New Roman"/>
          <w:color w:val="000000"/>
          <w:sz w:val="24"/>
        </w:rPr>
        <w:t xml:space="preserve"> в контрактах (договорах), заключаемых бюджетными или автономными учреждениями, аналогично ограничениям, установленным для получателя бюджетных средств;</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w:t>
      </w:r>
      <w:r w:rsidRPr="001A3A95">
        <w:rPr>
          <w:rFonts w:ascii="Times New Roman" w:hAnsi="Times New Roman"/>
          <w:b/>
          <w:color w:val="000000"/>
          <w:sz w:val="24"/>
        </w:rPr>
        <w:t>федеральные и региональные перечни государственных и муниципальных услуг и работ</w:t>
      </w:r>
      <w:r w:rsidRPr="001A3A95">
        <w:rPr>
          <w:rFonts w:ascii="Times New Roman" w:hAnsi="Times New Roman"/>
          <w:color w:val="000000"/>
          <w:sz w:val="24"/>
        </w:rPr>
        <w:t>, не включенные в общероссийские базовые (отраслевые) перечни, в целях более оперативного включения новых услуг и работ, необходимых для формирования госзадания;</w:t>
      </w:r>
    </w:p>
    <w:p w:rsidR="005400EC" w:rsidRPr="006860B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уточнена правовая база в части </w:t>
      </w:r>
      <w:r w:rsidRPr="001A3A95">
        <w:rPr>
          <w:rFonts w:ascii="Times New Roman" w:hAnsi="Times New Roman"/>
          <w:b/>
          <w:color w:val="000000"/>
          <w:sz w:val="24"/>
        </w:rPr>
        <w:t>критериев признания</w:t>
      </w:r>
      <w:r w:rsidRPr="001A3A95">
        <w:rPr>
          <w:rFonts w:ascii="Times New Roman" w:hAnsi="Times New Roman"/>
          <w:color w:val="000000"/>
          <w:sz w:val="24"/>
        </w:rPr>
        <w:t xml:space="preserve"> государственного (муниципального) задания </w:t>
      </w:r>
      <w:r w:rsidRPr="001A3A95">
        <w:rPr>
          <w:rFonts w:ascii="Times New Roman" w:hAnsi="Times New Roman"/>
          <w:b/>
          <w:color w:val="000000"/>
          <w:sz w:val="24"/>
        </w:rPr>
        <w:t>невыполненным</w:t>
      </w:r>
      <w:r w:rsidRPr="001A3A95">
        <w:rPr>
          <w:rFonts w:ascii="Times New Roman" w:hAnsi="Times New Roman"/>
          <w:color w:val="000000"/>
          <w:sz w:val="24"/>
        </w:rPr>
        <w:t xml:space="preserve"> и административная ответственность за его невыполнение, а также установлены особенности досрочного прекращения государственного задания</w:t>
      </w:r>
      <w:r w:rsidRPr="006860B5">
        <w:rPr>
          <w:rFonts w:ascii="Times New Roman" w:hAnsi="Times New Roman"/>
          <w:color w:val="000000"/>
          <w:sz w:val="24"/>
        </w:rPr>
        <w:t>.</w:t>
      </w:r>
    </w:p>
    <w:p w:rsidR="005400EC" w:rsidRPr="006860B5" w:rsidRDefault="005400EC" w:rsidP="006A22F2">
      <w:pPr>
        <w:pStyle w:val="ListParagraph"/>
        <w:numPr>
          <w:ilvl w:val="0"/>
          <w:numId w:val="15"/>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w:t>
      </w:r>
      <w:r w:rsidRPr="0063778D">
        <w:rPr>
          <w:rFonts w:ascii="Times New Roman" w:hAnsi="Times New Roman"/>
          <w:b/>
          <w:color w:val="000000"/>
          <w:sz w:val="24"/>
        </w:rPr>
        <w:t>контроля за использованием бюджетных средств</w:t>
      </w:r>
      <w:r>
        <w:rPr>
          <w:rFonts w:ascii="Times New Roman" w:hAnsi="Times New Roman"/>
          <w:b/>
          <w:color w:val="000000"/>
          <w:sz w:val="24"/>
        </w:rPr>
        <w:t xml:space="preserve"> </w:t>
      </w:r>
      <w:r w:rsidRPr="001A3A95">
        <w:rPr>
          <w:rFonts w:ascii="Times New Roman" w:hAnsi="Times New Roman"/>
          <w:color w:val="000000"/>
          <w:sz w:val="24"/>
        </w:rPr>
        <w:t>подготовлены законодательные инициативы, обеспечивающие</w:t>
      </w:r>
      <w:r w:rsidRPr="006860B5">
        <w:rPr>
          <w:rFonts w:ascii="Times New Roman" w:hAnsi="Times New Roman"/>
          <w:color w:val="000000"/>
          <w:sz w:val="24"/>
        </w:rPr>
        <w:t>:</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b/>
          <w:color w:val="000000"/>
          <w:sz w:val="24"/>
        </w:rPr>
        <w:t>расширение сферы</w:t>
      </w:r>
      <w:r w:rsidRPr="001A3A95">
        <w:rPr>
          <w:rFonts w:ascii="Times New Roman" w:hAnsi="Times New Roman"/>
          <w:color w:val="000000"/>
          <w:sz w:val="24"/>
        </w:rPr>
        <w:t xml:space="preserve"> государственного (муниципального) финансового контроля;</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формирование федеральной </w:t>
      </w:r>
      <w:r w:rsidRPr="001A3A95">
        <w:rPr>
          <w:rFonts w:ascii="Times New Roman" w:hAnsi="Times New Roman"/>
          <w:b/>
          <w:color w:val="000000"/>
          <w:sz w:val="24"/>
        </w:rPr>
        <w:t>системы стандартов</w:t>
      </w:r>
      <w:r w:rsidRPr="001A3A95">
        <w:rPr>
          <w:rFonts w:ascii="Times New Roman" w:hAnsi="Times New Roman"/>
          <w:color w:val="000000"/>
          <w:sz w:val="24"/>
        </w:rPr>
        <w:t xml:space="preserve"> внутреннего государственного (муниципального) финансового контроля;</w:t>
      </w:r>
    </w:p>
    <w:p w:rsidR="005400EC" w:rsidRPr="001A3A9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совершенствование порядка реализации </w:t>
      </w:r>
      <w:r w:rsidRPr="001A3A95">
        <w:rPr>
          <w:rFonts w:ascii="Times New Roman" w:hAnsi="Times New Roman"/>
          <w:b/>
          <w:color w:val="000000"/>
          <w:sz w:val="24"/>
        </w:rPr>
        <w:t>результатов</w:t>
      </w:r>
      <w:r w:rsidRPr="001A3A95">
        <w:rPr>
          <w:rFonts w:ascii="Times New Roman" w:hAnsi="Times New Roman"/>
          <w:color w:val="000000"/>
          <w:sz w:val="24"/>
        </w:rPr>
        <w:t xml:space="preserve"> государственного (муниципального) финансового контроля;</w:t>
      </w:r>
    </w:p>
    <w:p w:rsidR="005400EC" w:rsidRPr="006860B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развитие </w:t>
      </w:r>
      <w:r w:rsidRPr="00F73C86">
        <w:rPr>
          <w:rFonts w:ascii="Times New Roman" w:hAnsi="Times New Roman"/>
          <w:b/>
          <w:color w:val="000000"/>
          <w:sz w:val="24"/>
        </w:rPr>
        <w:t>внутреннего</w:t>
      </w:r>
      <w:r w:rsidRPr="001A3A95">
        <w:rPr>
          <w:rFonts w:ascii="Times New Roman" w:hAnsi="Times New Roman"/>
          <w:color w:val="000000"/>
          <w:sz w:val="24"/>
        </w:rPr>
        <w:t xml:space="preserve"> финансового контроля и внутреннего финансового аудита</w:t>
      </w:r>
      <w:r w:rsidRPr="006860B5">
        <w:rPr>
          <w:rFonts w:ascii="Times New Roman" w:hAnsi="Times New Roman"/>
          <w:color w:val="000000"/>
          <w:sz w:val="24"/>
        </w:rPr>
        <w:t>.</w:t>
      </w:r>
    </w:p>
    <w:p w:rsidR="005400EC" w:rsidRPr="006860B5" w:rsidRDefault="005400EC" w:rsidP="006A22F2">
      <w:pPr>
        <w:pStyle w:val="ListParagraph"/>
        <w:numPr>
          <w:ilvl w:val="0"/>
          <w:numId w:val="15"/>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управления расходами бюджета </w:t>
      </w:r>
      <w:r w:rsidRPr="0063778D">
        <w:rPr>
          <w:rFonts w:ascii="Times New Roman" w:hAnsi="Times New Roman"/>
          <w:color w:val="000000"/>
          <w:sz w:val="24"/>
        </w:rPr>
        <w:t xml:space="preserve">на осуществление </w:t>
      </w:r>
      <w:r w:rsidRPr="00EE592D">
        <w:rPr>
          <w:rFonts w:ascii="Times New Roman" w:hAnsi="Times New Roman"/>
          <w:b/>
          <w:color w:val="000000"/>
          <w:sz w:val="24"/>
        </w:rPr>
        <w:t>закупок для государственных нужд</w:t>
      </w:r>
      <w:r w:rsidRPr="0063778D">
        <w:rPr>
          <w:rFonts w:ascii="Times New Roman" w:hAnsi="Times New Roman"/>
          <w:color w:val="000000"/>
          <w:sz w:val="24"/>
        </w:rPr>
        <w:t xml:space="preserve"> </w:t>
      </w:r>
      <w:r w:rsidRPr="004C72AA">
        <w:rPr>
          <w:rFonts w:ascii="Times New Roman" w:hAnsi="Times New Roman"/>
          <w:color w:val="000000"/>
          <w:sz w:val="24"/>
        </w:rPr>
        <w:t>приняты нормативные правовые акты, направленные на</w:t>
      </w:r>
      <w:r w:rsidRPr="006860B5">
        <w:rPr>
          <w:rFonts w:ascii="Times New Roman" w:hAnsi="Times New Roman"/>
          <w:color w:val="000000"/>
          <w:sz w:val="24"/>
        </w:rPr>
        <w:t>:</w:t>
      </w:r>
    </w:p>
    <w:p w:rsidR="005400EC" w:rsidRPr="00F73C86"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перевод осуществления всех процедур определения поставщика (подрядчика, исполнителя) </w:t>
      </w:r>
      <w:r w:rsidRPr="00F73C86">
        <w:rPr>
          <w:rFonts w:ascii="Times New Roman" w:hAnsi="Times New Roman"/>
          <w:b/>
          <w:color w:val="000000"/>
          <w:sz w:val="24"/>
        </w:rPr>
        <w:t>в электронную форму</w:t>
      </w:r>
      <w:r w:rsidRPr="00F73C86">
        <w:rPr>
          <w:rFonts w:ascii="Times New Roman" w:hAnsi="Times New Roman"/>
          <w:color w:val="000000"/>
          <w:sz w:val="24"/>
        </w:rPr>
        <w:t>;</w:t>
      </w:r>
    </w:p>
    <w:p w:rsidR="005400EC" w:rsidRPr="00F73C86"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утверждены </w:t>
      </w:r>
      <w:r w:rsidRPr="00F73C86">
        <w:rPr>
          <w:rFonts w:ascii="Times New Roman" w:hAnsi="Times New Roman"/>
          <w:b/>
          <w:color w:val="000000"/>
          <w:sz w:val="24"/>
        </w:rPr>
        <w:t>правила определения размера штрафа</w:t>
      </w:r>
      <w:r w:rsidRPr="00F73C86">
        <w:rPr>
          <w:rFonts w:ascii="Times New Roman" w:hAnsi="Times New Roman"/>
          <w:color w:val="000000"/>
          <w:sz w:val="24"/>
        </w:rPr>
        <w:t xml:space="preserve"> (неустойки, пени) за ненадлежащее исполнение контракта;</w:t>
      </w:r>
    </w:p>
    <w:p w:rsidR="005400EC"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в Единой информационной системе в сфере закупок </w:t>
      </w:r>
      <w:r>
        <w:rPr>
          <w:rFonts w:ascii="Times New Roman" w:hAnsi="Times New Roman"/>
          <w:color w:val="000000"/>
          <w:sz w:val="24"/>
        </w:rPr>
        <w:t>начал заполняться</w:t>
      </w:r>
      <w:r w:rsidRPr="00F73C86">
        <w:rPr>
          <w:rFonts w:ascii="Times New Roman" w:hAnsi="Times New Roman"/>
          <w:color w:val="000000"/>
          <w:sz w:val="24"/>
        </w:rPr>
        <w:t xml:space="preserve"> </w:t>
      </w:r>
      <w:r w:rsidRPr="00F73C86">
        <w:rPr>
          <w:rFonts w:ascii="Times New Roman" w:hAnsi="Times New Roman"/>
          <w:b/>
          <w:color w:val="000000"/>
          <w:sz w:val="24"/>
        </w:rPr>
        <w:t>каталог товаров, работ, услуг для обеспечения государственных и муниципальных нужд</w:t>
      </w:r>
      <w:r w:rsidRPr="00F73C86">
        <w:rPr>
          <w:rFonts w:ascii="Times New Roman" w:hAnsi="Times New Roman"/>
          <w:color w:val="000000"/>
          <w:sz w:val="24"/>
        </w:rPr>
        <w:t>, использование которого способствует повышению прозрачности закупок и снижению коррупционных рисков, формированию референтных цен и повышению эффективности контроля в сфере закупок</w:t>
      </w:r>
    </w:p>
    <w:p w:rsidR="005400EC" w:rsidRPr="006860B5" w:rsidRDefault="005400EC" w:rsidP="006A22F2">
      <w:pPr>
        <w:pStyle w:val="ListParagraph"/>
        <w:numPr>
          <w:ilvl w:val="0"/>
          <w:numId w:val="16"/>
        </w:numPr>
        <w:spacing w:before="120" w:after="120"/>
        <w:contextualSpacing w:val="0"/>
        <w:jc w:val="both"/>
        <w:rPr>
          <w:rFonts w:ascii="Times New Roman" w:hAnsi="Times New Roman"/>
          <w:color w:val="000000"/>
          <w:sz w:val="24"/>
        </w:rPr>
      </w:pPr>
      <w:r w:rsidRPr="000F3477">
        <w:rPr>
          <w:rFonts w:ascii="Times New Roman" w:hAnsi="Times New Roman"/>
          <w:color w:val="000000"/>
          <w:sz w:val="24"/>
        </w:rPr>
        <w:t>началась реализация пилотного проекта по добровольной маркировке контрольными (идентификационными) знаками отдельных видов лекарственных препаратов</w:t>
      </w:r>
      <w:r w:rsidRPr="006860B5">
        <w:rPr>
          <w:rFonts w:ascii="Times New Roman" w:hAnsi="Times New Roman"/>
          <w:color w:val="000000"/>
          <w:sz w:val="24"/>
        </w:rPr>
        <w:t>.</w:t>
      </w:r>
    </w:p>
    <w:p w:rsidR="005400EC" w:rsidRPr="006860B5" w:rsidRDefault="005400EC" w:rsidP="006A22F2">
      <w:pPr>
        <w:pStyle w:val="ListParagraph"/>
        <w:numPr>
          <w:ilvl w:val="0"/>
          <w:numId w:val="15"/>
        </w:numPr>
        <w:spacing w:before="120" w:after="120"/>
        <w:contextualSpacing w:val="0"/>
        <w:jc w:val="both"/>
        <w:rPr>
          <w:rFonts w:ascii="Times New Roman" w:hAnsi="Times New Roman"/>
          <w:color w:val="000000"/>
          <w:sz w:val="24"/>
        </w:rPr>
      </w:pPr>
      <w:r>
        <w:rPr>
          <w:rFonts w:ascii="Times New Roman" w:hAnsi="Times New Roman"/>
          <w:color w:val="000000"/>
          <w:sz w:val="24"/>
        </w:rPr>
        <w:t xml:space="preserve">В сфере </w:t>
      </w:r>
      <w:r w:rsidRPr="00425EA0">
        <w:rPr>
          <w:rFonts w:ascii="Times New Roman" w:hAnsi="Times New Roman"/>
          <w:b/>
          <w:color w:val="000000"/>
          <w:sz w:val="24"/>
        </w:rPr>
        <w:t>управления ликвидностью Единого казначейского счета</w:t>
      </w:r>
      <w:r>
        <w:rPr>
          <w:rFonts w:ascii="Times New Roman" w:hAnsi="Times New Roman"/>
          <w:b/>
          <w:color w:val="000000"/>
          <w:sz w:val="24"/>
        </w:rPr>
        <w:t xml:space="preserve"> </w:t>
      </w:r>
      <w:r w:rsidRPr="00F73C86">
        <w:rPr>
          <w:rFonts w:ascii="Times New Roman" w:hAnsi="Times New Roman"/>
          <w:color w:val="000000"/>
          <w:sz w:val="24"/>
        </w:rPr>
        <w:t>федерального бюджета</w:t>
      </w:r>
      <w:r w:rsidRPr="006860B5">
        <w:rPr>
          <w:rFonts w:ascii="Times New Roman" w:hAnsi="Times New Roman"/>
          <w:color w:val="000000"/>
          <w:sz w:val="24"/>
        </w:rPr>
        <w:t>:</w:t>
      </w:r>
    </w:p>
    <w:p w:rsidR="005400EC" w:rsidRPr="00F73C86" w:rsidRDefault="005400EC" w:rsidP="003A7132">
      <w:pPr>
        <w:numPr>
          <w:ilvl w:val="0"/>
          <w:numId w:val="20"/>
        </w:numPr>
        <w:spacing w:before="120" w:after="120"/>
        <w:ind w:left="714" w:hanging="357"/>
        <w:jc w:val="both"/>
        <w:rPr>
          <w:rFonts w:ascii="Times New Roman" w:hAnsi="Times New Roman"/>
          <w:color w:val="000000"/>
          <w:sz w:val="24"/>
        </w:rPr>
      </w:pPr>
      <w:r w:rsidRPr="00F73C86">
        <w:rPr>
          <w:rFonts w:ascii="Times New Roman" w:hAnsi="Times New Roman"/>
          <w:color w:val="000000"/>
          <w:sz w:val="24"/>
        </w:rPr>
        <w:t xml:space="preserve">запущен </w:t>
      </w:r>
      <w:r w:rsidRPr="00F73C86">
        <w:rPr>
          <w:rFonts w:ascii="Times New Roman" w:hAnsi="Times New Roman"/>
          <w:b/>
          <w:color w:val="000000"/>
          <w:sz w:val="24"/>
        </w:rPr>
        <w:t>новый механизм размещения средств федерального бюджета под плавающую ставку</w:t>
      </w:r>
      <w:r w:rsidRPr="00F73C86">
        <w:rPr>
          <w:rFonts w:ascii="Times New Roman" w:hAnsi="Times New Roman"/>
          <w:color w:val="000000"/>
          <w:sz w:val="24"/>
        </w:rPr>
        <w:t>, позволивший увеличить спрос на средства федерального бюджета, повысить сроки размещения временно свободных остатков средств на едином счете федерального бюджета в условиях цикла смягчения денежно-к</w:t>
      </w:r>
      <w:r>
        <w:rPr>
          <w:rFonts w:ascii="Times New Roman" w:hAnsi="Times New Roman"/>
          <w:color w:val="000000"/>
          <w:sz w:val="24"/>
        </w:rPr>
        <w:t>редитной политики Банка России; н</w:t>
      </w:r>
      <w:r w:rsidRPr="00F73C86">
        <w:rPr>
          <w:rFonts w:ascii="Times New Roman" w:hAnsi="Times New Roman"/>
          <w:color w:val="000000"/>
          <w:sz w:val="24"/>
        </w:rPr>
        <w:t>ачиная с декабря 2017 года размещения депозитов под плавающую ставку стали основным инструментом бюджетных размещений Федерального казначейства</w:t>
      </w:r>
      <w:r>
        <w:rPr>
          <w:rFonts w:ascii="Times New Roman" w:hAnsi="Times New Roman"/>
          <w:color w:val="000000"/>
          <w:sz w:val="24"/>
        </w:rPr>
        <w:t>;</w:t>
      </w:r>
    </w:p>
    <w:p w:rsidR="005400EC" w:rsidRPr="00756C21" w:rsidRDefault="005400EC" w:rsidP="003A7132">
      <w:pPr>
        <w:numPr>
          <w:ilvl w:val="0"/>
          <w:numId w:val="20"/>
        </w:numPr>
        <w:spacing w:before="120" w:after="0"/>
        <w:ind w:left="714" w:hanging="357"/>
        <w:jc w:val="both"/>
        <w:rPr>
          <w:rFonts w:ascii="Times New Roman" w:hAnsi="Times New Roman"/>
          <w:color w:val="000000"/>
          <w:sz w:val="24"/>
        </w:rPr>
      </w:pPr>
      <w:r w:rsidRPr="00756C21">
        <w:rPr>
          <w:rFonts w:ascii="Times New Roman" w:hAnsi="Times New Roman"/>
          <w:color w:val="000000"/>
          <w:sz w:val="24"/>
        </w:rPr>
        <w:t xml:space="preserve">впервые Федеральному казначейству предоставлено право осуществления купли-продажи иностранной валюты на организованных торгах (наряду с куплей-продажей иностранной валюты в Банке России), а также заключения на организованных торгах договоров, являющихся производными финансовыми инструментами, предметом которых является иностранная валюта; заключение производных договоров типа </w:t>
      </w:r>
      <w:r w:rsidRPr="00756C21">
        <w:rPr>
          <w:rFonts w:ascii="Times New Roman" w:hAnsi="Times New Roman"/>
          <w:b/>
          <w:color w:val="000000"/>
          <w:sz w:val="24"/>
        </w:rPr>
        <w:t>«валютный своп»</w:t>
      </w:r>
      <w:r w:rsidRPr="00756C21">
        <w:rPr>
          <w:rFonts w:ascii="Times New Roman" w:hAnsi="Times New Roman"/>
          <w:color w:val="000000"/>
          <w:sz w:val="24"/>
        </w:rPr>
        <w:t xml:space="preserve"> позволит размещать и привлекать рублевые средства под залог иностранной валюты, что увеличит эффективность управления остатками, сократить их объем, позволяя при этом избежать риска наступления кассовых разрывов.</w:t>
      </w:r>
      <w:r w:rsidRPr="00756C21">
        <w:rPr>
          <w:rFonts w:ascii="Times New Roman" w:hAnsi="Times New Roman"/>
          <w:color w:val="000000"/>
          <w:sz w:val="24"/>
        </w:rPr>
        <w:br w:type="page"/>
      </w:r>
    </w:p>
    <w:p w:rsidR="005400EC" w:rsidRPr="00721351" w:rsidRDefault="005400EC" w:rsidP="00F73C86">
      <w:pPr>
        <w:pStyle w:val="Heading2"/>
        <w:numPr>
          <w:ilvl w:val="1"/>
          <w:numId w:val="7"/>
        </w:numPr>
        <w:spacing w:before="240" w:after="240"/>
        <w:rPr>
          <w:rFonts w:ascii="Times New Roman" w:hAnsi="Times New Roman"/>
          <w:sz w:val="28"/>
          <w:szCs w:val="28"/>
        </w:rPr>
      </w:pPr>
      <w:bookmarkStart w:id="13" w:name="_Toc518648648"/>
      <w:r w:rsidRPr="00721351">
        <w:rPr>
          <w:rFonts w:ascii="Times New Roman" w:hAnsi="Times New Roman"/>
          <w:sz w:val="28"/>
          <w:szCs w:val="28"/>
        </w:rPr>
        <w:t>ТАМОЖЕННО-ТАРИФНОЕ РЕГУЛИРОВАНИЕ</w:t>
      </w:r>
      <w:bookmarkEnd w:id="13"/>
    </w:p>
    <w:p w:rsidR="005400EC" w:rsidRPr="00F73C86" w:rsidRDefault="005400EC" w:rsidP="00F73C86">
      <w:pPr>
        <w:jc w:val="both"/>
        <w:rPr>
          <w:rFonts w:ascii="Times New Roman" w:hAnsi="Times New Roman"/>
          <w:color w:val="000000"/>
          <w:sz w:val="24"/>
          <w:szCs w:val="24"/>
        </w:rPr>
      </w:pPr>
      <w:r w:rsidRPr="00F73C86">
        <w:rPr>
          <w:rFonts w:ascii="Times New Roman" w:hAnsi="Times New Roman"/>
          <w:color w:val="000000"/>
          <w:sz w:val="24"/>
          <w:szCs w:val="24"/>
        </w:rPr>
        <w:t xml:space="preserve">С 1 января 2018 года вступил в силу Таможенный кодекс Евразийского экономического союза (Союз, Кодекс Союза), применение положений которого позволит обеспечить ускорение и упрощение перемещения товаров через таможенную границу Евразийского экономического союза, сокращение издержек у лиц в связи с </w:t>
      </w:r>
      <w:r>
        <w:rPr>
          <w:rFonts w:ascii="Times New Roman" w:hAnsi="Times New Roman"/>
          <w:color w:val="000000"/>
          <w:sz w:val="24"/>
          <w:szCs w:val="24"/>
        </w:rPr>
        <w:t xml:space="preserve">облегчением </w:t>
      </w:r>
      <w:r w:rsidRPr="00F73C86">
        <w:rPr>
          <w:rFonts w:ascii="Times New Roman" w:hAnsi="Times New Roman"/>
          <w:color w:val="000000"/>
          <w:sz w:val="24"/>
          <w:szCs w:val="24"/>
        </w:rPr>
        <w:t>таможенн</w:t>
      </w:r>
      <w:r>
        <w:rPr>
          <w:rFonts w:ascii="Times New Roman" w:hAnsi="Times New Roman"/>
          <w:color w:val="000000"/>
          <w:sz w:val="24"/>
          <w:szCs w:val="24"/>
        </w:rPr>
        <w:t>ого</w:t>
      </w:r>
      <w:r w:rsidRPr="00F73C86">
        <w:rPr>
          <w:rFonts w:ascii="Times New Roman" w:hAnsi="Times New Roman"/>
          <w:color w:val="000000"/>
          <w:sz w:val="24"/>
          <w:szCs w:val="24"/>
        </w:rPr>
        <w:t xml:space="preserve"> оформления, а также позволит снизить административное влияние на</w:t>
      </w:r>
      <w:r>
        <w:rPr>
          <w:rFonts w:ascii="Times New Roman" w:hAnsi="Times New Roman"/>
          <w:color w:val="000000"/>
          <w:sz w:val="24"/>
          <w:szCs w:val="24"/>
        </w:rPr>
        <w:t xml:space="preserve"> деятельность предпринимателей. </w:t>
      </w:r>
      <w:r w:rsidRPr="00F73C86">
        <w:rPr>
          <w:rFonts w:ascii="Times New Roman" w:hAnsi="Times New Roman"/>
          <w:color w:val="000000"/>
          <w:sz w:val="24"/>
          <w:szCs w:val="24"/>
        </w:rPr>
        <w:t>В настоящее время осуществляется работа по приведению законодательства Российской Федерации о таможенном деле в соответствие с Кодексом Союза.</w:t>
      </w:r>
    </w:p>
    <w:p w:rsidR="005400EC" w:rsidRDefault="005400EC" w:rsidP="00F73C86">
      <w:pPr>
        <w:jc w:val="both"/>
        <w:rPr>
          <w:rFonts w:ascii="Times New Roman" w:hAnsi="Times New Roman"/>
          <w:color w:val="000000"/>
          <w:sz w:val="24"/>
          <w:szCs w:val="24"/>
        </w:rPr>
      </w:pPr>
      <w:r w:rsidRPr="00F73C86">
        <w:rPr>
          <w:rFonts w:ascii="Times New Roman" w:hAnsi="Times New Roman"/>
          <w:color w:val="000000"/>
          <w:sz w:val="24"/>
          <w:szCs w:val="24"/>
        </w:rPr>
        <w:t>В рамках Комплексной программы развития ФТС России на период до 2020 года реализовывались мероприятия по концентрации декларирования товаров на таможенных постах – центрах электронного декларирования, которые к 2020 году должны стать основными местами электронного декларирования товаров</w:t>
      </w:r>
      <w:r>
        <w:rPr>
          <w:rFonts w:ascii="Times New Roman" w:hAnsi="Times New Roman"/>
          <w:color w:val="000000"/>
          <w:sz w:val="24"/>
          <w:szCs w:val="24"/>
        </w:rPr>
        <w:t>.</w:t>
      </w:r>
    </w:p>
    <w:p w:rsidR="005400EC" w:rsidRPr="00F73C86" w:rsidRDefault="005400EC" w:rsidP="00F73C86">
      <w:pPr>
        <w:jc w:val="both"/>
        <w:rPr>
          <w:rFonts w:ascii="Times New Roman" w:hAnsi="Times New Roman"/>
          <w:color w:val="000000"/>
          <w:sz w:val="24"/>
          <w:szCs w:val="24"/>
        </w:rPr>
      </w:pPr>
      <w:r w:rsidRPr="00F73C86">
        <w:rPr>
          <w:rFonts w:ascii="Times New Roman" w:hAnsi="Times New Roman"/>
          <w:color w:val="000000"/>
          <w:sz w:val="24"/>
          <w:szCs w:val="24"/>
        </w:rPr>
        <w:t>Начата работа по подготовке нормативно-правовой и информационно-технической базы для проведения эксперимента по совершенствованию таможенных операций в отношении ввозимых товаров для личного пользования, приобретаемых физическими лицами на интернет-площадках и пересылаемых в международных почтовых отправлениях и доставляемых экспресс-перевозчиками в рамках трансграничной интернет-торговли. Данный эксперимент позволит освободить физических лиц от необходимости совершения таможенных операций, в том числе с участием таможенного представителя, а также от необходимости оплаты таможенных платежей непосредственно в месте получения посылок.</w:t>
      </w:r>
    </w:p>
    <w:p w:rsidR="005400EC" w:rsidRPr="0012612E" w:rsidRDefault="005400EC" w:rsidP="00F73C86">
      <w:pPr>
        <w:jc w:val="both"/>
        <w:rPr>
          <w:rFonts w:ascii="Times New Roman" w:hAnsi="Times New Roman"/>
          <w:color w:val="000000"/>
          <w:sz w:val="24"/>
        </w:rPr>
      </w:pPr>
      <w:r>
        <w:br w:type="page"/>
      </w:r>
    </w:p>
    <w:p w:rsidR="005400EC" w:rsidRPr="0026604C" w:rsidRDefault="005400EC" w:rsidP="006409B2">
      <w:pPr>
        <w:pStyle w:val="Heading1"/>
        <w:numPr>
          <w:ilvl w:val="0"/>
          <w:numId w:val="7"/>
        </w:numPr>
        <w:spacing w:after="240"/>
        <w:rPr>
          <w:szCs w:val="32"/>
        </w:rPr>
      </w:pPr>
      <w:bookmarkStart w:id="14" w:name="_Toc518648649"/>
      <w:r w:rsidRPr="0026604C">
        <w:rPr>
          <w:szCs w:val="32"/>
        </w:rPr>
        <w:t>УСЛОВИЯ РЕАЛИЗАЦИИ БЮДЖЕТНОЙ, НАЛОГОВОЙ И ТАМОЖЕННО-ТАРИФНОЙ ПОЛИТИКИ</w:t>
      </w:r>
      <w:r>
        <w:rPr>
          <w:szCs w:val="32"/>
        </w:rPr>
        <w:t xml:space="preserve"> В 2019-2021</w:t>
      </w:r>
      <w:bookmarkEnd w:id="14"/>
    </w:p>
    <w:p w:rsidR="005400EC" w:rsidRPr="0026604C" w:rsidRDefault="005400EC" w:rsidP="00E60144">
      <w:pPr>
        <w:pStyle w:val="Heading2"/>
        <w:numPr>
          <w:ilvl w:val="1"/>
          <w:numId w:val="7"/>
        </w:numPr>
        <w:spacing w:before="240" w:after="240"/>
        <w:rPr>
          <w:rFonts w:ascii="Times New Roman" w:hAnsi="Times New Roman"/>
          <w:sz w:val="28"/>
          <w:szCs w:val="28"/>
        </w:rPr>
      </w:pPr>
      <w:bookmarkStart w:id="15" w:name="_Toc518648650"/>
      <w:r w:rsidRPr="0026604C">
        <w:rPr>
          <w:rFonts w:ascii="Times New Roman" w:hAnsi="Times New Roman"/>
          <w:sz w:val="28"/>
          <w:szCs w:val="28"/>
        </w:rPr>
        <w:t>ВНЕШНИЕ УСЛОВИЯ</w:t>
      </w:r>
      <w:bookmarkEnd w:id="15"/>
    </w:p>
    <w:p w:rsidR="005400EC" w:rsidRPr="00E25998" w:rsidRDefault="005400EC" w:rsidP="002425FB">
      <w:pPr>
        <w:spacing w:before="120" w:after="120"/>
        <w:jc w:val="both"/>
        <w:rPr>
          <w:rFonts w:ascii="Times New Roman" w:hAnsi="Times New Roman"/>
          <w:sz w:val="24"/>
          <w:szCs w:val="24"/>
        </w:rPr>
      </w:pPr>
      <w:r w:rsidRPr="00756C21">
        <w:rPr>
          <w:rFonts w:ascii="Times New Roman" w:hAnsi="Times New Roman"/>
          <w:sz w:val="24"/>
          <w:szCs w:val="24"/>
        </w:rPr>
        <w:t>Внешнеэкономические условия развития российской экономики по-прежнему будут носить разнонаправленный характер. Уверенное восстановление мировой экономики и, как следствие, внешнего спроса будет сопровождаться ужесточением условий финансирования на мировых рынках вслед за постепенной нормализацией денежно-кредитной политики центральными банками развитых стран. Нерешенность структурных проблем в отдельных крупных развивающихся экономиках, а также геополитические риски могут стать дополнительными вызовами</w:t>
      </w:r>
      <w:r w:rsidRPr="00E25998">
        <w:rPr>
          <w:rFonts w:ascii="Times New Roman" w:hAnsi="Times New Roman"/>
          <w:sz w:val="24"/>
          <w:szCs w:val="24"/>
        </w:rPr>
        <w:t>.</w:t>
      </w:r>
    </w:p>
    <w:p w:rsidR="005400EC" w:rsidRPr="00CD3A91" w:rsidRDefault="005400EC" w:rsidP="005758A0">
      <w:pPr>
        <w:spacing w:before="120" w:after="120"/>
        <w:jc w:val="both"/>
        <w:rPr>
          <w:rFonts w:ascii="Times New Roman" w:hAnsi="Times New Roman"/>
          <w:b/>
          <w:sz w:val="28"/>
          <w:szCs w:val="24"/>
        </w:rPr>
      </w:pPr>
      <w:r w:rsidRPr="008C526F">
        <w:rPr>
          <w:rFonts w:ascii="Times New Roman" w:hAnsi="Times New Roman"/>
          <w:b/>
          <w:sz w:val="28"/>
          <w:szCs w:val="24"/>
        </w:rPr>
        <w:t>Внешний спрос</w:t>
      </w:r>
    </w:p>
    <w:p w:rsidR="005400EC" w:rsidRPr="00756C21" w:rsidRDefault="005400EC" w:rsidP="00756C21">
      <w:pPr>
        <w:spacing w:before="120" w:after="120"/>
        <w:jc w:val="both"/>
        <w:rPr>
          <w:rFonts w:ascii="Times New Roman" w:hAnsi="Times New Roman"/>
          <w:sz w:val="24"/>
          <w:szCs w:val="24"/>
        </w:rPr>
      </w:pPr>
      <w:r w:rsidRPr="00756C21">
        <w:rPr>
          <w:rFonts w:ascii="Times New Roman" w:hAnsi="Times New Roman"/>
          <w:sz w:val="24"/>
          <w:szCs w:val="24"/>
        </w:rPr>
        <w:t>Начавший ускоряться во второй половине 2016 года рост мировой экономики дополнительно усилился в прошедшем году. По итогам 2017 года темпы роста мировой экономики по оценкам МВФ достигли 3,8% (на 0,6 п.п. выше, чем в 2016 году), что отразилось в увеличении темпов прироста инвестиций, производственной активности и торговли. При этом наращивание экономической активности происходило широким фронтом как в развитых, так и в развивающихся странах.</w:t>
      </w:r>
    </w:p>
    <w:p w:rsidR="005400EC" w:rsidRPr="00756C21" w:rsidRDefault="005400EC" w:rsidP="00756C21">
      <w:pPr>
        <w:spacing w:before="120" w:after="120"/>
        <w:jc w:val="both"/>
        <w:rPr>
          <w:rFonts w:ascii="Times New Roman" w:hAnsi="Times New Roman"/>
          <w:sz w:val="24"/>
          <w:szCs w:val="24"/>
        </w:rPr>
      </w:pPr>
      <w:r w:rsidRPr="00756C21">
        <w:rPr>
          <w:rFonts w:ascii="Times New Roman" w:hAnsi="Times New Roman"/>
          <w:sz w:val="24"/>
          <w:szCs w:val="24"/>
        </w:rPr>
        <w:t>В 2018 году ожидается сохранение высоких темпов роста</w:t>
      </w:r>
      <w:r>
        <w:rPr>
          <w:rFonts w:ascii="Times New Roman" w:hAnsi="Times New Roman"/>
          <w:sz w:val="24"/>
          <w:szCs w:val="24"/>
        </w:rPr>
        <w:t xml:space="preserve"> мировой экономики</w:t>
      </w:r>
      <w:r w:rsidRPr="00756C21">
        <w:rPr>
          <w:rFonts w:ascii="Times New Roman" w:hAnsi="Times New Roman"/>
          <w:sz w:val="24"/>
          <w:szCs w:val="24"/>
        </w:rPr>
        <w:t xml:space="preserve">: прогноз МВФ составляет 3,9%, а опережающие индикаторы подтверждают реалистичность позитивных прогнозов. Тем не менее, стоит отметить, что </w:t>
      </w:r>
      <w:r w:rsidRPr="00756C21">
        <w:rPr>
          <w:rFonts w:ascii="Times New Roman" w:hAnsi="Times New Roman"/>
          <w:b/>
          <w:sz w:val="24"/>
          <w:szCs w:val="24"/>
        </w:rPr>
        <w:t>наблюдаемое ускорение мирового роста в существенной мере носит циклический характер</w:t>
      </w:r>
      <w:r w:rsidRPr="00756C21">
        <w:rPr>
          <w:rFonts w:ascii="Times New Roman" w:hAnsi="Times New Roman"/>
          <w:sz w:val="24"/>
          <w:szCs w:val="24"/>
        </w:rPr>
        <w:t xml:space="preserve">, в значительной мере связанный с окончательным преодолением последствий долгового кризиса. </w:t>
      </w:r>
    </w:p>
    <w:p w:rsidR="005400EC" w:rsidRPr="00756C21" w:rsidRDefault="005400EC"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В этой связи в среднесрочной перспективе ожидается замедление темпов мирового роста. После циклического восстановления, большинство страны с развитой экономикой вернутся к потенциальным темпам роста, которые значительно отстают от докризисных уровней вследствие старения населения и замедления темпов роста (а в отдельных случаях сокращения) рабочей силы, а также сдержанного роста производительности труда. </w:t>
      </w:r>
    </w:p>
    <w:p w:rsidR="005400EC" w:rsidRPr="00756C21" w:rsidRDefault="005400EC" w:rsidP="00756C21">
      <w:pPr>
        <w:spacing w:before="120" w:after="120"/>
        <w:jc w:val="both"/>
        <w:rPr>
          <w:rFonts w:ascii="Times New Roman" w:hAnsi="Times New Roman"/>
          <w:sz w:val="24"/>
          <w:szCs w:val="24"/>
        </w:rPr>
      </w:pPr>
      <w:r w:rsidRPr="00756C21">
        <w:rPr>
          <w:rFonts w:ascii="Times New Roman" w:hAnsi="Times New Roman"/>
          <w:sz w:val="24"/>
          <w:szCs w:val="24"/>
        </w:rPr>
        <w:t>Рост ВВП в США замедлится к 2020 году после исчерпания эффекта от смягчения налоговой политики. Темпы роста экономики Китая продолжат нисходящий тренд по мере замедления роста кредитования и фискальных стимулов. Сохраняются риски развития банковского кризиса в Китае (на фоне все большего расхождения темпов роста кредитования и темпов экономического роста).</w:t>
      </w:r>
    </w:p>
    <w:p w:rsidR="005400EC" w:rsidRPr="00756C21" w:rsidRDefault="005400EC"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Несмотря на значимое ускорение темпов роста, </w:t>
      </w:r>
      <w:r w:rsidRPr="00756C21">
        <w:rPr>
          <w:rFonts w:ascii="Times New Roman" w:hAnsi="Times New Roman"/>
          <w:b/>
          <w:sz w:val="24"/>
          <w:szCs w:val="24"/>
        </w:rPr>
        <w:t>глобальная инфляция пока не показывает выраженного ускорения</w:t>
      </w:r>
      <w:r w:rsidRPr="00756C21">
        <w:rPr>
          <w:rFonts w:ascii="Times New Roman" w:hAnsi="Times New Roman"/>
          <w:sz w:val="24"/>
          <w:szCs w:val="24"/>
        </w:rPr>
        <w:t xml:space="preserve">, что позволяет центральным банкам большинства стран сохранять мягкую денежно-кредитную политику. Тем не менее, в среднесрочной перспективе необходимо учитывать риски, связанные с началом процессов ужесточения </w:t>
      </w:r>
      <w:r>
        <w:rPr>
          <w:rFonts w:ascii="Times New Roman" w:hAnsi="Times New Roman"/>
          <w:sz w:val="24"/>
          <w:szCs w:val="24"/>
        </w:rPr>
        <w:t>денежно-кредитной политики</w:t>
      </w:r>
      <w:r w:rsidRPr="00756C21">
        <w:rPr>
          <w:rFonts w:ascii="Times New Roman" w:hAnsi="Times New Roman"/>
          <w:sz w:val="24"/>
          <w:szCs w:val="24"/>
        </w:rPr>
        <w:t xml:space="preserve"> и, соответственно, финансовых условий на мировых рынках капитала.</w:t>
      </w:r>
    </w:p>
    <w:p w:rsidR="005400EC" w:rsidRDefault="005400EC" w:rsidP="0015016A">
      <w:pPr>
        <w:spacing w:before="120" w:after="120"/>
        <w:jc w:val="both"/>
        <w:rPr>
          <w:rFonts w:ascii="Times New Roman" w:hAnsi="Times New Roman"/>
          <w:sz w:val="24"/>
          <w:szCs w:val="24"/>
        </w:rPr>
      </w:pPr>
      <w:r>
        <w:rPr>
          <w:noProof/>
          <w:lang w:eastAsia="ru-RU"/>
        </w:rPr>
        <w:pict>
          <v:shape id="Надпись 2" o:spid="_x0000_s1032" type="#_x0000_t202" style="position:absolute;left:0;text-align:left;margin-left:-2.65pt;margin-top:4.15pt;width:460.75pt;height:688.2pt;z-index:25165926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" fillcolor="#f2f2f2" stroked="f">
            <v:textbox>
              <w:txbxContent>
                <w:p w:rsidR="005400EC" w:rsidRDefault="005400EC"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5400EC" w:rsidRPr="00756C21" w:rsidRDefault="005400EC"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осуществляется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неизменными еще какое-то время.</w:t>
                  </w:r>
                </w:p>
                <w:p w:rsidR="005400EC" w:rsidRPr="00756C21" w:rsidRDefault="005400EC" w:rsidP="00756C21">
                  <w:pPr>
                    <w:spacing w:before="120" w:after="0"/>
                    <w:jc w:val="both"/>
                    <w:rPr>
                      <w:rFonts w:ascii="Times New Roman" w:hAnsi="Times New Roman"/>
                      <w:sz w:val="20"/>
                      <w:szCs w:val="20"/>
                    </w:rPr>
                  </w:pPr>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 была повышена на 25 б.п. до 0,5% годовых, что стало следствием ускорения инфляции после выхода Великобритании из ЕС. Согласно заявлению Комитета по денежной политике к итогам заседания в июне 2018 года в ближайшее время может потребоваться дополнительное ужесточение </w:t>
                  </w:r>
                  <w:r>
                    <w:rPr>
                      <w:rFonts w:ascii="Times New Roman" w:hAnsi="Times New Roman"/>
                      <w:sz w:val="20"/>
                      <w:szCs w:val="20"/>
                    </w:rPr>
                    <w:t>ДКП</w:t>
                  </w:r>
                  <w:r w:rsidRPr="00756C21">
                    <w:rPr>
                      <w:rFonts w:ascii="Times New Roman" w:hAnsi="Times New Roman"/>
                      <w:sz w:val="20"/>
                      <w:szCs w:val="20"/>
                    </w:rPr>
                    <w:t xml:space="preserve"> с целью достижения цели по инфляции, однако изменения ставки будут плавными и ограниченными по величине. Банк Англии намерен приступить к сокращению своего баланса после достижения ставкой денежного рынка уровня 1,5% годовых. Ранее планировалась начать этот процесс при достижении 2% годовых.</w:t>
                  </w:r>
                </w:p>
                <w:p w:rsidR="005400EC" w:rsidRPr="00756C21" w:rsidRDefault="005400EC"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концу июня текущего года сократился на 130 млрд. долл. США с пиковых значений, достигнутых в апреле 2017 года. 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
                <w:p w:rsidR="005400EC" w:rsidRDefault="005400EC"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таргетируя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достигнет целевых 2% и не стабилизируется на этом уровне</w:t>
                  </w:r>
                  <w:r>
                    <w:rPr>
                      <w:rFonts w:ascii="Times New Roman" w:hAnsi="Times New Roman"/>
                      <w:sz w:val="20"/>
                      <w:szCs w:val="20"/>
                    </w:rPr>
                    <w:t xml:space="preserve">. </w:t>
                  </w:r>
                </w:p>
                <w:tbl>
                  <w:tblPr>
                    <w:tblW w:w="10172" w:type="dxa"/>
                    <w:tblCellMar>
                      <w:left w:w="0" w:type="dxa"/>
                      <w:right w:w="0" w:type="dxa"/>
                    </w:tblCellMar>
                    <w:tblLook w:val="00A0"/>
                  </w:tblPr>
                  <w:tblGrid>
                    <w:gridCol w:w="4596"/>
                    <w:gridCol w:w="222"/>
                    <w:gridCol w:w="4566"/>
                    <w:gridCol w:w="788"/>
                  </w:tblGrid>
                  <w:tr w:rsidR="005400EC" w:rsidRPr="00E65DE3" w:rsidTr="003C3787">
                    <w:trPr>
                      <w:gridAfter w:val="1"/>
                      <w:wAfter w:w="788" w:type="dxa"/>
                      <w:trHeight w:val="198"/>
                    </w:trPr>
                    <w:tc>
                      <w:tcPr>
                        <w:tcW w:w="4596" w:type="dxa"/>
                        <w:tcMar>
                          <w:left w:w="28" w:type="dxa"/>
                          <w:right w:w="28" w:type="dxa"/>
                        </w:tcMar>
                      </w:tcPr>
                      <w:p w:rsidR="005400EC" w:rsidRPr="003C3787" w:rsidRDefault="005400EC" w:rsidP="003C3787">
                        <w:pPr>
                          <w:pStyle w:val="GraphTitle"/>
                          <w:spacing w:after="0"/>
                          <w:jc w:val="both"/>
                          <w:rPr>
                            <w:rFonts w:ascii="Times New Roman" w:hAnsi="Times New Roman"/>
                            <w:b/>
                            <w:sz w:val="20"/>
                            <w:lang w:val="ru-RU" w:bidi="ml-IN"/>
                          </w:rPr>
                        </w:pPr>
                        <w:r w:rsidRPr="003C3787">
                          <w:rPr>
                            <w:rFonts w:ascii="Times New Roman" w:hAnsi="Times New Roman"/>
                            <w:b/>
                            <w:sz w:val="20"/>
                            <w:lang w:val="ru-RU" w:bidi="ml-IN"/>
                          </w:rPr>
                          <w:t>Балансы центральных банков, % от ВВП</w:t>
                        </w:r>
                      </w:p>
                    </w:tc>
                    <w:tc>
                      <w:tcPr>
                        <w:tcW w:w="222" w:type="dxa"/>
                        <w:tcMar>
                          <w:left w:w="28" w:type="dxa"/>
                          <w:right w:w="28" w:type="dxa"/>
                        </w:tcMar>
                      </w:tcPr>
                      <w:p w:rsidR="005400EC" w:rsidRPr="003C3787" w:rsidRDefault="005400EC" w:rsidP="003C3787">
                        <w:pPr>
                          <w:pStyle w:val="GraphTitle"/>
                          <w:spacing w:after="0"/>
                          <w:jc w:val="both"/>
                          <w:rPr>
                            <w:rFonts w:ascii="Times New Roman" w:hAnsi="Times New Roman"/>
                            <w:szCs w:val="17"/>
                            <w:lang w:val="ru-RU" w:bidi="ml-IN"/>
                          </w:rPr>
                        </w:pPr>
                      </w:p>
                    </w:tc>
                    <w:tc>
                      <w:tcPr>
                        <w:tcW w:w="4566" w:type="dxa"/>
                        <w:tcMar>
                          <w:left w:w="28" w:type="dxa"/>
                          <w:right w:w="28" w:type="dxa"/>
                        </w:tcMar>
                      </w:tcPr>
                      <w:p w:rsidR="005400EC" w:rsidRPr="003C3787" w:rsidRDefault="005400EC" w:rsidP="003C3787">
                        <w:pPr>
                          <w:pStyle w:val="GraphTitle"/>
                          <w:spacing w:after="0"/>
                          <w:jc w:val="both"/>
                          <w:rPr>
                            <w:rFonts w:ascii="Times New Roman" w:hAnsi="Times New Roman"/>
                            <w:b/>
                            <w:sz w:val="20"/>
                            <w:lang w:val="ru-RU" w:bidi="ml-IN"/>
                          </w:rPr>
                        </w:pPr>
                        <w:r w:rsidRPr="003C3787">
                          <w:rPr>
                            <w:rFonts w:ascii="Times New Roman" w:hAnsi="Times New Roman"/>
                            <w:b/>
                            <w:sz w:val="20"/>
                            <w:lang w:val="ru-RU" w:bidi="ml-IN"/>
                          </w:rPr>
                          <w:t>Разрыв выпуска</w:t>
                        </w:r>
                      </w:p>
                    </w:tc>
                  </w:tr>
                  <w:tr w:rsidR="005400EC" w:rsidRPr="00E65DE3" w:rsidTr="003C3787">
                    <w:trPr>
                      <w:trHeight w:hRule="exact" w:val="28"/>
                    </w:trPr>
                    <w:tc>
                      <w:tcPr>
                        <w:tcW w:w="4596" w:type="dxa"/>
                        <w:tcBorders>
                          <w:bottom w:val="single" w:sz="4" w:space="0" w:color="auto"/>
                        </w:tcBorders>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c>
                      <w:tcPr>
                        <w:tcW w:w="222" w:type="dxa"/>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c>
                      <w:tcPr>
                        <w:tcW w:w="4566" w:type="dxa"/>
                        <w:tcBorders>
                          <w:bottom w:val="single" w:sz="4" w:space="0" w:color="auto"/>
                        </w:tcBorders>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c>
                      <w:tcPr>
                        <w:tcW w:w="788" w:type="dxa"/>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r>
                  <w:tr w:rsidR="005400EC" w:rsidRPr="00E65DE3" w:rsidTr="003C3787">
                    <w:tblPrEx>
                      <w:tblCellMar>
                        <w:left w:w="108" w:type="dxa"/>
                        <w:right w:w="108" w:type="dxa"/>
                      </w:tblCellMar>
                    </w:tblPrEx>
                    <w:trPr>
                      <w:gridAfter w:val="1"/>
                      <w:wAfter w:w="788" w:type="dxa"/>
                      <w:trHeight w:val="2200"/>
                    </w:trPr>
                    <w:tc>
                      <w:tcPr>
                        <w:tcW w:w="4596" w:type="dxa"/>
                        <w:tcBorders>
                          <w:top w:val="single" w:sz="4" w:space="0" w:color="auto"/>
                          <w:bottom w:val="single" w:sz="4" w:space="0" w:color="auto"/>
                        </w:tcBorders>
                      </w:tcPr>
                      <w:p w:rsidR="005400EC" w:rsidRPr="003C3787" w:rsidRDefault="005400EC" w:rsidP="003C3787">
                        <w:pPr>
                          <w:pStyle w:val="TabText"/>
                          <w:jc w:val="both"/>
                          <w:rPr>
                            <w:rFonts w:ascii="Times New Roman" w:hAnsi="Times New Roman"/>
                            <w:szCs w:val="14"/>
                            <w:lang w:val="ru-RU" w:eastAsia="en-US" w:bidi="ml-IN"/>
                          </w:rPr>
                        </w:pPr>
                        <w:r w:rsidRPr="003C3787">
                          <w:rPr>
                            <w:rFonts w:cs="HelveticaNeue LT 55 Roman"/>
                            <w:noProof/>
                            <w:szCs w:val="14"/>
                            <w:lang w:val="ru-RU"/>
                          </w:rPr>
                          <w:pict>
                            <v:shape id="_x0000_i1036" type="#_x0000_t75" style="width:219pt;height:1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mGdD2wAAAAUBAAAPAAAAZHJzL2Rvd25y&#10;ZXYueG1sTI9LS8RAEITvgv9haMGbOxPXR8hmsqjgwUvAKMjeZpPOA2d6QmaSjf/e1oteCopqqr7O&#10;96uzYsEpDJ40JBsFAqn2zUCdhve356sURIiGGmM9oYYvDLAvzs9ykzX+RK+4VLETXEIhMxr6GMdM&#10;ylD36EzY+BGJs9ZPzkS2UyebyZy43Fl5rdSddGYgXujNiE891p/V7DTM6ePh/kWlS5V8DGWcy9ba&#10;stX68mJ92IGIuMa/Y/jBZ3QomOnoZ2qCsBr4kfirnN1sU7ZHDdvkVoEscvmfvvgG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">
                              <v:imagedata r:id="rId18" o:title="" croptop="-2492f" cropbottom="-238f" cropleft="-439f" cropright="-333f"/>
                              <o:lock v:ext="edit" aspectratio="f"/>
                            </v:shape>
                          </w:pict>
                        </w:r>
                      </w:p>
                    </w:tc>
                    <w:tc>
                      <w:tcPr>
                        <w:tcW w:w="222" w:type="dxa"/>
                      </w:tcPr>
                      <w:p w:rsidR="005400EC" w:rsidRPr="003C3787" w:rsidRDefault="005400EC" w:rsidP="003C3787">
                        <w:pPr>
                          <w:pStyle w:val="TabText"/>
                          <w:jc w:val="both"/>
                          <w:rPr>
                            <w:rFonts w:ascii="Times New Roman" w:hAnsi="Times New Roman"/>
                            <w:szCs w:val="14"/>
                            <w:lang w:val="ru-RU" w:eastAsia="en-US" w:bidi="ml-IN"/>
                          </w:rPr>
                        </w:pPr>
                      </w:p>
                    </w:tc>
                    <w:tc>
                      <w:tcPr>
                        <w:tcW w:w="4566" w:type="dxa"/>
                        <w:tcBorders>
                          <w:top w:val="single" w:sz="4" w:space="0" w:color="auto"/>
                          <w:bottom w:val="single" w:sz="4" w:space="0" w:color="auto"/>
                        </w:tcBorders>
                      </w:tcPr>
                      <w:p w:rsidR="005400EC" w:rsidRPr="003C3787" w:rsidRDefault="005400EC" w:rsidP="003C3787">
                        <w:pPr>
                          <w:pStyle w:val="TabText"/>
                          <w:jc w:val="both"/>
                          <w:rPr>
                            <w:rFonts w:ascii="Times New Roman" w:hAnsi="Times New Roman"/>
                            <w:szCs w:val="14"/>
                            <w:lang w:val="ru-RU" w:eastAsia="en-US" w:bidi="ml-IN"/>
                          </w:rPr>
                        </w:pPr>
                        <w:r w:rsidRPr="003C3787">
                          <w:rPr>
                            <w:rFonts w:cs="HelveticaNeue LT 55 Roman"/>
                            <w:noProof/>
                            <w:szCs w:val="14"/>
                            <w:lang w:val="ru-RU"/>
                          </w:rPr>
                          <w:pict>
                            <v:shape id="Диаграмма 3" o:spid="_x0000_i1037" type="#_x0000_t75" style="width:198.75pt;height:15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kL7r3gAAAAUBAAAPAAAAZHJzL2Rvd25y&#10;ZXYueG1sTI9PS8NAEMXvgt9hGcGb3cR/lJhNEUEtCBVbqXqbZsckmp0N2W2a+ukdvehlmMcb3vxe&#10;PhtdqwbqQ+PZQDpJQBGX3jZcGXhe3Z5MQYWIbLH1TAb2FGBWHB7kmFm/4ycalrFSEsIhQwN1jF2m&#10;dShrchgmviMW7933DqPIvtK2x52Eu1afJsmldtiwfKixo5uays/l1hl4uVtMHz7e1v61u08X+/XX&#10;fFg9zo05Phqvr0BFGuPfMfzgCzoUwrTxW7ZBtQakSPyd4p0nFyI3Bs5SWXSR6//0xTc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">
                              <v:imagedata r:id="rId19" o:title="" croptop="-1647f" cropbottom="-235f" cropleft="-1301f" cropright="-1740f"/>
                              <o:lock v:ext="edit" aspectratio="f"/>
                            </v:shape>
                          </w:pict>
                        </w:r>
                      </w:p>
                    </w:tc>
                  </w:tr>
                  <w:tr w:rsidR="005400EC" w:rsidRPr="00E65DE3" w:rsidTr="003C3787">
                    <w:trPr>
                      <w:gridAfter w:val="1"/>
                      <w:wAfter w:w="788" w:type="dxa"/>
                      <w:trHeight w:val="198"/>
                    </w:trPr>
                    <w:tc>
                      <w:tcPr>
                        <w:tcW w:w="4596" w:type="dxa"/>
                        <w:tcBorders>
                          <w:top w:val="single" w:sz="4" w:space="0" w:color="auto"/>
                        </w:tcBorders>
                        <w:tcMar>
                          <w:left w:w="28" w:type="dxa"/>
                          <w:right w:w="28" w:type="dxa"/>
                        </w:tcMar>
                      </w:tcPr>
                      <w:p w:rsidR="005400EC" w:rsidRPr="003C3787" w:rsidRDefault="005400EC" w:rsidP="003C3787">
                        <w:pPr>
                          <w:pStyle w:val="SourceLarge"/>
                          <w:spacing w:after="0"/>
                          <w:jc w:val="both"/>
                          <w:rPr>
                            <w:rFonts w:ascii="Calibri" w:hAnsi="Calibri" w:cs="HelveticaNeue LT 65 Medium"/>
                            <w:szCs w:val="14"/>
                            <w:lang w:val="en-US" w:eastAsia="en-US" w:bidi="ml-IN"/>
                          </w:rPr>
                        </w:pPr>
                        <w:r w:rsidRPr="003C3787">
                          <w:rPr>
                            <w:rFonts w:ascii="Times New Roman" w:hAnsi="Times New Roman"/>
                            <w:i/>
                            <w:sz w:val="14"/>
                            <w:szCs w:val="14"/>
                            <w:lang w:eastAsia="en-US" w:bidi="ml-IN"/>
                          </w:rPr>
                          <w:t>Источник:</w:t>
                        </w:r>
                        <w:r w:rsidRPr="003C3787">
                          <w:rPr>
                            <w:rFonts w:ascii="Times New Roman" w:hAnsi="Times New Roman"/>
                            <w:i/>
                            <w:sz w:val="14"/>
                            <w:szCs w:val="14"/>
                            <w:lang w:val="en-US" w:eastAsia="en-US" w:bidi="ml-IN"/>
                          </w:rPr>
                          <w:t xml:space="preserve"> Bloomberg</w:t>
                        </w:r>
                      </w:p>
                    </w:tc>
                    <w:tc>
                      <w:tcPr>
                        <w:tcW w:w="222" w:type="dxa"/>
                        <w:tcMar>
                          <w:left w:w="28" w:type="dxa"/>
                          <w:right w:w="28" w:type="dxa"/>
                        </w:tcMar>
                      </w:tcPr>
                      <w:p w:rsidR="005400EC" w:rsidRPr="003C3787" w:rsidRDefault="005400EC" w:rsidP="003C3787">
                        <w:pPr>
                          <w:pStyle w:val="SourceLarge"/>
                          <w:spacing w:after="240"/>
                          <w:jc w:val="both"/>
                          <w:rPr>
                            <w:rFonts w:ascii="Times New Roman" w:hAnsi="Times New Roman"/>
                            <w:szCs w:val="14"/>
                            <w:lang w:eastAsia="en-US" w:bidi="ml-IN"/>
                          </w:rPr>
                        </w:pPr>
                      </w:p>
                    </w:tc>
                    <w:tc>
                      <w:tcPr>
                        <w:tcW w:w="4566" w:type="dxa"/>
                        <w:tcBorders>
                          <w:top w:val="single" w:sz="4" w:space="0" w:color="auto"/>
                        </w:tcBorders>
                        <w:tcMar>
                          <w:left w:w="28" w:type="dxa"/>
                          <w:right w:w="28" w:type="dxa"/>
                        </w:tcMar>
                      </w:tcPr>
                      <w:p w:rsidR="005400EC" w:rsidRPr="003C3787" w:rsidRDefault="005400EC" w:rsidP="003C3787">
                        <w:pPr>
                          <w:pStyle w:val="SourceLarge"/>
                          <w:spacing w:after="240"/>
                          <w:jc w:val="both"/>
                          <w:rPr>
                            <w:rFonts w:ascii="Times New Roman" w:hAnsi="Times New Roman"/>
                            <w:i/>
                            <w:szCs w:val="14"/>
                            <w:lang w:val="en-US" w:eastAsia="en-US" w:bidi="ml-IN"/>
                          </w:rPr>
                        </w:pPr>
                        <w:r w:rsidRPr="003C3787">
                          <w:rPr>
                            <w:rFonts w:ascii="Times New Roman" w:hAnsi="Times New Roman"/>
                            <w:i/>
                            <w:sz w:val="14"/>
                            <w:szCs w:val="14"/>
                            <w:lang w:eastAsia="en-US" w:bidi="ml-IN"/>
                          </w:rPr>
                          <w:t>Источник: </w:t>
                        </w:r>
                        <w:r w:rsidRPr="003C3787">
                          <w:rPr>
                            <w:rFonts w:ascii="Times New Roman" w:hAnsi="Times New Roman"/>
                            <w:i/>
                            <w:sz w:val="14"/>
                            <w:szCs w:val="14"/>
                            <w:lang w:val="ru-RU" w:eastAsia="en-US" w:bidi="ml-IN"/>
                          </w:rPr>
                          <w:t>МВФ</w:t>
                        </w:r>
                      </w:p>
                    </w:tc>
                  </w:tr>
                </w:tbl>
                <w:p w:rsidR="005400EC" w:rsidRDefault="005400EC" w:rsidP="004A321B">
                  <w:pPr>
                    <w:spacing w:before="120" w:after="120"/>
                    <w:jc w:val="both"/>
                    <w:rPr>
                      <w:rFonts w:ascii="Times New Roman" w:hAnsi="Times New Roman"/>
                      <w:sz w:val="20"/>
                      <w:szCs w:val="20"/>
                    </w:rPr>
                  </w:pPr>
                  <w:r w:rsidRPr="00756C21">
                    <w:rPr>
                      <w:rFonts w:ascii="Times New Roman" w:hAnsi="Times New Roman"/>
                      <w:sz w:val="20"/>
                      <w:szCs w:val="20"/>
                    </w:rPr>
                    <w:t>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оказывают давление на конъюнктуру глобальных финансовых рынков и ограничивают спрос на рискованные активы. Это является фактором риска, способным снизить темпы экономического роста развивающихся стран и создать давление на цены на сырьевых рынках</w:t>
                  </w:r>
                  <w:r>
                    <w:rPr>
                      <w:rFonts w:ascii="Times New Roman" w:hAnsi="Times New Roman"/>
                      <w:sz w:val="20"/>
                      <w:szCs w:val="20"/>
                    </w:rPr>
                    <w:t>впервые.</w:t>
                  </w:r>
                </w:p>
              </w:txbxContent>
            </v:textbox>
            <w10:wrap type="square" anchorx="margin"/>
          </v:shape>
        </w:pict>
      </w:r>
    </w:p>
    <w:p w:rsidR="005400EC" w:rsidRDefault="005400EC" w:rsidP="00B04970">
      <w:pPr>
        <w:spacing w:before="80" w:after="80"/>
        <w:jc w:val="both"/>
        <w:rPr>
          <w:rFonts w:ascii="Times New Roman" w:hAnsi="Times New Roman"/>
          <w:sz w:val="24"/>
          <w:szCs w:val="24"/>
        </w:rPr>
      </w:pPr>
      <w:r w:rsidRPr="00167952">
        <w:rPr>
          <w:rFonts w:ascii="Times New Roman" w:hAnsi="Times New Roman"/>
          <w:sz w:val="24"/>
          <w:szCs w:val="24"/>
        </w:rPr>
        <w:t>В 2018 году впервые за 10 лет высока вероятность закрытия глобального негативного разрыва выпуска и перехода его в позитивную область. Это позволит перейти к нормализации денежно-кредитной политики в ряде стран, после десятилетия проведения сверхмягкой ДКП. Процесс ужесточения будет сопровождаться изъятием введенных ранее дополнительных экономических стимулов и может привести к «побочным эффектам» в виде активизации рисков для развивающихся стран. В ожидании нормализации ДКП на мировых финансовых рынках растет вероятность снижения спроса на рисковые активы, в частности – сокращения объемов притоков капитала в страны с развивающимися рынками.</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Таким образом, во многих развитых странах и странах с формирующимися рынками экономическое оживление происходит на фоне широкого спектра краткосрочных рисков и долгосрочных вызовов. Эффект от наиболее вероятных изменений в мировой экономике и финансовых рынках в ближайшие годы будет неравномерным: выиграют те, кто успел осуществить структурные реформы, снизить зависимость от внешнего финансирования, исправить дисбалансы в бюджетной политике и провести оздоровление банковской и финансовой системы. К таким странам можно отнести Россию, Индию, Мексику.</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 xml:space="preserve">Проигравшими станут страны, не признавшие прошлые ошибки в экономической политике и не пошедшие по пути подстройки к новой реальности. Такие страны за последние два года нарастили бюджетные и структурные дисбалансы, стали более зависимы от внешнего финансирования и/или накопили потенциал неустойчивости на внутренних финансовых рынках. Ухудшение внешних условий заимствований создаст значительные риски для таких стран. Наиболее зависимые от внешнего финансирования страны (такие как Аргентина или Турция) уже начали испытывать значительные </w:t>
      </w:r>
      <w:r>
        <w:rPr>
          <w:rFonts w:ascii="Times New Roman" w:hAnsi="Times New Roman"/>
          <w:sz w:val="24"/>
          <w:szCs w:val="24"/>
        </w:rPr>
        <w:t>трудности</w:t>
      </w:r>
      <w:r w:rsidRPr="00167952">
        <w:rPr>
          <w:rFonts w:ascii="Times New Roman" w:hAnsi="Times New Roman"/>
          <w:sz w:val="24"/>
          <w:szCs w:val="24"/>
        </w:rPr>
        <w:t>.</w:t>
      </w:r>
    </w:p>
    <w:p w:rsidR="005400EC" w:rsidRDefault="005400EC" w:rsidP="005758A0">
      <w:pPr>
        <w:spacing w:before="120" w:after="120"/>
        <w:jc w:val="both"/>
        <w:rPr>
          <w:rFonts w:ascii="Times New Roman" w:hAnsi="Times New Roman"/>
          <w:b/>
          <w:sz w:val="28"/>
          <w:szCs w:val="24"/>
        </w:rPr>
      </w:pPr>
      <w:r>
        <w:rPr>
          <w:rFonts w:ascii="Times New Roman" w:hAnsi="Times New Roman"/>
          <w:b/>
          <w:sz w:val="28"/>
          <w:szCs w:val="24"/>
        </w:rPr>
        <w:t>Условия торговли</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В 2018 году цены на нефть достигли новых максимумов уровней с 2014 года. Основными факторами</w:t>
      </w:r>
      <w:r>
        <w:rPr>
          <w:rFonts w:ascii="Times New Roman" w:hAnsi="Times New Roman"/>
          <w:sz w:val="24"/>
          <w:szCs w:val="24"/>
        </w:rPr>
        <w:t xml:space="preserve"> роста цен</w:t>
      </w:r>
      <w:r w:rsidRPr="00167952">
        <w:rPr>
          <w:rFonts w:ascii="Times New Roman" w:hAnsi="Times New Roman"/>
          <w:sz w:val="24"/>
          <w:szCs w:val="24"/>
        </w:rPr>
        <w:t xml:space="preserve"> стали экономический кризис и обвал добычи нефти в Венесуэле, а также намерение США «обнулить добычу Ирана» после выхода из ядерной сделки (СВПД). Несмотря на это, устойчивые цены рынка нефти находятся ниже</w:t>
      </w:r>
      <w:r>
        <w:rPr>
          <w:rFonts w:ascii="Times New Roman" w:hAnsi="Times New Roman"/>
          <w:sz w:val="24"/>
          <w:szCs w:val="24"/>
        </w:rPr>
        <w:t xml:space="preserve"> текущих значений</w:t>
      </w:r>
      <w:r w:rsidRPr="00167952">
        <w:rPr>
          <w:rFonts w:ascii="Times New Roman" w:hAnsi="Times New Roman"/>
          <w:sz w:val="24"/>
          <w:szCs w:val="24"/>
        </w:rPr>
        <w:t>, в районе порядка 50 долларов США за баррель, а произошедший рост следует расценивать как временный.</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Постепенно растущий мировой спрос на нефть требует постоянных инвестиций. Это определяет работу механизма рыночной балансировки, при котором инвестиции и цены на нефть начинают оказывать взаимное влияние друг на друга. В случае низких цен отдача вложений в добычу недостаточна, поэтому инвестиции сокращаются, а рынок довольно быстро приходит к дефицитному состоянию. В ответ цена на нефть начинает двигаться к равновесным уровням. Напротив, при высоких ценах на нефть прибыльными становится слишком много добывающих проектов, избыточные вложения капитала приводят к перенасыщению рын</w:t>
      </w:r>
      <w:r>
        <w:rPr>
          <w:rFonts w:ascii="Times New Roman" w:hAnsi="Times New Roman"/>
          <w:sz w:val="24"/>
          <w:szCs w:val="24"/>
        </w:rPr>
        <w:t>ка и последующему снижению цен.</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Балансировка не может происходить мгновенно, поскольку между инвестициями и добычей имеется заметный временной зазор. Из-за этого рынок склонен к периодическим циклическим изменениям цены, когда периоды переинвестирования и депрессивных цен сменяются временем недостаточных капиталовложений. Однако в среднем, цены колеблются вокруг равновесных цен, которые определяются структурой полных издержек извлечения. Решающее значение в определении равновесия имеют «худшие» или маржинальные источники, которые при данной цене способны удовлетворить остаточный спрос, остающийся после объема обеспеченного проектами н</w:t>
      </w:r>
      <w:r>
        <w:rPr>
          <w:rFonts w:ascii="Times New Roman" w:hAnsi="Times New Roman"/>
          <w:sz w:val="24"/>
          <w:szCs w:val="24"/>
        </w:rPr>
        <w:t>ефтедобычи с лучшей экономикой.</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В настоящее время таким главным маржинальным источником добычи в мире является сланцевая добыча США, с границей рентабельности около 50 долларов США за баррель. К этому добавляются шельфовые проекты (Бразилия, Ангола, Нигерия) с требуемой ценой от 40 до 60 долларов США за баррель, а также добыча из битумных песков Канады, которые получают достаточную прибыль при ценах порядка 50-60 долларов США за баррель. Таким образом, цены в районе 50 долларов за баррель достаточны для сба</w:t>
      </w:r>
      <w:r>
        <w:rPr>
          <w:rFonts w:ascii="Times New Roman" w:hAnsi="Times New Roman"/>
          <w:sz w:val="24"/>
          <w:szCs w:val="24"/>
        </w:rPr>
        <w:t>лансированности мирового рынка.</w:t>
      </w:r>
    </w:p>
    <w:p w:rsidR="005400EC" w:rsidRPr="00167952"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 xml:space="preserve">Однако </w:t>
      </w:r>
      <w:r>
        <w:rPr>
          <w:rFonts w:ascii="Times New Roman" w:hAnsi="Times New Roman"/>
          <w:sz w:val="24"/>
          <w:szCs w:val="24"/>
        </w:rPr>
        <w:t>наблюдаемые сейчас высокие цены поддерживаются</w:t>
      </w:r>
      <w:r w:rsidRPr="00167952">
        <w:rPr>
          <w:rFonts w:ascii="Times New Roman" w:hAnsi="Times New Roman"/>
          <w:sz w:val="24"/>
          <w:szCs w:val="24"/>
        </w:rPr>
        <w:t xml:space="preserve"> </w:t>
      </w:r>
      <w:r>
        <w:rPr>
          <w:rFonts w:ascii="Times New Roman" w:hAnsi="Times New Roman"/>
          <w:sz w:val="24"/>
          <w:szCs w:val="24"/>
        </w:rPr>
        <w:t>преимущественно временными</w:t>
      </w:r>
      <w:r w:rsidRPr="00167952">
        <w:rPr>
          <w:rFonts w:ascii="Times New Roman" w:hAnsi="Times New Roman"/>
          <w:sz w:val="24"/>
          <w:szCs w:val="24"/>
        </w:rPr>
        <w:t xml:space="preserve"> фактор</w:t>
      </w:r>
      <w:r>
        <w:rPr>
          <w:rFonts w:ascii="Times New Roman" w:hAnsi="Times New Roman"/>
          <w:sz w:val="24"/>
          <w:szCs w:val="24"/>
        </w:rPr>
        <w:t xml:space="preserve">ами, включая </w:t>
      </w:r>
      <w:r w:rsidRPr="00167952">
        <w:rPr>
          <w:rFonts w:ascii="Times New Roman" w:hAnsi="Times New Roman"/>
          <w:sz w:val="24"/>
          <w:szCs w:val="24"/>
        </w:rPr>
        <w:t>геополити</w:t>
      </w:r>
      <w:r>
        <w:rPr>
          <w:rFonts w:ascii="Times New Roman" w:hAnsi="Times New Roman"/>
          <w:sz w:val="24"/>
          <w:szCs w:val="24"/>
        </w:rPr>
        <w:t>ческие</w:t>
      </w:r>
      <w:r w:rsidRPr="00167952">
        <w:rPr>
          <w:rFonts w:ascii="Times New Roman" w:hAnsi="Times New Roman"/>
          <w:sz w:val="24"/>
          <w:szCs w:val="24"/>
        </w:rPr>
        <w:t xml:space="preserve">. В 2018 году произошел невероятно быстрый обвал добычи Венесуэлы (производство страны сократилось на треть ниже квоты ОПЕК). Политика США создает риск перехода мирового рынка в состояние дефицита. Администрация Дональда Трампа угрожает ввести санкции против Венесуэлы из-за недостатка демократии в стране. Но решающим фактором стал выход США из ядерной сделки с Ираном, в результате чего в конце 2018 года должны возобновиться полноценные санкции. Главной целью ставится подрыв экспортных </w:t>
      </w:r>
      <w:r>
        <w:rPr>
          <w:rFonts w:ascii="Times New Roman" w:hAnsi="Times New Roman"/>
          <w:sz w:val="24"/>
          <w:szCs w:val="24"/>
        </w:rPr>
        <w:t>доходов Ирана от продажи нефти.</w:t>
      </w:r>
    </w:p>
    <w:p w:rsidR="005400EC" w:rsidRDefault="005400EC" w:rsidP="00167952">
      <w:pPr>
        <w:spacing w:before="80" w:after="80"/>
        <w:jc w:val="both"/>
        <w:rPr>
          <w:rFonts w:ascii="Times New Roman" w:hAnsi="Times New Roman"/>
          <w:sz w:val="24"/>
          <w:szCs w:val="24"/>
        </w:rPr>
      </w:pPr>
      <w:r w:rsidRPr="00167952">
        <w:rPr>
          <w:rFonts w:ascii="Times New Roman" w:hAnsi="Times New Roman"/>
          <w:sz w:val="24"/>
          <w:szCs w:val="24"/>
        </w:rPr>
        <w:t>Складывающая ситуация аналогична периоду высоких цен на нефть 2011-2013 годов. В это время маржинальные издержки извлечения цен на нефть находились на уровнях порядка 80-90 долларов США за баррель, определяясь издержками сверхглубоководного и арктического шельфа, добычей нефти из битуминозных песков Канады и Венесуэлы, а также сланцевой добычей США (имевшей в то врем</w:t>
      </w:r>
      <w:r>
        <w:rPr>
          <w:rFonts w:ascii="Times New Roman" w:hAnsi="Times New Roman"/>
          <w:sz w:val="24"/>
          <w:szCs w:val="24"/>
        </w:rPr>
        <w:t>я низкую эффективность).</w:t>
      </w:r>
    </w:p>
    <w:p w:rsidR="005400EC" w:rsidRPr="00167952" w:rsidRDefault="005400EC" w:rsidP="00992E9D">
      <w:pPr>
        <w:spacing w:before="80" w:after="80"/>
        <w:jc w:val="both"/>
        <w:rPr>
          <w:rFonts w:ascii="Times New Roman" w:hAnsi="Times New Roman"/>
          <w:sz w:val="24"/>
          <w:szCs w:val="24"/>
        </w:rPr>
      </w:pPr>
      <w:r w:rsidRPr="00167952">
        <w:rPr>
          <w:rFonts w:ascii="Times New Roman" w:hAnsi="Times New Roman"/>
          <w:sz w:val="24"/>
          <w:szCs w:val="24"/>
        </w:rPr>
        <w:t xml:space="preserve">Несмотря на это цены на нефть находились выше долгосрочного равновесия, колеблясь около 110 долларов США за баррель. Этому способствовала комбинация факторов, включая Арабскую весну 2011 года, спровоцировавшей войны в Ливии и Сирии, которые обвали добычу этих стран. В 2012 году экспорт нефти Ирана был значительно подорван санкциями ООН из-за ядерной программы. Затем, после периода высоких цен 2011-2013 годов последовала ценовая война ОПЕК со сланцевой добычей США, а маржинальные издержки извлечения нефти во всем мире снизились до текущих 50-60 долларов США за баррель. </w:t>
      </w:r>
    </w:p>
    <w:p w:rsidR="005400EC" w:rsidRPr="00167952" w:rsidRDefault="005400EC" w:rsidP="00992E9D">
      <w:pPr>
        <w:spacing w:before="80" w:after="80"/>
        <w:jc w:val="both"/>
        <w:rPr>
          <w:rFonts w:ascii="Times New Roman" w:hAnsi="Times New Roman"/>
          <w:sz w:val="24"/>
          <w:szCs w:val="24"/>
        </w:rPr>
      </w:pPr>
      <w:r w:rsidRPr="00167952">
        <w:rPr>
          <w:rFonts w:ascii="Times New Roman" w:hAnsi="Times New Roman"/>
          <w:sz w:val="24"/>
          <w:szCs w:val="24"/>
        </w:rPr>
        <w:t>Таким образом, если стоимость нефти продолжат оставаться выше долгосрочных равновесных уровней, обвал цен повторится вновь. Ресурсов для добычи в мире достаточно – США, Канада, другие страны имеют возможности и будут наращивать производство</w:t>
      </w:r>
      <w:r>
        <w:rPr>
          <w:rFonts w:ascii="Times New Roman" w:hAnsi="Times New Roman"/>
          <w:sz w:val="24"/>
          <w:szCs w:val="24"/>
        </w:rPr>
        <w:t>.</w:t>
      </w:r>
    </w:p>
    <w:p w:rsidR="005400EC" w:rsidRDefault="005400EC" w:rsidP="00167952">
      <w:pPr>
        <w:spacing w:before="80" w:after="80"/>
        <w:jc w:val="both"/>
        <w:rPr>
          <w:rFonts w:ascii="Times New Roman" w:hAnsi="Times New Roman"/>
          <w:sz w:val="24"/>
          <w:szCs w:val="24"/>
        </w:rPr>
      </w:pPr>
    </w:p>
    <w:p w:rsidR="005400EC" w:rsidRDefault="005400EC" w:rsidP="00167952">
      <w:pPr>
        <w:spacing w:before="80" w:after="80"/>
        <w:jc w:val="both"/>
        <w:rPr>
          <w:rFonts w:ascii="Times New Roman" w:hAnsi="Times New Roman"/>
          <w:sz w:val="24"/>
          <w:szCs w:val="24"/>
        </w:rPr>
      </w:pPr>
    </w:p>
    <w:tbl>
      <w:tblPr>
        <w:tblW w:w="11591" w:type="dxa"/>
        <w:tblInd w:w="-823" w:type="dxa"/>
        <w:tblCellMar>
          <w:left w:w="0" w:type="dxa"/>
          <w:right w:w="0" w:type="dxa"/>
        </w:tblCellMar>
        <w:tblLook w:val="00A0"/>
      </w:tblPr>
      <w:tblGrid>
        <w:gridCol w:w="5282"/>
        <w:gridCol w:w="236"/>
        <w:gridCol w:w="5319"/>
        <w:gridCol w:w="754"/>
      </w:tblGrid>
      <w:tr w:rsidR="005400EC" w:rsidRPr="008823F8" w:rsidTr="003C3787">
        <w:trPr>
          <w:gridAfter w:val="1"/>
          <w:wAfter w:w="763" w:type="dxa"/>
          <w:trHeight w:val="198"/>
        </w:trPr>
        <w:tc>
          <w:tcPr>
            <w:tcW w:w="5286"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Спрос и предложение мирового рынка нефти</w:t>
            </w:r>
          </w:p>
        </w:tc>
        <w:tc>
          <w:tcPr>
            <w:tcW w:w="222" w:type="dxa"/>
            <w:tcMar>
              <w:left w:w="28" w:type="dxa"/>
              <w:right w:w="28" w:type="dxa"/>
            </w:tcMar>
          </w:tcPr>
          <w:p w:rsidR="005400EC" w:rsidRPr="003C3787" w:rsidRDefault="005400EC" w:rsidP="003C3787">
            <w:pPr>
              <w:suppressAutoHyphens/>
              <w:spacing w:before="120" w:after="40"/>
              <w:jc w:val="both"/>
              <w:rPr>
                <w:rFonts w:ascii="Times New Roman" w:hAnsi="Times New Roman"/>
                <w:sz w:val="24"/>
                <w:szCs w:val="24"/>
                <w:lang w:bidi="ml-IN"/>
              </w:rPr>
            </w:pPr>
          </w:p>
        </w:tc>
        <w:tc>
          <w:tcPr>
            <w:tcW w:w="5320" w:type="dxa"/>
            <w:tcMar>
              <w:left w:w="28" w:type="dxa"/>
              <w:right w:w="28" w:type="dxa"/>
            </w:tcMar>
          </w:tcPr>
          <w:p w:rsidR="005400EC" w:rsidRPr="003C3787" w:rsidRDefault="005400EC" w:rsidP="003C3787">
            <w:pPr>
              <w:suppressAutoHyphens/>
              <w:spacing w:before="120" w:after="40"/>
              <w:jc w:val="both"/>
              <w:rPr>
                <w:rFonts w:ascii="Times New Roman" w:hAnsi="Times New Roman"/>
                <w:b/>
                <w:sz w:val="24"/>
                <w:szCs w:val="24"/>
                <w:lang w:bidi="ml-IN"/>
              </w:rPr>
            </w:pPr>
            <w:r w:rsidRPr="003C3787">
              <w:rPr>
                <w:rFonts w:ascii="Times New Roman" w:hAnsi="Times New Roman"/>
                <w:b/>
                <w:sz w:val="24"/>
                <w:szCs w:val="24"/>
                <w:lang w:bidi="ml-IN"/>
              </w:rPr>
              <w:t>Изменение добычи сырой нефти, 2010 г. = 0</w:t>
            </w:r>
          </w:p>
        </w:tc>
      </w:tr>
      <w:tr w:rsidR="005400EC" w:rsidRPr="008823F8" w:rsidTr="003C3787">
        <w:trPr>
          <w:trHeight w:hRule="exact" w:val="28"/>
        </w:trPr>
        <w:tc>
          <w:tcPr>
            <w:tcW w:w="5286"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222" w:type="dxa"/>
            <w:tcMar>
              <w:left w:w="28" w:type="dxa"/>
              <w:right w:w="28" w:type="dxa"/>
            </w:tcMar>
          </w:tcPr>
          <w:p w:rsidR="005400EC" w:rsidRPr="003C3787" w:rsidRDefault="005400EC" w:rsidP="003C3787">
            <w:pPr>
              <w:jc w:val="both"/>
              <w:rPr>
                <w:rFonts w:ascii="Times New Roman" w:hAnsi="Times New Roman"/>
                <w:lang w:bidi="ml-IN"/>
              </w:rPr>
            </w:pPr>
          </w:p>
        </w:tc>
        <w:tc>
          <w:tcPr>
            <w:tcW w:w="5320" w:type="dxa"/>
            <w:tcBorders>
              <w:bottom w:val="single" w:sz="4" w:space="0" w:color="auto"/>
            </w:tcBorders>
            <w:tcMar>
              <w:left w:w="28" w:type="dxa"/>
              <w:right w:w="28" w:type="dxa"/>
            </w:tcMar>
          </w:tcPr>
          <w:p w:rsidR="005400EC" w:rsidRPr="003C3787" w:rsidRDefault="005400EC" w:rsidP="003C3787">
            <w:pPr>
              <w:jc w:val="both"/>
              <w:rPr>
                <w:rFonts w:ascii="Times New Roman" w:hAnsi="Times New Roman"/>
                <w:lang w:bidi="ml-IN"/>
              </w:rPr>
            </w:pPr>
          </w:p>
        </w:tc>
        <w:tc>
          <w:tcPr>
            <w:tcW w:w="763" w:type="dxa"/>
            <w:tcMar>
              <w:left w:w="28" w:type="dxa"/>
              <w:right w:w="28" w:type="dxa"/>
            </w:tcMar>
          </w:tcPr>
          <w:p w:rsidR="005400EC" w:rsidRPr="003C3787" w:rsidRDefault="005400EC" w:rsidP="003C3787">
            <w:pPr>
              <w:jc w:val="both"/>
              <w:rPr>
                <w:rFonts w:ascii="Times New Roman" w:hAnsi="Times New Roman"/>
                <w:lang w:bidi="ml-IN"/>
              </w:rPr>
            </w:pPr>
          </w:p>
        </w:tc>
      </w:tr>
      <w:tr w:rsidR="005400EC" w:rsidRPr="008823F8" w:rsidTr="003C3787">
        <w:tblPrEx>
          <w:tblCellMar>
            <w:left w:w="108" w:type="dxa"/>
            <w:right w:w="108" w:type="dxa"/>
          </w:tblCellMar>
        </w:tblPrEx>
        <w:trPr>
          <w:gridAfter w:val="1"/>
          <w:wAfter w:w="763" w:type="dxa"/>
          <w:trHeight w:val="2200"/>
        </w:trPr>
        <w:tc>
          <w:tcPr>
            <w:tcW w:w="5286" w:type="dxa"/>
            <w:tcBorders>
              <w:top w:val="single" w:sz="4" w:space="0" w:color="auto"/>
              <w:bottom w:val="single" w:sz="4" w:space="0" w:color="auto"/>
            </w:tcBorders>
            <w:vAlign w:val="center"/>
          </w:tcPr>
          <w:p w:rsidR="005400EC" w:rsidRPr="003C3787" w:rsidRDefault="005400EC" w:rsidP="003C3787">
            <w:pPr>
              <w:jc w:val="center"/>
              <w:rPr>
                <w:rFonts w:ascii="Times New Roman" w:hAnsi="Times New Roman"/>
                <w:lang w:bidi="ml-IN"/>
              </w:rPr>
            </w:pPr>
            <w:r w:rsidRPr="003C3787">
              <w:rPr>
                <w:rFonts w:ascii="HelveticaNeue LT 65 Medium" w:hAnsi="HelveticaNeue LT 65 Medium"/>
                <w:noProof/>
                <w:lang w:eastAsia="ru-RU"/>
              </w:rPr>
              <w:pict>
                <v:shape id="Диаграмма 24" o:spid="_x0000_i1038" type="#_x0000_t75" style="width:239.25pt;height:21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">
                  <v:imagedata r:id="rId20" o:title="" croptop="-3387f" cropbottom="-3840f" cropleft="-835f" cropright="-2592f"/>
                  <o:lock v:ext="edit" aspectratio="f"/>
                </v:shape>
              </w:pict>
            </w:r>
          </w:p>
        </w:tc>
        <w:tc>
          <w:tcPr>
            <w:tcW w:w="222" w:type="dxa"/>
          </w:tcPr>
          <w:p w:rsidR="005400EC" w:rsidRPr="003C3787" w:rsidRDefault="005400EC" w:rsidP="003C3787">
            <w:pPr>
              <w:jc w:val="both"/>
              <w:rPr>
                <w:rFonts w:ascii="Times New Roman" w:hAnsi="Times New Roman"/>
                <w:lang w:bidi="ml-IN"/>
              </w:rPr>
            </w:pPr>
          </w:p>
        </w:tc>
        <w:tc>
          <w:tcPr>
            <w:tcW w:w="5320" w:type="dxa"/>
            <w:tcBorders>
              <w:top w:val="single" w:sz="4" w:space="0" w:color="auto"/>
              <w:bottom w:val="single" w:sz="4" w:space="0" w:color="auto"/>
            </w:tcBorders>
            <w:vAlign w:val="center"/>
          </w:tcPr>
          <w:p w:rsidR="005400EC" w:rsidRPr="003C3787" w:rsidRDefault="005400EC" w:rsidP="003C3787">
            <w:pPr>
              <w:jc w:val="center"/>
              <w:rPr>
                <w:rFonts w:ascii="Times New Roman" w:hAnsi="Times New Roman"/>
                <w:lang w:bidi="ml-IN"/>
              </w:rPr>
            </w:pPr>
            <w:r w:rsidRPr="003C3787">
              <w:rPr>
                <w:rFonts w:ascii="HelveticaNeue LT 65 Medium" w:hAnsi="HelveticaNeue LT 65 Medium"/>
                <w:noProof/>
                <w:lang w:eastAsia="ru-RU"/>
              </w:rPr>
              <w:pict>
                <v:shape id="Диаграмма 291" o:spid="_x0000_i1039" type="#_x0000_t75" style="width:250.5pt;height:213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">
                  <v:imagedata r:id="rId21" o:title="" croptop="-1208f" cropbottom="-157f" cropleft="-911f" cropright="-1713f"/>
                  <o:lock v:ext="edit" aspectratio="f"/>
                </v:shape>
              </w:pict>
            </w:r>
          </w:p>
        </w:tc>
      </w:tr>
      <w:tr w:rsidR="005400EC" w:rsidRPr="008823F8" w:rsidTr="003C3787">
        <w:trPr>
          <w:gridAfter w:val="1"/>
          <w:wAfter w:w="763" w:type="dxa"/>
          <w:trHeight w:val="198"/>
        </w:trPr>
        <w:tc>
          <w:tcPr>
            <w:tcW w:w="5286"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Reuters, Департамент энергетики США, расчеты Минфина Ро</w:t>
            </w:r>
          </w:p>
        </w:tc>
        <w:tc>
          <w:tcPr>
            <w:tcW w:w="222" w:type="dxa"/>
            <w:tcMar>
              <w:left w:w="28" w:type="dxa"/>
              <w:right w:w="28" w:type="dxa"/>
            </w:tcMar>
          </w:tcPr>
          <w:p w:rsidR="005400EC" w:rsidRPr="003C3787" w:rsidRDefault="005400EC" w:rsidP="003C3787">
            <w:pPr>
              <w:suppressAutoHyphens/>
              <w:spacing w:after="240" w:line="160" w:lineRule="atLeast"/>
              <w:jc w:val="both"/>
              <w:rPr>
                <w:rFonts w:ascii="Times New Roman" w:hAnsi="Times New Roman"/>
                <w:sz w:val="14"/>
                <w:szCs w:val="14"/>
                <w:lang w:bidi="ml-IN"/>
              </w:rPr>
            </w:pPr>
          </w:p>
        </w:tc>
        <w:tc>
          <w:tcPr>
            <w:tcW w:w="5320" w:type="dxa"/>
            <w:tcBorders>
              <w:top w:val="single" w:sz="4" w:space="0" w:color="auto"/>
            </w:tcBorders>
            <w:tcMar>
              <w:left w:w="28" w:type="dxa"/>
              <w:right w:w="28" w:type="dxa"/>
            </w:tcMar>
          </w:tcPr>
          <w:p w:rsidR="005400EC" w:rsidRPr="003C3787" w:rsidRDefault="005400EC" w:rsidP="003C3787">
            <w:pPr>
              <w:suppressAutoHyphens/>
              <w:spacing w:after="240" w:line="160" w:lineRule="atLeast"/>
              <w:jc w:val="both"/>
              <w:rPr>
                <w:rFonts w:ascii="Times New Roman" w:hAnsi="Times New Roman"/>
                <w:i/>
                <w:sz w:val="14"/>
                <w:szCs w:val="14"/>
                <w:lang w:bidi="ml-IN"/>
              </w:rPr>
            </w:pPr>
            <w:r w:rsidRPr="003C3787">
              <w:rPr>
                <w:rFonts w:ascii="Times New Roman" w:hAnsi="Times New Roman"/>
                <w:i/>
                <w:sz w:val="14"/>
                <w:szCs w:val="14"/>
                <w:lang w:bidi="ml-IN"/>
              </w:rPr>
              <w:t>Источник: Reuters, Департамент энергетики США, расчеты Минфина России</w:t>
            </w:r>
          </w:p>
        </w:tc>
      </w:tr>
    </w:tbl>
    <w:p w:rsidR="005400EC" w:rsidRPr="00B61C48" w:rsidRDefault="005400EC" w:rsidP="00711F0F">
      <w:pPr>
        <w:pStyle w:val="Heading2"/>
        <w:numPr>
          <w:ilvl w:val="1"/>
          <w:numId w:val="7"/>
        </w:numPr>
        <w:spacing w:before="60" w:after="60" w:line="259" w:lineRule="auto"/>
        <w:rPr>
          <w:rFonts w:ascii="Times New Roman" w:hAnsi="Times New Roman"/>
          <w:sz w:val="28"/>
          <w:szCs w:val="28"/>
        </w:rPr>
      </w:pPr>
      <w:bookmarkStart w:id="16" w:name="_Toc442927404"/>
      <w:bookmarkStart w:id="17" w:name="_Toc518648651"/>
      <w:r w:rsidRPr="00B61C48">
        <w:rPr>
          <w:rFonts w:ascii="Times New Roman" w:hAnsi="Times New Roman"/>
          <w:sz w:val="28"/>
          <w:szCs w:val="28"/>
        </w:rPr>
        <w:t>В</w:t>
      </w:r>
      <w:bookmarkEnd w:id="16"/>
      <w:r w:rsidRPr="00B61C48">
        <w:rPr>
          <w:rFonts w:ascii="Times New Roman" w:hAnsi="Times New Roman"/>
          <w:sz w:val="28"/>
          <w:szCs w:val="28"/>
        </w:rPr>
        <w:t>НУТРЕННИЕ УСЛОВИЯ</w:t>
      </w:r>
      <w:bookmarkEnd w:id="17"/>
    </w:p>
    <w:p w:rsidR="005400EC" w:rsidRDefault="005400EC" w:rsidP="00992E9D">
      <w:pPr>
        <w:spacing w:before="80" w:after="80"/>
        <w:jc w:val="both"/>
        <w:rPr>
          <w:rFonts w:ascii="Times New Roman" w:hAnsi="Times New Roman"/>
          <w:sz w:val="24"/>
          <w:szCs w:val="24"/>
        </w:rPr>
      </w:pPr>
      <w:r w:rsidRPr="00992E9D">
        <w:rPr>
          <w:rFonts w:ascii="Times New Roman" w:hAnsi="Times New Roman"/>
          <w:sz w:val="24"/>
          <w:szCs w:val="24"/>
        </w:rPr>
        <w:t xml:space="preserve">Несмотря на нестабильность внешнеэкономических условий, их влияние на ситуацию в российской экономике оценивается как сдержанное. </w:t>
      </w:r>
      <w:r>
        <w:rPr>
          <w:rFonts w:ascii="Times New Roman" w:hAnsi="Times New Roman"/>
          <w:sz w:val="24"/>
          <w:szCs w:val="24"/>
        </w:rPr>
        <w:t xml:space="preserve">Проведение бюджетной политики </w:t>
      </w:r>
      <w:r w:rsidRPr="00992E9D">
        <w:rPr>
          <w:rFonts w:ascii="Times New Roman" w:hAnsi="Times New Roman"/>
          <w:sz w:val="24"/>
          <w:szCs w:val="24"/>
        </w:rPr>
        <w:t>на основе «бюджетных правил» и проведение сопряженных операций на валютном рынке, переход к плавающему валютному курсу и режиму инфляционного таргетирования привели к существенному снижению зависимости внутренних экономических параметров от колебаний внешнеэкономической конъюнктуры</w:t>
      </w:r>
      <w:r w:rsidRPr="007E776A">
        <w:rPr>
          <w:rFonts w:ascii="Times New Roman" w:hAnsi="Times New Roman"/>
          <w:sz w:val="24"/>
          <w:szCs w:val="24"/>
        </w:rPr>
        <w:t>.</w:t>
      </w:r>
    </w:p>
    <w:p w:rsidR="005400EC" w:rsidRDefault="005400EC" w:rsidP="003B61C6">
      <w:pPr>
        <w:spacing w:before="120" w:after="120"/>
        <w:jc w:val="both"/>
        <w:rPr>
          <w:rFonts w:ascii="Times New Roman" w:hAnsi="Times New Roman"/>
          <w:sz w:val="24"/>
          <w:szCs w:val="24"/>
        </w:rPr>
      </w:pPr>
      <w:r>
        <w:rPr>
          <w:rFonts w:ascii="Times New Roman" w:hAnsi="Times New Roman"/>
          <w:sz w:val="24"/>
          <w:szCs w:val="24"/>
        </w:rPr>
        <w:t xml:space="preserve">Кроме того, в настоящий момент структурные пропорции экономики выгодно отличают Россию от многих стран развивающегося и развитого блока, а  </w:t>
      </w:r>
      <w:r w:rsidRPr="00967916">
        <w:rPr>
          <w:rFonts w:ascii="Times New Roman" w:hAnsi="Times New Roman"/>
          <w:sz w:val="24"/>
          <w:szCs w:val="24"/>
          <w:u w:val="single"/>
        </w:rPr>
        <w:t>структура роста экономики стала более здоровой</w:t>
      </w:r>
      <w:r w:rsidRPr="00967916">
        <w:rPr>
          <w:rFonts w:ascii="Times New Roman" w:hAnsi="Times New Roman"/>
          <w:sz w:val="24"/>
          <w:szCs w:val="24"/>
        </w:rPr>
        <w:t xml:space="preserve"> – она не ведет (как прежде) к накоплению дисбалансов и уязвимости от внешней конъюнктуры, а, напротив, усилена </w:t>
      </w:r>
      <w:r w:rsidRPr="00967916">
        <w:rPr>
          <w:rFonts w:ascii="Times New Roman" w:hAnsi="Times New Roman"/>
          <w:i/>
          <w:sz w:val="24"/>
          <w:szCs w:val="24"/>
        </w:rPr>
        <w:t xml:space="preserve">ростом конкурентоспособности </w:t>
      </w:r>
      <w:r w:rsidRPr="00967916">
        <w:rPr>
          <w:rFonts w:ascii="Times New Roman" w:hAnsi="Times New Roman"/>
          <w:sz w:val="24"/>
          <w:szCs w:val="24"/>
        </w:rPr>
        <w:t xml:space="preserve">и </w:t>
      </w:r>
      <w:r w:rsidRPr="00967916">
        <w:rPr>
          <w:rFonts w:ascii="Times New Roman" w:hAnsi="Times New Roman"/>
          <w:i/>
          <w:sz w:val="24"/>
          <w:szCs w:val="24"/>
        </w:rPr>
        <w:t>укреплением надежности финансового сектора</w:t>
      </w:r>
      <w:r w:rsidRPr="003F3122">
        <w:rPr>
          <w:rFonts w:ascii="Times New Roman" w:hAnsi="Times New Roman"/>
          <w:i/>
          <w:sz w:val="24"/>
          <w:szCs w:val="24"/>
        </w:rPr>
        <w:t>:</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3E72B8">
        <w:rPr>
          <w:rFonts w:ascii="Times New Roman" w:hAnsi="Times New Roman"/>
          <w:b/>
          <w:sz w:val="24"/>
          <w:szCs w:val="24"/>
        </w:rPr>
        <w:t>Снижение нефтяной зависимости</w:t>
      </w:r>
      <w:r>
        <w:rPr>
          <w:rFonts w:ascii="Times New Roman" w:hAnsi="Times New Roman"/>
          <w:sz w:val="24"/>
          <w:szCs w:val="24"/>
        </w:rPr>
        <w:t xml:space="preserve"> </w:t>
      </w:r>
      <w:r w:rsidRPr="00967916">
        <w:rPr>
          <w:rFonts w:ascii="Times New Roman" w:hAnsi="Times New Roman"/>
          <w:sz w:val="24"/>
          <w:szCs w:val="24"/>
        </w:rPr>
        <w:t>– недуга, преследовавшего</w:t>
      </w:r>
      <w:r>
        <w:rPr>
          <w:rFonts w:ascii="Times New Roman" w:hAnsi="Times New Roman"/>
          <w:sz w:val="24"/>
          <w:szCs w:val="24"/>
        </w:rPr>
        <w:t xml:space="preserve"> отечественную экономику </w:t>
      </w:r>
      <w:r w:rsidRPr="00967916">
        <w:rPr>
          <w:rFonts w:ascii="Times New Roman" w:hAnsi="Times New Roman"/>
          <w:sz w:val="24"/>
          <w:szCs w:val="24"/>
        </w:rPr>
        <w:t>на протяжении в</w:t>
      </w:r>
      <w:r>
        <w:rPr>
          <w:rFonts w:ascii="Times New Roman" w:hAnsi="Times New Roman"/>
          <w:sz w:val="24"/>
          <w:szCs w:val="24"/>
        </w:rPr>
        <w:t>сей истории современной России и позднего СССР. Несмотря на подвижность нефтяной конъюнктуры, внутренние экономические условия (курс</w:t>
      </w:r>
      <w:r w:rsidRPr="003E72B8">
        <w:rPr>
          <w:rFonts w:ascii="Times New Roman" w:hAnsi="Times New Roman"/>
          <w:sz w:val="24"/>
          <w:szCs w:val="24"/>
        </w:rPr>
        <w:t>, инфляци</w:t>
      </w:r>
      <w:r>
        <w:rPr>
          <w:rFonts w:ascii="Times New Roman" w:hAnsi="Times New Roman"/>
          <w:sz w:val="24"/>
          <w:szCs w:val="24"/>
        </w:rPr>
        <w:t>я</w:t>
      </w:r>
      <w:r w:rsidRPr="003E72B8">
        <w:rPr>
          <w:rFonts w:ascii="Times New Roman" w:hAnsi="Times New Roman"/>
          <w:sz w:val="24"/>
          <w:szCs w:val="24"/>
        </w:rPr>
        <w:t>, процентны</w:t>
      </w:r>
      <w:r>
        <w:rPr>
          <w:rFonts w:ascii="Times New Roman" w:hAnsi="Times New Roman"/>
          <w:sz w:val="24"/>
          <w:szCs w:val="24"/>
        </w:rPr>
        <w:t>е</w:t>
      </w:r>
      <w:r w:rsidRPr="003E72B8">
        <w:rPr>
          <w:rFonts w:ascii="Times New Roman" w:hAnsi="Times New Roman"/>
          <w:sz w:val="24"/>
          <w:szCs w:val="24"/>
        </w:rPr>
        <w:t xml:space="preserve"> ста</w:t>
      </w:r>
      <w:r>
        <w:rPr>
          <w:rFonts w:ascii="Times New Roman" w:hAnsi="Times New Roman"/>
          <w:sz w:val="24"/>
          <w:szCs w:val="24"/>
        </w:rPr>
        <w:t>вки</w:t>
      </w:r>
      <w:r w:rsidRPr="003E72B8">
        <w:rPr>
          <w:rFonts w:ascii="Times New Roman" w:hAnsi="Times New Roman"/>
          <w:sz w:val="24"/>
          <w:szCs w:val="24"/>
        </w:rPr>
        <w:t>, рост ВВП</w:t>
      </w:r>
      <w:r>
        <w:rPr>
          <w:rFonts w:ascii="Times New Roman" w:hAnsi="Times New Roman"/>
          <w:sz w:val="24"/>
          <w:szCs w:val="24"/>
        </w:rPr>
        <w:t xml:space="preserve"> и</w:t>
      </w:r>
      <w:r w:rsidRPr="003E72B8">
        <w:rPr>
          <w:rFonts w:ascii="Times New Roman" w:hAnsi="Times New Roman"/>
          <w:sz w:val="24"/>
          <w:szCs w:val="24"/>
        </w:rPr>
        <w:t xml:space="preserve"> благосостояния граждан</w:t>
      </w:r>
      <w:r>
        <w:rPr>
          <w:rFonts w:ascii="Times New Roman" w:hAnsi="Times New Roman"/>
          <w:sz w:val="24"/>
          <w:szCs w:val="24"/>
        </w:rPr>
        <w:t>) стабильны и предсказуемы, в то время как экономика  способна динамично развиваться не полагаясь на конъюнктурную ренту.</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7B57D1">
        <w:rPr>
          <w:rFonts w:ascii="Times New Roman" w:hAnsi="Times New Roman"/>
          <w:b/>
          <w:sz w:val="24"/>
          <w:szCs w:val="24"/>
        </w:rPr>
        <w:t>Повышение</w:t>
      </w:r>
      <w:r>
        <w:rPr>
          <w:rFonts w:ascii="Times New Roman" w:hAnsi="Times New Roman"/>
          <w:sz w:val="24"/>
          <w:szCs w:val="24"/>
        </w:rPr>
        <w:t xml:space="preserve"> </w:t>
      </w:r>
      <w:r w:rsidRPr="007B57D1">
        <w:rPr>
          <w:rFonts w:ascii="Times New Roman" w:hAnsi="Times New Roman"/>
          <w:b/>
          <w:sz w:val="24"/>
          <w:szCs w:val="24"/>
        </w:rPr>
        <w:t xml:space="preserve">конкурентоспособности </w:t>
      </w:r>
      <w:r>
        <w:rPr>
          <w:rFonts w:ascii="Times New Roman" w:hAnsi="Times New Roman"/>
          <w:b/>
          <w:sz w:val="24"/>
          <w:szCs w:val="24"/>
        </w:rPr>
        <w:t xml:space="preserve">и рентабельности </w:t>
      </w:r>
      <w:r w:rsidRPr="007B57D1">
        <w:rPr>
          <w:rFonts w:ascii="Times New Roman" w:hAnsi="Times New Roman"/>
          <w:b/>
          <w:sz w:val="24"/>
          <w:szCs w:val="24"/>
        </w:rPr>
        <w:t>отечественной промышленности</w:t>
      </w:r>
      <w:r>
        <w:rPr>
          <w:rFonts w:ascii="Times New Roman" w:hAnsi="Times New Roman"/>
          <w:sz w:val="24"/>
          <w:szCs w:val="24"/>
        </w:rPr>
        <w:t xml:space="preserve">. </w:t>
      </w:r>
      <w:r w:rsidRPr="00806ED5">
        <w:rPr>
          <w:rFonts w:ascii="Times New Roman" w:hAnsi="Times New Roman"/>
          <w:i/>
          <w:sz w:val="24"/>
          <w:szCs w:val="24"/>
        </w:rPr>
        <w:t>Экспорт ненефтегазового сектора</w:t>
      </w:r>
      <w:r>
        <w:rPr>
          <w:rFonts w:ascii="Times New Roman" w:hAnsi="Times New Roman"/>
          <w:sz w:val="24"/>
          <w:szCs w:val="24"/>
        </w:rPr>
        <w:t xml:space="preserve"> в реальном выражении в период 2016-2017 гг. в среднем превышал 8,0% в год, в то время как местные производители выигрывали конкуренцию и за отечественный рынок сбыта. </w:t>
      </w:r>
      <w:r w:rsidRPr="00806ED5">
        <w:rPr>
          <w:rFonts w:ascii="Times New Roman" w:hAnsi="Times New Roman"/>
          <w:i/>
          <w:sz w:val="24"/>
          <w:szCs w:val="24"/>
        </w:rPr>
        <w:t>Операционная прибыль ненефтегазового сектора</w:t>
      </w:r>
      <w:r w:rsidRPr="00FE7054">
        <w:rPr>
          <w:rFonts w:ascii="Times New Roman" w:hAnsi="Times New Roman"/>
          <w:sz w:val="24"/>
          <w:szCs w:val="24"/>
        </w:rPr>
        <w:t xml:space="preserve"> </w:t>
      </w:r>
      <w:r>
        <w:rPr>
          <w:rFonts w:ascii="Times New Roman" w:hAnsi="Times New Roman"/>
          <w:sz w:val="24"/>
          <w:szCs w:val="24"/>
        </w:rPr>
        <w:t xml:space="preserve">за последние 3 года </w:t>
      </w:r>
      <w:r w:rsidRPr="00FE7054">
        <w:rPr>
          <w:rFonts w:ascii="Times New Roman" w:hAnsi="Times New Roman"/>
          <w:sz w:val="24"/>
          <w:szCs w:val="24"/>
        </w:rPr>
        <w:t>увеличилась боле</w:t>
      </w:r>
      <w:r>
        <w:rPr>
          <w:rFonts w:ascii="Times New Roman" w:hAnsi="Times New Roman"/>
          <w:sz w:val="24"/>
          <w:szCs w:val="24"/>
        </w:rPr>
        <w:t>е чем на 2,5 п.п. ВВП в год (до 8,8</w:t>
      </w:r>
      <w:r w:rsidRPr="00FE7054">
        <w:rPr>
          <w:rFonts w:ascii="Times New Roman" w:hAnsi="Times New Roman"/>
          <w:sz w:val="24"/>
          <w:szCs w:val="24"/>
        </w:rPr>
        <w:t>% ВВП), а рентабельность ненефтегазовой промышленности и сельского хозяйства выросла более чем на 3 п.п. (</w:t>
      </w:r>
      <w:r>
        <w:rPr>
          <w:rFonts w:ascii="Times New Roman" w:hAnsi="Times New Roman"/>
          <w:sz w:val="24"/>
          <w:szCs w:val="24"/>
        </w:rPr>
        <w:t xml:space="preserve">до </w:t>
      </w:r>
      <w:r w:rsidRPr="00FE7054">
        <w:rPr>
          <w:rFonts w:ascii="Times New Roman" w:hAnsi="Times New Roman"/>
          <w:sz w:val="24"/>
          <w:szCs w:val="24"/>
        </w:rPr>
        <w:t>13</w:t>
      </w:r>
      <w:r>
        <w:rPr>
          <w:rFonts w:ascii="Times New Roman" w:hAnsi="Times New Roman"/>
          <w:sz w:val="24"/>
          <w:szCs w:val="24"/>
        </w:rPr>
        <w:t>,2</w:t>
      </w:r>
      <w:r w:rsidRPr="00FE7054">
        <w:rPr>
          <w:rFonts w:ascii="Times New Roman" w:hAnsi="Times New Roman"/>
          <w:sz w:val="24"/>
          <w:szCs w:val="24"/>
        </w:rPr>
        <w:t>%)</w:t>
      </w:r>
      <w:r>
        <w:rPr>
          <w:rFonts w:ascii="Times New Roman" w:hAnsi="Times New Roman"/>
          <w:sz w:val="24"/>
          <w:szCs w:val="24"/>
        </w:rPr>
        <w:t xml:space="preserve">. </w:t>
      </w:r>
    </w:p>
    <w:p w:rsidR="005400EC" w:rsidRPr="00EA37B5" w:rsidRDefault="005400EC" w:rsidP="006A22F2">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b/>
          <w:sz w:val="24"/>
          <w:szCs w:val="24"/>
        </w:rPr>
        <w:t>У</w:t>
      </w:r>
      <w:r w:rsidRPr="00EA37B5">
        <w:rPr>
          <w:rFonts w:ascii="Times New Roman" w:hAnsi="Times New Roman"/>
          <w:b/>
          <w:sz w:val="24"/>
          <w:szCs w:val="24"/>
        </w:rPr>
        <w:t>стойчив</w:t>
      </w:r>
      <w:r>
        <w:rPr>
          <w:rFonts w:ascii="Times New Roman" w:hAnsi="Times New Roman"/>
          <w:b/>
          <w:sz w:val="24"/>
          <w:szCs w:val="24"/>
        </w:rPr>
        <w:t>ая</w:t>
      </w:r>
      <w:r w:rsidRPr="00EA37B5">
        <w:rPr>
          <w:rFonts w:ascii="Times New Roman" w:hAnsi="Times New Roman"/>
          <w:b/>
          <w:sz w:val="24"/>
          <w:szCs w:val="24"/>
        </w:rPr>
        <w:t xml:space="preserve"> структур</w:t>
      </w:r>
      <w:r>
        <w:rPr>
          <w:rFonts w:ascii="Times New Roman" w:hAnsi="Times New Roman"/>
          <w:b/>
          <w:sz w:val="24"/>
          <w:szCs w:val="24"/>
        </w:rPr>
        <w:t>а источников капитала</w:t>
      </w:r>
      <w:r w:rsidRPr="00EA37B5">
        <w:rPr>
          <w:rFonts w:ascii="Times New Roman" w:hAnsi="Times New Roman"/>
          <w:sz w:val="24"/>
          <w:szCs w:val="24"/>
        </w:rPr>
        <w:t xml:space="preserve">. Кардинально </w:t>
      </w:r>
      <w:r w:rsidRPr="00EA37B5">
        <w:rPr>
          <w:rFonts w:ascii="Times New Roman" w:hAnsi="Times New Roman"/>
          <w:i/>
          <w:sz w:val="24"/>
          <w:szCs w:val="24"/>
        </w:rPr>
        <w:t>сократилась зависимость от ненадежных источников внешнего долгового капитала</w:t>
      </w:r>
      <w:r w:rsidRPr="00EA37B5">
        <w:rPr>
          <w:rFonts w:ascii="Times New Roman" w:hAnsi="Times New Roman"/>
          <w:sz w:val="24"/>
          <w:szCs w:val="24"/>
        </w:rPr>
        <w:t xml:space="preserve">: внешний долг корпоративного сектора сокращается на 1% ВВП в год, а 4-6 лет назад экономика полагалась на его ежегодное привлечение в объеме 2-3% ВВП в год. В то же время </w:t>
      </w:r>
      <w:r>
        <w:rPr>
          <w:rFonts w:ascii="Times New Roman" w:hAnsi="Times New Roman"/>
          <w:sz w:val="24"/>
          <w:szCs w:val="24"/>
        </w:rPr>
        <w:t>из экономики п</w:t>
      </w:r>
      <w:r w:rsidRPr="00EA37B5">
        <w:rPr>
          <w:rFonts w:ascii="Times New Roman" w:hAnsi="Times New Roman"/>
          <w:sz w:val="24"/>
          <w:szCs w:val="24"/>
        </w:rPr>
        <w:t xml:space="preserve">рактически </w:t>
      </w:r>
      <w:r w:rsidRPr="00EA37B5">
        <w:rPr>
          <w:rFonts w:ascii="Times New Roman" w:hAnsi="Times New Roman"/>
          <w:i/>
          <w:sz w:val="24"/>
          <w:szCs w:val="24"/>
        </w:rPr>
        <w:t>перестал утекать капитал через «серые» схемы</w:t>
      </w:r>
      <w:r>
        <w:rPr>
          <w:rFonts w:ascii="Times New Roman" w:hAnsi="Times New Roman"/>
          <w:sz w:val="24"/>
          <w:szCs w:val="24"/>
        </w:rPr>
        <w:t xml:space="preserve">, а </w:t>
      </w:r>
      <w:r w:rsidRPr="00EA37B5">
        <w:rPr>
          <w:rFonts w:ascii="Times New Roman" w:hAnsi="Times New Roman"/>
          <w:sz w:val="24"/>
          <w:szCs w:val="24"/>
        </w:rPr>
        <w:t>4-6 лет назад экономика ежегодно теряла</w:t>
      </w:r>
      <w:r>
        <w:rPr>
          <w:rFonts w:ascii="Times New Roman" w:hAnsi="Times New Roman"/>
          <w:sz w:val="24"/>
          <w:szCs w:val="24"/>
        </w:rPr>
        <w:t xml:space="preserve"> по этому каналу</w:t>
      </w:r>
      <w:r w:rsidRPr="00EA37B5">
        <w:rPr>
          <w:rFonts w:ascii="Times New Roman" w:hAnsi="Times New Roman"/>
          <w:sz w:val="24"/>
          <w:szCs w:val="24"/>
        </w:rPr>
        <w:t xml:space="preserve"> до 2% ВВП в год</w:t>
      </w:r>
      <w:r>
        <w:rPr>
          <w:rFonts w:ascii="Times New Roman" w:hAnsi="Times New Roman"/>
          <w:sz w:val="24"/>
          <w:szCs w:val="24"/>
        </w:rPr>
        <w:t>.</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173474">
        <w:rPr>
          <w:rFonts w:ascii="Times New Roman" w:hAnsi="Times New Roman"/>
          <w:b/>
          <w:sz w:val="24"/>
          <w:szCs w:val="24"/>
        </w:rPr>
        <w:t>Оздоровление финансовой системы</w:t>
      </w:r>
      <w:r>
        <w:rPr>
          <w:rFonts w:ascii="Times New Roman" w:hAnsi="Times New Roman"/>
          <w:sz w:val="24"/>
          <w:szCs w:val="24"/>
        </w:rPr>
        <w:t xml:space="preserve">. В последние годы произошло существенное </w:t>
      </w:r>
      <w:r w:rsidRPr="00173474">
        <w:rPr>
          <w:rFonts w:ascii="Times New Roman" w:hAnsi="Times New Roman"/>
          <w:i/>
          <w:sz w:val="24"/>
          <w:szCs w:val="24"/>
        </w:rPr>
        <w:t>снижение долговой нагрузки нефинансового сектора</w:t>
      </w:r>
      <w:r>
        <w:rPr>
          <w:rFonts w:ascii="Times New Roman" w:hAnsi="Times New Roman"/>
          <w:sz w:val="24"/>
          <w:szCs w:val="24"/>
        </w:rPr>
        <w:t xml:space="preserve"> и </w:t>
      </w:r>
      <w:r w:rsidRPr="00173474">
        <w:rPr>
          <w:rFonts w:ascii="Times New Roman" w:hAnsi="Times New Roman"/>
          <w:i/>
          <w:sz w:val="24"/>
          <w:szCs w:val="24"/>
        </w:rPr>
        <w:t>оздоровление структуры финансового сегмента</w:t>
      </w:r>
      <w:r>
        <w:rPr>
          <w:rFonts w:ascii="Times New Roman" w:hAnsi="Times New Roman"/>
          <w:sz w:val="24"/>
          <w:szCs w:val="24"/>
        </w:rPr>
        <w:t xml:space="preserve">, свидетельствуя о </w:t>
      </w:r>
      <w:r w:rsidRPr="005609BB">
        <w:rPr>
          <w:rFonts w:ascii="Times New Roman" w:hAnsi="Times New Roman"/>
          <w:sz w:val="24"/>
          <w:szCs w:val="24"/>
        </w:rPr>
        <w:t>лучшей готовн</w:t>
      </w:r>
      <w:r>
        <w:rPr>
          <w:rFonts w:ascii="Times New Roman" w:hAnsi="Times New Roman"/>
          <w:sz w:val="24"/>
          <w:szCs w:val="24"/>
        </w:rPr>
        <w:t>ости экономики</w:t>
      </w:r>
      <w:r w:rsidRPr="005609BB">
        <w:rPr>
          <w:rFonts w:ascii="Times New Roman" w:hAnsi="Times New Roman"/>
          <w:sz w:val="24"/>
          <w:szCs w:val="24"/>
        </w:rPr>
        <w:t xml:space="preserve"> к трансформации сбережений в здоровые (эффективные) инвестиции</w:t>
      </w:r>
      <w:r>
        <w:rPr>
          <w:rFonts w:ascii="Times New Roman" w:hAnsi="Times New Roman"/>
          <w:sz w:val="24"/>
          <w:szCs w:val="24"/>
        </w:rPr>
        <w:t>. Раньше д</w:t>
      </w:r>
      <w:r w:rsidRPr="00FE7054">
        <w:rPr>
          <w:rFonts w:ascii="Times New Roman" w:hAnsi="Times New Roman"/>
          <w:sz w:val="24"/>
          <w:szCs w:val="24"/>
        </w:rPr>
        <w:t>аже умеренные темпы роста экономики (2013 год – 1,8%; 2014 год – 0,7%) были во многом обеспечены быстрым и нездоровым ростом кредита (обнажившиеся проблемы с качеством активов банков тому свидетельство) – сейчас качественный (хоть и небыстрый) рост кредита генерирует б</w:t>
      </w:r>
      <w:r w:rsidRPr="00E40CD4">
        <w:rPr>
          <w:rFonts w:ascii="Times New Roman" w:hAnsi="Times New Roman"/>
          <w:i/>
          <w:sz w:val="24"/>
          <w:szCs w:val="24"/>
        </w:rPr>
        <w:t>о</w:t>
      </w:r>
      <w:r w:rsidRPr="00FE7054">
        <w:rPr>
          <w:rFonts w:ascii="Times New Roman" w:hAnsi="Times New Roman"/>
          <w:sz w:val="24"/>
          <w:szCs w:val="24"/>
        </w:rPr>
        <w:t>льший вклад в развитие экономики</w:t>
      </w:r>
      <w:r>
        <w:rPr>
          <w:rFonts w:ascii="Times New Roman" w:hAnsi="Times New Roman"/>
          <w:sz w:val="24"/>
          <w:szCs w:val="24"/>
        </w:rPr>
        <w:t>.</w:t>
      </w:r>
    </w:p>
    <w:p w:rsidR="005400EC" w:rsidRDefault="005400EC" w:rsidP="00711F0F">
      <w:pPr>
        <w:spacing w:before="60" w:after="60" w:line="259" w:lineRule="auto"/>
        <w:jc w:val="both"/>
        <w:rPr>
          <w:rFonts w:ascii="Times New Roman" w:hAnsi="Times New Roman"/>
          <w:sz w:val="24"/>
          <w:szCs w:val="24"/>
        </w:rPr>
      </w:pPr>
      <w:r w:rsidRPr="000470E5">
        <w:rPr>
          <w:rFonts w:ascii="Times New Roman" w:hAnsi="Times New Roman"/>
          <w:sz w:val="24"/>
          <w:szCs w:val="24"/>
        </w:rPr>
        <w:t>Это</w:t>
      </w:r>
      <w:r>
        <w:rPr>
          <w:rFonts w:ascii="Times New Roman" w:hAnsi="Times New Roman"/>
          <w:sz w:val="24"/>
          <w:szCs w:val="24"/>
        </w:rPr>
        <w:t xml:space="preserve"> создает</w:t>
      </w:r>
      <w:r w:rsidRPr="000470E5">
        <w:rPr>
          <w:rFonts w:ascii="Times New Roman" w:hAnsi="Times New Roman"/>
          <w:sz w:val="24"/>
          <w:szCs w:val="24"/>
        </w:rPr>
        <w:t xml:space="preserve"> прочный фундамент, на котором, должен стоять каркас современной, эффективной, конкурентоспособной экономики. Для укрепления этого каркаса </w:t>
      </w:r>
      <w:r>
        <w:rPr>
          <w:rFonts w:ascii="Times New Roman" w:hAnsi="Times New Roman"/>
          <w:sz w:val="24"/>
          <w:szCs w:val="24"/>
        </w:rPr>
        <w:t xml:space="preserve">необходимо </w:t>
      </w:r>
      <w:r w:rsidRPr="000470E5">
        <w:rPr>
          <w:rFonts w:ascii="Times New Roman" w:hAnsi="Times New Roman"/>
          <w:sz w:val="24"/>
          <w:szCs w:val="24"/>
        </w:rPr>
        <w:t>преодолеть структурные ограничения, связанные среди прочего с искажениями конкурентного ландшафта и стимулов к инвестициям, демографическими тенденциями и качеством институтов развития человеческого капитала, доступом к современной инфраструктуре</w:t>
      </w:r>
      <w:r>
        <w:rPr>
          <w:rFonts w:ascii="Times New Roman" w:hAnsi="Times New Roman"/>
          <w:sz w:val="24"/>
          <w:szCs w:val="24"/>
        </w:rPr>
        <w:t>.</w:t>
      </w:r>
    </w:p>
    <w:p w:rsidR="005400EC" w:rsidRPr="0087129E" w:rsidRDefault="005400EC" w:rsidP="00145AC9">
      <w:pPr>
        <w:pStyle w:val="Heading2"/>
        <w:numPr>
          <w:ilvl w:val="1"/>
          <w:numId w:val="7"/>
        </w:numPr>
        <w:spacing w:before="240" w:after="240"/>
        <w:rPr>
          <w:rFonts w:ascii="Times New Roman" w:hAnsi="Times New Roman"/>
          <w:sz w:val="28"/>
          <w:szCs w:val="28"/>
        </w:rPr>
      </w:pPr>
      <w:bookmarkStart w:id="18" w:name="_Toc518648652"/>
      <w:r w:rsidRPr="0087129E">
        <w:rPr>
          <w:rFonts w:ascii="Times New Roman" w:hAnsi="Times New Roman"/>
          <w:sz w:val="28"/>
          <w:szCs w:val="28"/>
        </w:rPr>
        <w:t>ОСНОВНЫЕ ПАРАМЕТРЫ ПРОГНОЗА</w:t>
      </w:r>
      <w:r>
        <w:rPr>
          <w:rFonts w:ascii="Times New Roman" w:hAnsi="Times New Roman"/>
          <w:sz w:val="28"/>
          <w:szCs w:val="28"/>
        </w:rPr>
        <w:t xml:space="preserve"> </w:t>
      </w:r>
      <w:r>
        <w:rPr>
          <w:rFonts w:ascii="Times New Roman" w:hAnsi="Times New Roman"/>
          <w:sz w:val="28"/>
          <w:szCs w:val="28"/>
        </w:rPr>
        <w:br/>
        <w:t>СОЦИАЛЬНО-ЭКОНОМИЧЕСКОГО РАЗВИТИЯ</w:t>
      </w:r>
      <w:bookmarkEnd w:id="18"/>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Основные направления бюджетной, налоговой и таможенно-тарифной политики на 2019 год и плановый период 2020 и 2021 годов разработаны на основании базового варианта сценария социально-экономического развития Российской Федерации (далее базовый сценарий).</w:t>
      </w:r>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Базовый сценарий отражает уточненные приоритеты социально-экономического развития Российской Федерации, предусмотренные посланием Президента Российской Федерации Федеральному Собранию Российской Федерации от 1 марта 2018 года.</w:t>
      </w:r>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Среди основных предпосылок базового сценария относительно внешнеэкономических условий:</w:t>
      </w:r>
    </w:p>
    <w:p w:rsidR="005400EC" w:rsidRPr="000470E5"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0470E5">
        <w:rPr>
          <w:rFonts w:ascii="Times New Roman" w:hAnsi="Times New Roman"/>
          <w:sz w:val="24"/>
          <w:szCs w:val="24"/>
        </w:rPr>
        <w:t xml:space="preserve">сохранение темпов роста мировой экономики вблизи 3,5%, сдерживаемое эскалацией торговых войн; </w:t>
      </w:r>
    </w:p>
    <w:p w:rsidR="005400EC" w:rsidRPr="000470E5"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0470E5">
        <w:rPr>
          <w:rFonts w:ascii="Times New Roman" w:hAnsi="Times New Roman"/>
          <w:sz w:val="24"/>
          <w:szCs w:val="24"/>
        </w:rPr>
        <w:t>отток капитала с развивающихся рынков на фоне ужесточения процентной политики крупнейшими центральными банками;</w:t>
      </w:r>
    </w:p>
    <w:p w:rsidR="005400EC" w:rsidRPr="000470E5"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0470E5">
        <w:rPr>
          <w:rFonts w:ascii="Times New Roman" w:hAnsi="Times New Roman"/>
          <w:sz w:val="24"/>
          <w:szCs w:val="24"/>
        </w:rPr>
        <w:t>сохранение ограничительных мер, принятых иностранными государствами в отношении Российской Федерации, на протя</w:t>
      </w:r>
      <w:r>
        <w:rPr>
          <w:rFonts w:ascii="Times New Roman" w:hAnsi="Times New Roman"/>
          <w:sz w:val="24"/>
          <w:szCs w:val="24"/>
        </w:rPr>
        <w:t>жении всего прогнозного периода.</w:t>
      </w:r>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В отношении цен на энергоносители предполагается поступательное снижение стоимости нефти марки «Юралс».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69,3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«неравновесный» уровень текущих высоких цен, стоимость нефти марки «Юралс» будет постепенно снижаться, опустившись до 57,9 долл. США за баррель к 2021 году. </w:t>
      </w:r>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Влияние повышения НДС на инфляцию оценивается в районе 1,3 процентного пункта. Согласно базовому варианту прогноза, частичный эффект от повышения НДС проявится уже в 2018 году, за счет роста инфляционных ожиданий. Однако основной вклад изменения ставки налога в рост цен будет зафиксирован в 2019 году, в результате чего по итогам года инфляция составит 4,3%. С учетом проведения Банком России денежно-кредитной политики, направленной на стабилизацию инфляции и сдерживание роста инфляционных ожиданий, инфляция на конец 2019 г. составит 4,3% г/г, что в целом является незначительным отклонением от целевого ориентира Банка России. По мере выхода из базы расчета вклада от повышения НДС инфляция, вероятно, опустится ниже 4% и впоследствии стабилизируется на целевом уровне.</w:t>
      </w:r>
    </w:p>
    <w:p w:rsidR="005400EC" w:rsidRPr="000470E5"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По итогам 2019 года темп роста ВВП прогнозируется на уровне 1,4%.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 Ожидается замедление реальных темпов роста заработных плат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 индексация прочим категориям работников бюджетной сферы будет проведена с 1 октября (а не с 1 января, как в текущем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С другой стороны, на реальных темпах роста заработной платы, так же как и на их покупательной способности, негативно скажется ускорение инфляции. В результате темп роста реальных заработных плат снизится с ожидаемых 6,3 % в текущем году до менее 1,0% в 2019 году, а реальный темп роста расходов на конечное потребление с 3,5 % г/г в текущем году до 2,6 % г/г в 2019 году (влияние замедления динамики заработных плат на потребительские расходы будет частично компенсироваться снижением нормы сбережения). </w:t>
      </w:r>
    </w:p>
    <w:p w:rsidR="005400EC" w:rsidRDefault="005400EC" w:rsidP="000470E5">
      <w:pPr>
        <w:spacing w:before="120" w:after="120"/>
        <w:jc w:val="both"/>
        <w:rPr>
          <w:rFonts w:ascii="Times New Roman" w:hAnsi="Times New Roman"/>
          <w:sz w:val="24"/>
          <w:szCs w:val="24"/>
        </w:rPr>
      </w:pPr>
      <w:r w:rsidRPr="000470E5">
        <w:rPr>
          <w:rFonts w:ascii="Times New Roman" w:hAnsi="Times New Roman"/>
          <w:sz w:val="24"/>
          <w:szCs w:val="24"/>
        </w:rPr>
        <w:t>Однако уже в 2020 году экономика адаптируется к новым условиям. Выходу российской экономики на траекторию более высоких темпов роста будет способствовать как перераспределение расходов федерального бюджета в пользу инвестиционных и реализация проектов инфраструктурного строительства с привлечением средств частных инвесторов, так и создание условий для роста инвестиционной активности частного сектора. Второе будет достигаться с помощью обеспечения стабильных и необременительных условий для бизнеса (что предполагает стабильные налоговые условия, предсказуемое тарифное регулирование, снижение уголовно-процессуальных рисков предпринимательской деятельности), а также развитие конкуренции и снижение доли государства в экономике. Кроме того, комплекс мер макроэкономической политики будет включать мероприятия, направленные на создание источников долгосрочных сбережений в экономике (добровольная накопительная пенсионная система, расширение линейки инструментов сбережения населения), а также внедрения элементов стимулирующего банковского регулирования.</w:t>
      </w:r>
    </w:p>
    <w:p w:rsidR="005400EC" w:rsidRPr="0087129E" w:rsidRDefault="005400EC" w:rsidP="0015016A">
      <w:pPr>
        <w:spacing w:before="120" w:after="120"/>
        <w:jc w:val="both"/>
        <w:rPr>
          <w:rFonts w:ascii="Times New Roman" w:hAnsi="Times New Roman"/>
          <w:b/>
          <w:sz w:val="24"/>
          <w:szCs w:val="24"/>
        </w:rPr>
      </w:pPr>
      <w:r w:rsidRPr="0007579B">
        <w:rPr>
          <w:rFonts w:ascii="Times New Roman" w:hAnsi="Times New Roman"/>
          <w:b/>
          <w:sz w:val="24"/>
          <w:szCs w:val="24"/>
        </w:rPr>
        <w:t>Таблица 2.3.1. Основные</w:t>
      </w:r>
      <w:r w:rsidRPr="0087129E">
        <w:rPr>
          <w:rFonts w:ascii="Times New Roman" w:hAnsi="Times New Roman"/>
          <w:b/>
          <w:sz w:val="24"/>
          <w:szCs w:val="24"/>
        </w:rPr>
        <w:t xml:space="preserve"> параметры </w:t>
      </w:r>
      <w:r>
        <w:rPr>
          <w:rFonts w:ascii="Times New Roman" w:hAnsi="Times New Roman"/>
          <w:b/>
          <w:sz w:val="24"/>
          <w:szCs w:val="24"/>
        </w:rPr>
        <w:t xml:space="preserve">базового </w:t>
      </w:r>
      <w:r w:rsidRPr="0087129E">
        <w:rPr>
          <w:rFonts w:ascii="Times New Roman" w:hAnsi="Times New Roman"/>
          <w:b/>
          <w:sz w:val="24"/>
          <w:szCs w:val="24"/>
        </w:rPr>
        <w:t>прогноза социально-экономического развития России</w:t>
      </w:r>
    </w:p>
    <w:tbl>
      <w:tblPr>
        <w:tblW w:w="9214" w:type="dxa"/>
        <w:tblInd w:w="108" w:type="dxa"/>
        <w:tblLayout w:type="fixed"/>
        <w:tblLook w:val="00A0"/>
      </w:tblPr>
      <w:tblGrid>
        <w:gridCol w:w="5954"/>
        <w:gridCol w:w="1086"/>
        <w:gridCol w:w="1087"/>
        <w:gridCol w:w="1087"/>
      </w:tblGrid>
      <w:tr w:rsidR="005400EC" w:rsidRPr="003A7132" w:rsidTr="00843D61">
        <w:trPr>
          <w:trHeight w:val="454"/>
        </w:trPr>
        <w:tc>
          <w:tcPr>
            <w:tcW w:w="5954" w:type="dxa"/>
            <w:tcBorders>
              <w:bottom w:val="single" w:sz="4" w:space="0" w:color="auto"/>
            </w:tcBorders>
          </w:tcPr>
          <w:p w:rsidR="005400EC" w:rsidRPr="003A7132" w:rsidRDefault="005400EC" w:rsidP="003A7132">
            <w:pPr>
              <w:rPr>
                <w:rFonts w:ascii="Century Cyr" w:hAnsi="Century Cyr"/>
                <w:b/>
              </w:rPr>
            </w:pPr>
            <w:r w:rsidRPr="003A7132">
              <w:rPr>
                <w:rFonts w:ascii="Century Cyr" w:hAnsi="Century Cyr"/>
                <w:b/>
              </w:rPr>
              <w:t>Показатель</w:t>
            </w:r>
          </w:p>
        </w:tc>
        <w:tc>
          <w:tcPr>
            <w:tcW w:w="1086" w:type="dxa"/>
            <w:tcBorders>
              <w:bottom w:val="single" w:sz="4" w:space="0" w:color="auto"/>
            </w:tcBorders>
          </w:tcPr>
          <w:p w:rsidR="005400EC" w:rsidRPr="003A7132" w:rsidRDefault="005400EC" w:rsidP="003A7132">
            <w:pPr>
              <w:rPr>
                <w:rFonts w:ascii="Century" w:hAnsi="Century"/>
                <w:b/>
              </w:rPr>
            </w:pPr>
            <w:r w:rsidRPr="003A7132">
              <w:rPr>
                <w:rFonts w:ascii="Century" w:hAnsi="Century"/>
                <w:b/>
              </w:rPr>
              <w:t>2019</w:t>
            </w:r>
          </w:p>
        </w:tc>
        <w:tc>
          <w:tcPr>
            <w:tcW w:w="1087" w:type="dxa"/>
            <w:tcBorders>
              <w:bottom w:val="single" w:sz="4" w:space="0" w:color="auto"/>
            </w:tcBorders>
          </w:tcPr>
          <w:p w:rsidR="005400EC" w:rsidRPr="003A7132" w:rsidRDefault="005400EC" w:rsidP="003A7132">
            <w:pPr>
              <w:rPr>
                <w:rFonts w:ascii="Century" w:hAnsi="Century"/>
                <w:b/>
              </w:rPr>
            </w:pPr>
            <w:r w:rsidRPr="003A7132">
              <w:rPr>
                <w:rFonts w:ascii="Century" w:hAnsi="Century"/>
                <w:b/>
              </w:rPr>
              <w:t>2020</w:t>
            </w:r>
          </w:p>
        </w:tc>
        <w:tc>
          <w:tcPr>
            <w:tcW w:w="1087" w:type="dxa"/>
            <w:tcBorders>
              <w:bottom w:val="single" w:sz="4" w:space="0" w:color="auto"/>
            </w:tcBorders>
          </w:tcPr>
          <w:p w:rsidR="005400EC" w:rsidRPr="003A7132" w:rsidRDefault="005400EC" w:rsidP="003A7132">
            <w:pPr>
              <w:rPr>
                <w:rFonts w:ascii="Century" w:hAnsi="Century"/>
                <w:b/>
              </w:rPr>
            </w:pPr>
            <w:r w:rsidRPr="003A7132">
              <w:rPr>
                <w:rFonts w:ascii="Century" w:hAnsi="Century"/>
                <w:b/>
              </w:rPr>
              <w:t>2021</w:t>
            </w:r>
          </w:p>
        </w:tc>
      </w:tr>
      <w:tr w:rsidR="005400EC" w:rsidRPr="003A7132" w:rsidTr="00843D61">
        <w:trPr>
          <w:trHeight w:val="454"/>
        </w:trPr>
        <w:tc>
          <w:tcPr>
            <w:tcW w:w="5954" w:type="dxa"/>
            <w:tcBorders>
              <w:top w:val="single" w:sz="4" w:space="0" w:color="auto"/>
            </w:tcBorders>
            <w:shd w:val="clear" w:color="auto" w:fill="F2F2F2"/>
            <w:vAlign w:val="center"/>
          </w:tcPr>
          <w:p w:rsidR="005400EC" w:rsidRPr="003A7132" w:rsidRDefault="005400EC" w:rsidP="00843D61">
            <w:pPr>
              <w:rPr>
                <w:rFonts w:ascii="Century" w:hAnsi="Century"/>
                <w:b/>
              </w:rPr>
            </w:pPr>
            <w:r w:rsidRPr="003A7132">
              <w:rPr>
                <w:rFonts w:ascii="Century Cyr" w:hAnsi="Century Cyr"/>
              </w:rPr>
              <w:t>Цена на нефть марки «Юралс», долл. США за баррель</w:t>
            </w:r>
          </w:p>
        </w:tc>
        <w:tc>
          <w:tcPr>
            <w:tcW w:w="1086" w:type="dxa"/>
            <w:tcBorders>
              <w:top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63,4</w:t>
            </w:r>
          </w:p>
        </w:tc>
        <w:tc>
          <w:tcPr>
            <w:tcW w:w="1087" w:type="dxa"/>
            <w:tcBorders>
              <w:top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59,7</w:t>
            </w:r>
          </w:p>
        </w:tc>
        <w:tc>
          <w:tcPr>
            <w:tcW w:w="1087" w:type="dxa"/>
            <w:tcBorders>
              <w:top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57,9</w:t>
            </w:r>
          </w:p>
        </w:tc>
      </w:tr>
      <w:tr w:rsidR="005400EC" w:rsidRPr="003A7132" w:rsidTr="00843D61">
        <w:trPr>
          <w:trHeight w:val="454"/>
        </w:trPr>
        <w:tc>
          <w:tcPr>
            <w:tcW w:w="5954" w:type="dxa"/>
            <w:shd w:val="clear" w:color="auto" w:fill="FFFFFF"/>
            <w:vAlign w:val="center"/>
          </w:tcPr>
          <w:p w:rsidR="005400EC" w:rsidRPr="003A7132" w:rsidRDefault="005400EC" w:rsidP="00843D61">
            <w:pPr>
              <w:rPr>
                <w:rFonts w:ascii="Century" w:hAnsi="Century"/>
                <w:b/>
              </w:rPr>
            </w:pPr>
            <w:r w:rsidRPr="003A7132">
              <w:rPr>
                <w:rFonts w:ascii="Century Cyr" w:hAnsi="Century Cyr"/>
              </w:rPr>
              <w:t>Курс рубля к доллару США среднегодовой,</w:t>
            </w:r>
            <w:r w:rsidRPr="003A7132">
              <w:rPr>
                <w:rFonts w:ascii="Century Cyr" w:hAnsi="Century Cyr"/>
              </w:rPr>
              <w:br/>
              <w:t>руб. за долл. США</w:t>
            </w:r>
          </w:p>
        </w:tc>
        <w:tc>
          <w:tcPr>
            <w:tcW w:w="1086"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63,2</w:t>
            </w:r>
          </w:p>
        </w:tc>
        <w:tc>
          <w:tcPr>
            <w:tcW w:w="1087"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63,8</w:t>
            </w:r>
          </w:p>
        </w:tc>
        <w:tc>
          <w:tcPr>
            <w:tcW w:w="1087"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64,0</w:t>
            </w:r>
          </w:p>
        </w:tc>
      </w:tr>
      <w:tr w:rsidR="005400EC" w:rsidRPr="003A7132" w:rsidTr="00843D61">
        <w:trPr>
          <w:trHeight w:val="595"/>
        </w:trPr>
        <w:tc>
          <w:tcPr>
            <w:tcW w:w="5954" w:type="dxa"/>
            <w:shd w:val="clear" w:color="auto" w:fill="F2F2F2"/>
            <w:vAlign w:val="center"/>
          </w:tcPr>
          <w:p w:rsidR="005400EC" w:rsidRPr="003A7132" w:rsidRDefault="005400EC" w:rsidP="00843D61">
            <w:pPr>
              <w:rPr>
                <w:rFonts w:ascii="Century" w:hAnsi="Century"/>
                <w:b/>
              </w:rPr>
            </w:pPr>
            <w:r w:rsidRPr="003A7132">
              <w:rPr>
                <w:rFonts w:ascii="Century Cyr" w:hAnsi="Century Cyr"/>
              </w:rPr>
              <w:t>Темп роста ВВП (% к предыдущему году)</w:t>
            </w:r>
          </w:p>
        </w:tc>
        <w:tc>
          <w:tcPr>
            <w:tcW w:w="1086"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1,4</w:t>
            </w:r>
          </w:p>
        </w:tc>
        <w:tc>
          <w:tcPr>
            <w:tcW w:w="1087"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2,0</w:t>
            </w:r>
          </w:p>
        </w:tc>
        <w:tc>
          <w:tcPr>
            <w:tcW w:w="1087"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3,1</w:t>
            </w:r>
          </w:p>
        </w:tc>
      </w:tr>
      <w:tr w:rsidR="005400EC" w:rsidRPr="003A7132" w:rsidTr="00843D61">
        <w:trPr>
          <w:trHeight w:val="454"/>
        </w:trPr>
        <w:tc>
          <w:tcPr>
            <w:tcW w:w="5954" w:type="dxa"/>
            <w:shd w:val="clear" w:color="auto" w:fill="FFFFFF"/>
            <w:vAlign w:val="center"/>
          </w:tcPr>
          <w:p w:rsidR="005400EC" w:rsidRPr="003A7132" w:rsidRDefault="005400EC" w:rsidP="00843D61">
            <w:pPr>
              <w:rPr>
                <w:rFonts w:ascii="Century Cyr" w:hAnsi="Century Cyr"/>
              </w:rPr>
            </w:pPr>
            <w:r w:rsidRPr="003A7132">
              <w:rPr>
                <w:rFonts w:ascii="Century Cyr" w:hAnsi="Century Cyr"/>
              </w:rPr>
              <w:t>Индекс потребительских цен (на конец года)</w:t>
            </w:r>
          </w:p>
        </w:tc>
        <w:tc>
          <w:tcPr>
            <w:tcW w:w="1086"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4,3</w:t>
            </w:r>
          </w:p>
        </w:tc>
        <w:tc>
          <w:tcPr>
            <w:tcW w:w="1087"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3,8</w:t>
            </w:r>
          </w:p>
        </w:tc>
        <w:tc>
          <w:tcPr>
            <w:tcW w:w="1087" w:type="dxa"/>
            <w:shd w:val="clear" w:color="auto" w:fill="FFFFFF"/>
            <w:vAlign w:val="center"/>
          </w:tcPr>
          <w:p w:rsidR="005400EC" w:rsidRPr="003A7132" w:rsidRDefault="005400EC" w:rsidP="00843D61">
            <w:pPr>
              <w:jc w:val="right"/>
              <w:rPr>
                <w:rFonts w:ascii="Century" w:hAnsi="Century"/>
              </w:rPr>
            </w:pPr>
            <w:r w:rsidRPr="003A7132">
              <w:rPr>
                <w:rFonts w:ascii="Century" w:hAnsi="Century"/>
              </w:rPr>
              <w:t>4,0</w:t>
            </w:r>
          </w:p>
        </w:tc>
      </w:tr>
      <w:tr w:rsidR="005400EC" w:rsidRPr="003A7132" w:rsidTr="00843D61">
        <w:trPr>
          <w:trHeight w:val="454"/>
        </w:trPr>
        <w:tc>
          <w:tcPr>
            <w:tcW w:w="5954" w:type="dxa"/>
            <w:shd w:val="clear" w:color="auto" w:fill="F2F2F2"/>
            <w:vAlign w:val="center"/>
          </w:tcPr>
          <w:p w:rsidR="005400EC" w:rsidRPr="003A7132" w:rsidRDefault="005400EC" w:rsidP="00843D61">
            <w:pPr>
              <w:rPr>
                <w:rFonts w:ascii="Century" w:hAnsi="Century"/>
                <w:b/>
              </w:rPr>
            </w:pPr>
            <w:r w:rsidRPr="003A7132">
              <w:rPr>
                <w:rFonts w:ascii="Century Cyr" w:hAnsi="Century Cyr"/>
              </w:rPr>
              <w:t>Реальные располагаемые денежные доходы населения (% к предыдущему году)</w:t>
            </w:r>
          </w:p>
        </w:tc>
        <w:tc>
          <w:tcPr>
            <w:tcW w:w="1086"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0,7</w:t>
            </w:r>
          </w:p>
        </w:tc>
        <w:tc>
          <w:tcPr>
            <w:tcW w:w="1087"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1,4</w:t>
            </w:r>
          </w:p>
        </w:tc>
        <w:tc>
          <w:tcPr>
            <w:tcW w:w="1087" w:type="dxa"/>
            <w:shd w:val="clear" w:color="auto" w:fill="F2F2F2"/>
            <w:vAlign w:val="center"/>
          </w:tcPr>
          <w:p w:rsidR="005400EC" w:rsidRPr="003A7132" w:rsidRDefault="005400EC" w:rsidP="00843D61">
            <w:pPr>
              <w:jc w:val="right"/>
              <w:rPr>
                <w:rFonts w:ascii="Century" w:hAnsi="Century"/>
              </w:rPr>
            </w:pPr>
            <w:r w:rsidRPr="003A7132">
              <w:rPr>
                <w:rFonts w:ascii="Century" w:hAnsi="Century"/>
              </w:rPr>
              <w:t>2,0</w:t>
            </w:r>
          </w:p>
        </w:tc>
      </w:tr>
      <w:tr w:rsidR="005400EC" w:rsidRPr="003A7132" w:rsidTr="00843D61">
        <w:trPr>
          <w:trHeight w:val="454"/>
        </w:trPr>
        <w:tc>
          <w:tcPr>
            <w:tcW w:w="5954" w:type="dxa"/>
            <w:shd w:val="clear" w:color="auto" w:fill="FFFFFF"/>
            <w:vAlign w:val="center"/>
          </w:tcPr>
          <w:p w:rsidR="005400EC" w:rsidRPr="003A7132" w:rsidRDefault="005400EC" w:rsidP="00843D61">
            <w:pPr>
              <w:rPr>
                <w:rFonts w:ascii="Century" w:hAnsi="Century"/>
                <w:b/>
              </w:rPr>
            </w:pPr>
            <w:r w:rsidRPr="003A7132">
              <w:rPr>
                <w:rFonts w:ascii="Century Cyr" w:hAnsi="Century Cyr"/>
              </w:rPr>
              <w:t>Экспорт товаров, млрд долл. США</w:t>
            </w:r>
          </w:p>
        </w:tc>
        <w:tc>
          <w:tcPr>
            <w:tcW w:w="1086" w:type="dxa"/>
            <w:shd w:val="clear" w:color="auto" w:fill="FFFFFF"/>
            <w:vAlign w:val="center"/>
          </w:tcPr>
          <w:p w:rsidR="005400EC" w:rsidRPr="003A7132" w:rsidRDefault="005400EC" w:rsidP="00843D61">
            <w:pPr>
              <w:jc w:val="right"/>
              <w:rPr>
                <w:rFonts w:ascii="Century" w:hAnsi="Century"/>
              </w:rPr>
            </w:pPr>
            <w:r>
              <w:rPr>
                <w:rFonts w:ascii="Century" w:hAnsi="Century"/>
              </w:rPr>
              <w:t>444,8</w:t>
            </w:r>
          </w:p>
        </w:tc>
        <w:tc>
          <w:tcPr>
            <w:tcW w:w="1087" w:type="dxa"/>
            <w:shd w:val="clear" w:color="auto" w:fill="FFFFFF"/>
            <w:vAlign w:val="center"/>
          </w:tcPr>
          <w:p w:rsidR="005400EC" w:rsidRPr="003A7132" w:rsidRDefault="005400EC" w:rsidP="00843D61">
            <w:pPr>
              <w:jc w:val="right"/>
              <w:rPr>
                <w:rFonts w:ascii="Century" w:hAnsi="Century"/>
              </w:rPr>
            </w:pPr>
            <w:r>
              <w:rPr>
                <w:rFonts w:ascii="Century" w:hAnsi="Century"/>
              </w:rPr>
              <w:t>446,9</w:t>
            </w:r>
          </w:p>
        </w:tc>
        <w:tc>
          <w:tcPr>
            <w:tcW w:w="1087" w:type="dxa"/>
            <w:shd w:val="clear" w:color="auto" w:fill="FFFFFF"/>
            <w:vAlign w:val="center"/>
          </w:tcPr>
          <w:p w:rsidR="005400EC" w:rsidRPr="003A7132" w:rsidRDefault="005400EC" w:rsidP="00843D61">
            <w:pPr>
              <w:jc w:val="right"/>
              <w:rPr>
                <w:rFonts w:ascii="Century" w:hAnsi="Century"/>
              </w:rPr>
            </w:pPr>
            <w:r>
              <w:rPr>
                <w:rFonts w:ascii="Century" w:hAnsi="Century"/>
              </w:rPr>
              <w:t>459,9</w:t>
            </w:r>
          </w:p>
        </w:tc>
      </w:tr>
      <w:tr w:rsidR="005400EC" w:rsidRPr="003A7132" w:rsidTr="00843D61">
        <w:trPr>
          <w:trHeight w:val="454"/>
        </w:trPr>
        <w:tc>
          <w:tcPr>
            <w:tcW w:w="5954" w:type="dxa"/>
            <w:tcBorders>
              <w:bottom w:val="single" w:sz="4" w:space="0" w:color="auto"/>
            </w:tcBorders>
            <w:shd w:val="clear" w:color="auto" w:fill="F2F2F2"/>
            <w:vAlign w:val="center"/>
          </w:tcPr>
          <w:p w:rsidR="005400EC" w:rsidRPr="003A7132" w:rsidRDefault="005400EC" w:rsidP="00843D61">
            <w:pPr>
              <w:rPr>
                <w:rFonts w:ascii="Century" w:hAnsi="Century"/>
                <w:b/>
              </w:rPr>
            </w:pPr>
            <w:r w:rsidRPr="003A7132">
              <w:rPr>
                <w:rFonts w:ascii="Century Cyr" w:hAnsi="Century Cyr"/>
              </w:rPr>
              <w:t>Импорт товаров, млрд долл. США</w:t>
            </w:r>
          </w:p>
        </w:tc>
        <w:tc>
          <w:tcPr>
            <w:tcW w:w="1086" w:type="dxa"/>
            <w:tcBorders>
              <w:bottom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289,6</w:t>
            </w:r>
          </w:p>
        </w:tc>
        <w:tc>
          <w:tcPr>
            <w:tcW w:w="1087" w:type="dxa"/>
            <w:tcBorders>
              <w:bottom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306,9</w:t>
            </w:r>
          </w:p>
        </w:tc>
        <w:tc>
          <w:tcPr>
            <w:tcW w:w="1087" w:type="dxa"/>
            <w:tcBorders>
              <w:bottom w:val="single" w:sz="4" w:space="0" w:color="auto"/>
            </w:tcBorders>
            <w:shd w:val="clear" w:color="auto" w:fill="F2F2F2"/>
            <w:vAlign w:val="center"/>
          </w:tcPr>
          <w:p w:rsidR="005400EC" w:rsidRPr="003A7132" w:rsidRDefault="005400EC" w:rsidP="00843D61">
            <w:pPr>
              <w:jc w:val="right"/>
              <w:rPr>
                <w:rFonts w:ascii="Century" w:hAnsi="Century"/>
              </w:rPr>
            </w:pPr>
            <w:r w:rsidRPr="003A7132">
              <w:rPr>
                <w:rFonts w:ascii="Century" w:hAnsi="Century"/>
              </w:rPr>
              <w:t>325,3</w:t>
            </w:r>
          </w:p>
        </w:tc>
      </w:tr>
    </w:tbl>
    <w:p w:rsidR="005400EC" w:rsidRPr="003F0679" w:rsidRDefault="005400EC">
      <w:pPr>
        <w:rPr>
          <w:rFonts w:ascii="Times New Roman" w:hAnsi="Times New Roman"/>
          <w:sz w:val="24"/>
          <w:szCs w:val="24"/>
          <w:highlight w:val="lightGray"/>
        </w:rPr>
      </w:pPr>
      <w:r w:rsidRPr="003F0679">
        <w:rPr>
          <w:rFonts w:ascii="Times New Roman" w:hAnsi="Times New Roman"/>
          <w:sz w:val="24"/>
          <w:szCs w:val="24"/>
          <w:highlight w:val="lightGray"/>
        </w:rPr>
        <w:br w:type="page"/>
      </w:r>
    </w:p>
    <w:p w:rsidR="005400EC" w:rsidRPr="00841E25" w:rsidRDefault="005400EC" w:rsidP="00D65F4C">
      <w:pPr>
        <w:pStyle w:val="Heading1"/>
        <w:numPr>
          <w:ilvl w:val="0"/>
          <w:numId w:val="7"/>
        </w:numPr>
        <w:spacing w:after="240"/>
        <w:rPr>
          <w:szCs w:val="32"/>
        </w:rPr>
      </w:pPr>
      <w:bookmarkStart w:id="19" w:name="_Toc518648653"/>
      <w:r w:rsidRPr="00841E25">
        <w:rPr>
          <w:szCs w:val="32"/>
        </w:rPr>
        <w:t>ЦЕЛИ И ЗАДАЧИ БЮДЖЕТНОЙ, НАЛОГОВОЙ И ТАМОЖЕННО-ТАРИФНОЙ ПОЛИТИКИ</w:t>
      </w:r>
      <w:r>
        <w:rPr>
          <w:szCs w:val="32"/>
        </w:rPr>
        <w:t xml:space="preserve"> НА 2019-2021</w:t>
      </w:r>
      <w:bookmarkEnd w:id="19"/>
    </w:p>
    <w:p w:rsidR="005400EC" w:rsidRDefault="005400EC" w:rsidP="007903DA">
      <w:pPr>
        <w:spacing w:before="120" w:after="120"/>
        <w:jc w:val="both"/>
        <w:rPr>
          <w:rFonts w:ascii="Times New Roman" w:hAnsi="Times New Roman"/>
          <w:sz w:val="24"/>
          <w:szCs w:val="24"/>
        </w:rPr>
      </w:pPr>
      <w:r w:rsidRPr="007903DA">
        <w:rPr>
          <w:rFonts w:ascii="Times New Roman" w:hAnsi="Times New Roman"/>
          <w:sz w:val="24"/>
          <w:szCs w:val="24"/>
        </w:rPr>
        <w:t xml:space="preserve">Президентом России были поставлены </w:t>
      </w:r>
      <w:r w:rsidRPr="007903DA">
        <w:rPr>
          <w:rFonts w:ascii="Times New Roman" w:hAnsi="Times New Roman"/>
          <w:b/>
          <w:sz w:val="24"/>
          <w:szCs w:val="24"/>
        </w:rPr>
        <w:t>национальные цели развития</w:t>
      </w:r>
      <w:r w:rsidRPr="007903DA">
        <w:rPr>
          <w:rFonts w:ascii="Times New Roman" w:hAnsi="Times New Roman"/>
          <w:sz w:val="24"/>
          <w:szCs w:val="24"/>
        </w:rPr>
        <w:t xml:space="preserve"> на ближайшие 6 лет практически во всех сферах общественной жизни – </w:t>
      </w:r>
      <w:r w:rsidRPr="0059280A">
        <w:rPr>
          <w:rFonts w:ascii="Times New Roman" w:hAnsi="Times New Roman"/>
          <w:sz w:val="24"/>
          <w:szCs w:val="24"/>
        </w:rPr>
        <w:t xml:space="preserve">повышение качества жизни и благосостояния </w:t>
      </w:r>
      <w:r>
        <w:rPr>
          <w:rFonts w:ascii="Times New Roman" w:hAnsi="Times New Roman"/>
          <w:sz w:val="24"/>
          <w:szCs w:val="24"/>
        </w:rPr>
        <w:t>граждан</w:t>
      </w:r>
      <w:r w:rsidRPr="0059280A">
        <w:rPr>
          <w:rFonts w:ascii="Times New Roman" w:hAnsi="Times New Roman"/>
          <w:sz w:val="24"/>
          <w:szCs w:val="24"/>
        </w:rPr>
        <w:t>, снижение бедности и неравенства, повышение качества и доступности здравоохранения и образования, создание современной инфраструктуры</w:t>
      </w:r>
      <w:r w:rsidRPr="007903DA">
        <w:rPr>
          <w:rFonts w:ascii="Times New Roman" w:hAnsi="Times New Roman"/>
          <w:sz w:val="24"/>
          <w:szCs w:val="24"/>
        </w:rPr>
        <w:t>.</w:t>
      </w:r>
    </w:p>
    <w:p w:rsidR="005400EC" w:rsidRDefault="005400EC" w:rsidP="007903DA">
      <w:pPr>
        <w:spacing w:before="120" w:after="120"/>
        <w:jc w:val="both"/>
        <w:rPr>
          <w:rFonts w:ascii="Times New Roman" w:hAnsi="Times New Roman"/>
          <w:sz w:val="24"/>
          <w:szCs w:val="24"/>
        </w:rPr>
      </w:pPr>
      <w:r>
        <w:rPr>
          <w:rFonts w:ascii="Times New Roman" w:hAnsi="Times New Roman"/>
          <w:sz w:val="24"/>
          <w:szCs w:val="24"/>
        </w:rPr>
        <w:t xml:space="preserve">Достижение этих амбициозных целей возможно только </w:t>
      </w:r>
      <w:r w:rsidRPr="00885A13">
        <w:rPr>
          <w:rFonts w:ascii="Times New Roman" w:hAnsi="Times New Roman"/>
          <w:sz w:val="24"/>
          <w:szCs w:val="24"/>
        </w:rPr>
        <w:t xml:space="preserve">на </w:t>
      </w:r>
      <w:r>
        <w:rPr>
          <w:rFonts w:ascii="Times New Roman" w:hAnsi="Times New Roman"/>
          <w:sz w:val="24"/>
          <w:szCs w:val="24"/>
        </w:rPr>
        <w:t xml:space="preserve">надежной и крепкой </w:t>
      </w:r>
      <w:r w:rsidRPr="00885A13">
        <w:rPr>
          <w:rFonts w:ascii="Times New Roman" w:hAnsi="Times New Roman"/>
          <w:sz w:val="24"/>
          <w:szCs w:val="24"/>
        </w:rPr>
        <w:t xml:space="preserve">основе </w:t>
      </w:r>
      <w:r w:rsidRPr="0059280A">
        <w:rPr>
          <w:rFonts w:ascii="Times New Roman" w:hAnsi="Times New Roman"/>
          <w:b/>
          <w:sz w:val="24"/>
          <w:szCs w:val="24"/>
        </w:rPr>
        <w:t>устойчивого ускорения экономического роста</w:t>
      </w:r>
      <w:r>
        <w:rPr>
          <w:rFonts w:ascii="Times New Roman" w:hAnsi="Times New Roman"/>
          <w:sz w:val="24"/>
          <w:szCs w:val="24"/>
        </w:rPr>
        <w:t>.</w:t>
      </w:r>
    </w:p>
    <w:p w:rsidR="005400EC" w:rsidRPr="00841E25" w:rsidRDefault="005400EC" w:rsidP="00E60144">
      <w:pPr>
        <w:pStyle w:val="Heading2"/>
        <w:numPr>
          <w:ilvl w:val="1"/>
          <w:numId w:val="7"/>
        </w:numPr>
        <w:spacing w:before="240" w:after="240"/>
        <w:rPr>
          <w:rFonts w:ascii="Times New Roman" w:hAnsi="Times New Roman"/>
          <w:sz w:val="28"/>
          <w:szCs w:val="28"/>
        </w:rPr>
      </w:pPr>
      <w:bookmarkStart w:id="20" w:name="_Toc518648654"/>
      <w:r>
        <w:rPr>
          <w:rFonts w:ascii="Times New Roman" w:hAnsi="Times New Roman"/>
          <w:sz w:val="28"/>
          <w:szCs w:val="28"/>
        </w:rPr>
        <w:t>РАСШИРЕНИЕ ПОТЕНЦИАЛА ЭКОНОМИКИ</w:t>
      </w:r>
      <w:bookmarkEnd w:id="20"/>
    </w:p>
    <w:p w:rsidR="005400EC" w:rsidRDefault="005400EC" w:rsidP="00B64C98">
      <w:pPr>
        <w:spacing w:before="120" w:after="120"/>
        <w:jc w:val="both"/>
        <w:rPr>
          <w:rFonts w:ascii="Times New Roman" w:hAnsi="Times New Roman"/>
          <w:sz w:val="24"/>
          <w:szCs w:val="24"/>
        </w:rPr>
      </w:pPr>
      <w:r>
        <w:rPr>
          <w:rFonts w:ascii="Times New Roman" w:hAnsi="Times New Roman"/>
          <w:sz w:val="24"/>
          <w:szCs w:val="24"/>
        </w:rPr>
        <w:t>Р</w:t>
      </w:r>
      <w:r w:rsidRPr="00B64C98">
        <w:rPr>
          <w:rFonts w:ascii="Times New Roman" w:hAnsi="Times New Roman"/>
          <w:sz w:val="24"/>
          <w:szCs w:val="24"/>
        </w:rPr>
        <w:t xml:space="preserve">асширение производственного потенциала российской экономики требует дополнительных инвестиций в основной капитал. Вместе с тем, </w:t>
      </w:r>
      <w:r>
        <w:rPr>
          <w:rFonts w:ascii="Times New Roman" w:hAnsi="Times New Roman"/>
          <w:sz w:val="24"/>
          <w:szCs w:val="24"/>
        </w:rPr>
        <w:t>п</w:t>
      </w:r>
      <w:r w:rsidRPr="00B64C98">
        <w:rPr>
          <w:rFonts w:ascii="Times New Roman" w:hAnsi="Times New Roman"/>
          <w:sz w:val="24"/>
          <w:szCs w:val="24"/>
        </w:rPr>
        <w:t>о итогам 2015-2017 годов объем инвестиций в основной капитал составил порядка 20,5% ВВП, что по оценкам, основанным на анализе динамики экономик широкого спектр</w:t>
      </w:r>
      <w:r>
        <w:rPr>
          <w:rFonts w:ascii="Times New Roman" w:hAnsi="Times New Roman"/>
          <w:sz w:val="24"/>
          <w:szCs w:val="24"/>
        </w:rPr>
        <w:t>а стран за период с 1980 по 2015</w:t>
      </w:r>
      <w:r w:rsidRPr="00B64C98">
        <w:rPr>
          <w:rFonts w:ascii="Times New Roman" w:hAnsi="Times New Roman"/>
          <w:sz w:val="24"/>
          <w:szCs w:val="24"/>
        </w:rPr>
        <w:t xml:space="preserve"> годы (см. вставку), может обеспечить долгосрочные темпы роста ВВП на одного работающего в размере, не превышающем 1,5-2,0% в </w:t>
      </w:r>
      <w:r>
        <w:rPr>
          <w:rFonts w:ascii="Times New Roman" w:hAnsi="Times New Roman"/>
          <w:sz w:val="24"/>
          <w:szCs w:val="24"/>
        </w:rPr>
        <w:t>год.</w:t>
      </w:r>
    </w:p>
    <w:p w:rsidR="005400EC" w:rsidRPr="00B64C98" w:rsidRDefault="005400EC" w:rsidP="00B64C98">
      <w:pPr>
        <w:spacing w:before="120" w:after="120"/>
        <w:jc w:val="both"/>
        <w:rPr>
          <w:rFonts w:ascii="Times New Roman" w:hAnsi="Times New Roman"/>
          <w:sz w:val="24"/>
          <w:szCs w:val="24"/>
        </w:rPr>
      </w:pPr>
      <w:r>
        <w:rPr>
          <w:noProof/>
          <w:lang w:eastAsia="ru-RU"/>
        </w:rPr>
        <w:pict>
          <v:shape id="_x0000_s1033" type="#_x0000_t202" style="position:absolute;left:0;text-align:left;margin-left:3.3pt;margin-top:138.9pt;width:461.5pt;height:254.3pt;z-index:25166028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" fillcolor="#f2f2f2" stroked="f">
            <v:textbox>
              <w:txbxContent>
                <w:p w:rsidR="005400EC" w:rsidRDefault="005400EC"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5400EC" w:rsidRDefault="005400EC"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5400EC" w:rsidRPr="00750638" w:rsidRDefault="005400EC"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r>
                    <w:rPr>
                      <w:rFonts w:ascii="Times New Roman" w:hAnsi="Times New Roman"/>
                      <w:sz w:val="20"/>
                      <w:szCs w:val="20"/>
                    </w:rPr>
                    <w:t>.</w:t>
                  </w:r>
                </w:p>
                <w:p w:rsidR="005400EC" w:rsidRDefault="005400EC"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5400EC" w:rsidRDefault="005400EC" w:rsidP="006A22F2">
                  <w:pPr>
                    <w:pStyle w:val="ListParagraph"/>
                    <w:numPr>
                      <w:ilvl w:val="0"/>
                      <w:numId w:val="17"/>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 </w:t>
                  </w:r>
                  <w:r w:rsidRPr="00054632">
                    <w:rPr>
                      <w:rFonts w:ascii="Times New Roman" w:hAnsi="Times New Roman"/>
                      <w:sz w:val="20"/>
                      <w:szCs w:val="20"/>
                    </w:rPr>
                    <w:t>оценка прироста основных средств;</w:t>
                  </w:r>
                </w:p>
                <w:p w:rsidR="005400EC" w:rsidRDefault="005400EC" w:rsidP="006A22F2">
                  <w:pPr>
                    <w:pStyle w:val="ListParagraph"/>
                    <w:numPr>
                      <w:ilvl w:val="0"/>
                      <w:numId w:val="17"/>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5400EC" w:rsidRDefault="005400EC" w:rsidP="006A22F2">
                  <w:pPr>
                    <w:pStyle w:val="ListParagraph"/>
                    <w:numPr>
                      <w:ilvl w:val="0"/>
                      <w:numId w:val="17"/>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5400EC" w:rsidRPr="00B64C98" w:rsidRDefault="005400EC" w:rsidP="006A22F2">
                  <w:pPr>
                    <w:pStyle w:val="ListParagraph"/>
                    <w:numPr>
                      <w:ilvl w:val="0"/>
                      <w:numId w:val="17"/>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v:textbox>
            <w10:wrap type="square" anchorx="margin"/>
          </v:shape>
        </w:pict>
      </w:r>
      <w:r w:rsidRPr="00B64C98">
        <w:rPr>
          <w:rFonts w:ascii="Times New Roman" w:hAnsi="Times New Roman"/>
          <w:sz w:val="24"/>
          <w:szCs w:val="24"/>
        </w:rPr>
        <w:t xml:space="preserve">Инвестиционная активность сдерживается в силу факторов ограничивающих, как (1) </w:t>
      </w:r>
      <w:r w:rsidRPr="00B64C98">
        <w:rPr>
          <w:rFonts w:ascii="Times New Roman" w:hAnsi="Times New Roman"/>
          <w:b/>
          <w:sz w:val="24"/>
          <w:szCs w:val="24"/>
        </w:rPr>
        <w:t>желание инвестировать</w:t>
      </w:r>
      <w:r w:rsidRPr="00B64C98">
        <w:rPr>
          <w:rFonts w:ascii="Times New Roman" w:hAnsi="Times New Roman"/>
          <w:sz w:val="24"/>
          <w:szCs w:val="24"/>
        </w:rPr>
        <w:t xml:space="preserve">: соотношение доходность/риски, так и (2) </w:t>
      </w:r>
      <w:r w:rsidRPr="00B64C98">
        <w:rPr>
          <w:rFonts w:ascii="Times New Roman" w:hAnsi="Times New Roman"/>
          <w:b/>
          <w:sz w:val="24"/>
          <w:szCs w:val="24"/>
        </w:rPr>
        <w:t>возможность инвестировать</w:t>
      </w:r>
      <w:r w:rsidRPr="00B64C98">
        <w:rPr>
          <w:rFonts w:ascii="Times New Roman" w:hAnsi="Times New Roman"/>
          <w:sz w:val="24"/>
          <w:szCs w:val="24"/>
        </w:rPr>
        <w:t xml:space="preserve">: наличие ресурсов (капитал, труд, технологии) и уровень конкуренции (барьеры на вход/выход, неформальный сектор). Кроме того, в связи с тем, что в структуре капиталовложений (3) </w:t>
      </w:r>
      <w:r w:rsidRPr="00B64C98">
        <w:rPr>
          <w:rFonts w:ascii="Times New Roman" w:hAnsi="Times New Roman"/>
          <w:b/>
          <w:sz w:val="24"/>
          <w:szCs w:val="24"/>
        </w:rPr>
        <w:t>высока доля неэффективных инвестиций</w:t>
      </w:r>
      <w:r w:rsidRPr="00B64C98">
        <w:rPr>
          <w:rFonts w:ascii="Times New Roman" w:hAnsi="Times New Roman"/>
          <w:sz w:val="24"/>
          <w:szCs w:val="24"/>
        </w:rPr>
        <w:t xml:space="preserve"> – то есть инвестиционных проектов с низкой или</w:t>
      </w:r>
      <w:r>
        <w:rPr>
          <w:rFonts w:ascii="Times New Roman" w:hAnsi="Times New Roman"/>
          <w:sz w:val="24"/>
          <w:szCs w:val="24"/>
        </w:rPr>
        <w:t xml:space="preserve"> отрицательной рентабельностью </w:t>
      </w:r>
      <w:r w:rsidRPr="00B64C98">
        <w:rPr>
          <w:rFonts w:ascii="Times New Roman" w:hAnsi="Times New Roman"/>
          <w:sz w:val="24"/>
          <w:szCs w:val="24"/>
        </w:rPr>
        <w:t xml:space="preserve">– приведенная выше оценка долгосрочных темпов роста ВВП на одного работника может оказаться </w:t>
      </w:r>
      <w:r>
        <w:rPr>
          <w:rFonts w:ascii="Times New Roman" w:hAnsi="Times New Roman"/>
          <w:sz w:val="24"/>
          <w:szCs w:val="24"/>
        </w:rPr>
        <w:t>завышенной</w:t>
      </w:r>
      <w:r w:rsidRPr="00B64C98">
        <w:rPr>
          <w:rFonts w:ascii="Times New Roman" w:hAnsi="Times New Roman"/>
          <w:sz w:val="24"/>
          <w:szCs w:val="24"/>
        </w:rPr>
        <w:t>.</w:t>
      </w:r>
    </w:p>
    <w:p w:rsidR="005400EC" w:rsidRDefault="005400EC" w:rsidP="005758A0">
      <w:pPr>
        <w:spacing w:before="120" w:after="120"/>
        <w:jc w:val="both"/>
        <w:rPr>
          <w:rFonts w:ascii="Times New Roman" w:hAnsi="Times New Roman"/>
          <w:sz w:val="24"/>
          <w:szCs w:val="24"/>
        </w:rPr>
      </w:pPr>
      <w:r>
        <w:rPr>
          <w:noProof/>
          <w:lang w:eastAsia="ru-RU"/>
        </w:rPr>
        <w:pict>
          <v:shape id="_x0000_s1034" type="#_x0000_t202" style="position:absolute;left:0;text-align:left;margin-left:0;margin-top:.1pt;width:453.9pt;height:460.8pt;z-index:25166131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" fillcolor="#f2f2f2" stroked="f">
            <v:textbox>
              <w:txbxContent>
                <w:tbl>
                  <w:tblPr>
                    <w:tblW w:w="6188" w:type="dxa"/>
                    <w:tblInd w:w="1309" w:type="dxa"/>
                    <w:tblCellMar>
                      <w:left w:w="0" w:type="dxa"/>
                      <w:right w:w="0" w:type="dxa"/>
                    </w:tblCellMar>
                    <w:tblLook w:val="00A0"/>
                  </w:tblPr>
                  <w:tblGrid>
                    <w:gridCol w:w="6126"/>
                    <w:gridCol w:w="62"/>
                  </w:tblGrid>
                  <w:tr w:rsidR="005400EC" w:rsidRPr="00E65DE3" w:rsidTr="003C3787">
                    <w:trPr>
                      <w:gridAfter w:val="1"/>
                      <w:wAfter w:w="62" w:type="dxa"/>
                      <w:trHeight w:val="198"/>
                    </w:trPr>
                    <w:tc>
                      <w:tcPr>
                        <w:tcW w:w="6126" w:type="dxa"/>
                        <w:tcMar>
                          <w:left w:w="28" w:type="dxa"/>
                          <w:right w:w="28" w:type="dxa"/>
                        </w:tcMar>
                      </w:tcPr>
                      <w:p w:rsidR="005400EC" w:rsidRPr="003C3787" w:rsidRDefault="005400EC" w:rsidP="003C3787">
                        <w:pPr>
                          <w:pStyle w:val="GraphTitle"/>
                          <w:jc w:val="both"/>
                          <w:rPr>
                            <w:rFonts w:ascii="Times New Roman" w:hAnsi="Times New Roman"/>
                            <w:b/>
                            <w:sz w:val="20"/>
                            <w:lang w:val="ru-RU" w:bidi="ml-IN"/>
                          </w:rPr>
                        </w:pPr>
                        <w:r w:rsidRPr="003C3787">
                          <w:rPr>
                            <w:rFonts w:ascii="Times New Roman" w:hAnsi="Times New Roman"/>
                            <w:b/>
                            <w:sz w:val="20"/>
                            <w:lang w:val="ru-RU" w:bidi="ml-IN"/>
                          </w:rPr>
                          <w:t>Долгосрочные темпы роста и инвестиции</w:t>
                        </w:r>
                      </w:p>
                    </w:tc>
                  </w:tr>
                  <w:tr w:rsidR="005400EC" w:rsidRPr="00E65DE3" w:rsidTr="003C3787">
                    <w:trPr>
                      <w:trHeight w:hRule="exact" w:val="28"/>
                    </w:trPr>
                    <w:tc>
                      <w:tcPr>
                        <w:tcW w:w="6126" w:type="dxa"/>
                        <w:tcBorders>
                          <w:bottom w:val="single" w:sz="4" w:space="0" w:color="auto"/>
                        </w:tcBorders>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c>
                      <w:tcPr>
                        <w:tcW w:w="62" w:type="dxa"/>
                        <w:tcMar>
                          <w:left w:w="28" w:type="dxa"/>
                          <w:right w:w="28" w:type="dxa"/>
                        </w:tcMar>
                      </w:tcPr>
                      <w:p w:rsidR="005400EC" w:rsidRPr="003C3787" w:rsidRDefault="005400EC" w:rsidP="003C3787">
                        <w:pPr>
                          <w:pStyle w:val="TabText"/>
                          <w:jc w:val="both"/>
                          <w:rPr>
                            <w:rFonts w:ascii="Times New Roman" w:hAnsi="Times New Roman"/>
                            <w:szCs w:val="14"/>
                            <w:lang w:val="ru-RU" w:eastAsia="en-US" w:bidi="ml-IN"/>
                          </w:rPr>
                        </w:pPr>
                      </w:p>
                    </w:tc>
                  </w:tr>
                  <w:tr w:rsidR="005400EC" w:rsidRPr="00E65DE3" w:rsidTr="003C378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tcPr>
                      <w:p w:rsidR="005400EC" w:rsidRPr="003C3787" w:rsidRDefault="005400EC" w:rsidP="003C3787">
                        <w:pPr>
                          <w:pStyle w:val="TabText"/>
                          <w:jc w:val="both"/>
                          <w:rPr>
                            <w:rFonts w:ascii="Times New Roman" w:hAnsi="Times New Roman"/>
                            <w:szCs w:val="14"/>
                            <w:lang w:val="ru-RU" w:eastAsia="en-US" w:bidi="ml-IN"/>
                          </w:rPr>
                        </w:pPr>
                        <w:r w:rsidRPr="003C3787">
                          <w:rPr>
                            <w:rFonts w:ascii="Times New Roman" w:hAnsi="Times New Roman"/>
                            <w:noProof/>
                            <w:szCs w:val="14"/>
                            <w:lang w:val="ru-RU"/>
                          </w:rPr>
                          <w:pict>
                            <v:shape id="Диаграмма 1031" o:spid="_x0000_i1041" type="#_x0000_t75" style="width:292.5pt;height:249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">
                              <v:imagedata r:id="rId22" o:title="" croptop="-1223f" cropbottom="-4167f" cropleft="-1889f" cropright="-1078f"/>
                              <o:lock v:ext="edit" aspectratio="f"/>
                            </v:shape>
                          </w:pict>
                        </w:r>
                      </w:p>
                    </w:tc>
                  </w:tr>
                  <w:tr w:rsidR="005400EC" w:rsidRPr="00E65DE3" w:rsidTr="003C3787">
                    <w:trPr>
                      <w:gridAfter w:val="1"/>
                      <w:wAfter w:w="62" w:type="dxa"/>
                      <w:trHeight w:val="198"/>
                    </w:trPr>
                    <w:tc>
                      <w:tcPr>
                        <w:tcW w:w="6126" w:type="dxa"/>
                        <w:tcBorders>
                          <w:top w:val="single" w:sz="4" w:space="0" w:color="auto"/>
                        </w:tcBorders>
                        <w:tcMar>
                          <w:left w:w="28" w:type="dxa"/>
                          <w:right w:w="28" w:type="dxa"/>
                        </w:tcMar>
                      </w:tcPr>
                      <w:p w:rsidR="005400EC" w:rsidRPr="003C3787" w:rsidRDefault="005400EC" w:rsidP="003C3787">
                        <w:pPr>
                          <w:pStyle w:val="SourceLarge"/>
                          <w:spacing w:after="240"/>
                          <w:jc w:val="both"/>
                          <w:rPr>
                            <w:rFonts w:ascii="Times New Roman" w:hAnsi="Times New Roman"/>
                            <w:i/>
                            <w:szCs w:val="14"/>
                            <w:lang w:val="ru-RU" w:eastAsia="en-US" w:bidi="ml-IN"/>
                          </w:rPr>
                        </w:pPr>
                        <w:r w:rsidRPr="003C3787">
                          <w:rPr>
                            <w:rFonts w:ascii="Times New Roman" w:hAnsi="Times New Roman"/>
                            <w:i/>
                            <w:sz w:val="14"/>
                            <w:szCs w:val="14"/>
                            <w:lang w:val="ru-RU" w:eastAsia="en-US" w:bidi="ml-IN"/>
                          </w:rPr>
                          <w:t>Источник:</w:t>
                        </w:r>
                        <w:r w:rsidRPr="003C3787">
                          <w:rPr>
                            <w:rFonts w:ascii="Times New Roman" w:hAnsi="Times New Roman"/>
                            <w:i/>
                            <w:sz w:val="14"/>
                            <w:szCs w:val="14"/>
                            <w:lang w:eastAsia="en-US" w:bidi="ml-IN"/>
                          </w:rPr>
                          <w:t> </w:t>
                        </w:r>
                        <w:r w:rsidRPr="003C3787">
                          <w:rPr>
                            <w:rFonts w:ascii="Times New Roman" w:hAnsi="Times New Roman"/>
                            <w:i/>
                            <w:sz w:val="14"/>
                            <w:szCs w:val="14"/>
                            <w:lang w:val="ru-RU" w:eastAsia="en-US" w:bidi="ml-IN"/>
                          </w:rPr>
                          <w:t xml:space="preserve">МВФ, </w:t>
                        </w:r>
                        <w:r w:rsidRPr="003C3787">
                          <w:rPr>
                            <w:rFonts w:ascii="Times New Roman" w:hAnsi="Times New Roman"/>
                            <w:i/>
                            <w:sz w:val="14"/>
                            <w:szCs w:val="14"/>
                            <w:lang w:val="en-US" w:eastAsia="en-US" w:bidi="ml-IN"/>
                          </w:rPr>
                          <w:t>Penn</w:t>
                        </w:r>
                        <w:r w:rsidRPr="003C3787">
                          <w:rPr>
                            <w:rFonts w:ascii="Times New Roman" w:hAnsi="Times New Roman"/>
                            <w:i/>
                            <w:sz w:val="14"/>
                            <w:szCs w:val="14"/>
                            <w:lang w:val="ru-RU" w:eastAsia="en-US" w:bidi="ml-IN"/>
                          </w:rPr>
                          <w:t xml:space="preserve"> </w:t>
                        </w:r>
                        <w:r w:rsidRPr="003C3787">
                          <w:rPr>
                            <w:rFonts w:ascii="Times New Roman" w:hAnsi="Times New Roman"/>
                            <w:i/>
                            <w:sz w:val="14"/>
                            <w:szCs w:val="14"/>
                            <w:lang w:val="en-US" w:eastAsia="en-US" w:bidi="ml-IN"/>
                          </w:rPr>
                          <w:t>World</w:t>
                        </w:r>
                        <w:r w:rsidRPr="003C3787">
                          <w:rPr>
                            <w:rFonts w:ascii="Times New Roman" w:hAnsi="Times New Roman"/>
                            <w:i/>
                            <w:sz w:val="14"/>
                            <w:szCs w:val="14"/>
                            <w:lang w:val="ru-RU" w:eastAsia="en-US" w:bidi="ml-IN"/>
                          </w:rPr>
                          <w:t xml:space="preserve"> </w:t>
                        </w:r>
                        <w:r w:rsidRPr="003C3787">
                          <w:rPr>
                            <w:rFonts w:ascii="Times New Roman" w:hAnsi="Times New Roman"/>
                            <w:i/>
                            <w:sz w:val="14"/>
                            <w:szCs w:val="14"/>
                            <w:lang w:val="en-US" w:eastAsia="en-US" w:bidi="ml-IN"/>
                          </w:rPr>
                          <w:t>Tables</w:t>
                        </w:r>
                        <w:r w:rsidRPr="003C3787">
                          <w:rPr>
                            <w:rFonts w:ascii="Times New Roman" w:hAnsi="Times New Roman"/>
                            <w:i/>
                            <w:sz w:val="14"/>
                            <w:szCs w:val="14"/>
                            <w:lang w:val="ru-RU" w:eastAsia="en-US" w:bidi="ml-IN"/>
                          </w:rPr>
                          <w:t>, оценки Минфина</w:t>
                        </w:r>
                      </w:p>
                    </w:tc>
                  </w:tr>
                </w:tbl>
                <w:p w:rsidR="005400EC" w:rsidRPr="00493EC5" w:rsidRDefault="005400EC"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положительна и принимает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 -0,01.</w:t>
                  </w:r>
                </w:p>
                <w:p w:rsidR="005400EC" w:rsidRPr="0031498D" w:rsidRDefault="005400EC"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v:textbox>
            <w10:wrap type="square" anchorx="margin"/>
          </v:shape>
        </w:pict>
      </w:r>
      <w:r>
        <w:rPr>
          <w:rFonts w:ascii="Times New Roman" w:hAnsi="Times New Roman"/>
          <w:b/>
          <w:sz w:val="28"/>
          <w:szCs w:val="24"/>
        </w:rPr>
        <w:t>Повышение инвестиционной активности</w:t>
      </w:r>
    </w:p>
    <w:p w:rsidR="005400EC" w:rsidRDefault="005400EC" w:rsidP="005758A0">
      <w:pPr>
        <w:spacing w:before="120" w:after="120"/>
        <w:jc w:val="both"/>
        <w:rPr>
          <w:rFonts w:ascii="Times New Roman" w:hAnsi="Times New Roman"/>
          <w:sz w:val="24"/>
          <w:szCs w:val="24"/>
        </w:rPr>
      </w:pPr>
      <w:r>
        <w:rPr>
          <w:rFonts w:ascii="Times New Roman" w:hAnsi="Times New Roman"/>
          <w:sz w:val="24"/>
          <w:szCs w:val="24"/>
        </w:rPr>
        <w:t xml:space="preserve">В целях повышения инвестиционной активности в соответствии с </w:t>
      </w:r>
      <w:r w:rsidRPr="005758A0">
        <w:rPr>
          <w:rFonts w:ascii="Times New Roman" w:hAnsi="Times New Roman"/>
          <w:sz w:val="24"/>
          <w:szCs w:val="24"/>
        </w:rPr>
        <w:t xml:space="preserve">Посланием Президента Федеральному Собранию от 1 марта 2018 г. Правительство </w:t>
      </w:r>
      <w:r>
        <w:rPr>
          <w:rFonts w:ascii="Times New Roman" w:hAnsi="Times New Roman"/>
          <w:sz w:val="24"/>
          <w:szCs w:val="24"/>
        </w:rPr>
        <w:t xml:space="preserve">разрабатывает план мероприятий, направленных на </w:t>
      </w:r>
      <w:r w:rsidRPr="005758A0">
        <w:rPr>
          <w:rFonts w:ascii="Times New Roman" w:hAnsi="Times New Roman"/>
          <w:sz w:val="24"/>
          <w:szCs w:val="24"/>
        </w:rPr>
        <w:t>ускорени</w:t>
      </w:r>
      <w:r>
        <w:rPr>
          <w:rFonts w:ascii="Times New Roman" w:hAnsi="Times New Roman"/>
          <w:sz w:val="24"/>
          <w:szCs w:val="24"/>
        </w:rPr>
        <w:t>е</w:t>
      </w:r>
      <w:r w:rsidRPr="005758A0">
        <w:rPr>
          <w:rFonts w:ascii="Times New Roman" w:hAnsi="Times New Roman"/>
          <w:sz w:val="24"/>
          <w:szCs w:val="24"/>
        </w:rPr>
        <w:t xml:space="preserve"> темпов роста инвестиций в основной капитал и повышени</w:t>
      </w:r>
      <w:r>
        <w:rPr>
          <w:rFonts w:ascii="Times New Roman" w:hAnsi="Times New Roman"/>
          <w:sz w:val="24"/>
          <w:szCs w:val="24"/>
        </w:rPr>
        <w:t>е</w:t>
      </w:r>
      <w:r w:rsidRPr="005758A0">
        <w:rPr>
          <w:rFonts w:ascii="Times New Roman" w:hAnsi="Times New Roman"/>
          <w:sz w:val="24"/>
          <w:szCs w:val="24"/>
        </w:rPr>
        <w:t xml:space="preserve"> до 25% их доли в </w:t>
      </w:r>
      <w:r>
        <w:rPr>
          <w:rFonts w:ascii="Times New Roman" w:hAnsi="Times New Roman"/>
          <w:sz w:val="24"/>
          <w:szCs w:val="24"/>
        </w:rPr>
        <w:t>ВВП. При этом в части бюджетной политики стимулирование инвестиций должно включать меры по трем ключевым направлениям:</w:t>
      </w:r>
    </w:p>
    <w:p w:rsidR="005400EC" w:rsidRDefault="005400EC" w:rsidP="005758A0">
      <w:pPr>
        <w:spacing w:before="120" w:after="12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Pr="000E54CA">
        <w:rPr>
          <w:rFonts w:ascii="Times New Roman" w:hAnsi="Times New Roman"/>
          <w:b/>
          <w:sz w:val="24"/>
          <w:szCs w:val="24"/>
        </w:rPr>
        <w:t>Системные меры</w:t>
      </w:r>
      <w:r>
        <w:rPr>
          <w:rFonts w:ascii="Times New Roman" w:hAnsi="Times New Roman"/>
          <w:sz w:val="24"/>
          <w:szCs w:val="24"/>
        </w:rPr>
        <w:t>, в том числе:</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0E54CA">
        <w:rPr>
          <w:rFonts w:ascii="Times New Roman" w:hAnsi="Times New Roman"/>
          <w:sz w:val="24"/>
          <w:szCs w:val="24"/>
          <w:u w:val="single"/>
        </w:rPr>
        <w:t xml:space="preserve">Формирование стабильных </w:t>
      </w:r>
      <w:r>
        <w:rPr>
          <w:rFonts w:ascii="Times New Roman" w:hAnsi="Times New Roman"/>
          <w:sz w:val="24"/>
          <w:szCs w:val="24"/>
          <w:u w:val="single"/>
        </w:rPr>
        <w:t>налоговых</w:t>
      </w:r>
      <w:r w:rsidRPr="000E54CA">
        <w:rPr>
          <w:rFonts w:ascii="Times New Roman" w:hAnsi="Times New Roman"/>
          <w:sz w:val="24"/>
          <w:szCs w:val="24"/>
          <w:u w:val="single"/>
        </w:rPr>
        <w:t xml:space="preserve"> условий</w:t>
      </w:r>
      <w:r>
        <w:rPr>
          <w:rFonts w:ascii="Times New Roman" w:hAnsi="Times New Roman"/>
          <w:sz w:val="24"/>
          <w:szCs w:val="24"/>
        </w:rPr>
        <w:t xml:space="preserve">. </w:t>
      </w:r>
      <w:r w:rsidRPr="000E54CA">
        <w:rPr>
          <w:rFonts w:ascii="Times New Roman" w:hAnsi="Times New Roman"/>
          <w:sz w:val="24"/>
          <w:szCs w:val="24"/>
        </w:rPr>
        <w:t xml:space="preserve">Ключевая цель в части предлагаемых </w:t>
      </w:r>
      <w:r w:rsidRPr="007A1C20">
        <w:rPr>
          <w:rFonts w:ascii="Times New Roman" w:hAnsi="Times New Roman"/>
          <w:b/>
          <w:sz w:val="24"/>
          <w:szCs w:val="24"/>
        </w:rPr>
        <w:t>изменений налогообложения ненефтегазового сектора</w:t>
      </w:r>
      <w:r w:rsidRPr="000E54CA">
        <w:rPr>
          <w:rFonts w:ascii="Times New Roman" w:hAnsi="Times New Roman"/>
          <w:sz w:val="24"/>
          <w:szCs w:val="24"/>
        </w:rPr>
        <w:t xml:space="preserve"> – зафиксировать налоговые условия для делового сообщества на ближайшие 6 лет,</w:t>
      </w:r>
      <w:r>
        <w:rPr>
          <w:rFonts w:ascii="Times New Roman" w:hAnsi="Times New Roman"/>
          <w:sz w:val="24"/>
          <w:szCs w:val="24"/>
        </w:rPr>
        <w:t xml:space="preserve"> предусмотрев при этом такую до</w:t>
      </w:r>
      <w:r w:rsidRPr="000E54CA">
        <w:rPr>
          <w:rFonts w:ascii="Times New Roman" w:hAnsi="Times New Roman"/>
          <w:sz w:val="24"/>
          <w:szCs w:val="24"/>
        </w:rPr>
        <w:t>настройку налоговой системы, которая способствовала бы реализации национальных целей развития, поставленных Президентом</w:t>
      </w:r>
      <w:r>
        <w:rPr>
          <w:rFonts w:ascii="Times New Roman" w:hAnsi="Times New Roman"/>
          <w:sz w:val="24"/>
          <w:szCs w:val="24"/>
        </w:rPr>
        <w:t>.</w:t>
      </w:r>
    </w:p>
    <w:p w:rsidR="005400EC" w:rsidRDefault="005400EC" w:rsidP="007A1C20">
      <w:pPr>
        <w:pStyle w:val="ListParagraph"/>
        <w:spacing w:before="120" w:after="120"/>
        <w:ind w:left="360"/>
        <w:jc w:val="both"/>
        <w:rPr>
          <w:rFonts w:ascii="Times New Roman" w:hAnsi="Times New Roman"/>
          <w:sz w:val="24"/>
          <w:szCs w:val="24"/>
        </w:rPr>
      </w:pPr>
      <w:r w:rsidRPr="000E54CA">
        <w:rPr>
          <w:rFonts w:ascii="Times New Roman" w:hAnsi="Times New Roman"/>
          <w:sz w:val="24"/>
          <w:szCs w:val="24"/>
        </w:rPr>
        <w:t xml:space="preserve">Учитывая высокое искажающее влияние и болезненность (для бизнеса) налогов на труд, </w:t>
      </w:r>
      <w:r>
        <w:rPr>
          <w:rFonts w:ascii="Times New Roman" w:hAnsi="Times New Roman"/>
          <w:sz w:val="24"/>
          <w:szCs w:val="24"/>
        </w:rPr>
        <w:t>представляется, что изменение структуры налоговой нагрузки</w:t>
      </w:r>
      <w:r w:rsidRPr="000E54CA">
        <w:rPr>
          <w:rFonts w:ascii="Times New Roman" w:hAnsi="Times New Roman"/>
          <w:sz w:val="24"/>
          <w:szCs w:val="24"/>
        </w:rPr>
        <w:t>, предполагающ</w:t>
      </w:r>
      <w:r>
        <w:rPr>
          <w:rFonts w:ascii="Times New Roman" w:hAnsi="Times New Roman"/>
          <w:sz w:val="24"/>
          <w:szCs w:val="24"/>
        </w:rPr>
        <w:t>ее</w:t>
      </w:r>
      <w:r w:rsidRPr="000E54CA">
        <w:rPr>
          <w:rFonts w:ascii="Times New Roman" w:hAnsi="Times New Roman"/>
          <w:sz w:val="24"/>
          <w:szCs w:val="24"/>
        </w:rPr>
        <w:t xml:space="preserve"> </w:t>
      </w:r>
      <w:r>
        <w:rPr>
          <w:rFonts w:ascii="Times New Roman" w:hAnsi="Times New Roman"/>
          <w:sz w:val="24"/>
          <w:szCs w:val="24"/>
        </w:rPr>
        <w:t xml:space="preserve">гарантию неувеличения </w:t>
      </w:r>
      <w:r w:rsidRPr="000E54CA">
        <w:rPr>
          <w:rFonts w:ascii="Times New Roman" w:hAnsi="Times New Roman"/>
          <w:sz w:val="24"/>
          <w:szCs w:val="24"/>
        </w:rPr>
        <w:t>текущего уровня страховых взносов с небольшим увеличением уровня косвенного налогообложения, соответ</w:t>
      </w:r>
      <w:r>
        <w:rPr>
          <w:rFonts w:ascii="Times New Roman" w:hAnsi="Times New Roman"/>
          <w:sz w:val="24"/>
          <w:szCs w:val="24"/>
        </w:rPr>
        <w:t>ствует логике такой до</w:t>
      </w:r>
      <w:r w:rsidRPr="000E54CA">
        <w:rPr>
          <w:rFonts w:ascii="Times New Roman" w:hAnsi="Times New Roman"/>
          <w:sz w:val="24"/>
          <w:szCs w:val="24"/>
        </w:rPr>
        <w:t>настройки</w:t>
      </w:r>
      <w:r>
        <w:rPr>
          <w:rFonts w:ascii="Times New Roman" w:hAnsi="Times New Roman"/>
          <w:sz w:val="24"/>
          <w:szCs w:val="24"/>
        </w:rPr>
        <w:t>.</w:t>
      </w:r>
    </w:p>
    <w:p w:rsidR="005400EC" w:rsidRDefault="005400EC" w:rsidP="00B62C26">
      <w:pPr>
        <w:pStyle w:val="ListParagraph"/>
        <w:spacing w:before="120" w:after="120"/>
        <w:ind w:left="360"/>
        <w:jc w:val="both"/>
        <w:rPr>
          <w:rFonts w:ascii="Times New Roman" w:hAnsi="Times New Roman"/>
          <w:sz w:val="24"/>
          <w:szCs w:val="24"/>
        </w:rPr>
      </w:pPr>
      <w:r>
        <w:rPr>
          <w:rFonts w:ascii="Times New Roman" w:hAnsi="Times New Roman"/>
          <w:sz w:val="24"/>
          <w:szCs w:val="24"/>
        </w:rPr>
        <w:t xml:space="preserve">Соответственно предполагается </w:t>
      </w:r>
      <w:r w:rsidRPr="007A1C20">
        <w:rPr>
          <w:rFonts w:ascii="Times New Roman" w:hAnsi="Times New Roman"/>
          <w:sz w:val="24"/>
          <w:szCs w:val="24"/>
          <w:u w:val="single"/>
        </w:rPr>
        <w:t>повысить основную ставку НДС с 18% до 20%</w:t>
      </w:r>
      <w:r>
        <w:rPr>
          <w:rFonts w:ascii="Times New Roman" w:hAnsi="Times New Roman"/>
          <w:sz w:val="24"/>
          <w:szCs w:val="24"/>
        </w:rPr>
        <w:t xml:space="preserve"> с </w:t>
      </w:r>
      <w:r w:rsidRPr="007A1C20">
        <w:rPr>
          <w:rFonts w:ascii="Times New Roman" w:hAnsi="Times New Roman"/>
          <w:sz w:val="24"/>
          <w:szCs w:val="24"/>
          <w:u w:val="single"/>
        </w:rPr>
        <w:t>фиксацией</w:t>
      </w:r>
      <w:r>
        <w:rPr>
          <w:rFonts w:ascii="Times New Roman" w:hAnsi="Times New Roman"/>
          <w:sz w:val="24"/>
          <w:szCs w:val="24"/>
        </w:rPr>
        <w:t xml:space="preserve"> на постоянной основе ставки </w:t>
      </w:r>
      <w:r w:rsidRPr="007A1C20">
        <w:rPr>
          <w:rFonts w:ascii="Times New Roman" w:hAnsi="Times New Roman"/>
          <w:sz w:val="24"/>
          <w:szCs w:val="24"/>
          <w:u w:val="single"/>
        </w:rPr>
        <w:t>тарифа страховых взносов на уровне 30%</w:t>
      </w:r>
      <w:r w:rsidRPr="000E54CA">
        <w:rPr>
          <w:rFonts w:ascii="Times New Roman" w:hAnsi="Times New Roman"/>
          <w:sz w:val="24"/>
          <w:szCs w:val="24"/>
        </w:rPr>
        <w:t>.</w:t>
      </w:r>
      <w:r>
        <w:rPr>
          <w:rFonts w:ascii="Times New Roman" w:hAnsi="Times New Roman"/>
          <w:sz w:val="24"/>
          <w:szCs w:val="24"/>
        </w:rPr>
        <w:t xml:space="preserve"> При этом в целях минимизации влияния повышения ставки НДС на </w:t>
      </w:r>
      <w:r w:rsidRPr="000E54CA">
        <w:rPr>
          <w:rFonts w:ascii="Times New Roman" w:hAnsi="Times New Roman"/>
          <w:sz w:val="24"/>
          <w:szCs w:val="24"/>
        </w:rPr>
        <w:t xml:space="preserve">социально-незащищенные группы людей, </w:t>
      </w:r>
      <w:r w:rsidRPr="00B62C26">
        <w:rPr>
          <w:rFonts w:ascii="Times New Roman" w:hAnsi="Times New Roman"/>
          <w:sz w:val="24"/>
          <w:szCs w:val="24"/>
          <w:u w:val="single"/>
        </w:rPr>
        <w:t>льготные ставки НДС</w:t>
      </w:r>
      <w:r>
        <w:rPr>
          <w:rFonts w:ascii="Times New Roman" w:hAnsi="Times New Roman"/>
          <w:sz w:val="24"/>
          <w:szCs w:val="24"/>
        </w:rPr>
        <w:t xml:space="preserve"> на </w:t>
      </w:r>
      <w:r w:rsidRPr="000E54CA">
        <w:rPr>
          <w:rFonts w:ascii="Times New Roman" w:hAnsi="Times New Roman"/>
          <w:sz w:val="24"/>
          <w:szCs w:val="24"/>
        </w:rPr>
        <w:t>осно</w:t>
      </w:r>
      <w:r>
        <w:rPr>
          <w:rFonts w:ascii="Times New Roman" w:hAnsi="Times New Roman"/>
          <w:sz w:val="24"/>
          <w:szCs w:val="24"/>
        </w:rPr>
        <w:t xml:space="preserve">вные социально значимые товары и услуги </w:t>
      </w:r>
      <w:r w:rsidRPr="00B62C26">
        <w:rPr>
          <w:rFonts w:ascii="Times New Roman" w:hAnsi="Times New Roman"/>
          <w:sz w:val="24"/>
          <w:szCs w:val="24"/>
          <w:u w:val="single"/>
        </w:rPr>
        <w:t>будут сохранены</w:t>
      </w:r>
      <w:r>
        <w:rPr>
          <w:rFonts w:ascii="Times New Roman" w:hAnsi="Times New Roman"/>
          <w:sz w:val="24"/>
          <w:szCs w:val="24"/>
        </w:rPr>
        <w:t>.</w:t>
      </w:r>
    </w:p>
    <w:p w:rsidR="005400EC" w:rsidRDefault="005400EC" w:rsidP="0000478C">
      <w:pPr>
        <w:pStyle w:val="ListParagraph"/>
        <w:spacing w:before="120" w:after="120"/>
        <w:ind w:left="360"/>
        <w:jc w:val="both"/>
        <w:rPr>
          <w:rFonts w:ascii="Times New Roman" w:hAnsi="Times New Roman"/>
          <w:sz w:val="24"/>
          <w:szCs w:val="24"/>
        </w:rPr>
      </w:pPr>
      <w:r>
        <w:rPr>
          <w:rFonts w:ascii="Times New Roman" w:hAnsi="Times New Roman"/>
          <w:sz w:val="24"/>
          <w:szCs w:val="24"/>
        </w:rPr>
        <w:t xml:space="preserve">В качестве меры для обеспечения стабильных налоговых условий предлагается внести изменения в налоговое и бюджетное законодательство, предусматривающие, что ключевые изменения элементов налогообложения, ухудшающие положение налогоплательщиков или существенно изменяющие налоговые условия, </w:t>
      </w:r>
      <w:r w:rsidRPr="00EE676A">
        <w:rPr>
          <w:rFonts w:ascii="Times New Roman" w:hAnsi="Times New Roman"/>
          <w:sz w:val="24"/>
          <w:szCs w:val="24"/>
        </w:rPr>
        <w:t>опубликованные после 1 сентября, вступают в силу не ранее</w:t>
      </w:r>
      <w:r>
        <w:rPr>
          <w:rFonts w:ascii="Times New Roman" w:hAnsi="Times New Roman"/>
          <w:sz w:val="24"/>
          <w:szCs w:val="24"/>
        </w:rPr>
        <w:t>, чем через год.</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E97AD2">
        <w:rPr>
          <w:rFonts w:ascii="Times New Roman" w:hAnsi="Times New Roman"/>
          <w:sz w:val="24"/>
          <w:szCs w:val="24"/>
          <w:u w:val="single"/>
        </w:rPr>
        <w:t xml:space="preserve">Стабильность и предсказуемость </w:t>
      </w:r>
      <w:r w:rsidRPr="00E97AD2">
        <w:rPr>
          <w:rFonts w:ascii="Times New Roman" w:hAnsi="Times New Roman"/>
          <w:b/>
          <w:sz w:val="24"/>
          <w:szCs w:val="24"/>
          <w:u w:val="single"/>
        </w:rPr>
        <w:t>неналоговых</w:t>
      </w:r>
      <w:r w:rsidRPr="00E97AD2">
        <w:rPr>
          <w:rFonts w:ascii="Times New Roman" w:hAnsi="Times New Roman"/>
          <w:sz w:val="24"/>
          <w:szCs w:val="24"/>
          <w:u w:val="single"/>
        </w:rPr>
        <w:t xml:space="preserve"> (квази-налоговых) </w:t>
      </w:r>
      <w:r w:rsidRPr="00E97AD2">
        <w:rPr>
          <w:rFonts w:ascii="Times New Roman" w:hAnsi="Times New Roman"/>
          <w:b/>
          <w:sz w:val="24"/>
          <w:szCs w:val="24"/>
          <w:u w:val="single"/>
        </w:rPr>
        <w:t>платежей</w:t>
      </w:r>
      <w:r>
        <w:rPr>
          <w:rFonts w:ascii="Times New Roman" w:hAnsi="Times New Roman"/>
          <w:sz w:val="24"/>
          <w:szCs w:val="24"/>
        </w:rPr>
        <w:t xml:space="preserve">. </w:t>
      </w:r>
      <w:r w:rsidRPr="00E97AD2">
        <w:rPr>
          <w:rFonts w:ascii="Times New Roman" w:hAnsi="Times New Roman"/>
          <w:sz w:val="24"/>
          <w:szCs w:val="24"/>
        </w:rPr>
        <w:t>Помимо налоговых условий, также важна и предсказуемость таких элементов фискальной системы как неналоговые платежи. Основная задача – обеспечить предсказуемые условия ведения бизнеса, навести порядок в существующих и предотвратить бесконтрольное появление новых платежей. По результатам инвентаризации и анализа действующих неналоговых платежей те из них, которые обладают признаками налогов или сборов предполагается регулировать в рамках налогового законодательства, а по остальным сформировать их закрытый перечень с установлением единых правил регулирования в рамках отдельного законодательства.</w:t>
      </w:r>
    </w:p>
    <w:p w:rsidR="005400EC" w:rsidRPr="00AE7EAA"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AE7EAA">
        <w:rPr>
          <w:rFonts w:ascii="Times New Roman" w:hAnsi="Times New Roman"/>
          <w:sz w:val="24"/>
          <w:szCs w:val="24"/>
        </w:rPr>
        <w:t>Завершение кодификации бюджетного законодательства. В 2019 году предстоит принять новую редакцию Бюджетного кодекса (далее – НРБК), призванную в качестве системного, стабильного и удобного для правоприменения закона закрепить результаты проведенных бюджетных реформ и консолидировать в единую систему нормы всех принятых за последние годы федеральных законов, регулирующих бюджетные правоотношения.</w:t>
      </w:r>
    </w:p>
    <w:p w:rsidR="005400EC" w:rsidRDefault="005400EC" w:rsidP="00E97AD2">
      <w:pPr>
        <w:spacing w:before="120" w:after="12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Pr="00116A6A">
        <w:rPr>
          <w:rFonts w:ascii="Times New Roman" w:hAnsi="Times New Roman"/>
          <w:b/>
          <w:sz w:val="24"/>
          <w:szCs w:val="24"/>
        </w:rPr>
        <w:t>Стимулирующие на</w:t>
      </w:r>
      <w:r>
        <w:rPr>
          <w:rFonts w:ascii="Times New Roman" w:hAnsi="Times New Roman"/>
          <w:b/>
          <w:sz w:val="24"/>
          <w:szCs w:val="24"/>
        </w:rPr>
        <w:t>логовые и финансовые</w:t>
      </w:r>
      <w:r w:rsidRPr="000E54CA">
        <w:rPr>
          <w:rFonts w:ascii="Times New Roman" w:hAnsi="Times New Roman"/>
          <w:b/>
          <w:sz w:val="24"/>
          <w:szCs w:val="24"/>
        </w:rPr>
        <w:t xml:space="preserve"> меры</w:t>
      </w:r>
      <w:r>
        <w:rPr>
          <w:rFonts w:ascii="Times New Roman" w:hAnsi="Times New Roman"/>
          <w:sz w:val="24"/>
          <w:szCs w:val="24"/>
        </w:rPr>
        <w:t>, в том числе:</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sz w:val="24"/>
          <w:szCs w:val="24"/>
          <w:u w:val="single"/>
        </w:rPr>
        <w:t>Налоговые меры</w:t>
      </w:r>
      <w:r>
        <w:rPr>
          <w:rFonts w:ascii="Times New Roman" w:hAnsi="Times New Roman"/>
          <w:sz w:val="24"/>
          <w:szCs w:val="24"/>
        </w:rPr>
        <w:t>.</w:t>
      </w:r>
    </w:p>
    <w:p w:rsidR="005400EC" w:rsidRDefault="005400EC" w:rsidP="00954CFA">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Стимулом для инвестиций в рамках изменений параметров налоговой системы может стать предлагаемая </w:t>
      </w:r>
      <w:r w:rsidRPr="00B62C26">
        <w:rPr>
          <w:rFonts w:ascii="Times New Roman" w:hAnsi="Times New Roman"/>
          <w:sz w:val="24"/>
          <w:szCs w:val="24"/>
          <w:u w:val="single"/>
        </w:rPr>
        <w:t>отмена</w:t>
      </w:r>
      <w:r w:rsidRPr="007A1C20">
        <w:rPr>
          <w:rFonts w:ascii="Times New Roman" w:hAnsi="Times New Roman"/>
          <w:sz w:val="24"/>
          <w:szCs w:val="24"/>
        </w:rPr>
        <w:t xml:space="preserve"> сложн</w:t>
      </w:r>
      <w:r>
        <w:rPr>
          <w:rFonts w:ascii="Times New Roman" w:hAnsi="Times New Roman"/>
          <w:sz w:val="24"/>
          <w:szCs w:val="24"/>
        </w:rPr>
        <w:t>ого</w:t>
      </w:r>
      <w:r w:rsidRPr="007A1C20">
        <w:rPr>
          <w:rFonts w:ascii="Times New Roman" w:hAnsi="Times New Roman"/>
          <w:sz w:val="24"/>
          <w:szCs w:val="24"/>
        </w:rPr>
        <w:t xml:space="preserve"> и дестимулирующ</w:t>
      </w:r>
      <w:r>
        <w:rPr>
          <w:rFonts w:ascii="Times New Roman" w:hAnsi="Times New Roman"/>
          <w:sz w:val="24"/>
          <w:szCs w:val="24"/>
        </w:rPr>
        <w:t>его</w:t>
      </w:r>
      <w:r w:rsidRPr="007A1C20">
        <w:rPr>
          <w:rFonts w:ascii="Times New Roman" w:hAnsi="Times New Roman"/>
          <w:sz w:val="24"/>
          <w:szCs w:val="24"/>
        </w:rPr>
        <w:t xml:space="preserve"> ускоренное внедрение и развитие технологий отечественной промышленности </w:t>
      </w:r>
      <w:r w:rsidRPr="00B62C26">
        <w:rPr>
          <w:rFonts w:ascii="Times New Roman" w:hAnsi="Times New Roman"/>
          <w:sz w:val="24"/>
          <w:szCs w:val="24"/>
          <w:u w:val="single"/>
        </w:rPr>
        <w:t>налога на движимое имущество</w:t>
      </w:r>
      <w:r w:rsidRPr="00116A6A">
        <w:rPr>
          <w:rFonts w:ascii="Times New Roman" w:hAnsi="Times New Roman"/>
          <w:sz w:val="24"/>
          <w:szCs w:val="24"/>
        </w:rPr>
        <w:t>.</w:t>
      </w:r>
    </w:p>
    <w:p w:rsidR="005400EC" w:rsidRDefault="005400EC" w:rsidP="00954CFA">
      <w:pPr>
        <w:pStyle w:val="ListParagraph"/>
        <w:spacing w:before="120" w:after="120"/>
        <w:ind w:left="360"/>
        <w:contextualSpacing w:val="0"/>
        <w:jc w:val="both"/>
        <w:rPr>
          <w:rFonts w:ascii="Times New Roman" w:hAnsi="Times New Roman"/>
          <w:sz w:val="24"/>
          <w:szCs w:val="24"/>
        </w:rPr>
      </w:pPr>
      <w:r w:rsidRPr="002B5E19">
        <w:rPr>
          <w:rFonts w:ascii="Times New Roman" w:hAnsi="Times New Roman"/>
          <w:sz w:val="24"/>
          <w:szCs w:val="24"/>
        </w:rPr>
        <w:t xml:space="preserve">В </w:t>
      </w:r>
      <w:r>
        <w:rPr>
          <w:rFonts w:ascii="Times New Roman" w:hAnsi="Times New Roman"/>
          <w:sz w:val="24"/>
          <w:szCs w:val="24"/>
        </w:rPr>
        <w:t xml:space="preserve">целях стимулирования экспорта планируется </w:t>
      </w:r>
      <w:r w:rsidRPr="002B5E19">
        <w:rPr>
          <w:rFonts w:ascii="Times New Roman" w:hAnsi="Times New Roman"/>
          <w:sz w:val="24"/>
          <w:szCs w:val="24"/>
        </w:rPr>
        <w:t xml:space="preserve">обеспечить </w:t>
      </w:r>
      <w:r>
        <w:rPr>
          <w:rFonts w:ascii="Times New Roman" w:hAnsi="Times New Roman"/>
          <w:sz w:val="24"/>
          <w:szCs w:val="24"/>
          <w:u w:val="single"/>
        </w:rPr>
        <w:t xml:space="preserve">ускорение возмещения НДС </w:t>
      </w:r>
      <w:r w:rsidRPr="002B5E19">
        <w:rPr>
          <w:rFonts w:ascii="Times New Roman" w:hAnsi="Times New Roman"/>
          <w:sz w:val="24"/>
          <w:szCs w:val="24"/>
          <w:u w:val="single"/>
        </w:rPr>
        <w:t>экспортерам</w:t>
      </w:r>
      <w:r w:rsidRPr="002B5E19">
        <w:rPr>
          <w:rFonts w:ascii="Times New Roman" w:hAnsi="Times New Roman"/>
          <w:sz w:val="24"/>
          <w:szCs w:val="24"/>
        </w:rPr>
        <w:t xml:space="preserve"> путём снижения пороговых значений сумм, уплаченных предприятием за три года налогов с 7 </w:t>
      </w:r>
      <w:r>
        <w:rPr>
          <w:rFonts w:ascii="Times New Roman" w:hAnsi="Times New Roman"/>
          <w:sz w:val="24"/>
          <w:szCs w:val="24"/>
        </w:rPr>
        <w:t>до 2 млрд рублей.</w:t>
      </w:r>
    </w:p>
    <w:p w:rsidR="005400EC" w:rsidRDefault="005400EC" w:rsidP="00954CFA">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954CFA">
        <w:rPr>
          <w:rFonts w:ascii="Times New Roman" w:hAnsi="Times New Roman"/>
          <w:sz w:val="24"/>
          <w:szCs w:val="24"/>
        </w:rPr>
        <w:t xml:space="preserve">овершенствование регулирования </w:t>
      </w:r>
      <w:r w:rsidRPr="00954CFA">
        <w:rPr>
          <w:rFonts w:ascii="Times New Roman" w:hAnsi="Times New Roman"/>
          <w:sz w:val="24"/>
          <w:szCs w:val="24"/>
          <w:u w:val="single"/>
        </w:rPr>
        <w:t>инвестиционного налогового вычета</w:t>
      </w:r>
      <w:r w:rsidRPr="00954CFA">
        <w:rPr>
          <w:rFonts w:ascii="Times New Roman" w:hAnsi="Times New Roman"/>
          <w:sz w:val="24"/>
          <w:szCs w:val="24"/>
        </w:rPr>
        <w:t xml:space="preserve"> по налогу на прибыль органи</w:t>
      </w:r>
      <w:r>
        <w:rPr>
          <w:rFonts w:ascii="Times New Roman" w:hAnsi="Times New Roman"/>
          <w:sz w:val="24"/>
          <w:szCs w:val="24"/>
        </w:rPr>
        <w:t xml:space="preserve">заций, в том числе: (1) </w:t>
      </w:r>
      <w:r w:rsidRPr="00954CFA">
        <w:rPr>
          <w:rFonts w:ascii="Times New Roman" w:hAnsi="Times New Roman"/>
          <w:sz w:val="24"/>
          <w:szCs w:val="24"/>
        </w:rPr>
        <w:t>сняти</w:t>
      </w:r>
      <w:r>
        <w:rPr>
          <w:rFonts w:ascii="Times New Roman" w:hAnsi="Times New Roman"/>
          <w:sz w:val="24"/>
          <w:szCs w:val="24"/>
        </w:rPr>
        <w:t>е</w:t>
      </w:r>
      <w:r w:rsidRPr="00954CFA">
        <w:rPr>
          <w:rFonts w:ascii="Times New Roman" w:hAnsi="Times New Roman"/>
          <w:sz w:val="24"/>
          <w:szCs w:val="24"/>
        </w:rPr>
        <w:t xml:space="preserve"> ограничений на его применение участниками </w:t>
      </w:r>
      <w:r>
        <w:rPr>
          <w:rFonts w:ascii="Times New Roman" w:hAnsi="Times New Roman"/>
          <w:sz w:val="24"/>
          <w:szCs w:val="24"/>
        </w:rPr>
        <w:t>КГН; (2)</w:t>
      </w:r>
      <w:r w:rsidRPr="00954CFA">
        <w:rPr>
          <w:rFonts w:ascii="Times New Roman" w:hAnsi="Times New Roman"/>
          <w:sz w:val="24"/>
          <w:szCs w:val="24"/>
        </w:rPr>
        <w:t xml:space="preserve"> расширени</w:t>
      </w:r>
      <w:r>
        <w:rPr>
          <w:rFonts w:ascii="Times New Roman" w:hAnsi="Times New Roman"/>
          <w:sz w:val="24"/>
          <w:szCs w:val="24"/>
        </w:rPr>
        <w:t>е</w:t>
      </w:r>
      <w:r w:rsidRPr="00954CFA">
        <w:rPr>
          <w:rFonts w:ascii="Times New Roman" w:hAnsi="Times New Roman"/>
          <w:sz w:val="24"/>
          <w:szCs w:val="24"/>
        </w:rPr>
        <w:t xml:space="preserve"> сферы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r>
        <w:rPr>
          <w:rFonts w:ascii="Times New Roman" w:hAnsi="Times New Roman"/>
          <w:sz w:val="24"/>
          <w:szCs w:val="24"/>
        </w:rPr>
        <w:t>.</w:t>
      </w:r>
    </w:p>
    <w:p w:rsidR="005400EC" w:rsidRPr="00954CFA" w:rsidRDefault="005400EC" w:rsidP="00954CFA">
      <w:pPr>
        <w:pStyle w:val="ListParagraph"/>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 xml:space="preserve">В целях обеспечения конкурентоспособности ТОСЭР, расположенных в Дальневосточном федеральном округе и СПВ по отношению к территориям, расположенным в странах Азиатско-Тихоокеанского региона, и улучшения инвестиционного климата предлагается установить </w:t>
      </w:r>
      <w:r w:rsidRPr="00954CFA">
        <w:rPr>
          <w:rFonts w:ascii="Times New Roman" w:hAnsi="Times New Roman"/>
          <w:sz w:val="24"/>
          <w:szCs w:val="24"/>
          <w:u w:val="single"/>
        </w:rPr>
        <w:t>пониженные тарифы страховых взносов резидентам ТОСЭР в ДФО и резидентам СПВ</w:t>
      </w:r>
      <w:r w:rsidRPr="00954CFA">
        <w:rPr>
          <w:rFonts w:ascii="Times New Roman" w:hAnsi="Times New Roman"/>
          <w:sz w:val="24"/>
          <w:szCs w:val="24"/>
        </w:rPr>
        <w:t>, получившим соответствующий статус и открывшим новые производства до 31 декабря 2025 года, установив минимальный объем инвестиций, осуществляемых такими резидентами</w:t>
      </w:r>
      <w:r>
        <w:rPr>
          <w:rFonts w:ascii="Times New Roman" w:hAnsi="Times New Roman"/>
          <w:sz w:val="24"/>
          <w:szCs w:val="24"/>
        </w:rPr>
        <w:t>.</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sz w:val="24"/>
          <w:szCs w:val="24"/>
          <w:u w:val="single"/>
        </w:rPr>
        <w:t>Финансовые меры</w:t>
      </w:r>
      <w:r w:rsidRPr="00E97AD2">
        <w:rPr>
          <w:rFonts w:ascii="Times New Roman" w:hAnsi="Times New Roman"/>
          <w:sz w:val="24"/>
          <w:szCs w:val="24"/>
        </w:rPr>
        <w:t xml:space="preserve">. </w:t>
      </w:r>
      <w:r>
        <w:rPr>
          <w:rFonts w:ascii="Times New Roman" w:hAnsi="Times New Roman"/>
          <w:sz w:val="24"/>
          <w:szCs w:val="24"/>
        </w:rPr>
        <w:t xml:space="preserve">Формирование </w:t>
      </w:r>
      <w:r w:rsidRPr="00116A6A">
        <w:rPr>
          <w:rFonts w:ascii="Times New Roman" w:hAnsi="Times New Roman"/>
          <w:sz w:val="24"/>
          <w:szCs w:val="24"/>
        </w:rPr>
        <w:t>долгосрочны</w:t>
      </w:r>
      <w:r>
        <w:rPr>
          <w:rFonts w:ascii="Times New Roman" w:hAnsi="Times New Roman"/>
          <w:sz w:val="24"/>
          <w:szCs w:val="24"/>
        </w:rPr>
        <w:t>х</w:t>
      </w:r>
      <w:r w:rsidRPr="00116A6A">
        <w:rPr>
          <w:rFonts w:ascii="Times New Roman" w:hAnsi="Times New Roman"/>
          <w:sz w:val="24"/>
          <w:szCs w:val="24"/>
        </w:rPr>
        <w:t xml:space="preserve"> источник</w:t>
      </w:r>
      <w:r>
        <w:rPr>
          <w:rFonts w:ascii="Times New Roman" w:hAnsi="Times New Roman"/>
          <w:sz w:val="24"/>
          <w:szCs w:val="24"/>
        </w:rPr>
        <w:t>ов</w:t>
      </w:r>
      <w:r w:rsidRPr="00116A6A">
        <w:rPr>
          <w:rFonts w:ascii="Times New Roman" w:hAnsi="Times New Roman"/>
          <w:sz w:val="24"/>
          <w:szCs w:val="24"/>
        </w:rPr>
        <w:t xml:space="preserve"> финансовых ресурсов</w:t>
      </w:r>
      <w:r>
        <w:rPr>
          <w:rFonts w:ascii="Times New Roman" w:hAnsi="Times New Roman"/>
          <w:sz w:val="24"/>
          <w:szCs w:val="24"/>
        </w:rPr>
        <w:t xml:space="preserve"> </w:t>
      </w:r>
      <w:r w:rsidRPr="00116A6A">
        <w:rPr>
          <w:rFonts w:ascii="Times New Roman" w:hAnsi="Times New Roman"/>
          <w:sz w:val="24"/>
          <w:szCs w:val="24"/>
        </w:rPr>
        <w:t>путем создания надежной системы пенсионных накоплений на основе накопительного пенсионного плана ИПК и развития инструментов страхования жизни</w:t>
      </w:r>
      <w:r>
        <w:rPr>
          <w:rFonts w:ascii="Times New Roman" w:hAnsi="Times New Roman"/>
          <w:sz w:val="24"/>
          <w:szCs w:val="24"/>
        </w:rPr>
        <w:t>.</w:t>
      </w:r>
    </w:p>
    <w:p w:rsidR="005400EC" w:rsidRDefault="005400EC" w:rsidP="00116A6A">
      <w:pPr>
        <w:spacing w:before="120" w:after="12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
          <w:sz w:val="24"/>
          <w:szCs w:val="24"/>
        </w:rPr>
        <w:t xml:space="preserve">Отраслевые </w:t>
      </w:r>
      <w:r w:rsidRPr="000E54CA">
        <w:rPr>
          <w:rFonts w:ascii="Times New Roman" w:hAnsi="Times New Roman"/>
          <w:b/>
          <w:sz w:val="24"/>
          <w:szCs w:val="24"/>
        </w:rPr>
        <w:t>меры</w:t>
      </w:r>
      <w:r>
        <w:rPr>
          <w:rFonts w:ascii="Times New Roman" w:hAnsi="Times New Roman"/>
          <w:sz w:val="24"/>
          <w:szCs w:val="24"/>
        </w:rPr>
        <w:t>, в том числе:</w:t>
      </w:r>
    </w:p>
    <w:p w:rsidR="005400EC" w:rsidRDefault="005400EC" w:rsidP="006A22F2">
      <w:pPr>
        <w:pStyle w:val="ListParagraph"/>
        <w:numPr>
          <w:ilvl w:val="0"/>
          <w:numId w:val="13"/>
        </w:numPr>
        <w:spacing w:before="120" w:after="120"/>
        <w:contextualSpacing w:val="0"/>
        <w:jc w:val="both"/>
        <w:rPr>
          <w:rFonts w:ascii="Times New Roman" w:hAnsi="Times New Roman"/>
          <w:sz w:val="24"/>
          <w:szCs w:val="24"/>
        </w:rPr>
      </w:pPr>
      <w:r w:rsidRPr="00823010">
        <w:rPr>
          <w:rFonts w:ascii="Times New Roman" w:hAnsi="Times New Roman"/>
          <w:sz w:val="24"/>
          <w:szCs w:val="24"/>
          <w:u w:val="single"/>
        </w:rPr>
        <w:t>Развитие инфраструктуры</w:t>
      </w:r>
      <w:r w:rsidRPr="00823010">
        <w:rPr>
          <w:rFonts w:ascii="Times New Roman" w:hAnsi="Times New Roman"/>
          <w:sz w:val="24"/>
          <w:szCs w:val="24"/>
        </w:rPr>
        <w:t xml:space="preserve">. Для этих целей предполагается формирование в структуре федерального бюджета Фонда развития в размере до 3,5 трлн рублей на период 2019-2024 гг, </w:t>
      </w:r>
      <w:r>
        <w:rPr>
          <w:rFonts w:ascii="Times New Roman" w:hAnsi="Times New Roman"/>
          <w:sz w:val="24"/>
          <w:szCs w:val="24"/>
        </w:rPr>
        <w:t>формируемого</w:t>
      </w:r>
      <w:r w:rsidRPr="00823010">
        <w:rPr>
          <w:rFonts w:ascii="Times New Roman" w:hAnsi="Times New Roman"/>
          <w:sz w:val="24"/>
          <w:szCs w:val="24"/>
        </w:rPr>
        <w:t xml:space="preserve"> за счет дополнительных государственных заимствований. При этом размер Фонда развития с одной стороны сбалансирован с точки зрения влияния на устойчивость государственных финансов и доступность кредитных ресурсов для частного сектора, а с другой стороны при надлежащем управлении достаточен для реализации серьезного рывка в доступности и качестве инфраструктуры.</w:t>
      </w:r>
    </w:p>
    <w:p w:rsidR="005400EC" w:rsidRDefault="005400EC" w:rsidP="00656409">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Умеренное у</w:t>
      </w:r>
      <w:r w:rsidRPr="00823010">
        <w:rPr>
          <w:rFonts w:ascii="Times New Roman" w:hAnsi="Times New Roman"/>
          <w:sz w:val="24"/>
          <w:szCs w:val="24"/>
        </w:rPr>
        <w:t>вели</w:t>
      </w:r>
      <w:r>
        <w:rPr>
          <w:rFonts w:ascii="Times New Roman" w:hAnsi="Times New Roman"/>
          <w:sz w:val="24"/>
          <w:szCs w:val="24"/>
        </w:rPr>
        <w:t xml:space="preserve">чение государственных заимствований в целях финансирования капитальных вложений при этом соответствует принципам долгосрочной устойчивости и сбалансированности бюджета, так как долг привлекается </w:t>
      </w:r>
      <w:r w:rsidRPr="00823010">
        <w:rPr>
          <w:rFonts w:ascii="Times New Roman" w:hAnsi="Times New Roman"/>
          <w:sz w:val="24"/>
          <w:szCs w:val="24"/>
        </w:rPr>
        <w:t>на создание новых активов</w:t>
      </w:r>
      <w:r>
        <w:rPr>
          <w:rFonts w:ascii="Times New Roman" w:hAnsi="Times New Roman"/>
          <w:sz w:val="24"/>
          <w:szCs w:val="24"/>
        </w:rPr>
        <w:t xml:space="preserve"> и расширение потенциала экономики,</w:t>
      </w:r>
      <w:r w:rsidRPr="00823010">
        <w:rPr>
          <w:rFonts w:ascii="Times New Roman" w:hAnsi="Times New Roman"/>
          <w:sz w:val="24"/>
          <w:szCs w:val="24"/>
        </w:rPr>
        <w:t xml:space="preserve"> а не на текущее потребление (</w:t>
      </w:r>
      <w:r>
        <w:rPr>
          <w:rFonts w:ascii="Times New Roman" w:hAnsi="Times New Roman"/>
          <w:sz w:val="24"/>
          <w:szCs w:val="24"/>
        </w:rPr>
        <w:t xml:space="preserve">так называемое «золотое правило» - </w:t>
      </w:r>
      <w:r w:rsidRPr="00823010">
        <w:rPr>
          <w:rFonts w:ascii="Times New Roman" w:hAnsi="Times New Roman"/>
          <w:sz w:val="24"/>
          <w:szCs w:val="24"/>
        </w:rPr>
        <w:t>см. вставку).</w:t>
      </w:r>
      <w:r>
        <w:rPr>
          <w:rFonts w:ascii="Times New Roman" w:hAnsi="Times New Roman"/>
          <w:sz w:val="24"/>
          <w:szCs w:val="24"/>
        </w:rPr>
        <w:t xml:space="preserve"> Критическая важность в этом контексте возлагается на процедуру отбора проектов – д</w:t>
      </w:r>
      <w:r w:rsidRPr="00656409">
        <w:rPr>
          <w:rFonts w:ascii="Times New Roman" w:hAnsi="Times New Roman"/>
          <w:sz w:val="24"/>
          <w:szCs w:val="24"/>
        </w:rPr>
        <w:t xml:space="preserve">ля финансирования </w:t>
      </w:r>
      <w:r>
        <w:rPr>
          <w:rFonts w:ascii="Times New Roman" w:hAnsi="Times New Roman"/>
          <w:sz w:val="24"/>
          <w:szCs w:val="24"/>
        </w:rPr>
        <w:t>за счет ассигнований</w:t>
      </w:r>
      <w:r w:rsidRPr="00656409">
        <w:rPr>
          <w:rFonts w:ascii="Times New Roman" w:hAnsi="Times New Roman"/>
          <w:sz w:val="24"/>
          <w:szCs w:val="24"/>
        </w:rPr>
        <w:t xml:space="preserve"> Фонда </w:t>
      </w:r>
      <w:r>
        <w:rPr>
          <w:rFonts w:ascii="Times New Roman" w:hAnsi="Times New Roman"/>
          <w:sz w:val="24"/>
          <w:szCs w:val="24"/>
        </w:rPr>
        <w:t xml:space="preserve">развития </w:t>
      </w:r>
      <w:r w:rsidRPr="00656409">
        <w:rPr>
          <w:rFonts w:ascii="Times New Roman" w:hAnsi="Times New Roman"/>
          <w:sz w:val="24"/>
          <w:szCs w:val="24"/>
        </w:rPr>
        <w:t>должны отбираться проекты, способствующие переходу экономики на качественно иные темпы развития, существенно улучшающие качество жизни населения</w:t>
      </w:r>
      <w:r>
        <w:rPr>
          <w:rFonts w:ascii="Times New Roman" w:hAnsi="Times New Roman"/>
          <w:sz w:val="24"/>
          <w:szCs w:val="24"/>
        </w:rPr>
        <w:t xml:space="preserve"> (</w:t>
      </w:r>
      <w:r w:rsidRPr="00656409">
        <w:rPr>
          <w:rFonts w:ascii="Times New Roman" w:hAnsi="Times New Roman"/>
          <w:sz w:val="24"/>
          <w:szCs w:val="24"/>
        </w:rPr>
        <w:t>проекты в сфере развития городской и цифровой инфраструктуры, межрегиональной связанности и др.</w:t>
      </w:r>
      <w:r>
        <w:rPr>
          <w:rFonts w:ascii="Times New Roman" w:hAnsi="Times New Roman"/>
          <w:sz w:val="24"/>
          <w:szCs w:val="24"/>
        </w:rPr>
        <w:t>).</w:t>
      </w:r>
    </w:p>
    <w:p w:rsidR="005400EC" w:rsidRPr="00656409" w:rsidRDefault="005400EC" w:rsidP="00656409">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Увеличение бюджетного финансирования также должно позволить придать дополнительный импульс вовлечению частных инвесторов в инфраструктурные проекты. </w:t>
      </w:r>
      <w:r w:rsidRPr="00656409">
        <w:rPr>
          <w:rFonts w:ascii="Times New Roman" w:hAnsi="Times New Roman"/>
          <w:sz w:val="24"/>
          <w:szCs w:val="24"/>
        </w:rPr>
        <w:t>В настоящее время разрабатывается пакет поправок в законодательство о государственно-частном партнерстве с целью обеспечения соинвестирования частных средств в кратном объеме.</w:t>
      </w:r>
    </w:p>
    <w:p w:rsidR="005400EC" w:rsidRDefault="005400EC" w:rsidP="006A22F2">
      <w:pPr>
        <w:pStyle w:val="ListParagraph"/>
        <w:numPr>
          <w:ilvl w:val="0"/>
          <w:numId w:val="13"/>
        </w:numPr>
        <w:spacing w:before="120" w:after="120"/>
        <w:jc w:val="both"/>
        <w:rPr>
          <w:rFonts w:ascii="Times New Roman" w:hAnsi="Times New Roman"/>
          <w:sz w:val="24"/>
          <w:szCs w:val="24"/>
        </w:rPr>
      </w:pPr>
      <w:r>
        <w:rPr>
          <w:rFonts w:ascii="Times New Roman" w:hAnsi="Times New Roman"/>
          <w:sz w:val="24"/>
          <w:szCs w:val="24"/>
          <w:u w:val="single"/>
        </w:rPr>
        <w:t>Налог на дополнительный доход в н</w:t>
      </w:r>
      <w:r w:rsidRPr="00954CFA">
        <w:rPr>
          <w:rFonts w:ascii="Times New Roman" w:hAnsi="Times New Roman"/>
          <w:sz w:val="24"/>
          <w:szCs w:val="24"/>
          <w:u w:val="single"/>
        </w:rPr>
        <w:t>ефтян</w:t>
      </w:r>
      <w:r>
        <w:rPr>
          <w:rFonts w:ascii="Times New Roman" w:hAnsi="Times New Roman"/>
          <w:sz w:val="24"/>
          <w:szCs w:val="24"/>
          <w:u w:val="single"/>
        </w:rPr>
        <w:t>ой</w:t>
      </w:r>
      <w:r w:rsidRPr="00954CFA">
        <w:rPr>
          <w:rFonts w:ascii="Times New Roman" w:hAnsi="Times New Roman"/>
          <w:sz w:val="24"/>
          <w:szCs w:val="24"/>
          <w:u w:val="single"/>
        </w:rPr>
        <w:t xml:space="preserve"> </w:t>
      </w:r>
      <w:r>
        <w:rPr>
          <w:rFonts w:ascii="Times New Roman" w:hAnsi="Times New Roman"/>
          <w:sz w:val="24"/>
          <w:szCs w:val="24"/>
          <w:u w:val="single"/>
        </w:rPr>
        <w:t>отрасли</w:t>
      </w:r>
      <w:r w:rsidRPr="00954CFA">
        <w:rPr>
          <w:rFonts w:ascii="Times New Roman" w:hAnsi="Times New Roman"/>
          <w:sz w:val="24"/>
          <w:szCs w:val="24"/>
        </w:rPr>
        <w:t>.</w:t>
      </w:r>
      <w:r>
        <w:rPr>
          <w:rFonts w:ascii="Times New Roman" w:hAnsi="Times New Roman"/>
          <w:sz w:val="24"/>
          <w:szCs w:val="24"/>
        </w:rPr>
        <w:t xml:space="preserve"> </w:t>
      </w:r>
      <w:r w:rsidRPr="00954CFA">
        <w:rPr>
          <w:rFonts w:ascii="Times New Roman" w:hAnsi="Times New Roman"/>
          <w:sz w:val="24"/>
          <w:szCs w:val="24"/>
        </w:rPr>
        <w:t>В целях стимулирования разработки новых месторождений и рационального недропользования 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(далее – НДД), который будет осуществляться в тестовом режиме на отдельных участках недр, расположенных как в традиционных, так и новых регионах нефтедобычи.</w:t>
      </w:r>
    </w:p>
    <w:p w:rsidR="005400EC" w:rsidRPr="00954CFA" w:rsidRDefault="005400EC" w:rsidP="00954CFA">
      <w:pPr>
        <w:pStyle w:val="ListParagraph"/>
        <w:spacing w:before="120" w:after="120"/>
        <w:ind w:left="360"/>
        <w:jc w:val="both"/>
        <w:rPr>
          <w:rFonts w:ascii="Times New Roman" w:hAnsi="Times New Roman"/>
          <w:sz w:val="24"/>
          <w:szCs w:val="24"/>
        </w:rPr>
      </w:pPr>
      <w:r w:rsidRPr="00954CFA">
        <w:rPr>
          <w:rFonts w:ascii="Times New Roman" w:hAnsi="Times New Roman"/>
          <w:sz w:val="24"/>
          <w:szCs w:val="24"/>
        </w:rPr>
        <w:t>Режим НДД предполагает снижение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 оплаченных капитальных и операционных затрат на его добычу.</w:t>
      </w:r>
    </w:p>
    <w:p w:rsidR="005400EC" w:rsidRPr="00954CFA" w:rsidRDefault="005400EC" w:rsidP="00954CFA">
      <w:pPr>
        <w:pStyle w:val="ListParagraph"/>
        <w:spacing w:before="120" w:after="120"/>
        <w:ind w:left="360"/>
        <w:jc w:val="both"/>
        <w:rPr>
          <w:rFonts w:ascii="Times New Roman" w:hAnsi="Times New Roman"/>
          <w:sz w:val="24"/>
          <w:szCs w:val="24"/>
        </w:rPr>
      </w:pPr>
      <w:r w:rsidRPr="00954CFA">
        <w:rPr>
          <w:rFonts w:ascii="Times New Roman" w:hAnsi="Times New Roman"/>
          <w:sz w:val="24"/>
          <w:szCs w:val="24"/>
        </w:rPr>
        <w:t>Данные изменения позволят перераспределить фискальную нагрузку и перенести основную ее часть на более поздние этапы разработки месторождений, то есть после их выхода  на проектную мощность.</w:t>
      </w:r>
    </w:p>
    <w:p w:rsidR="005400EC" w:rsidRDefault="005400EC" w:rsidP="00B60752">
      <w:pPr>
        <w:pStyle w:val="ListParagraph"/>
        <w:spacing w:before="120" w:after="120"/>
        <w:ind w:left="360"/>
        <w:contextualSpacing w:val="0"/>
        <w:jc w:val="both"/>
        <w:rPr>
          <w:rFonts w:ascii="Times New Roman" w:hAnsi="Times New Roman"/>
          <w:sz w:val="24"/>
          <w:szCs w:val="24"/>
        </w:rPr>
      </w:pPr>
      <w:r>
        <w:rPr>
          <w:rFonts w:ascii="Times New Roman" w:hAnsi="Times New Roman"/>
          <w:sz w:val="24"/>
          <w:szCs w:val="24"/>
        </w:rPr>
        <w:t>При этом ожидается, что о</w:t>
      </w:r>
      <w:r w:rsidRPr="00954CFA">
        <w:rPr>
          <w:rFonts w:ascii="Times New Roman" w:hAnsi="Times New Roman"/>
          <w:sz w:val="24"/>
          <w:szCs w:val="24"/>
        </w:rPr>
        <w:t xml:space="preserve">бщий объем нефти, добываемой с применений системы налогообложения в виде НДД, </w:t>
      </w:r>
      <w:r>
        <w:rPr>
          <w:rFonts w:ascii="Times New Roman" w:hAnsi="Times New Roman"/>
          <w:sz w:val="24"/>
          <w:szCs w:val="24"/>
        </w:rPr>
        <w:t>к 2024 году</w:t>
      </w:r>
      <w:r w:rsidRPr="00954CFA">
        <w:rPr>
          <w:rFonts w:ascii="Times New Roman" w:hAnsi="Times New Roman"/>
          <w:sz w:val="24"/>
          <w:szCs w:val="24"/>
        </w:rPr>
        <w:t xml:space="preserve"> составит порядка 5 процентов от общей нефтедобычи в России.</w:t>
      </w:r>
    </w:p>
    <w:p w:rsidR="005400EC" w:rsidRDefault="005400EC" w:rsidP="00954CFA">
      <w:pPr>
        <w:pStyle w:val="ListParagraph"/>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В зависимости от результатов по внедрению НДД на пилотных проектах будет приниматься решение о корректировке и расширении периметра его применения.</w:t>
      </w:r>
    </w:p>
    <w:p w:rsidR="005400EC" w:rsidRPr="00B60752" w:rsidRDefault="005400EC" w:rsidP="00B60752">
      <w:pPr>
        <w:pStyle w:val="ListParagraph"/>
        <w:numPr>
          <w:ilvl w:val="0"/>
          <w:numId w:val="13"/>
        </w:numPr>
        <w:jc w:val="both"/>
        <w:rPr>
          <w:rFonts w:ascii="Times New Roman" w:hAnsi="Times New Roman"/>
          <w:sz w:val="24"/>
          <w:szCs w:val="24"/>
        </w:rPr>
      </w:pPr>
      <w:r w:rsidRPr="00B60752">
        <w:rPr>
          <w:rFonts w:ascii="Times New Roman" w:hAnsi="Times New Roman"/>
          <w:sz w:val="24"/>
          <w:szCs w:val="24"/>
          <w:u w:val="single"/>
        </w:rPr>
        <w:t>Завершение нефтегазового налогового маневра.</w:t>
      </w:r>
      <w:r w:rsidRPr="00B60752">
        <w:rPr>
          <w:rFonts w:ascii="Times New Roman" w:hAnsi="Times New Roman"/>
          <w:sz w:val="24"/>
          <w:szCs w:val="24"/>
        </w:rPr>
        <w:t xml:space="preserve"> Маневром предусматривается равномерное – на протяжении 5 лет, начиная с  1 января 2019 года, -  снижение экспортной пошлины на нефть и нефтепродукты, с равнозначным повышением ставки НДПИ и введением объективных критериев для НПЗ, которым будет оказана финансовая поддержка через механизм представления отрицательного акциза.</w:t>
      </w:r>
    </w:p>
    <w:p w:rsidR="005400EC" w:rsidRPr="001B145F" w:rsidRDefault="005400EC" w:rsidP="00B60752">
      <w:pPr>
        <w:pStyle w:val="ListParagraph"/>
        <w:spacing w:before="120" w:after="120"/>
        <w:ind w:left="360"/>
        <w:jc w:val="both"/>
        <w:rPr>
          <w:rFonts w:ascii="Times New Roman" w:hAnsi="Times New Roman"/>
          <w:sz w:val="24"/>
          <w:szCs w:val="24"/>
        </w:rPr>
      </w:pPr>
      <w:r w:rsidRPr="001B145F">
        <w:rPr>
          <w:rFonts w:ascii="Times New Roman" w:hAnsi="Times New Roman"/>
          <w:sz w:val="24"/>
          <w:szCs w:val="24"/>
        </w:rPr>
        <w:t>Основная задача предлагаемых изменений - постепенный переход к исключительно рентному налогообложению и перевод неявных субсидий в явные с настройкой механизмов повышения их эффективности.</w:t>
      </w:r>
      <w:r>
        <w:rPr>
          <w:rFonts w:ascii="Times New Roman" w:hAnsi="Times New Roman"/>
          <w:sz w:val="24"/>
          <w:szCs w:val="24"/>
        </w:rPr>
        <w:t xml:space="preserve"> </w:t>
      </w:r>
      <w:r w:rsidRPr="00B056F4">
        <w:rPr>
          <w:rFonts w:ascii="Times New Roman" w:hAnsi="Times New Roman"/>
          <w:sz w:val="24"/>
          <w:szCs w:val="24"/>
        </w:rPr>
        <w:t>При этом это позволит обеспечить: (1) модернизацию нефтеперерабатывающего сектора и обеспечение внутреннего рынка высококачественными нефтепродуктами;</w:t>
      </w:r>
      <w:r w:rsidRPr="001B145F">
        <w:rPr>
          <w:rFonts w:ascii="Times New Roman" w:hAnsi="Times New Roman"/>
          <w:sz w:val="24"/>
          <w:szCs w:val="24"/>
        </w:rPr>
        <w:t xml:space="preserve"> (2) гладкий (постепенный в течение 6 лет) переход к единому </w:t>
      </w:r>
      <w:r>
        <w:rPr>
          <w:rFonts w:ascii="Times New Roman" w:hAnsi="Times New Roman"/>
          <w:sz w:val="24"/>
          <w:szCs w:val="24"/>
        </w:rPr>
        <w:t>топливному</w:t>
      </w:r>
      <w:r w:rsidRPr="001B145F">
        <w:rPr>
          <w:rFonts w:ascii="Times New Roman" w:hAnsi="Times New Roman"/>
          <w:sz w:val="24"/>
          <w:szCs w:val="24"/>
        </w:rPr>
        <w:t xml:space="preserve"> рынку на территории ЕАЭС</w:t>
      </w:r>
      <w:r>
        <w:rPr>
          <w:rFonts w:ascii="Times New Roman" w:hAnsi="Times New Roman"/>
          <w:sz w:val="24"/>
          <w:szCs w:val="24"/>
        </w:rPr>
        <w:t>.</w:t>
      </w:r>
    </w:p>
    <w:p w:rsidR="005400EC" w:rsidRPr="001B145F" w:rsidRDefault="005400EC" w:rsidP="00B60752">
      <w:pPr>
        <w:pStyle w:val="ListParagraph"/>
        <w:spacing w:before="120" w:after="120"/>
        <w:ind w:left="360"/>
        <w:jc w:val="both"/>
        <w:rPr>
          <w:rFonts w:ascii="Times New Roman" w:hAnsi="Times New Roman"/>
          <w:sz w:val="24"/>
          <w:szCs w:val="24"/>
        </w:rPr>
      </w:pPr>
      <w:r w:rsidRPr="001B145F">
        <w:rPr>
          <w:rFonts w:ascii="Times New Roman" w:hAnsi="Times New Roman"/>
          <w:sz w:val="24"/>
          <w:szCs w:val="24"/>
        </w:rPr>
        <w:t xml:space="preserve">Кроме того, в формулу отрицательного акциза на нефть предлагается ввести </w:t>
      </w:r>
      <w:r>
        <w:rPr>
          <w:rFonts w:ascii="Times New Roman" w:hAnsi="Times New Roman"/>
          <w:sz w:val="24"/>
          <w:szCs w:val="24"/>
        </w:rPr>
        <w:t xml:space="preserve">демпфирующую </w:t>
      </w:r>
      <w:r w:rsidRPr="001B145F">
        <w:rPr>
          <w:rFonts w:ascii="Times New Roman" w:hAnsi="Times New Roman"/>
          <w:sz w:val="24"/>
          <w:szCs w:val="24"/>
        </w:rPr>
        <w:t xml:space="preserve">компоненту, которая в автоматическом режиме </w:t>
      </w:r>
      <w:r>
        <w:rPr>
          <w:rFonts w:ascii="Times New Roman" w:hAnsi="Times New Roman"/>
          <w:sz w:val="24"/>
          <w:szCs w:val="24"/>
        </w:rPr>
        <w:t>позволяет регулировать уровень налоговой нагрузки при реализации нефтепродуктов на внутреннем рынке. Это позволит</w:t>
      </w:r>
      <w:r w:rsidRPr="001B145F">
        <w:rPr>
          <w:rFonts w:ascii="Times New Roman" w:hAnsi="Times New Roman"/>
          <w:sz w:val="24"/>
          <w:szCs w:val="24"/>
        </w:rPr>
        <w:t>: (1) сгладить волатильность цен на внутреннем рынке на долгосрочную перспективу, и (2) повысить сниженные в 2018 году ставки акциза на бензин и дизельное топливо до уровня, обеспечивающего отсутствие потерь региональных дорожных фондов.</w:t>
      </w:r>
    </w:p>
    <w:p w:rsidR="005400EC" w:rsidRDefault="005400EC" w:rsidP="001B145F">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Pr="00D02C11">
        <w:rPr>
          <w:rFonts w:ascii="Times New Roman" w:hAnsi="Times New Roman"/>
          <w:b/>
          <w:sz w:val="28"/>
          <w:szCs w:val="24"/>
        </w:rPr>
        <w:t>окращение теневого сектора</w:t>
      </w:r>
    </w:p>
    <w:p w:rsidR="005400EC" w:rsidRDefault="005400EC" w:rsidP="001B145F">
      <w:pPr>
        <w:spacing w:before="120" w:after="120"/>
        <w:jc w:val="both"/>
        <w:rPr>
          <w:rFonts w:ascii="Times New Roman" w:hAnsi="Times New Roman"/>
          <w:sz w:val="24"/>
          <w:szCs w:val="24"/>
        </w:rPr>
      </w:pPr>
      <w:r>
        <w:rPr>
          <w:rFonts w:ascii="Times New Roman" w:hAnsi="Times New Roman"/>
          <w:sz w:val="24"/>
          <w:szCs w:val="24"/>
        </w:rPr>
        <w:t xml:space="preserve">В 2019-2021 гг. планируется продолжить реализацию комплекса мер по </w:t>
      </w:r>
      <w:r w:rsidRPr="00200F14">
        <w:rPr>
          <w:rFonts w:ascii="Times New Roman" w:hAnsi="Times New Roman"/>
          <w:sz w:val="24"/>
          <w:szCs w:val="24"/>
          <w:u w:val="single"/>
        </w:rPr>
        <w:t>улучшению администрирования доходов бюджетной системы</w:t>
      </w:r>
      <w:r>
        <w:rPr>
          <w:rFonts w:ascii="Times New Roman" w:hAnsi="Times New Roman"/>
          <w:sz w:val="24"/>
          <w:szCs w:val="24"/>
        </w:rPr>
        <w:t xml:space="preserve">, в том числе за счет дальнейшей цифровизации налогового администрирования </w:t>
      </w:r>
      <w:r w:rsidRPr="00200F14">
        <w:rPr>
          <w:rFonts w:ascii="Times New Roman" w:hAnsi="Times New Roman"/>
          <w:sz w:val="24"/>
          <w:szCs w:val="24"/>
        </w:rPr>
        <w:t>и интеграци</w:t>
      </w:r>
      <w:r>
        <w:rPr>
          <w:rFonts w:ascii="Times New Roman" w:hAnsi="Times New Roman"/>
          <w:sz w:val="24"/>
          <w:szCs w:val="24"/>
        </w:rPr>
        <w:t>и</w:t>
      </w:r>
      <w:r w:rsidRPr="00200F14">
        <w:rPr>
          <w:rFonts w:ascii="Times New Roman" w:hAnsi="Times New Roman"/>
          <w:sz w:val="24"/>
          <w:szCs w:val="24"/>
        </w:rPr>
        <w:t xml:space="preserve">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r>
        <w:rPr>
          <w:rFonts w:ascii="Times New Roman" w:hAnsi="Times New Roman"/>
          <w:sz w:val="24"/>
          <w:szCs w:val="24"/>
        </w:rPr>
        <w:t>.</w:t>
      </w:r>
    </w:p>
    <w:p w:rsidR="005400EC" w:rsidRDefault="005400EC" w:rsidP="00B60752">
      <w:pPr>
        <w:spacing w:before="120" w:after="120"/>
        <w:jc w:val="both"/>
        <w:rPr>
          <w:rFonts w:ascii="Times New Roman" w:hAnsi="Times New Roman"/>
          <w:sz w:val="24"/>
          <w:szCs w:val="24"/>
        </w:rPr>
      </w:pPr>
      <w:r>
        <w:rPr>
          <w:rFonts w:ascii="Times New Roman" w:hAnsi="Times New Roman"/>
          <w:sz w:val="24"/>
          <w:szCs w:val="24"/>
        </w:rPr>
        <w:t>При этом особое внимание будет уделено повышению соб</w:t>
      </w:r>
      <w:r w:rsidRPr="00200F14">
        <w:rPr>
          <w:rFonts w:ascii="Times New Roman" w:hAnsi="Times New Roman"/>
          <w:i/>
          <w:sz w:val="24"/>
          <w:szCs w:val="24"/>
        </w:rPr>
        <w:t>ираемости налогов</w:t>
      </w:r>
      <w:r>
        <w:rPr>
          <w:rFonts w:ascii="Times New Roman" w:hAnsi="Times New Roman"/>
          <w:i/>
          <w:sz w:val="24"/>
          <w:szCs w:val="24"/>
        </w:rPr>
        <w:t xml:space="preserve"> с зарплат</w:t>
      </w:r>
      <w:r>
        <w:rPr>
          <w:rFonts w:ascii="Times New Roman" w:hAnsi="Times New Roman"/>
          <w:sz w:val="24"/>
          <w:szCs w:val="24"/>
        </w:rPr>
        <w:t xml:space="preserve">, а также </w:t>
      </w:r>
      <w:r w:rsidRPr="00200F14">
        <w:rPr>
          <w:rFonts w:ascii="Times New Roman" w:hAnsi="Times New Roman"/>
          <w:i/>
          <w:sz w:val="24"/>
          <w:szCs w:val="24"/>
        </w:rPr>
        <w:t>созданию единой информационной  среды  налоговых и таможенных органов</w:t>
      </w:r>
      <w:r w:rsidRPr="00200F14">
        <w:rPr>
          <w:rFonts w:ascii="Times New Roman" w:hAnsi="Times New Roman"/>
          <w:sz w:val="24"/>
          <w:szCs w:val="24"/>
        </w:rPr>
        <w:t xml:space="preserve"> </w:t>
      </w:r>
      <w:r>
        <w:rPr>
          <w:rFonts w:ascii="Times New Roman" w:hAnsi="Times New Roman"/>
          <w:sz w:val="24"/>
          <w:szCs w:val="24"/>
        </w:rPr>
        <w:t xml:space="preserve">включая </w:t>
      </w:r>
      <w:r w:rsidRPr="00200F14">
        <w:rPr>
          <w:rFonts w:ascii="Times New Roman" w:hAnsi="Times New Roman"/>
          <w:sz w:val="24"/>
          <w:szCs w:val="24"/>
        </w:rPr>
        <w:t>един</w:t>
      </w:r>
      <w:r>
        <w:rPr>
          <w:rFonts w:ascii="Times New Roman" w:hAnsi="Times New Roman"/>
          <w:sz w:val="24"/>
          <w:szCs w:val="24"/>
        </w:rPr>
        <w:t>ый</w:t>
      </w:r>
      <w:r w:rsidRPr="00200F14">
        <w:rPr>
          <w:rFonts w:ascii="Times New Roman" w:hAnsi="Times New Roman"/>
          <w:sz w:val="24"/>
          <w:szCs w:val="24"/>
        </w:rPr>
        <w:t xml:space="preserve"> механизм сквозного контроля  на всех этапах  оборота импортных товаров, подлежащих прослеживаемости.  Особенностью системы прослеживаемости будет являться полностью электронный </w:t>
      </w:r>
      <w:r w:rsidRPr="00B60752">
        <w:rPr>
          <w:rFonts w:ascii="Times New Roman" w:hAnsi="Times New Roman"/>
          <w:sz w:val="24"/>
          <w:szCs w:val="24"/>
        </w:rPr>
        <w:t>документооборот счетов-фактур и универсального передаточного документа между уполномоченным федеральным орган</w:t>
      </w:r>
      <w:r>
        <w:rPr>
          <w:rFonts w:ascii="Times New Roman" w:hAnsi="Times New Roman"/>
          <w:sz w:val="24"/>
          <w:szCs w:val="24"/>
        </w:rPr>
        <w:t>ом</w:t>
      </w:r>
      <w:r w:rsidRPr="00B60752">
        <w:rPr>
          <w:rFonts w:ascii="Times New Roman" w:hAnsi="Times New Roman"/>
          <w:sz w:val="24"/>
          <w:szCs w:val="24"/>
        </w:rPr>
        <w:t xml:space="preserve"> исполнительной власти по созданию, внедрению и сопровождению национальной системы прослеживаемости, и налогоплательщиками, в том числе применяющими специальные режимы налогообложения, при продаже импортных </w:t>
      </w:r>
      <w:r w:rsidRPr="00200F14">
        <w:rPr>
          <w:rFonts w:ascii="Times New Roman" w:hAnsi="Times New Roman"/>
          <w:sz w:val="24"/>
          <w:szCs w:val="24"/>
        </w:rPr>
        <w:t>товаров</w:t>
      </w:r>
      <w:r>
        <w:rPr>
          <w:rFonts w:ascii="Times New Roman" w:hAnsi="Times New Roman"/>
          <w:sz w:val="24"/>
          <w:szCs w:val="24"/>
        </w:rPr>
        <w:t>.</w:t>
      </w:r>
    </w:p>
    <w:p w:rsidR="005400EC" w:rsidRDefault="005400EC" w:rsidP="001B145F">
      <w:pPr>
        <w:spacing w:before="120" w:after="120"/>
        <w:jc w:val="both"/>
        <w:rPr>
          <w:rFonts w:ascii="Times New Roman" w:hAnsi="Times New Roman"/>
          <w:sz w:val="24"/>
          <w:szCs w:val="24"/>
        </w:rPr>
      </w:pPr>
      <w:r>
        <w:rPr>
          <w:rFonts w:ascii="Times New Roman" w:hAnsi="Times New Roman"/>
          <w:sz w:val="24"/>
          <w:szCs w:val="24"/>
        </w:rPr>
        <w:t>Дальнейшая цифровизация администрирования с одной стороны станет одним из наиболее эффективных инструментов пресечения неформальных практик, а с другой стороны позволит существенно упростить и облегчить взаимодействие между государством и добросовестными налогоплательщиками. В том числе указанные меры будут содействовать решению задачи по оптимизации форм налоговой отчетности.</w:t>
      </w:r>
    </w:p>
    <w:p w:rsidR="005400EC" w:rsidRPr="00200F14" w:rsidRDefault="005400EC" w:rsidP="00200F14">
      <w:pPr>
        <w:spacing w:before="120" w:after="120"/>
        <w:jc w:val="both"/>
        <w:rPr>
          <w:rFonts w:ascii="Times New Roman" w:hAnsi="Times New Roman"/>
          <w:sz w:val="24"/>
          <w:szCs w:val="24"/>
        </w:rPr>
      </w:pPr>
      <w:r>
        <w:rPr>
          <w:rFonts w:ascii="Times New Roman" w:hAnsi="Times New Roman"/>
          <w:sz w:val="24"/>
          <w:szCs w:val="24"/>
        </w:rPr>
        <w:t>Кроме того, будет продолжена реализация п</w:t>
      </w:r>
      <w:r w:rsidRPr="00200F14">
        <w:rPr>
          <w:rFonts w:ascii="Times New Roman" w:hAnsi="Times New Roman"/>
          <w:sz w:val="24"/>
          <w:szCs w:val="24"/>
        </w:rPr>
        <w:t xml:space="preserve">лана по </w:t>
      </w:r>
      <w:r w:rsidRPr="00200F14">
        <w:rPr>
          <w:rFonts w:ascii="Times New Roman" w:hAnsi="Times New Roman"/>
          <w:i/>
          <w:sz w:val="24"/>
          <w:szCs w:val="24"/>
        </w:rPr>
        <w:t>противодействию размыванию налоговой базы и выводу прибыли из-под налогообложения</w:t>
      </w:r>
      <w:r w:rsidRPr="00200F14">
        <w:rPr>
          <w:rFonts w:ascii="Times New Roman" w:hAnsi="Times New Roman"/>
          <w:sz w:val="24"/>
          <w:szCs w:val="24"/>
        </w:rPr>
        <w:t xml:space="preserve"> (План BEPS) и обеспечению перехода к автоматическому обмену налоговой информацией. Реализация Плана BEPS направлена на повышение транспарентности деятельности налогоплательщиков, обеспечение открытости и конкурентоспособности российской налоговой системы с тем, чтобы в максимальной степени отвечать на новые вызовы, связанные с размыванием налогооблагаемой базы или уклонением от уплаты налогов.</w:t>
      </w:r>
    </w:p>
    <w:p w:rsidR="005400EC" w:rsidRPr="00200F14" w:rsidRDefault="005400EC" w:rsidP="00B60752">
      <w:pPr>
        <w:spacing w:before="120" w:after="120"/>
        <w:jc w:val="both"/>
        <w:rPr>
          <w:rFonts w:ascii="Times New Roman" w:hAnsi="Times New Roman"/>
          <w:sz w:val="24"/>
          <w:szCs w:val="24"/>
        </w:rPr>
      </w:pPr>
      <w:r w:rsidRPr="001F4447">
        <w:rPr>
          <w:rFonts w:ascii="Times New Roman" w:hAnsi="Times New Roman"/>
          <w:sz w:val="24"/>
          <w:szCs w:val="24"/>
        </w:rPr>
        <w:t xml:space="preserve">Будет также продолжена работа по переходу к </w:t>
      </w:r>
      <w:r w:rsidRPr="001F4447">
        <w:rPr>
          <w:rFonts w:ascii="Times New Roman" w:hAnsi="Times New Roman"/>
          <w:i/>
          <w:sz w:val="24"/>
          <w:szCs w:val="24"/>
        </w:rPr>
        <w:t xml:space="preserve">налогообложению объектов недвижимого имущества </w:t>
      </w:r>
      <w:r>
        <w:rPr>
          <w:rFonts w:ascii="Times New Roman" w:hAnsi="Times New Roman"/>
          <w:i/>
          <w:sz w:val="24"/>
          <w:szCs w:val="24"/>
        </w:rPr>
        <w:t xml:space="preserve">физических лиц </w:t>
      </w:r>
      <w:r w:rsidRPr="001F4447">
        <w:rPr>
          <w:rFonts w:ascii="Times New Roman" w:hAnsi="Times New Roman"/>
          <w:i/>
          <w:sz w:val="24"/>
          <w:szCs w:val="24"/>
        </w:rPr>
        <w:t>исходя из их кадастровой стоимости</w:t>
      </w:r>
      <w:r>
        <w:rPr>
          <w:rFonts w:ascii="Times New Roman" w:hAnsi="Times New Roman"/>
          <w:sz w:val="24"/>
          <w:szCs w:val="24"/>
        </w:rPr>
        <w:t>. При этом планируется</w:t>
      </w:r>
      <w:r w:rsidRPr="001F4447">
        <w:rPr>
          <w:rFonts w:ascii="Times New Roman" w:hAnsi="Times New Roman"/>
          <w:sz w:val="24"/>
          <w:szCs w:val="24"/>
        </w:rPr>
        <w:t xml:space="preserve"> установ</w:t>
      </w:r>
      <w:r>
        <w:rPr>
          <w:rFonts w:ascii="Times New Roman" w:hAnsi="Times New Roman"/>
          <w:sz w:val="24"/>
          <w:szCs w:val="24"/>
        </w:rPr>
        <w:t>ление</w:t>
      </w:r>
      <w:r w:rsidRPr="001F4447">
        <w:rPr>
          <w:rFonts w:ascii="Times New Roman" w:hAnsi="Times New Roman"/>
          <w:sz w:val="24"/>
          <w:szCs w:val="24"/>
        </w:rPr>
        <w:t xml:space="preserve"> коэффициент</w:t>
      </w:r>
      <w:r>
        <w:rPr>
          <w:rFonts w:ascii="Times New Roman" w:hAnsi="Times New Roman"/>
          <w:sz w:val="24"/>
          <w:szCs w:val="24"/>
        </w:rPr>
        <w:t>а</w:t>
      </w:r>
      <w:r w:rsidRPr="001F4447">
        <w:rPr>
          <w:rFonts w:ascii="Times New Roman" w:hAnsi="Times New Roman"/>
          <w:sz w:val="24"/>
          <w:szCs w:val="24"/>
        </w:rPr>
        <w:t>, ограничивающ</w:t>
      </w:r>
      <w:r>
        <w:rPr>
          <w:rFonts w:ascii="Times New Roman" w:hAnsi="Times New Roman"/>
          <w:sz w:val="24"/>
          <w:szCs w:val="24"/>
        </w:rPr>
        <w:t>его</w:t>
      </w:r>
      <w:r w:rsidRPr="001F4447">
        <w:rPr>
          <w:rFonts w:ascii="Times New Roman" w:hAnsi="Times New Roman"/>
          <w:sz w:val="24"/>
          <w:szCs w:val="24"/>
        </w:rPr>
        <w:t xml:space="preserve"> ежегодное увеличение суммы налога</w:t>
      </w:r>
      <w:r>
        <w:rPr>
          <w:rFonts w:ascii="Times New Roman" w:hAnsi="Times New Roman"/>
          <w:sz w:val="24"/>
          <w:szCs w:val="24"/>
        </w:rPr>
        <w:t xml:space="preserve"> </w:t>
      </w:r>
      <w:r w:rsidRPr="001F4447">
        <w:rPr>
          <w:rFonts w:ascii="Times New Roman" w:hAnsi="Times New Roman"/>
          <w:sz w:val="24"/>
          <w:szCs w:val="24"/>
        </w:rPr>
        <w:t xml:space="preserve">на имущество физических лиц, исчисляемого на основании кадастровой стоимости, не более чем на 10 процентов по сравнению с предыдущим годом на территориях </w:t>
      </w:r>
      <w:r>
        <w:rPr>
          <w:rFonts w:ascii="Times New Roman" w:hAnsi="Times New Roman"/>
          <w:sz w:val="24"/>
          <w:szCs w:val="24"/>
        </w:rPr>
        <w:t>тех</w:t>
      </w:r>
      <w:r w:rsidRPr="001F4447">
        <w:rPr>
          <w:rFonts w:ascii="Times New Roman" w:hAnsi="Times New Roman"/>
          <w:sz w:val="24"/>
          <w:szCs w:val="24"/>
        </w:rPr>
        <w:t xml:space="preserve"> регионов, </w:t>
      </w:r>
      <w:r>
        <w:rPr>
          <w:rFonts w:ascii="Times New Roman" w:hAnsi="Times New Roman"/>
          <w:sz w:val="24"/>
          <w:szCs w:val="24"/>
        </w:rPr>
        <w:t>в которых</w:t>
      </w:r>
      <w:r w:rsidRPr="001F4447">
        <w:rPr>
          <w:rFonts w:ascii="Times New Roman" w:hAnsi="Times New Roman"/>
          <w:sz w:val="24"/>
          <w:szCs w:val="24"/>
        </w:rPr>
        <w:t xml:space="preserve"> исчисление налога осуществляется с коэффициентом 0,6.</w:t>
      </w:r>
    </w:p>
    <w:p w:rsidR="005400EC" w:rsidRPr="00200F14" w:rsidRDefault="005400EC" w:rsidP="00B60752">
      <w:pPr>
        <w:spacing w:before="120" w:after="120"/>
        <w:jc w:val="both"/>
        <w:rPr>
          <w:rFonts w:ascii="Times New Roman" w:hAnsi="Times New Roman"/>
          <w:sz w:val="24"/>
          <w:szCs w:val="24"/>
        </w:rPr>
      </w:pPr>
      <w:r w:rsidRPr="00200F14">
        <w:rPr>
          <w:rFonts w:ascii="Times New Roman" w:hAnsi="Times New Roman"/>
          <w:sz w:val="24"/>
          <w:szCs w:val="24"/>
          <w:u w:val="single"/>
        </w:rPr>
        <w:t>Меры налоговой политики, направленные на облегчение администрирования</w:t>
      </w:r>
      <w:r w:rsidRPr="00200F14">
        <w:rPr>
          <w:rFonts w:ascii="Times New Roman" w:hAnsi="Times New Roman"/>
          <w:sz w:val="24"/>
          <w:szCs w:val="24"/>
        </w:rPr>
        <w:t xml:space="preserve"> и снижение административных издержек:</w:t>
      </w:r>
    </w:p>
    <w:p w:rsidR="005400EC" w:rsidRPr="002B5E19" w:rsidRDefault="005400EC" w:rsidP="00B60752">
      <w:pPr>
        <w:pStyle w:val="ListParagraph"/>
        <w:numPr>
          <w:ilvl w:val="0"/>
          <w:numId w:val="13"/>
        </w:numPr>
        <w:spacing w:before="120" w:after="120"/>
        <w:ind w:left="357" w:hanging="357"/>
        <w:contextualSpacing w:val="0"/>
        <w:jc w:val="both"/>
        <w:rPr>
          <w:rFonts w:ascii="Times New Roman" w:hAnsi="Times New Roman"/>
          <w:sz w:val="24"/>
          <w:szCs w:val="24"/>
        </w:rPr>
      </w:pPr>
      <w:r w:rsidRPr="00795E23">
        <w:rPr>
          <w:rFonts w:ascii="Times New Roman" w:hAnsi="Times New Roman"/>
          <w:sz w:val="24"/>
          <w:szCs w:val="24"/>
        </w:rPr>
        <w:t xml:space="preserve">Для обеспечения благоприятных условий деятельности </w:t>
      </w:r>
      <w:r>
        <w:rPr>
          <w:rFonts w:ascii="Times New Roman" w:hAnsi="Times New Roman"/>
          <w:sz w:val="24"/>
          <w:szCs w:val="24"/>
        </w:rPr>
        <w:t xml:space="preserve">малого бизнеса </w:t>
      </w:r>
      <w:r w:rsidRPr="00795E23">
        <w:rPr>
          <w:rFonts w:ascii="Times New Roman" w:hAnsi="Times New Roman"/>
          <w:sz w:val="24"/>
          <w:szCs w:val="24"/>
        </w:rPr>
        <w:t xml:space="preserve">будет разработан новый </w:t>
      </w:r>
      <w:r w:rsidRPr="00795E23">
        <w:rPr>
          <w:rFonts w:ascii="Times New Roman" w:hAnsi="Times New Roman"/>
          <w:sz w:val="24"/>
          <w:szCs w:val="24"/>
          <w:u w:val="single"/>
        </w:rPr>
        <w:t>специальный налоговый режим</w:t>
      </w:r>
      <w:r w:rsidRPr="00795E23">
        <w:rPr>
          <w:rFonts w:ascii="Times New Roman" w:hAnsi="Times New Roman"/>
          <w:sz w:val="24"/>
          <w:szCs w:val="24"/>
        </w:rPr>
        <w:t xml:space="preserve"> – система налогообложения в виде налога на профессиональный доход, апробаци</w:t>
      </w:r>
      <w:r>
        <w:rPr>
          <w:rFonts w:ascii="Times New Roman" w:hAnsi="Times New Roman"/>
          <w:sz w:val="24"/>
          <w:szCs w:val="24"/>
        </w:rPr>
        <w:t>ю</w:t>
      </w:r>
      <w:r w:rsidRPr="00795E23">
        <w:rPr>
          <w:rFonts w:ascii="Times New Roman" w:hAnsi="Times New Roman"/>
          <w:sz w:val="24"/>
          <w:szCs w:val="24"/>
        </w:rPr>
        <w:t xml:space="preserve"> которого планируется </w:t>
      </w:r>
      <w:r>
        <w:rPr>
          <w:rFonts w:ascii="Times New Roman" w:hAnsi="Times New Roman"/>
          <w:sz w:val="24"/>
          <w:szCs w:val="24"/>
        </w:rPr>
        <w:t xml:space="preserve">провести с 2019 года </w:t>
      </w:r>
      <w:r w:rsidRPr="00795E23">
        <w:rPr>
          <w:rFonts w:ascii="Times New Roman" w:hAnsi="Times New Roman"/>
          <w:sz w:val="24"/>
          <w:szCs w:val="24"/>
        </w:rPr>
        <w:t>в пилотных субъектах Российской Федерации.</w:t>
      </w:r>
    </w:p>
    <w:p w:rsidR="005400EC" w:rsidRDefault="005400EC" w:rsidP="00B60752">
      <w:pPr>
        <w:pStyle w:val="ListParagraph"/>
        <w:numPr>
          <w:ilvl w:val="0"/>
          <w:numId w:val="13"/>
        </w:numPr>
        <w:spacing w:before="120" w:after="120"/>
        <w:contextualSpacing w:val="0"/>
        <w:jc w:val="both"/>
        <w:rPr>
          <w:rFonts w:ascii="Times New Roman" w:hAnsi="Times New Roman"/>
          <w:sz w:val="24"/>
          <w:szCs w:val="24"/>
        </w:rPr>
      </w:pPr>
      <w:r w:rsidRPr="00D6095F">
        <w:rPr>
          <w:rFonts w:ascii="Times New Roman" w:hAnsi="Times New Roman"/>
          <w:sz w:val="24"/>
          <w:szCs w:val="24"/>
          <w:u w:val="single"/>
        </w:rPr>
        <w:t xml:space="preserve">Продление моратория на функционирование </w:t>
      </w:r>
      <w:r>
        <w:rPr>
          <w:rFonts w:ascii="Times New Roman" w:hAnsi="Times New Roman"/>
          <w:sz w:val="24"/>
          <w:szCs w:val="24"/>
          <w:u w:val="single"/>
        </w:rPr>
        <w:t xml:space="preserve">института </w:t>
      </w:r>
      <w:r w:rsidRPr="002B5E19">
        <w:rPr>
          <w:rFonts w:ascii="Times New Roman" w:hAnsi="Times New Roman"/>
          <w:sz w:val="24"/>
          <w:szCs w:val="24"/>
          <w:u w:val="single"/>
        </w:rPr>
        <w:t>КГН</w:t>
      </w:r>
      <w:r>
        <w:rPr>
          <w:rFonts w:ascii="Times New Roman" w:hAnsi="Times New Roman"/>
          <w:sz w:val="24"/>
          <w:szCs w:val="24"/>
        </w:rPr>
        <w:t xml:space="preserve"> </w:t>
      </w:r>
      <w:r w:rsidRPr="005F3A74">
        <w:rPr>
          <w:rFonts w:ascii="Times New Roman" w:hAnsi="Times New Roman"/>
          <w:sz w:val="24"/>
          <w:szCs w:val="24"/>
        </w:rPr>
        <w:t xml:space="preserve">(с ограничением срока действия такого института) </w:t>
      </w:r>
      <w:r>
        <w:rPr>
          <w:rFonts w:ascii="Times New Roman" w:hAnsi="Times New Roman"/>
          <w:sz w:val="24"/>
          <w:szCs w:val="24"/>
        </w:rPr>
        <w:t xml:space="preserve">и </w:t>
      </w:r>
      <w:r w:rsidRPr="002B5E19">
        <w:rPr>
          <w:rFonts w:ascii="Times New Roman" w:hAnsi="Times New Roman"/>
          <w:sz w:val="24"/>
          <w:szCs w:val="24"/>
          <w:u w:val="single"/>
        </w:rPr>
        <w:t xml:space="preserve">отмена </w:t>
      </w:r>
      <w:r w:rsidRPr="005F3A74">
        <w:rPr>
          <w:rFonts w:ascii="Times New Roman" w:hAnsi="Times New Roman"/>
          <w:sz w:val="24"/>
          <w:szCs w:val="24"/>
          <w:u w:val="single"/>
        </w:rPr>
        <w:t xml:space="preserve">внутрироссийского </w:t>
      </w:r>
      <w:r w:rsidRPr="002B5E19">
        <w:rPr>
          <w:rFonts w:ascii="Times New Roman" w:hAnsi="Times New Roman"/>
          <w:sz w:val="24"/>
          <w:szCs w:val="24"/>
          <w:u w:val="single"/>
        </w:rPr>
        <w:t>контроля за трансфертным ценообразованием</w:t>
      </w:r>
      <w:r w:rsidRPr="002B5E19">
        <w:rPr>
          <w:rFonts w:ascii="Times New Roman" w:hAnsi="Times New Roman"/>
          <w:sz w:val="24"/>
          <w:szCs w:val="24"/>
        </w:rPr>
        <w:t xml:space="preserve"> </w:t>
      </w:r>
      <w:r>
        <w:rPr>
          <w:rFonts w:ascii="Times New Roman" w:hAnsi="Times New Roman"/>
          <w:sz w:val="24"/>
          <w:szCs w:val="24"/>
        </w:rPr>
        <w:t xml:space="preserve">при его </w:t>
      </w:r>
      <w:r w:rsidRPr="002B5E19">
        <w:rPr>
          <w:rFonts w:ascii="Times New Roman" w:hAnsi="Times New Roman"/>
          <w:sz w:val="24"/>
          <w:szCs w:val="24"/>
        </w:rPr>
        <w:t>сохран</w:t>
      </w:r>
      <w:r>
        <w:rPr>
          <w:rFonts w:ascii="Times New Roman" w:hAnsi="Times New Roman"/>
          <w:sz w:val="24"/>
          <w:szCs w:val="24"/>
        </w:rPr>
        <w:t>ении</w:t>
      </w:r>
      <w:r w:rsidRPr="002B5E19">
        <w:rPr>
          <w:rFonts w:ascii="Times New Roman" w:hAnsi="Times New Roman"/>
          <w:sz w:val="24"/>
          <w:szCs w:val="24"/>
        </w:rPr>
        <w:t xml:space="preserve"> </w:t>
      </w:r>
      <w:r>
        <w:rPr>
          <w:rFonts w:ascii="Times New Roman" w:hAnsi="Times New Roman"/>
          <w:sz w:val="24"/>
          <w:szCs w:val="24"/>
        </w:rPr>
        <w:t xml:space="preserve">только в случае повышенных рисков </w:t>
      </w:r>
      <w:r w:rsidRPr="002B5E19">
        <w:rPr>
          <w:rFonts w:ascii="Times New Roman" w:hAnsi="Times New Roman"/>
          <w:sz w:val="24"/>
          <w:szCs w:val="24"/>
        </w:rPr>
        <w:t>ущерб</w:t>
      </w:r>
      <w:r>
        <w:rPr>
          <w:rFonts w:ascii="Times New Roman" w:hAnsi="Times New Roman"/>
          <w:sz w:val="24"/>
          <w:szCs w:val="24"/>
        </w:rPr>
        <w:t>а</w:t>
      </w:r>
      <w:r w:rsidRPr="002B5E19">
        <w:rPr>
          <w:rFonts w:ascii="Times New Roman" w:hAnsi="Times New Roman"/>
          <w:sz w:val="24"/>
          <w:szCs w:val="24"/>
        </w:rPr>
        <w:t xml:space="preserve"> для бюджетной системы, в особенности для бюджетов субъектов Российской Федерации</w:t>
      </w:r>
      <w:r>
        <w:rPr>
          <w:rFonts w:ascii="Times New Roman" w:hAnsi="Times New Roman"/>
          <w:sz w:val="24"/>
          <w:szCs w:val="24"/>
        </w:rPr>
        <w:t>.</w:t>
      </w:r>
      <w:r w:rsidRPr="002B5E19">
        <w:rPr>
          <w:rFonts w:ascii="Times New Roman" w:hAnsi="Times New Roman"/>
          <w:sz w:val="24"/>
          <w:szCs w:val="24"/>
        </w:rPr>
        <w:t xml:space="preserve"> </w:t>
      </w:r>
      <w:r>
        <w:rPr>
          <w:rFonts w:ascii="Times New Roman" w:hAnsi="Times New Roman"/>
          <w:sz w:val="24"/>
          <w:szCs w:val="24"/>
        </w:rPr>
        <w:t>Это</w:t>
      </w:r>
      <w:r w:rsidRPr="002B5E19">
        <w:rPr>
          <w:rFonts w:ascii="Times New Roman" w:hAnsi="Times New Roman"/>
          <w:sz w:val="24"/>
          <w:szCs w:val="24"/>
        </w:rPr>
        <w:t xml:space="preserve"> позволит существенно снизить административную нагрузку на бизнес</w:t>
      </w:r>
      <w:r>
        <w:rPr>
          <w:rFonts w:ascii="Times New Roman" w:hAnsi="Times New Roman"/>
          <w:sz w:val="24"/>
          <w:szCs w:val="24"/>
        </w:rPr>
        <w:t>;</w:t>
      </w:r>
    </w:p>
    <w:p w:rsidR="005400EC" w:rsidRDefault="005400EC" w:rsidP="006A22F2">
      <w:pPr>
        <w:pStyle w:val="ListParagraph"/>
        <w:numPr>
          <w:ilvl w:val="0"/>
          <w:numId w:val="13"/>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rPr>
        <w:t xml:space="preserve">В целях снижения затрат организаций и физических лиц, связанных с открытием бизнеса, а также стимулирования использования электронных сервисов предлагается </w:t>
      </w:r>
      <w:r w:rsidRPr="002B5E19">
        <w:rPr>
          <w:rFonts w:ascii="Times New Roman" w:hAnsi="Times New Roman"/>
          <w:sz w:val="24"/>
          <w:szCs w:val="24"/>
          <w:u w:val="single"/>
        </w:rPr>
        <w:t>снизить размер государственной пошлины «до нуля»</w:t>
      </w:r>
      <w:r w:rsidRPr="002B5E19">
        <w:rPr>
          <w:rFonts w:ascii="Times New Roman" w:hAnsi="Times New Roman"/>
          <w:sz w:val="24"/>
          <w:szCs w:val="24"/>
        </w:rPr>
        <w:t xml:space="preserve">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5400EC" w:rsidRDefault="005400EC" w:rsidP="006A22F2">
      <w:pPr>
        <w:pStyle w:val="ListParagraph"/>
        <w:numPr>
          <w:ilvl w:val="0"/>
          <w:numId w:val="13"/>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u w:val="single"/>
        </w:rPr>
        <w:t>Отмена обязанности представления налоговой декларации</w:t>
      </w:r>
      <w:r w:rsidRPr="002B5E19">
        <w:rPr>
          <w:rFonts w:ascii="Times New Roman" w:hAnsi="Times New Roman"/>
          <w:sz w:val="24"/>
          <w:szCs w:val="24"/>
        </w:rPr>
        <w:t xml:space="preserve">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5400EC" w:rsidRDefault="005400EC" w:rsidP="006A22F2">
      <w:pPr>
        <w:pStyle w:val="ListParagraph"/>
        <w:numPr>
          <w:ilvl w:val="0"/>
          <w:numId w:val="13"/>
        </w:numPr>
        <w:spacing w:before="120" w:after="120"/>
        <w:jc w:val="both"/>
        <w:rPr>
          <w:rFonts w:ascii="Times New Roman" w:hAnsi="Times New Roman"/>
          <w:sz w:val="24"/>
          <w:szCs w:val="24"/>
        </w:rPr>
      </w:pPr>
      <w:r w:rsidRPr="002B5E19">
        <w:rPr>
          <w:rFonts w:ascii="Times New Roman" w:hAnsi="Times New Roman"/>
          <w:sz w:val="24"/>
          <w:szCs w:val="24"/>
        </w:rPr>
        <w:t xml:space="preserve">Предоставление физическим лицам права по уплате платежей, регулируемых Налоговым кодексом, через </w:t>
      </w:r>
      <w:r w:rsidRPr="002B5E19">
        <w:rPr>
          <w:rFonts w:ascii="Times New Roman" w:hAnsi="Times New Roman"/>
          <w:sz w:val="24"/>
          <w:szCs w:val="24"/>
          <w:u w:val="single"/>
        </w:rPr>
        <w:t>МФЦ</w:t>
      </w:r>
      <w:r w:rsidRPr="002B5E19">
        <w:rPr>
          <w:rFonts w:ascii="Times New Roman" w:hAnsi="Times New Roman"/>
          <w:sz w:val="24"/>
          <w:szCs w:val="24"/>
        </w:rPr>
        <w:t>.</w:t>
      </w:r>
    </w:p>
    <w:p w:rsidR="005400EC" w:rsidRDefault="005400EC" w:rsidP="00B724EF">
      <w:pPr>
        <w:spacing w:before="120" w:after="120"/>
        <w:jc w:val="both"/>
        <w:rPr>
          <w:rFonts w:ascii="Times New Roman" w:hAnsi="Times New Roman"/>
          <w:sz w:val="24"/>
          <w:szCs w:val="24"/>
        </w:rPr>
      </w:pPr>
      <w:r>
        <w:rPr>
          <w:rFonts w:ascii="Times New Roman" w:hAnsi="Times New Roman"/>
          <w:b/>
          <w:sz w:val="28"/>
          <w:szCs w:val="24"/>
        </w:rPr>
        <w:t>Стратегическая приоритизация расходов бюджета</w:t>
      </w:r>
    </w:p>
    <w:p w:rsidR="005400EC" w:rsidRPr="00E73B79" w:rsidRDefault="005400EC" w:rsidP="00E73B79">
      <w:pPr>
        <w:spacing w:before="120" w:after="120"/>
        <w:jc w:val="both"/>
        <w:rPr>
          <w:rFonts w:ascii="Times New Roman" w:hAnsi="Times New Roman"/>
          <w:sz w:val="24"/>
          <w:szCs w:val="24"/>
        </w:rPr>
      </w:pPr>
      <w:r>
        <w:rPr>
          <w:rFonts w:ascii="Times New Roman" w:hAnsi="Times New Roman"/>
          <w:sz w:val="24"/>
          <w:szCs w:val="24"/>
        </w:rPr>
        <w:t>П</w:t>
      </w:r>
      <w:r w:rsidRPr="00D43F66">
        <w:rPr>
          <w:rFonts w:ascii="Times New Roman" w:hAnsi="Times New Roman"/>
          <w:sz w:val="24"/>
          <w:szCs w:val="24"/>
        </w:rPr>
        <w:t>ри формировании проекта федерального бюджета в</w:t>
      </w:r>
      <w:r>
        <w:rPr>
          <w:rFonts w:ascii="Times New Roman" w:hAnsi="Times New Roman"/>
          <w:sz w:val="24"/>
          <w:szCs w:val="24"/>
        </w:rPr>
        <w:t xml:space="preserve"> </w:t>
      </w:r>
      <w:r w:rsidRPr="00D43F66">
        <w:rPr>
          <w:rFonts w:ascii="Times New Roman" w:hAnsi="Times New Roman"/>
          <w:sz w:val="24"/>
          <w:szCs w:val="24"/>
        </w:rPr>
        <w:t xml:space="preserve">приоритетном порядке </w:t>
      </w:r>
      <w:r>
        <w:rPr>
          <w:rFonts w:ascii="Times New Roman" w:hAnsi="Times New Roman"/>
          <w:sz w:val="24"/>
          <w:szCs w:val="24"/>
        </w:rPr>
        <w:t xml:space="preserve">будут </w:t>
      </w:r>
      <w:r w:rsidRPr="00D43F66">
        <w:rPr>
          <w:rFonts w:ascii="Times New Roman" w:hAnsi="Times New Roman"/>
          <w:sz w:val="24"/>
          <w:szCs w:val="24"/>
        </w:rPr>
        <w:t>предусм</w:t>
      </w:r>
      <w:r>
        <w:rPr>
          <w:rFonts w:ascii="Times New Roman" w:hAnsi="Times New Roman"/>
          <w:sz w:val="24"/>
          <w:szCs w:val="24"/>
        </w:rPr>
        <w:t xml:space="preserve">отрены </w:t>
      </w:r>
      <w:r w:rsidRPr="00D43F66">
        <w:rPr>
          <w:rFonts w:ascii="Times New Roman" w:hAnsi="Times New Roman"/>
          <w:sz w:val="24"/>
          <w:szCs w:val="24"/>
        </w:rPr>
        <w:t>бюджетные ассигнования на</w:t>
      </w:r>
      <w:r>
        <w:rPr>
          <w:rFonts w:ascii="Times New Roman" w:hAnsi="Times New Roman"/>
          <w:sz w:val="24"/>
          <w:szCs w:val="24"/>
        </w:rPr>
        <w:t xml:space="preserve"> </w:t>
      </w:r>
      <w:r w:rsidRPr="00D43F66">
        <w:rPr>
          <w:rFonts w:ascii="Times New Roman" w:hAnsi="Times New Roman"/>
          <w:sz w:val="24"/>
          <w:szCs w:val="24"/>
        </w:rPr>
        <w:t>ре</w:t>
      </w:r>
      <w:r>
        <w:rPr>
          <w:rFonts w:ascii="Times New Roman" w:hAnsi="Times New Roman"/>
          <w:sz w:val="24"/>
          <w:szCs w:val="24"/>
        </w:rPr>
        <w:t>ализацию национальных проектов. Это позволит с</w:t>
      </w:r>
      <w:r w:rsidRPr="00001703">
        <w:rPr>
          <w:rFonts w:ascii="Times New Roman" w:hAnsi="Times New Roman"/>
          <w:sz w:val="24"/>
          <w:szCs w:val="24"/>
        </w:rPr>
        <w:t>формировать ресурс на финансирование национальных целей развития в социальных сферах</w:t>
      </w:r>
      <w:r>
        <w:rPr>
          <w:rFonts w:ascii="Times New Roman" w:hAnsi="Times New Roman"/>
          <w:sz w:val="24"/>
          <w:szCs w:val="24"/>
        </w:rPr>
        <w:t>. Обеспечить (1) у</w:t>
      </w:r>
      <w:r w:rsidRPr="00001703">
        <w:rPr>
          <w:rFonts w:ascii="Times New Roman" w:hAnsi="Times New Roman"/>
          <w:sz w:val="24"/>
          <w:szCs w:val="24"/>
        </w:rPr>
        <w:t>величение продолжительности здоровой жизни и повышение качества здравоохранения</w:t>
      </w:r>
      <w:r w:rsidRPr="00E73B79">
        <w:rPr>
          <w:rFonts w:ascii="Times New Roman" w:hAnsi="Times New Roman"/>
          <w:sz w:val="24"/>
          <w:szCs w:val="24"/>
        </w:rPr>
        <w:t>;</w:t>
      </w:r>
      <w:r>
        <w:rPr>
          <w:rFonts w:ascii="Times New Roman" w:hAnsi="Times New Roman"/>
          <w:sz w:val="24"/>
          <w:szCs w:val="24"/>
        </w:rPr>
        <w:t xml:space="preserve"> (2) формирование </w:t>
      </w:r>
      <w:r w:rsidRPr="00E73B79">
        <w:rPr>
          <w:rFonts w:ascii="Times New Roman" w:hAnsi="Times New Roman"/>
          <w:sz w:val="24"/>
          <w:szCs w:val="24"/>
        </w:rPr>
        <w:t>высоки</w:t>
      </w:r>
      <w:r>
        <w:rPr>
          <w:rFonts w:ascii="Times New Roman" w:hAnsi="Times New Roman"/>
          <w:sz w:val="24"/>
          <w:szCs w:val="24"/>
        </w:rPr>
        <w:t>х</w:t>
      </w:r>
      <w:r w:rsidRPr="00E73B79">
        <w:rPr>
          <w:rFonts w:ascii="Times New Roman" w:hAnsi="Times New Roman"/>
          <w:sz w:val="24"/>
          <w:szCs w:val="24"/>
        </w:rPr>
        <w:t xml:space="preserve"> стандарт</w:t>
      </w:r>
      <w:r>
        <w:rPr>
          <w:rFonts w:ascii="Times New Roman" w:hAnsi="Times New Roman"/>
          <w:sz w:val="24"/>
          <w:szCs w:val="24"/>
        </w:rPr>
        <w:t>ов</w:t>
      </w:r>
      <w:r w:rsidRPr="00E73B79">
        <w:rPr>
          <w:rFonts w:ascii="Times New Roman" w:hAnsi="Times New Roman"/>
          <w:sz w:val="24"/>
          <w:szCs w:val="24"/>
        </w:rPr>
        <w:t xml:space="preserve"> экологического благополучия. </w:t>
      </w:r>
      <w:r>
        <w:rPr>
          <w:rFonts w:ascii="Times New Roman" w:hAnsi="Times New Roman"/>
          <w:sz w:val="24"/>
          <w:szCs w:val="24"/>
        </w:rPr>
        <w:t xml:space="preserve">Достичь (3) </w:t>
      </w:r>
      <w:r w:rsidRPr="00E73B79">
        <w:rPr>
          <w:rFonts w:ascii="Times New Roman" w:hAnsi="Times New Roman"/>
          <w:sz w:val="24"/>
          <w:szCs w:val="24"/>
        </w:rPr>
        <w:t>стопроцентн</w:t>
      </w:r>
      <w:r>
        <w:rPr>
          <w:rFonts w:ascii="Times New Roman" w:hAnsi="Times New Roman"/>
          <w:sz w:val="24"/>
          <w:szCs w:val="24"/>
        </w:rPr>
        <w:t xml:space="preserve">ой </w:t>
      </w:r>
      <w:r w:rsidRPr="00E73B79">
        <w:rPr>
          <w:rFonts w:ascii="Times New Roman" w:hAnsi="Times New Roman"/>
          <w:sz w:val="24"/>
          <w:szCs w:val="24"/>
        </w:rPr>
        <w:t>доступност</w:t>
      </w:r>
      <w:r>
        <w:rPr>
          <w:rFonts w:ascii="Times New Roman" w:hAnsi="Times New Roman"/>
          <w:sz w:val="24"/>
          <w:szCs w:val="24"/>
        </w:rPr>
        <w:t xml:space="preserve">и </w:t>
      </w:r>
      <w:r w:rsidRPr="00E73B79">
        <w:rPr>
          <w:rFonts w:ascii="Times New Roman" w:hAnsi="Times New Roman"/>
          <w:sz w:val="24"/>
          <w:szCs w:val="24"/>
        </w:rPr>
        <w:t xml:space="preserve">дошкольного образования </w:t>
      </w:r>
      <w:r>
        <w:rPr>
          <w:rFonts w:ascii="Times New Roman" w:hAnsi="Times New Roman"/>
          <w:sz w:val="24"/>
          <w:szCs w:val="24"/>
        </w:rPr>
        <w:t xml:space="preserve">и </w:t>
      </w:r>
      <w:r w:rsidRPr="00E73B79">
        <w:rPr>
          <w:rFonts w:ascii="Times New Roman" w:hAnsi="Times New Roman"/>
          <w:sz w:val="24"/>
          <w:szCs w:val="24"/>
        </w:rPr>
        <w:t>вхождения Российской Федерации в число 10 ведущих стран мира по качеству общего образования</w:t>
      </w:r>
      <w:r>
        <w:rPr>
          <w:rFonts w:ascii="Times New Roman" w:hAnsi="Times New Roman"/>
          <w:sz w:val="24"/>
          <w:szCs w:val="24"/>
        </w:rPr>
        <w:t>. О</w:t>
      </w:r>
      <w:r w:rsidRPr="00E73B79">
        <w:rPr>
          <w:rFonts w:ascii="Times New Roman" w:hAnsi="Times New Roman"/>
          <w:sz w:val="24"/>
          <w:szCs w:val="24"/>
        </w:rPr>
        <w:t>беспеч</w:t>
      </w:r>
      <w:r>
        <w:rPr>
          <w:rFonts w:ascii="Times New Roman" w:hAnsi="Times New Roman"/>
          <w:sz w:val="24"/>
          <w:szCs w:val="24"/>
        </w:rPr>
        <w:t xml:space="preserve">ить (4) </w:t>
      </w:r>
      <w:r w:rsidRPr="00E73B79">
        <w:rPr>
          <w:rFonts w:ascii="Times New Roman" w:hAnsi="Times New Roman"/>
          <w:sz w:val="24"/>
          <w:szCs w:val="24"/>
        </w:rPr>
        <w:t>присутстви</w:t>
      </w:r>
      <w:r>
        <w:rPr>
          <w:rFonts w:ascii="Times New Roman" w:hAnsi="Times New Roman"/>
          <w:sz w:val="24"/>
          <w:szCs w:val="24"/>
        </w:rPr>
        <w:t>е</w:t>
      </w:r>
      <w:r w:rsidRPr="00E73B79">
        <w:rPr>
          <w:rFonts w:ascii="Times New Roman" w:hAnsi="Times New Roman"/>
          <w:sz w:val="24"/>
          <w:szCs w:val="24"/>
        </w:rPr>
        <w:t xml:space="preserve">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5400EC" w:rsidRDefault="005400EC" w:rsidP="00001703">
      <w:pPr>
        <w:spacing w:before="120" w:after="120"/>
        <w:jc w:val="both"/>
        <w:rPr>
          <w:rFonts w:ascii="Times New Roman" w:hAnsi="Times New Roman"/>
          <w:sz w:val="24"/>
          <w:szCs w:val="24"/>
        </w:rPr>
      </w:pPr>
      <w:r>
        <w:rPr>
          <w:rFonts w:ascii="Times New Roman" w:hAnsi="Times New Roman"/>
          <w:sz w:val="24"/>
          <w:szCs w:val="24"/>
        </w:rPr>
        <w:t xml:space="preserve">Приоритизировать </w:t>
      </w:r>
      <w:r w:rsidRPr="00001703">
        <w:rPr>
          <w:rFonts w:ascii="Times New Roman" w:hAnsi="Times New Roman"/>
          <w:sz w:val="24"/>
          <w:szCs w:val="24"/>
        </w:rPr>
        <w:t>финансирование национальных проектов в сфере отечественной промышленности и национальной экономики. Это (1) развитие малого и среднего предпринимательства, (2) создание конкурентоспособного экспортно-ориентированного сегмента в базовых отраслях промышленности, сельского хозяйства и сферы услуг, (3) повышение производительности труда.</w:t>
      </w:r>
    </w:p>
    <w:p w:rsidR="005400EC" w:rsidRPr="00001703" w:rsidRDefault="005400EC" w:rsidP="00001703">
      <w:pPr>
        <w:spacing w:before="120" w:after="120"/>
        <w:jc w:val="both"/>
        <w:rPr>
          <w:rFonts w:ascii="Times New Roman" w:hAnsi="Times New Roman"/>
          <w:sz w:val="24"/>
          <w:szCs w:val="24"/>
        </w:rPr>
      </w:pPr>
      <w:r>
        <w:rPr>
          <w:rFonts w:ascii="Times New Roman" w:hAnsi="Times New Roman"/>
          <w:sz w:val="24"/>
          <w:szCs w:val="24"/>
        </w:rPr>
        <w:t xml:space="preserve">За счет использования средств Фонда Развития реализовать </w:t>
      </w:r>
      <w:r w:rsidRPr="00C30AC0">
        <w:rPr>
          <w:rFonts w:ascii="Times New Roman" w:hAnsi="Times New Roman"/>
          <w:sz w:val="24"/>
          <w:szCs w:val="24"/>
        </w:rPr>
        <w:t xml:space="preserve">проекты, способствующие переходу экономики на качественно иные темпы развития, существенно улучшающие качество жизни населения. </w:t>
      </w:r>
      <w:r>
        <w:rPr>
          <w:rFonts w:ascii="Times New Roman" w:hAnsi="Times New Roman"/>
          <w:sz w:val="24"/>
          <w:szCs w:val="24"/>
        </w:rPr>
        <w:t>П</w:t>
      </w:r>
      <w:r w:rsidRPr="00C30AC0">
        <w:rPr>
          <w:rFonts w:ascii="Times New Roman" w:hAnsi="Times New Roman"/>
          <w:sz w:val="24"/>
          <w:szCs w:val="24"/>
        </w:rPr>
        <w:t>роекты в сфере развития городской и цифровой инфраструктуры, межрегиональной связанности и др.</w:t>
      </w:r>
    </w:p>
    <w:p w:rsidR="005400EC" w:rsidRPr="00B724EF" w:rsidRDefault="005400EC" w:rsidP="00B724EF">
      <w:pPr>
        <w:spacing w:before="120" w:after="120"/>
        <w:jc w:val="both"/>
        <w:rPr>
          <w:rFonts w:ascii="Times New Roman" w:hAnsi="Times New Roman"/>
          <w:sz w:val="24"/>
          <w:szCs w:val="24"/>
        </w:rPr>
      </w:pPr>
      <w:r w:rsidRPr="001E1BB5">
        <w:rPr>
          <w:rFonts w:ascii="Times New Roman" w:hAnsi="Times New Roman"/>
          <w:sz w:val="24"/>
          <w:szCs w:val="24"/>
          <w:highlight w:val="yellow"/>
        </w:rPr>
        <w:t xml:space="preserve">Наполнение этого раздела будет сформировано с учетом </w:t>
      </w:r>
      <w:r>
        <w:rPr>
          <w:rFonts w:ascii="Times New Roman" w:hAnsi="Times New Roman"/>
          <w:sz w:val="24"/>
          <w:szCs w:val="24"/>
          <w:highlight w:val="yellow"/>
        </w:rPr>
        <w:t xml:space="preserve">разработки и утверждения </w:t>
      </w:r>
      <w:r w:rsidRPr="001E1BB5">
        <w:rPr>
          <w:rFonts w:ascii="Times New Roman" w:hAnsi="Times New Roman"/>
          <w:sz w:val="24"/>
          <w:szCs w:val="24"/>
          <w:highlight w:val="yellow"/>
        </w:rPr>
        <w:t>паспортов национальных проектов.</w:t>
      </w:r>
    </w:p>
    <w:p w:rsidR="005400EC" w:rsidRDefault="005400EC" w:rsidP="00B724EF">
      <w:pPr>
        <w:pStyle w:val="Heading2"/>
        <w:numPr>
          <w:ilvl w:val="1"/>
          <w:numId w:val="7"/>
        </w:numPr>
        <w:spacing w:before="240" w:after="240"/>
        <w:rPr>
          <w:rFonts w:ascii="Times New Roman" w:hAnsi="Times New Roman"/>
          <w:sz w:val="28"/>
          <w:szCs w:val="28"/>
        </w:rPr>
      </w:pPr>
      <w:bookmarkStart w:id="21" w:name="_Toc518648655"/>
      <w:r>
        <w:rPr>
          <w:rFonts w:ascii="Times New Roman" w:hAnsi="Times New Roman"/>
          <w:sz w:val="28"/>
          <w:szCs w:val="28"/>
        </w:rPr>
        <w:t xml:space="preserve">РАЗВИТИЕ </w:t>
      </w:r>
      <w:r w:rsidRPr="00B724EF">
        <w:rPr>
          <w:rFonts w:ascii="Times New Roman" w:hAnsi="Times New Roman"/>
          <w:sz w:val="28"/>
          <w:szCs w:val="28"/>
        </w:rPr>
        <w:t xml:space="preserve">СИСТЕМЫ МЕЖБЮДЖЕТНЫХ ОТНОШЕНИЙ И ПРОСТРАНСТВЕННОЕ </w:t>
      </w:r>
      <w:r>
        <w:rPr>
          <w:rFonts w:ascii="Times New Roman" w:hAnsi="Times New Roman"/>
          <w:sz w:val="28"/>
          <w:szCs w:val="28"/>
        </w:rPr>
        <w:t>РАЗВИТИЕ</w:t>
      </w:r>
      <w:bookmarkEnd w:id="21"/>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Вопросы развития межбюджетных отношений на среднесрочный период приобретают особую актуальность в свете новых задач, поставленных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Pr>
          <w:rFonts w:ascii="Times New Roman" w:hAnsi="Times New Roman"/>
          <w:sz w:val="24"/>
          <w:szCs w:val="24"/>
        </w:rPr>
        <w:t>»</w:t>
      </w:r>
      <w:r w:rsidRPr="00B724EF">
        <w:rPr>
          <w:rFonts w:ascii="Times New Roman" w:hAnsi="Times New Roman"/>
          <w:sz w:val="24"/>
          <w:szCs w:val="24"/>
        </w:rPr>
        <w:t>.</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Формирование </w:t>
      </w:r>
      <w:r>
        <w:rPr>
          <w:rFonts w:ascii="Times New Roman" w:hAnsi="Times New Roman"/>
          <w:sz w:val="24"/>
          <w:szCs w:val="24"/>
        </w:rPr>
        <w:t>федеральных</w:t>
      </w:r>
      <w:r w:rsidRPr="00B724EF">
        <w:rPr>
          <w:rFonts w:ascii="Times New Roman" w:hAnsi="Times New Roman"/>
          <w:sz w:val="24"/>
          <w:szCs w:val="24"/>
        </w:rPr>
        <w:t xml:space="preserve"> проектов проводится с учетом включения в них механизмов координации с регионами и муниципальными образованиями. В федеральных проектах будут установлены целевые показатели в разрезе субъектов Российской Федерации. Эти показатели затем будут отражены в соглашениях о предоставлении </w:t>
      </w:r>
      <w:r>
        <w:rPr>
          <w:rFonts w:ascii="Times New Roman" w:hAnsi="Times New Roman"/>
          <w:sz w:val="24"/>
          <w:szCs w:val="24"/>
        </w:rPr>
        <w:t>финансовой поддержки</w:t>
      </w:r>
      <w:r w:rsidRPr="00B724EF">
        <w:rPr>
          <w:rFonts w:ascii="Times New Roman" w:hAnsi="Times New Roman"/>
          <w:sz w:val="24"/>
          <w:szCs w:val="24"/>
        </w:rPr>
        <w:t xml:space="preserve"> бюджетам регионов. Достижение установленных значений показателей будет учитываться при составлении отраслевых рейтингов эффективности работы регионов, а в отдельных случаях – при оценке деятельности губернаторов и при финансовом поощрении регионов за счет грантов.</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При этом речь не идет о директивном установлении целевых показателей для регионов «сверху». Формирование нацпроектов должно осуществляться федеральными органами исполнительной власти в тесном взаимодействии с регионами. При формировании целевых показателей будут учитываться как текущее состояние отрасли на конкретной территории и необходимость ее модернизации, так и возможности региона.</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Реализация национальных проектов, затрагивая полномочия органов власти субъектов Российской Федерации и органов местного самоуправления, очевидно, потребует настройки межбюджетных отношений. </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Выполнение регионами задач, поставленных в Указе</w:t>
      </w:r>
      <w:r>
        <w:rPr>
          <w:rFonts w:ascii="Times New Roman" w:hAnsi="Times New Roman"/>
          <w:sz w:val="24"/>
          <w:szCs w:val="24"/>
        </w:rPr>
        <w:t>,</w:t>
      </w:r>
      <w:r w:rsidRPr="00B724EF">
        <w:rPr>
          <w:rFonts w:ascii="Times New Roman" w:hAnsi="Times New Roman"/>
          <w:sz w:val="24"/>
          <w:szCs w:val="24"/>
        </w:rPr>
        <w:t xml:space="preserve"> потребует ресурсного обеспечения, для чего необходима реализация комплекса мер</w:t>
      </w:r>
      <w:r>
        <w:rPr>
          <w:rFonts w:ascii="Times New Roman" w:hAnsi="Times New Roman"/>
          <w:sz w:val="24"/>
          <w:szCs w:val="24"/>
        </w:rPr>
        <w:t xml:space="preserve"> в сфере межбюджетных отношений:</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проведение переориентации и приоритизации целевых межбюджетных трансфертов с учетом задач и приоритетов Указа и Стратегии пространственного развития (на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 выявленными точками роста и и</w:t>
      </w:r>
      <w:r>
        <w:rPr>
          <w:rFonts w:ascii="Times New Roman" w:hAnsi="Times New Roman"/>
          <w:sz w:val="24"/>
          <w:szCs w:val="24"/>
        </w:rPr>
        <w:t>нфраструктурными ограничениями);</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пересмотр уровня софинансирования из федерального бюджета</w:t>
      </w:r>
      <w:r>
        <w:rPr>
          <w:rFonts w:ascii="Times New Roman" w:hAnsi="Times New Roman"/>
          <w:sz w:val="24"/>
          <w:szCs w:val="24"/>
        </w:rPr>
        <w:t xml:space="preserve"> в рамках федеральных проектов;</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принятие мер по расширению доходной базы регионов, изменени</w:t>
      </w:r>
      <w:r>
        <w:rPr>
          <w:rFonts w:ascii="Times New Roman" w:hAnsi="Times New Roman"/>
          <w:sz w:val="24"/>
          <w:szCs w:val="24"/>
        </w:rPr>
        <w:t>ю</w:t>
      </w:r>
      <w:r w:rsidRPr="00B724EF">
        <w:rPr>
          <w:rFonts w:ascii="Times New Roman" w:hAnsi="Times New Roman"/>
          <w:sz w:val="24"/>
          <w:szCs w:val="24"/>
        </w:rPr>
        <w:t xml:space="preserve"> разграничения полномочий между Российской Федерацией и субъектами:</w:t>
      </w:r>
    </w:p>
    <w:p w:rsidR="005400EC" w:rsidRPr="00B724EF" w:rsidRDefault="005400EC" w:rsidP="003E4F5C">
      <w:pPr>
        <w:pStyle w:val="ListParagraph"/>
        <w:numPr>
          <w:ilvl w:val="0"/>
          <w:numId w:val="27"/>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пролонгация до 2024 года решения по централизации в федеральном бюджете доходов от 1% ставки налога на прибыль организаций и норматива зачислений по налогу на прибыль организаций при выполнении соглашений о разделе продукции в целях перераспределения указанных доходов через предоставление дотаций бюджетам субъектов Российской Федерации; </w:t>
      </w:r>
    </w:p>
    <w:p w:rsidR="005400EC" w:rsidRPr="00B724EF" w:rsidRDefault="005400EC" w:rsidP="003E4F5C">
      <w:pPr>
        <w:pStyle w:val="ListParagraph"/>
        <w:numPr>
          <w:ilvl w:val="0"/>
          <w:numId w:val="27"/>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поэтапная передача с федерального на региональный уровень</w:t>
      </w:r>
      <w:r>
        <w:rPr>
          <w:rFonts w:ascii="Times New Roman" w:hAnsi="Times New Roman"/>
          <w:sz w:val="24"/>
          <w:szCs w:val="24"/>
        </w:rPr>
        <w:t xml:space="preserve"> доходов от уплаты</w:t>
      </w:r>
      <w:r w:rsidRPr="00B724EF">
        <w:rPr>
          <w:rFonts w:ascii="Times New Roman" w:hAnsi="Times New Roman"/>
          <w:sz w:val="24"/>
          <w:szCs w:val="24"/>
        </w:rPr>
        <w:t xml:space="preserve"> акцизов на нефтепродукты с учетом необходимости решения задачи по поддержке транспортной инфраструктуры городских агломераций;</w:t>
      </w:r>
    </w:p>
    <w:p w:rsidR="005400EC" w:rsidRPr="00B724EF" w:rsidRDefault="005400EC" w:rsidP="003E4F5C">
      <w:pPr>
        <w:pStyle w:val="ListParagraph"/>
        <w:numPr>
          <w:ilvl w:val="0"/>
          <w:numId w:val="27"/>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рассмотрение вопроса о частичной передаче с федерального на региональный уровень акцизов на крепкий алкоголь с поэтапным переходом в течение 5 лет на распределение по нормативам исходя из объемов розничной продажи алкоголя по данным,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w:t>
      </w:r>
    </w:p>
    <w:p w:rsidR="005400EC" w:rsidRPr="00B724EF" w:rsidRDefault="005400EC" w:rsidP="003E4F5C">
      <w:pPr>
        <w:pStyle w:val="ListParagraph"/>
        <w:numPr>
          <w:ilvl w:val="0"/>
          <w:numId w:val="27"/>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расширение практики применения механизма «двух ключей» и предоставление регионам полномочий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5400EC" w:rsidRPr="00B724EF" w:rsidRDefault="005400EC" w:rsidP="003E4F5C">
      <w:pPr>
        <w:pStyle w:val="ListParagraph"/>
        <w:numPr>
          <w:ilvl w:val="0"/>
          <w:numId w:val="27"/>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ограничение прав регионов устанавливать для отдельных категорий налогоплательщиков пониженные налоговые ставки по налогу на прибыль организаций с учетом предлагаемых изменений в правила налогообложения при трансфертном ценообразовании.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Важной задачей при формировании федерального бюджета на 2019-2020 годы также является закрепление положительных результатов, достигнутых в рамках повышения эффективности предоставления межбюджетных трансфертов, по следующим направлениям:</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создание условий, обеспечивающих предсказуемость, прозрачность и стабильность предоставления межбюджетных трансфертов, что предполагает распределение федеральным законом о бюджете на очередной финансовый год всех субсидий и максимального количества иных межбюджетных трансфертов</w:t>
      </w:r>
      <w:r>
        <w:rPr>
          <w:rFonts w:ascii="Times New Roman" w:hAnsi="Times New Roman"/>
          <w:sz w:val="24"/>
          <w:szCs w:val="24"/>
        </w:rPr>
        <w:t>,</w:t>
      </w:r>
      <w:r w:rsidRPr="00B724EF">
        <w:rPr>
          <w:rFonts w:ascii="Times New Roman" w:hAnsi="Times New Roman"/>
          <w:sz w:val="24"/>
          <w:szCs w:val="24"/>
        </w:rPr>
        <w:t xml:space="preserve"> обеспечение роста количества распределенных субсидий и иных межбюджетных трансфертов на плановый период;</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расширение полномочий субъектов Российской Федерации по определению направлений финансирования расходных обязательств субъектов Российской Федерации за счет консолидированных субсидий;</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повышение финансовой дисциплины</w:t>
      </w:r>
      <w:r>
        <w:rPr>
          <w:rFonts w:ascii="Times New Roman" w:hAnsi="Times New Roman"/>
          <w:sz w:val="24"/>
          <w:szCs w:val="24"/>
        </w:rPr>
        <w:t xml:space="preserve"> субъектов Российской Федерации</w:t>
      </w:r>
      <w:r w:rsidRPr="00B724EF">
        <w:rPr>
          <w:rFonts w:ascii="Times New Roman" w:hAnsi="Times New Roman"/>
          <w:sz w:val="24"/>
          <w:szCs w:val="24"/>
        </w:rPr>
        <w:t>;</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исключение случаев предоставления иных межбюджетных трансфертов на осуществление капитальных вложений в объекты капитального строительства собственности субъектов Российской Федерации (муниципальной собственности) в целях недопущения роста объема незавершенного строительства;</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CD2E7C">
        <w:rPr>
          <w:rFonts w:ascii="Times New Roman" w:hAnsi="Times New Roman"/>
          <w:sz w:val="24"/>
          <w:szCs w:val="24"/>
        </w:rPr>
        <w:t>сохранение действующих принципов распределения дотации на выравнивание бюджетной обеспеченности субъектов Российской Федерации исходя из расчетного налогового потенциала с учетом применения при распределении части дотации относительного показателя расчетных объемов расходных обязательств субъекта Российской Федерации к фактическим расходам</w:t>
      </w:r>
      <w:r w:rsidRPr="00B724EF">
        <w:rPr>
          <w:rFonts w:ascii="Times New Roman" w:hAnsi="Times New Roman"/>
          <w:sz w:val="24"/>
          <w:szCs w:val="24"/>
        </w:rPr>
        <w:t>.</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Использование расчетных объемов расходных обязательств субъекта Российской Федерации будет также осуществляться как для оценки потребности при распределении дополнительной финансовой помощи (дотации на поддержку мер по обеспечению сбалансированности бюджетов субъектов Российской Федерации), так и в качестве аналитического инструмента для сравнения с другими регионами и средним уровнем по Российской Федерации.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Стимулирование развития экономического потенциала субъектов Российской Федерации и повышение эффективности управления государственными и муниципальными финансами планируется осуществлять по следующим направлениям:</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субъектам Российской Федерации грантов за достижение наивысших темпов роста налогового потенциала в объеме по 20 млрд. рублей ежегодно;</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дотаций в целях стимулирования роста налогового потенциала по налогу на прибыль организаций;</w:t>
      </w:r>
    </w:p>
    <w:p w:rsidR="005400EC" w:rsidRPr="00B724EF" w:rsidRDefault="005400EC" w:rsidP="006A22F2">
      <w:pPr>
        <w:pStyle w:val="ListParagraph"/>
        <w:numPr>
          <w:ilvl w:val="0"/>
          <w:numId w:val="22"/>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использование стимулирующих механизмов, содержащихся в методике распределения дотаций на выравнивание бюджетной обеспеченности субъектов Российской Федерации, в том числе исключение из налогового потенциала налоговых льгот, введение которых обеспечивает бюджеты субъектов Российской Федерации дополнительными налоговыми поступлениями.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По итогам проведенной инвентаризации расходных полномочий субъектов Российской Федерации необходимо выработать предложения о внесении изменений в законодательство Российской Федерации, предусматривающих исключение (минимизацию) установления на федеральном уровне требований (правил, норм, нормативов, стандартов), предопределяющих объемы расходов региональных и местных бюджетов на реализацию расходных полномочий.</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Формирование и реализация бюджетной политики на региональном и местном уровнях в 2019-2021 годы будет осуществляться в условиях совершенствования подходов к организации межбюджетных отношений, направленного на расширение бюджетных полномочий субъектов Российской Федерации и муниципальных районов (городских округов с внутригородским делением), уточнение форм, порядков и условий предоставления межбюджетных трансфертов, уточнение положений, связанных с ограничениями по организации бюджетного процесса на муниципальном уровне, контролем за их исполнением и применением мер к нарушающим такие ограничения муниципалитетам, что найдет отражение в подготовленных Минфином России поправках в Бюджетный кодекс и проекте новой редакции Бюджетного кодекса.</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Расширение бюджетных полномочий субъектов Российской Федерации и муниципальных районов (городских округов с внутригородским делением) предусматривает возможность установления единых нормативов отчислений в бюджеты соответствующих видов муниципальных образований от отдельных неналоговых платежей,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 муниципалитетов.</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Уточнение положений, регламентирующих формы, порядки и условия предоставления межбюджетных трансфертов на региональном и местном уровнях приведет к расширению форм предоставления межбюджетных трансфертов для местных бюджетов посредством введения «горизонтальных» субсидий, дотации на поддержку мер по обеспечению сбалансированности, единой субвенции. При предоставлении дотаций на выравнивание бюджетной обеспеченности муниципальных образований предусмотрены случаи, при которых регионы имеют возможность снижать размеры критериев выравнивания расчетной бюджетной обеспеченности (финансовых возможностей) муниципалитетов, а также расширятся возможности снижения размеров дотаций на выравнивание бюджетной обеспеченности муниципальных образований</w:t>
      </w:r>
    </w:p>
    <w:p w:rsidR="005400EC" w:rsidRPr="00A17F02" w:rsidRDefault="005400EC" w:rsidP="0027766B">
      <w:pPr>
        <w:pStyle w:val="Heading2"/>
        <w:numPr>
          <w:ilvl w:val="1"/>
          <w:numId w:val="7"/>
        </w:numPr>
        <w:spacing w:before="240" w:after="240"/>
        <w:rPr>
          <w:rFonts w:ascii="Times New Roman" w:hAnsi="Times New Roman"/>
          <w:sz w:val="28"/>
          <w:szCs w:val="28"/>
        </w:rPr>
      </w:pPr>
      <w:bookmarkStart w:id="22" w:name="_Toc518648656"/>
      <w:r w:rsidRPr="00A17F02">
        <w:rPr>
          <w:rFonts w:ascii="Times New Roman" w:hAnsi="Times New Roman"/>
          <w:sz w:val="28"/>
          <w:szCs w:val="28"/>
        </w:rPr>
        <w:t>ОПЕРАЦИОННАЯ ЭФФЕКТИВНОСТЬ</w:t>
      </w:r>
      <w:r>
        <w:rPr>
          <w:rFonts w:ascii="Times New Roman" w:hAnsi="Times New Roman"/>
          <w:sz w:val="28"/>
          <w:szCs w:val="28"/>
        </w:rPr>
        <w:t xml:space="preserve"> ИСПОЛЬЗОВАНИЯ БЮДЖЕТНЫХ СРЕДСТВ</w:t>
      </w:r>
      <w:bookmarkEnd w:id="22"/>
    </w:p>
    <w:p w:rsidR="005400EC" w:rsidRPr="00B724EF" w:rsidRDefault="005400EC" w:rsidP="00AC1391">
      <w:pPr>
        <w:spacing w:before="120" w:after="120"/>
        <w:jc w:val="both"/>
        <w:rPr>
          <w:rStyle w:val="CharStyle6"/>
          <w:rFonts w:ascii="Times New Roman" w:hAnsi="Times New Roman"/>
          <w:b/>
          <w:color w:val="000000"/>
          <w:sz w:val="24"/>
          <w:szCs w:val="24"/>
        </w:rPr>
      </w:pPr>
      <w:r w:rsidRPr="00B724EF">
        <w:rPr>
          <w:rFonts w:ascii="Times New Roman" w:hAnsi="Times New Roman"/>
          <w:sz w:val="24"/>
          <w:szCs w:val="24"/>
        </w:rPr>
        <w:t xml:space="preserve">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w:t>
      </w:r>
      <w:r w:rsidRPr="00B724EF">
        <w:rPr>
          <w:rStyle w:val="CharStyle6"/>
          <w:rFonts w:ascii="Times New Roman" w:hAnsi="Times New Roman"/>
          <w:color w:val="000000"/>
          <w:sz w:val="24"/>
          <w:szCs w:val="24"/>
        </w:rPr>
        <w:t>использования бюджетных средств</w:t>
      </w:r>
      <w:r w:rsidRPr="00B724EF">
        <w:rPr>
          <w:rFonts w:ascii="Times New Roman" w:hAnsi="Times New Roman"/>
          <w:sz w:val="24"/>
          <w:szCs w:val="24"/>
        </w:rPr>
        <w:t>.</w:t>
      </w:r>
    </w:p>
    <w:p w:rsidR="005400EC" w:rsidRPr="00B724EF" w:rsidRDefault="005400EC"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Одним из приоритетных направлений повышения эффективности бюджетных расходов в предстоящем периоде будет выступать </w:t>
      </w:r>
      <w:r w:rsidRPr="00B724EF">
        <w:rPr>
          <w:rFonts w:ascii="Times New Roman" w:hAnsi="Times New Roman"/>
          <w:b/>
          <w:sz w:val="24"/>
          <w:szCs w:val="24"/>
        </w:rPr>
        <w:t>развитие института государственных (муниципальных) программ на проектных принципах управления</w:t>
      </w:r>
      <w:r w:rsidRPr="00B724EF">
        <w:rPr>
          <w:rFonts w:ascii="Times New Roman" w:hAnsi="Times New Roman"/>
          <w:sz w:val="24"/>
          <w:szCs w:val="24"/>
        </w:rPr>
        <w:t xml:space="preserve">. С учетом интеграции предусмотренных Указом Президента Российской Федерации от 7 мая 2018 года № 204 национальных проектов (программ)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w:t>
      </w:r>
    </w:p>
    <w:p w:rsidR="005400EC" w:rsidRPr="00B724EF" w:rsidRDefault="005400EC"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Предполагается внедрение комплексного механизма </w:t>
      </w:r>
      <w:r w:rsidRPr="00B724EF">
        <w:rPr>
          <w:rFonts w:ascii="Times New Roman" w:hAnsi="Times New Roman"/>
          <w:b/>
          <w:sz w:val="24"/>
          <w:szCs w:val="24"/>
        </w:rPr>
        <w:t>аудита (обзора) бюджетных расходов.</w:t>
      </w:r>
    </w:p>
    <w:p w:rsidR="005400EC" w:rsidRPr="00B724EF" w:rsidRDefault="005400EC" w:rsidP="00AC1391">
      <w:pPr>
        <w:pStyle w:val="ConsPlusNormal"/>
        <w:spacing w:before="120" w:after="120" w:line="276" w:lineRule="auto"/>
        <w:jc w:val="both"/>
        <w:rPr>
          <w:sz w:val="24"/>
          <w:szCs w:val="24"/>
        </w:rPr>
      </w:pPr>
      <w:r w:rsidRPr="00B724EF">
        <w:rPr>
          <w:sz w:val="24"/>
          <w:szCs w:val="24"/>
        </w:rPr>
        <w:t xml:space="preserve">Будет внедрена </w:t>
      </w:r>
      <w:r w:rsidRPr="00B724EF">
        <w:rPr>
          <w:b/>
          <w:sz w:val="24"/>
          <w:szCs w:val="24"/>
        </w:rPr>
        <w:t>система управления налоговыми расходами</w:t>
      </w:r>
      <w:r w:rsidRPr="00B724EF">
        <w:rPr>
          <w:sz w:val="24"/>
          <w:szCs w:val="24"/>
        </w:rPr>
        <w:t xml:space="preserve">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обеспечена ее интеграция в бюджетный процесс.</w:t>
      </w:r>
    </w:p>
    <w:p w:rsidR="005400EC" w:rsidRPr="00B724EF" w:rsidRDefault="005400EC"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Кроме того, в целях повышения операционной эффективности бюджетных расходов предполагается дальнейшее совершенствования </w:t>
      </w:r>
      <w:r w:rsidRPr="00B724EF">
        <w:rPr>
          <w:rFonts w:ascii="Times New Roman" w:hAnsi="Times New Roman"/>
          <w:b/>
          <w:sz w:val="24"/>
          <w:szCs w:val="24"/>
        </w:rPr>
        <w:t>процедур планирования и технологий исполнения бюджета</w:t>
      </w:r>
      <w:r w:rsidRPr="00B724EF">
        <w:rPr>
          <w:rFonts w:ascii="Times New Roman" w:hAnsi="Times New Roman"/>
          <w:sz w:val="24"/>
          <w:szCs w:val="24"/>
        </w:rPr>
        <w:t>, включая:</w:t>
      </w:r>
    </w:p>
    <w:p w:rsidR="005400EC" w:rsidRPr="00B724EF" w:rsidRDefault="005400EC" w:rsidP="00AC1391">
      <w:pPr>
        <w:pStyle w:val="Style4"/>
        <w:numPr>
          <w:ilvl w:val="0"/>
          <w:numId w:val="19"/>
        </w:numPr>
        <w:spacing w:before="120" w:after="120" w:line="276" w:lineRule="auto"/>
        <w:ind w:left="357" w:hanging="357"/>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расширение практики внедрения </w:t>
      </w:r>
      <w:r w:rsidRPr="00B724EF">
        <w:rPr>
          <w:rStyle w:val="CharStyle6"/>
          <w:rFonts w:ascii="Times New Roman" w:hAnsi="Times New Roman"/>
          <w:color w:val="000000"/>
          <w:sz w:val="24"/>
          <w:szCs w:val="24"/>
        </w:rPr>
        <w:t xml:space="preserve">обоснований бюджетных ассигнований для получателей бюджетных средств </w:t>
      </w:r>
      <w:r w:rsidRPr="00B724EF">
        <w:rPr>
          <w:rStyle w:val="CharStyle6"/>
          <w:rFonts w:ascii="Times New Roman" w:hAnsi="Times New Roman"/>
          <w:b/>
          <w:color w:val="000000"/>
          <w:sz w:val="24"/>
          <w:szCs w:val="24"/>
        </w:rPr>
        <w:t>и создание на федеральном уровне единой системы обоснования расходов;</w:t>
      </w:r>
    </w:p>
    <w:p w:rsidR="005400EC" w:rsidRPr="00B724EF" w:rsidRDefault="005400EC" w:rsidP="006A22F2">
      <w:pPr>
        <w:pStyle w:val="ConsPlusTitle"/>
        <w:widowControl/>
        <w:numPr>
          <w:ilvl w:val="0"/>
          <w:numId w:val="19"/>
        </w:numPr>
        <w:tabs>
          <w:tab w:val="left" w:pos="540"/>
        </w:tabs>
        <w:spacing w:before="120" w:after="120" w:line="276" w:lineRule="auto"/>
        <w:ind w:left="357" w:hanging="357"/>
        <w:jc w:val="both"/>
        <w:rPr>
          <w:rStyle w:val="CharStyle6"/>
          <w:b w:val="0"/>
          <w:color w:val="000000"/>
        </w:rPr>
      </w:pPr>
      <w:r w:rsidRPr="00B724EF">
        <w:rPr>
          <w:rStyle w:val="CharStyle6"/>
          <w:b w:val="0"/>
          <w:color w:val="000000"/>
        </w:rPr>
        <w:t xml:space="preserve">введение в процедуру планирования бюджетных инвестиций в объекты капитального строительства </w:t>
      </w:r>
      <w:r w:rsidRPr="00B724EF">
        <w:rPr>
          <w:rStyle w:val="CharStyle6"/>
          <w:color w:val="000000"/>
        </w:rPr>
        <w:t>механизма обоснования инвестиций</w:t>
      </w:r>
      <w:r w:rsidRPr="00B724EF">
        <w:rPr>
          <w:rStyle w:val="CharStyle6"/>
          <w:b w:val="0"/>
          <w:color w:val="000000"/>
        </w:rPr>
        <w:t xml:space="preserve"> и проведения его </w:t>
      </w:r>
      <w:r w:rsidRPr="00B724EF">
        <w:rPr>
          <w:rStyle w:val="CharStyle6"/>
          <w:color w:val="000000"/>
        </w:rPr>
        <w:t>технологического и ценового аудита</w:t>
      </w:r>
      <w:r w:rsidRPr="00B724EF">
        <w:rPr>
          <w:rStyle w:val="CharStyle6"/>
          <w:b w:val="0"/>
          <w:color w:val="000000"/>
        </w:rPr>
        <w:t>;</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формирование и ведение </w:t>
      </w:r>
      <w:r w:rsidRPr="00B724EF">
        <w:rPr>
          <w:rStyle w:val="CharStyle6"/>
          <w:rFonts w:ascii="Times New Roman" w:hAnsi="Times New Roman"/>
          <w:color w:val="000000"/>
          <w:sz w:val="24"/>
          <w:szCs w:val="24"/>
        </w:rPr>
        <w:t>реестра конечных получателей субсидий</w:t>
      </w:r>
      <w:r w:rsidRPr="00B724EF">
        <w:rPr>
          <w:rStyle w:val="CharStyle6"/>
          <w:rFonts w:ascii="Times New Roman" w:hAnsi="Times New Roman"/>
          <w:b/>
          <w:color w:val="000000"/>
          <w:sz w:val="24"/>
          <w:szCs w:val="24"/>
        </w:rPr>
        <w:t xml:space="preserve"> из бюджета;</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продолжение работы по установлению </w:t>
      </w:r>
      <w:r w:rsidRPr="00B724EF">
        <w:rPr>
          <w:rStyle w:val="CharStyle6"/>
          <w:rFonts w:ascii="Times New Roman" w:hAnsi="Times New Roman"/>
          <w:color w:val="000000"/>
          <w:sz w:val="24"/>
          <w:szCs w:val="24"/>
        </w:rPr>
        <w:t>общих требований к правилам предоставления грантов</w:t>
      </w:r>
      <w:r w:rsidRPr="00B724EF">
        <w:rPr>
          <w:rStyle w:val="CharStyle6"/>
          <w:rFonts w:ascii="Times New Roman" w:hAnsi="Times New Roman"/>
          <w:b/>
          <w:color w:val="000000"/>
          <w:sz w:val="24"/>
          <w:szCs w:val="24"/>
        </w:rPr>
        <w:t xml:space="preserve"> в форме субсидий различным категориям грантополучателей, а также разработке и утверждению типовых форм соглашений о предоставлении указанных грантов;</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совершенствование </w:t>
      </w:r>
      <w:r w:rsidRPr="00B724EF">
        <w:rPr>
          <w:rStyle w:val="CharStyle6"/>
          <w:rFonts w:ascii="Times New Roman" w:hAnsi="Times New Roman"/>
          <w:color w:val="000000"/>
          <w:sz w:val="24"/>
          <w:szCs w:val="24"/>
        </w:rPr>
        <w:t>порядка авансирования</w:t>
      </w:r>
      <w:r w:rsidRPr="00B724EF">
        <w:rPr>
          <w:rStyle w:val="CharStyle6"/>
          <w:rFonts w:ascii="Times New Roman" w:hAnsi="Times New Roman"/>
          <w:b/>
          <w:color w:val="000000"/>
          <w:sz w:val="24"/>
          <w:szCs w:val="24"/>
        </w:rPr>
        <w:t xml:space="preserve"> по государственным контрактам (контрактам, договорам);</w:t>
      </w:r>
    </w:p>
    <w:p w:rsidR="005400EC" w:rsidRPr="00B724EF" w:rsidRDefault="005400EC" w:rsidP="006A22F2">
      <w:pPr>
        <w:pStyle w:val="Style4"/>
        <w:numPr>
          <w:ilvl w:val="0"/>
          <w:numId w:val="19"/>
        </w:numPr>
        <w:spacing w:before="120" w:after="120" w:line="322" w:lineRule="exact"/>
        <w:ind w:left="357" w:hanging="357"/>
        <w:jc w:val="both"/>
        <w:rPr>
          <w:rStyle w:val="CharStyle6"/>
          <w:rFonts w:ascii="Times New Roman" w:hAnsi="Times New Roman"/>
          <w:b/>
          <w:color w:val="000000"/>
          <w:sz w:val="24"/>
          <w:szCs w:val="24"/>
        </w:rPr>
      </w:pPr>
      <w:r w:rsidRPr="00B724EF">
        <w:rPr>
          <w:rStyle w:val="CharStyle6"/>
          <w:rFonts w:ascii="Times New Roman" w:hAnsi="Times New Roman"/>
          <w:color w:val="000000"/>
          <w:sz w:val="24"/>
          <w:szCs w:val="24"/>
        </w:rPr>
        <w:t>расширение применения механизма казначейского сопровождения</w:t>
      </w:r>
      <w:r w:rsidRPr="00B724EF">
        <w:rPr>
          <w:rStyle w:val="CharStyle6"/>
          <w:rFonts w:ascii="Times New Roman" w:hAnsi="Times New Roman"/>
          <w:b/>
          <w:color w:val="000000"/>
          <w:sz w:val="24"/>
          <w:szCs w:val="24"/>
        </w:rPr>
        <w:t xml:space="preserve"> на новые виды целевых средств, в том числе с применением казначейского обеспечения обязательств;</w:t>
      </w:r>
    </w:p>
    <w:p w:rsidR="005400EC" w:rsidRPr="00B724EF"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B724EF">
        <w:rPr>
          <w:rStyle w:val="CharStyle6"/>
          <w:b w:val="0"/>
          <w:color w:val="000000"/>
        </w:rPr>
        <w:t xml:space="preserve">внедрение </w:t>
      </w:r>
      <w:r w:rsidRPr="00B724EF">
        <w:rPr>
          <w:rStyle w:val="CharStyle6"/>
          <w:color w:val="000000"/>
        </w:rPr>
        <w:t>бюджетного мониторинга</w:t>
      </w:r>
      <w:r w:rsidRPr="00B724EF">
        <w:rPr>
          <w:rStyle w:val="CharStyle6"/>
          <w:b w:val="0"/>
          <w:color w:val="000000"/>
        </w:rPr>
        <w:t xml:space="preserve"> (сбора, анализа информации о движении и использовании бюджетных средств) на всех этапах бюджетного процесса.</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сфере </w:t>
      </w:r>
      <w:r w:rsidRPr="00B724EF">
        <w:rPr>
          <w:rFonts w:ascii="Times New Roman" w:hAnsi="Times New Roman"/>
          <w:b/>
          <w:sz w:val="24"/>
          <w:szCs w:val="24"/>
        </w:rPr>
        <w:t>управления временно свободными остатками</w:t>
      </w:r>
      <w:r w:rsidRPr="00B724EF">
        <w:rPr>
          <w:rFonts w:ascii="Times New Roman" w:hAnsi="Times New Roman"/>
          <w:sz w:val="24"/>
          <w:szCs w:val="24"/>
        </w:rPr>
        <w:t xml:space="preserve"> средств федерального бюджета предполагается:</w:t>
      </w:r>
    </w:p>
    <w:p w:rsidR="005400EC" w:rsidRPr="00B724EF"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B724EF">
        <w:rPr>
          <w:rStyle w:val="CharStyle6"/>
          <w:b w:val="0"/>
          <w:color w:val="000000"/>
        </w:rPr>
        <w:t xml:space="preserve">переход к функционированию </w:t>
      </w:r>
      <w:r w:rsidRPr="00B724EF">
        <w:rPr>
          <w:rStyle w:val="CharStyle6"/>
          <w:color w:val="000000"/>
        </w:rPr>
        <w:t>единого казначейского счета</w:t>
      </w:r>
      <w:r w:rsidRPr="00B724EF">
        <w:rPr>
          <w:rStyle w:val="CharStyle6"/>
          <w:b w:val="0"/>
          <w:color w:val="000000"/>
        </w:rPr>
        <w:t xml:space="preserve"> (в Банке России – единый казначейский счет, в Федеральном казначействе – казначейские счета публично-правовых образований и юридических лиц, не являющихся участниками бюджетного процесса), что позволит также сократить сроки проведения операций;</w:t>
      </w:r>
    </w:p>
    <w:p w:rsidR="005400EC" w:rsidRPr="00B724EF"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дальнейшее развитие инструментов </w:t>
      </w:r>
      <w:r w:rsidRPr="00B724EF">
        <w:rPr>
          <w:rStyle w:val="CharStyle6"/>
          <w:color w:val="000000"/>
        </w:rPr>
        <w:t xml:space="preserve">управления ликвидностью: </w:t>
      </w:r>
      <w:r w:rsidRPr="00B724EF">
        <w:rPr>
          <w:rStyle w:val="CharStyle6"/>
          <w:b w:val="0"/>
          <w:color w:val="000000"/>
        </w:rPr>
        <w:t>размещение временно свободных остатков на депозитах через клиринговые организации, проведение операций на организованных торгах.</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обеспечения справедливой конкуренции на рынке государственных (муниципальных) услуг в предстоящем периоде предстоит </w:t>
      </w:r>
      <w:r w:rsidRPr="00B724EF">
        <w:rPr>
          <w:rFonts w:ascii="Times New Roman" w:hAnsi="Times New Roman"/>
          <w:b/>
          <w:sz w:val="24"/>
          <w:szCs w:val="24"/>
        </w:rPr>
        <w:t xml:space="preserve">завершение формирования нормативно правовой базы, обеспечивающей </w:t>
      </w:r>
      <w:r w:rsidRPr="00B724EF">
        <w:rPr>
          <w:rFonts w:ascii="Times New Roman" w:hAnsi="Times New Roman"/>
          <w:sz w:val="24"/>
          <w:szCs w:val="24"/>
        </w:rPr>
        <w:t>доступ негосударственных организаций к оказанию государственных услуг</w:t>
      </w:r>
      <w:r w:rsidRPr="00B724EF">
        <w:rPr>
          <w:rFonts w:ascii="Times New Roman" w:hAnsi="Times New Roman"/>
          <w:b/>
          <w:sz w:val="24"/>
          <w:szCs w:val="24"/>
        </w:rPr>
        <w:t>.</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Необходимым условием повышения эффективности бюджетных расходов также является обеспечение </w:t>
      </w:r>
      <w:r w:rsidRPr="00B724EF">
        <w:rPr>
          <w:rFonts w:ascii="Times New Roman" w:hAnsi="Times New Roman"/>
          <w:b/>
          <w:sz w:val="24"/>
          <w:szCs w:val="24"/>
        </w:rPr>
        <w:t>подотчетности (подконтрольности)</w:t>
      </w:r>
      <w:r w:rsidRPr="00B724EF">
        <w:rPr>
          <w:rFonts w:ascii="Times New Roman" w:hAnsi="Times New Roman"/>
          <w:sz w:val="24"/>
          <w:szCs w:val="24"/>
        </w:rPr>
        <w:t xml:space="preserve"> бюджетных расходов. В рамках данного направления предполагается:</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внедрение и применение </w:t>
      </w:r>
      <w:r w:rsidRPr="00B724EF">
        <w:rPr>
          <w:rStyle w:val="CharStyle6"/>
          <w:rFonts w:ascii="Times New Roman" w:hAnsi="Times New Roman"/>
          <w:color w:val="000000"/>
          <w:sz w:val="24"/>
          <w:szCs w:val="24"/>
        </w:rPr>
        <w:t>единых федеральных стандартов</w:t>
      </w:r>
      <w:r w:rsidRPr="00B724EF">
        <w:rPr>
          <w:rStyle w:val="CharStyle6"/>
          <w:rFonts w:ascii="Times New Roman" w:hAnsi="Times New Roman"/>
          <w:b/>
          <w:color w:val="000000"/>
          <w:sz w:val="24"/>
          <w:szCs w:val="24"/>
        </w:rPr>
        <w:t xml:space="preserve"> </w:t>
      </w:r>
      <w:r w:rsidRPr="00B724EF">
        <w:rPr>
          <w:rStyle w:val="CharStyle6"/>
          <w:rFonts w:ascii="Times New Roman" w:hAnsi="Times New Roman"/>
          <w:color w:val="000000"/>
          <w:sz w:val="24"/>
          <w:szCs w:val="24"/>
        </w:rPr>
        <w:t>внутреннего государственного (муниципального) финансового контроля</w:t>
      </w:r>
      <w:r w:rsidRPr="00B724EF">
        <w:rPr>
          <w:rStyle w:val="CharStyle6"/>
          <w:rFonts w:ascii="Times New Roman" w:hAnsi="Times New Roman"/>
          <w:b/>
          <w:color w:val="000000"/>
          <w:sz w:val="24"/>
          <w:szCs w:val="24"/>
        </w:rPr>
        <w:t>, устанавливающих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закрепляющих риск-ориентированные подходы к планированию контрольной деятельности, а также обеспечивающих исключение дублирования контрольных мероприятий органов внешнего государственного (муниципального) финансового контроля;</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за внедрения и применения </w:t>
      </w:r>
      <w:r w:rsidRPr="00B724EF">
        <w:rPr>
          <w:rStyle w:val="CharStyle6"/>
          <w:rFonts w:ascii="Times New Roman" w:hAnsi="Times New Roman"/>
          <w:color w:val="000000"/>
          <w:sz w:val="24"/>
          <w:szCs w:val="24"/>
        </w:rPr>
        <w:t>единых федеральных стандартов внутреннего финансового аудита;</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совершенствование методологии ведения бюджетного учета, составления финансовой отчетности в целях повышения качества и прозрачности информации, раскрываемой в бюджетной отчётности, путем внедрения и применения </w:t>
      </w:r>
      <w:r w:rsidRPr="00B724EF">
        <w:rPr>
          <w:rStyle w:val="CharStyle6"/>
          <w:rFonts w:ascii="Times New Roman" w:hAnsi="Times New Roman"/>
          <w:color w:val="000000"/>
          <w:sz w:val="24"/>
          <w:szCs w:val="24"/>
        </w:rPr>
        <w:t>федеральных стандартов бухгалтерского учета для организаций государственного сектора;</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развитие методологии формирования информации</w:t>
      </w:r>
      <w:r w:rsidRPr="00B724EF">
        <w:rPr>
          <w:rFonts w:ascii="Times New Roman" w:hAnsi="Times New Roman"/>
          <w:sz w:val="24"/>
          <w:szCs w:val="24"/>
        </w:rPr>
        <w:t xml:space="preserve"> </w:t>
      </w:r>
      <w:r w:rsidRPr="00B724EF">
        <w:rPr>
          <w:rStyle w:val="CharStyle6"/>
          <w:rFonts w:ascii="Times New Roman" w:hAnsi="Times New Roman"/>
          <w:color w:val="000000"/>
          <w:sz w:val="24"/>
          <w:szCs w:val="24"/>
        </w:rPr>
        <w:t>по статистике государственных финансов;</w:t>
      </w:r>
    </w:p>
    <w:p w:rsidR="005400EC" w:rsidRPr="00B724EF" w:rsidRDefault="005400EC" w:rsidP="006A22F2">
      <w:pPr>
        <w:pStyle w:val="Style4"/>
        <w:numPr>
          <w:ilvl w:val="0"/>
          <w:numId w:val="19"/>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обеспечение</w:t>
      </w:r>
      <w:r w:rsidRPr="00B724EF">
        <w:rPr>
          <w:rStyle w:val="CharStyle6"/>
          <w:rFonts w:ascii="Times New Roman" w:hAnsi="Times New Roman"/>
          <w:color w:val="000000"/>
          <w:sz w:val="24"/>
          <w:szCs w:val="24"/>
        </w:rPr>
        <w:t xml:space="preserve"> открытости бюджетного процесса и вовлечение в него граждан.</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повышения эффективности государственных расходов предполагается дальнейшее </w:t>
      </w:r>
      <w:r w:rsidRPr="00B724EF">
        <w:rPr>
          <w:rFonts w:ascii="Times New Roman" w:hAnsi="Times New Roman"/>
          <w:b/>
          <w:sz w:val="24"/>
          <w:szCs w:val="24"/>
        </w:rPr>
        <w:t>развитие контрактной системы</w:t>
      </w:r>
      <w:r w:rsidRPr="00B724EF">
        <w:rPr>
          <w:rFonts w:ascii="Times New Roman" w:hAnsi="Times New Roman"/>
          <w:sz w:val="24"/>
          <w:szCs w:val="24"/>
        </w:rPr>
        <w:t xml:space="preserve"> в сфере закупок товаров, работ, услуг для обеспечения государственных и муниципальных нужд посредством:</w:t>
      </w:r>
    </w:p>
    <w:p w:rsidR="005400EC" w:rsidRPr="00B724EF"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B724EF">
        <w:rPr>
          <w:rStyle w:val="CharStyle6"/>
          <w:b w:val="0"/>
          <w:color w:val="000000"/>
        </w:rPr>
        <w:t xml:space="preserve">завершения работы по переводу всех государственных и муниципальных закупок </w:t>
      </w:r>
      <w:r w:rsidRPr="00B724EF">
        <w:rPr>
          <w:rStyle w:val="CharStyle6"/>
          <w:color w:val="000000"/>
        </w:rPr>
        <w:t>в электронную форму</w:t>
      </w:r>
      <w:r w:rsidRPr="00B724EF">
        <w:rPr>
          <w:rStyle w:val="CharStyle6"/>
          <w:b w:val="0"/>
          <w:color w:val="000000"/>
        </w:rPr>
        <w:t>;</w:t>
      </w:r>
    </w:p>
    <w:p w:rsidR="005400EC"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дальнейшего наполнения </w:t>
      </w:r>
      <w:r w:rsidRPr="00B724EF">
        <w:rPr>
          <w:rStyle w:val="CharStyle6"/>
          <w:color w:val="000000"/>
        </w:rPr>
        <w:t>каталога товаров, работ, услуг</w:t>
      </w:r>
      <w:r w:rsidRPr="00B724EF">
        <w:rPr>
          <w:rStyle w:val="CharStyle6"/>
          <w:b w:val="0"/>
          <w:color w:val="000000"/>
        </w:rPr>
        <w:t xml:space="preserve"> для обеспечения госуд</w:t>
      </w:r>
      <w:r>
        <w:rPr>
          <w:rStyle w:val="CharStyle6"/>
          <w:b w:val="0"/>
          <w:color w:val="000000"/>
        </w:rPr>
        <w:t>арственных и муниципальных нужд;</w:t>
      </w:r>
    </w:p>
    <w:p w:rsidR="005400EC" w:rsidRPr="00B724EF" w:rsidRDefault="005400EC" w:rsidP="006A22F2">
      <w:pPr>
        <w:pStyle w:val="ConsPlusTitle"/>
        <w:widowControl/>
        <w:numPr>
          <w:ilvl w:val="0"/>
          <w:numId w:val="19"/>
        </w:numPr>
        <w:tabs>
          <w:tab w:val="left" w:pos="540"/>
        </w:tabs>
        <w:spacing w:before="120" w:after="120" w:line="276" w:lineRule="auto"/>
        <w:jc w:val="both"/>
        <w:rPr>
          <w:rStyle w:val="CharStyle6"/>
          <w:b w:val="0"/>
          <w:color w:val="000000"/>
        </w:rPr>
      </w:pPr>
      <w:r w:rsidRPr="003C4093">
        <w:rPr>
          <w:b w:val="0"/>
          <w:color w:val="000000"/>
          <w:shd w:val="clear" w:color="auto" w:fill="FFFFFF"/>
        </w:rPr>
        <w:t xml:space="preserve">совершенствования методологии определения начальной (максимальной) цены контракта и цены контракта, заключаемого с единственным поставщиком путем реализации пилотного проекта, предусматривающего </w:t>
      </w:r>
      <w:r w:rsidRPr="003C4093">
        <w:rPr>
          <w:color w:val="000000"/>
          <w:shd w:val="clear" w:color="auto" w:fill="FFFFFF"/>
        </w:rPr>
        <w:t>создание единого агрегатора торговли</w:t>
      </w:r>
      <w:r w:rsidRPr="003C4093">
        <w:rPr>
          <w:b w:val="0"/>
          <w:color w:val="000000"/>
          <w:shd w:val="clear" w:color="auto" w:fill="FFFFFF"/>
        </w:rPr>
        <w:t xml:space="preserve"> - информационного ресурса</w:t>
      </w:r>
      <w:r>
        <w:rPr>
          <w:b w:val="0"/>
          <w:color w:val="000000"/>
          <w:shd w:val="clear" w:color="auto" w:fill="FFFFFF"/>
        </w:rPr>
        <w:t>;</w:t>
      </w:r>
    </w:p>
    <w:p w:rsidR="005400EC" w:rsidRPr="00B724EF" w:rsidRDefault="005400EC" w:rsidP="006A22F2">
      <w:pPr>
        <w:pStyle w:val="ConsPlusTitle"/>
        <w:widowControl/>
        <w:numPr>
          <w:ilvl w:val="0"/>
          <w:numId w:val="19"/>
        </w:numPr>
        <w:tabs>
          <w:tab w:val="left" w:pos="540"/>
        </w:tabs>
        <w:spacing w:before="120" w:after="120" w:line="276" w:lineRule="auto"/>
        <w:jc w:val="both"/>
      </w:pPr>
      <w:r w:rsidRPr="00B724EF">
        <w:rPr>
          <w:rStyle w:val="CharStyle6"/>
          <w:b w:val="0"/>
          <w:color w:val="000000"/>
        </w:rPr>
        <w:t>дальнейшего</w:t>
      </w:r>
      <w:r w:rsidRPr="00B724EF">
        <w:t xml:space="preserve"> упрощения</w:t>
      </w:r>
      <w:r w:rsidRPr="00B724EF">
        <w:rPr>
          <w:b w:val="0"/>
        </w:rPr>
        <w:t xml:space="preserve"> действий должностных лиц заказчиков при нормировании, планировании, определении поставщиков (подрядчиков, исполнителей), и участников закупок при подготовке заявок на участие в закупках;</w:t>
      </w:r>
    </w:p>
    <w:p w:rsidR="005400EC" w:rsidRPr="00B724EF" w:rsidRDefault="005400EC" w:rsidP="006A22F2">
      <w:pPr>
        <w:pStyle w:val="ConsPlusTitle"/>
        <w:widowControl/>
        <w:numPr>
          <w:ilvl w:val="0"/>
          <w:numId w:val="19"/>
        </w:numPr>
        <w:tabs>
          <w:tab w:val="left" w:pos="540"/>
        </w:tabs>
        <w:spacing w:before="120" w:after="120" w:line="276" w:lineRule="auto"/>
        <w:jc w:val="both"/>
      </w:pPr>
      <w:r w:rsidRPr="00B724EF">
        <w:rPr>
          <w:rStyle w:val="CharStyle6"/>
          <w:b w:val="0"/>
          <w:color w:val="000000"/>
        </w:rPr>
        <w:t>упорядочения</w:t>
      </w:r>
      <w:r w:rsidRPr="00B724EF">
        <w:t xml:space="preserve"> полномочий органов контроля.</w:t>
      </w:r>
    </w:p>
    <w:p w:rsidR="005400EC" w:rsidRPr="00B724EF" w:rsidRDefault="005400EC"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целях формирования комплекса конкретных мер по повышению эффективности бюджетных расходов Правительством Российской Федерации будет утверждена Концепция повышения эффективности бюджетных расходов на 2019-2024 гг.</w:t>
      </w:r>
    </w:p>
    <w:p w:rsidR="005400EC" w:rsidRPr="00721351" w:rsidRDefault="005400EC" w:rsidP="00A36D53">
      <w:pPr>
        <w:pStyle w:val="Heading2"/>
        <w:numPr>
          <w:ilvl w:val="1"/>
          <w:numId w:val="7"/>
        </w:numPr>
        <w:spacing w:before="240" w:after="240"/>
        <w:rPr>
          <w:rFonts w:ascii="Times New Roman" w:hAnsi="Times New Roman"/>
          <w:sz w:val="28"/>
          <w:szCs w:val="28"/>
        </w:rPr>
      </w:pPr>
      <w:bookmarkStart w:id="23" w:name="_Toc518648657"/>
      <w:r w:rsidRPr="00721351">
        <w:rPr>
          <w:rFonts w:ascii="Times New Roman" w:hAnsi="Times New Roman"/>
          <w:sz w:val="28"/>
          <w:szCs w:val="28"/>
        </w:rPr>
        <w:t>ТАМОЖЕННО-ТАРИФНОЕ РЕГУЛИРОВАНИЕ</w:t>
      </w:r>
      <w:bookmarkEnd w:id="23"/>
    </w:p>
    <w:p w:rsidR="005400EC" w:rsidRPr="00B724EF" w:rsidRDefault="005400EC"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прогнозный период ключевыми внешними вызовами для российской экономики и ее внешнеэкономического сектора, помимо проводимой отдельными странами санкционной политики в отношении России, являются:</w:t>
      </w:r>
    </w:p>
    <w:p w:rsidR="005400EC" w:rsidRPr="00B724EF" w:rsidRDefault="005400EC" w:rsidP="006A22F2">
      <w:pPr>
        <w:pStyle w:val="ListParagraph"/>
        <w:numPr>
          <w:ilvl w:val="0"/>
          <w:numId w:val="25"/>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сохранение геополитических рисков и угроз, которые могут привести к дестабилизации мировой экономики; сужение платежеспособного импортного спроса во многих странах, в том числе в развивающихся государствах – экспортерах сырьевых товаров (которые ранее рассматривались как перспективные рынки сбыта для российской продукции); </w:t>
      </w:r>
    </w:p>
    <w:p w:rsidR="005400EC" w:rsidRPr="00B724EF" w:rsidRDefault="005400EC" w:rsidP="006A22F2">
      <w:pPr>
        <w:pStyle w:val="ListParagraph"/>
        <w:numPr>
          <w:ilvl w:val="0"/>
          <w:numId w:val="25"/>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непредсказуемость дальнейших путей развития международной торговой системы и риски, обусловленные дальнейшим ростом протекционистских тенденций; </w:t>
      </w:r>
    </w:p>
    <w:p w:rsidR="005400EC" w:rsidRPr="00B724EF" w:rsidRDefault="005400EC" w:rsidP="006A22F2">
      <w:pPr>
        <w:pStyle w:val="ListParagraph"/>
        <w:numPr>
          <w:ilvl w:val="0"/>
          <w:numId w:val="25"/>
        </w:numPr>
        <w:spacing w:before="120" w:after="120"/>
        <w:contextualSpacing w:val="0"/>
        <w:jc w:val="both"/>
        <w:rPr>
          <w:rFonts w:ascii="Times New Roman" w:hAnsi="Times New Roman"/>
          <w:sz w:val="24"/>
          <w:szCs w:val="24"/>
        </w:rPr>
      </w:pPr>
      <w:r w:rsidRPr="00B724EF">
        <w:rPr>
          <w:rFonts w:ascii="Times New Roman" w:hAnsi="Times New Roman"/>
          <w:sz w:val="24"/>
          <w:szCs w:val="24"/>
        </w:rPr>
        <w:t>возможное в среднесрочной перспективе более существенное по сравнению с текущими темпами замедление динамики экономического роста Китая.</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 этих условиях таможенно-тарифная политика (1) должна быть направлена на поддержание рационального соотношения ввоза и вывоза товаров, повышение конкурентоспособности производителей, улучшение товарной структуры внешней торговли, стимулирование инвестиционных процессов в экономике, в том числе привлечение прямых иностранных инвестиций, (2) способствовать сдерживанию роста внутренних цен, (3) обеспечивать фискальную функцию бюджета, (4) сокращать прямые и косвенные издержки операторов внешнеэкономической деятельности.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среднесрочном периоде, учитывая международные обязательства России, будет осуществляться и, в основном, завершится постепенная либерализация импортного тарифа. </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 процессе либерализации торгового режима, связанного с обязательствами Российской Федерации в ВТО и установлением льготных торговых режимов с некоторыми странами, уровень ценовой конкурентоспособности отечественных производителей продовольственной продукции будет снижаться. Для особо чувствительных позиций необходимо проводить активный мониторинг внутреннего рынка для обеспечения своевременного рассмотрения на наднациональном уровне (в ЕЭК) возможности применения специальных защитных, антидемпинговых и компенсационных мер.</w:t>
      </w:r>
    </w:p>
    <w:p w:rsidR="005400EC" w:rsidRPr="005C78A3" w:rsidRDefault="005400EC"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Таможенно-тарифная политика Евразийского экономического союза</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Значительное влияние на условия ведения внешнеэкономической деятельности оказывает вступление в силу с 1 января 2018 года Таможенного кодекса Евразийского экономического союза (далее - ТК ЕАЭС). Приоритет электронно</w:t>
      </w:r>
      <w:r>
        <w:rPr>
          <w:rFonts w:ascii="Times New Roman" w:hAnsi="Times New Roman"/>
          <w:sz w:val="24"/>
          <w:szCs w:val="24"/>
        </w:rPr>
        <w:t>го</w:t>
      </w:r>
      <w:r w:rsidRPr="00B724EF">
        <w:rPr>
          <w:rFonts w:ascii="Times New Roman" w:hAnsi="Times New Roman"/>
          <w:sz w:val="24"/>
          <w:szCs w:val="24"/>
        </w:rPr>
        <w:t xml:space="preserve"> декларировани</w:t>
      </w:r>
      <w:r>
        <w:rPr>
          <w:rFonts w:ascii="Times New Roman" w:hAnsi="Times New Roman"/>
          <w:sz w:val="24"/>
          <w:szCs w:val="24"/>
        </w:rPr>
        <w:t>я</w:t>
      </w:r>
      <w:r w:rsidRPr="00B724EF">
        <w:rPr>
          <w:rFonts w:ascii="Times New Roman" w:hAnsi="Times New Roman"/>
          <w:sz w:val="24"/>
          <w:szCs w:val="24"/>
        </w:rPr>
        <w:t xml:space="preserve"> товаров и взаимодействи</w:t>
      </w:r>
      <w:r>
        <w:rPr>
          <w:rFonts w:ascii="Times New Roman" w:hAnsi="Times New Roman"/>
          <w:sz w:val="24"/>
          <w:szCs w:val="24"/>
        </w:rPr>
        <w:t>я</w:t>
      </w:r>
      <w:r w:rsidRPr="00B724EF">
        <w:rPr>
          <w:rFonts w:ascii="Times New Roman" w:hAnsi="Times New Roman"/>
          <w:sz w:val="24"/>
          <w:szCs w:val="24"/>
        </w:rPr>
        <w:t xml:space="preserve"> государственных органов с участниками внешнеэкономической деятельности, предусмотренный в ТК ЕАЭС, направлен на упрощение таможенных операций и ускорение их совершения, что в конечном итоге должно способствовать развитию внешнеэкономической деятельности.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На текущем этапе функционирования ЕАЭС вопросы установления вывозных пошлин отнесены к компетенции национальных правительств. При этом в предстоящие годы планируется принять механизмы проведения согласованной экспортной таможенно-тарифной политики. Важным направлением таможенно-тарифной политики с учетом формирования Союза станет работа по расширению сотрудничества в области поставок нефти и нефтепродуктов. Одновременно в целях устойчивого развития экономик и повышения энергетической безопасности государств – членов Союза продолжится работа по формированию общих рынков нефти, нефтепродуктов и газа.</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Одними из основополагающих принципов формирования общих рынков среди прочих должны стать обеспечение рыночных механизмов ценообразования в отношении указанных товаров, а также неприменение во взаимной торговле нефтью и нефтепродуктами количественных ограничений и вывозных таможенных пошлин (иных пошлин, налогов и сборов, имеющих эквивалентное значение).</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 этих условиях основными подходами таможенно-тарифной политики в отношении импорта товаров в 2019 - 2021 годах являются:</w:t>
      </w:r>
    </w:p>
    <w:p w:rsidR="005400EC" w:rsidRPr="00B724EF" w:rsidRDefault="005400EC" w:rsidP="006A22F2">
      <w:pPr>
        <w:pStyle w:val="ListParagraph"/>
        <w:numPr>
          <w:ilvl w:val="0"/>
          <w:numId w:val="23"/>
        </w:numPr>
        <w:spacing w:before="120" w:after="120"/>
        <w:contextualSpacing w:val="0"/>
        <w:jc w:val="both"/>
        <w:rPr>
          <w:rFonts w:ascii="Times New Roman" w:hAnsi="Times New Roman"/>
          <w:sz w:val="24"/>
          <w:szCs w:val="24"/>
        </w:rPr>
      </w:pPr>
      <w:r w:rsidRPr="00B724EF">
        <w:rPr>
          <w:rFonts w:ascii="Times New Roman" w:hAnsi="Times New Roman"/>
          <w:sz w:val="24"/>
          <w:szCs w:val="24"/>
        </w:rPr>
        <w:t>унификация порядка налогообложения ввозимых товаров в государствах - членах ЕАЭС;</w:t>
      </w:r>
    </w:p>
    <w:p w:rsidR="005400EC" w:rsidRPr="00B724EF" w:rsidRDefault="005400EC" w:rsidP="006A22F2">
      <w:pPr>
        <w:pStyle w:val="ListParagraph"/>
        <w:numPr>
          <w:ilvl w:val="0"/>
          <w:numId w:val="23"/>
        </w:numPr>
        <w:spacing w:before="120" w:after="120"/>
        <w:contextualSpacing w:val="0"/>
        <w:jc w:val="both"/>
        <w:rPr>
          <w:rFonts w:ascii="Times New Roman" w:hAnsi="Times New Roman"/>
          <w:sz w:val="24"/>
          <w:szCs w:val="24"/>
        </w:rPr>
      </w:pPr>
      <w:r w:rsidRPr="00B724EF">
        <w:rPr>
          <w:rFonts w:ascii="Times New Roman" w:hAnsi="Times New Roman"/>
          <w:sz w:val="24"/>
          <w:szCs w:val="24"/>
        </w:rPr>
        <w:t>выработка единых условий применения льгот по уплате ввозных таможенных пошлин в рамках функционирования ЕАЭС, в том числе тарифных льгот при ввозе товаров в целях реализации инвестиционных проектов, соответствующих приоритетному сектору экономики государства - участника ЕАЭС;</w:t>
      </w:r>
    </w:p>
    <w:p w:rsidR="005400EC" w:rsidRPr="00B724EF" w:rsidRDefault="005400EC" w:rsidP="006A22F2">
      <w:pPr>
        <w:pStyle w:val="ListParagraph"/>
        <w:numPr>
          <w:ilvl w:val="0"/>
          <w:numId w:val="23"/>
        </w:numPr>
        <w:spacing w:before="120" w:after="120"/>
        <w:contextualSpacing w:val="0"/>
        <w:jc w:val="both"/>
        <w:rPr>
          <w:rFonts w:ascii="Times New Roman" w:hAnsi="Times New Roman"/>
          <w:sz w:val="24"/>
          <w:szCs w:val="24"/>
        </w:rPr>
      </w:pPr>
      <w:r w:rsidRPr="00B724EF">
        <w:rPr>
          <w:rFonts w:ascii="Times New Roman" w:hAnsi="Times New Roman"/>
          <w:sz w:val="24"/>
          <w:szCs w:val="24"/>
        </w:rPr>
        <w:t>установление унифицированного порядка совершения таможенных операций в отношении товаров, перемещаемых в рамках международной Интернет-торговли;</w:t>
      </w:r>
    </w:p>
    <w:p w:rsidR="005400EC" w:rsidRPr="00B724EF" w:rsidRDefault="005400EC" w:rsidP="006A22F2">
      <w:pPr>
        <w:pStyle w:val="ListParagraph"/>
        <w:numPr>
          <w:ilvl w:val="0"/>
          <w:numId w:val="23"/>
        </w:numPr>
        <w:spacing w:before="120" w:after="120"/>
        <w:contextualSpacing w:val="0"/>
        <w:jc w:val="both"/>
        <w:rPr>
          <w:rFonts w:ascii="Times New Roman" w:hAnsi="Times New Roman"/>
          <w:sz w:val="24"/>
          <w:szCs w:val="24"/>
        </w:rPr>
      </w:pPr>
      <w:r w:rsidRPr="00B724EF">
        <w:rPr>
          <w:rFonts w:ascii="Times New Roman" w:hAnsi="Times New Roman"/>
          <w:sz w:val="24"/>
          <w:szCs w:val="24"/>
        </w:rPr>
        <w:t>дальнейшее исполнение международных</w:t>
      </w:r>
      <w:r w:rsidRPr="00B724EF">
        <w:rPr>
          <w:rFonts w:ascii="Times New Roman" w:hAnsi="Times New Roman"/>
          <w:sz w:val="24"/>
          <w:szCs w:val="24"/>
        </w:rPr>
        <w:tab/>
      </w:r>
      <w:r>
        <w:rPr>
          <w:rFonts w:ascii="Times New Roman" w:hAnsi="Times New Roman"/>
          <w:sz w:val="24"/>
          <w:szCs w:val="24"/>
        </w:rPr>
        <w:t xml:space="preserve"> </w:t>
      </w:r>
      <w:r w:rsidRPr="00B724EF">
        <w:rPr>
          <w:rFonts w:ascii="Times New Roman" w:hAnsi="Times New Roman"/>
          <w:sz w:val="24"/>
          <w:szCs w:val="24"/>
        </w:rPr>
        <w:t>обязательств Российской Федерации, в том числе по приведению действующих ставок Единого таможенного тарифа ЕАЭС в соответствие с принятыми обязательствами Российской Федерации в рамках ВТО.</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Развитие такой меры государственной поддержки, как предоставление из федерального бюджета субсидий на возмещение затрат, включая затраты на уплату ввозных таможенных пошлин с учетом ее влияния на формирование доходов федерального бюджета требует создания механизма оценки его эффективности. Данный механизм должен определить соотношение степени стимулирующего воздействия субсидий на развитие и инвестиционную привлекательность отраслей экономики с теми финансовыми потерями, которые несет федеральный бюджет.</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Приоритетами таможенно-тарифной политики в отношении экспорта товаров в 2019 - 2021 годах являются:</w:t>
      </w:r>
    </w:p>
    <w:p w:rsidR="005400EC" w:rsidRPr="00B724EF" w:rsidRDefault="005400EC" w:rsidP="006A22F2">
      <w:pPr>
        <w:pStyle w:val="ListParagraph"/>
        <w:numPr>
          <w:ilvl w:val="0"/>
          <w:numId w:val="24"/>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упрощение таможенного администрирования экспортных поставок за счет организации взаимодействия с участниками внешнеэкономической деятельности в электронном виде, сокращение времени проведения таможенных операций; </w:t>
      </w:r>
    </w:p>
    <w:p w:rsidR="005400EC" w:rsidRPr="00B724EF" w:rsidRDefault="005400EC" w:rsidP="006A22F2">
      <w:pPr>
        <w:pStyle w:val="ListParagraph"/>
        <w:numPr>
          <w:ilvl w:val="0"/>
          <w:numId w:val="24"/>
        </w:numPr>
        <w:spacing w:before="120" w:after="120"/>
        <w:contextualSpacing w:val="0"/>
        <w:jc w:val="both"/>
        <w:rPr>
          <w:rFonts w:ascii="Times New Roman" w:hAnsi="Times New Roman"/>
          <w:sz w:val="24"/>
          <w:szCs w:val="24"/>
        </w:rPr>
      </w:pPr>
      <w:r w:rsidRPr="001004DD">
        <w:rPr>
          <w:rFonts w:ascii="Times New Roman" w:hAnsi="Times New Roman"/>
          <w:sz w:val="24"/>
          <w:szCs w:val="24"/>
        </w:rPr>
        <w:t>продолжение работы по принятию механизмов проведения согласованной экспортной таможенно-тарифной политики государств - членов ЕАЭС, включая унификацию подходов по установлению экспортных пошлин и введение единого механизма уплаты, зачисления и перечисления сумм вывозных таможенных пошлин при вывозе товаров в третьи страны с таможенной территории ЕАЭС</w:t>
      </w:r>
      <w:r w:rsidRPr="00B724EF">
        <w:rPr>
          <w:rFonts w:ascii="Times New Roman" w:hAnsi="Times New Roman"/>
          <w:sz w:val="24"/>
          <w:szCs w:val="24"/>
        </w:rPr>
        <w:t>;</w:t>
      </w:r>
    </w:p>
    <w:p w:rsidR="005400EC" w:rsidRPr="00B724EF" w:rsidRDefault="005400EC" w:rsidP="006A22F2">
      <w:pPr>
        <w:pStyle w:val="ListParagraph"/>
        <w:numPr>
          <w:ilvl w:val="0"/>
          <w:numId w:val="24"/>
        </w:numPr>
        <w:spacing w:before="120" w:after="120"/>
        <w:contextualSpacing w:val="0"/>
        <w:jc w:val="both"/>
        <w:rPr>
          <w:rFonts w:ascii="Times New Roman" w:hAnsi="Times New Roman"/>
          <w:sz w:val="24"/>
          <w:szCs w:val="24"/>
        </w:rPr>
      </w:pPr>
      <w:r w:rsidRPr="00B724EF">
        <w:rPr>
          <w:rFonts w:ascii="Times New Roman" w:hAnsi="Times New Roman"/>
          <w:sz w:val="24"/>
          <w:szCs w:val="24"/>
        </w:rPr>
        <w:t>снижение зависимости Российской Федерации от экспорта сырья на внешний рынок;</w:t>
      </w:r>
    </w:p>
    <w:p w:rsidR="005400EC" w:rsidRPr="00B724EF" w:rsidRDefault="005400EC" w:rsidP="006A22F2">
      <w:pPr>
        <w:pStyle w:val="ListParagraph"/>
        <w:numPr>
          <w:ilvl w:val="0"/>
          <w:numId w:val="24"/>
        </w:numPr>
        <w:spacing w:before="120" w:after="120"/>
        <w:contextualSpacing w:val="0"/>
        <w:jc w:val="both"/>
        <w:rPr>
          <w:rFonts w:ascii="Times New Roman" w:hAnsi="Times New Roman"/>
          <w:sz w:val="24"/>
          <w:szCs w:val="24"/>
        </w:rPr>
      </w:pPr>
      <w:r w:rsidRPr="00B724EF">
        <w:rPr>
          <w:rFonts w:ascii="Times New Roman" w:hAnsi="Times New Roman"/>
          <w:sz w:val="24"/>
          <w:szCs w:val="24"/>
        </w:rPr>
        <w:t>реализация механизма подтверждения уполномоченными федеральными органами исполнительной власти планируемых к добыче и вывозу из Российской Федерации, а также фактически произведенных объемов продукции (минерального сырья) в связи с исполнением соглашений о разделе продукции.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В целях единообразия и правильности применения таможенно-</w:t>
      </w:r>
      <w:r w:rsidRPr="00B724EF">
        <w:rPr>
          <w:rFonts w:ascii="Times New Roman" w:hAnsi="Times New Roman"/>
          <w:sz w:val="24"/>
          <w:szCs w:val="24"/>
        </w:rPr>
        <w:softHyphen/>
        <w:t>тарифного регулирования в Российской Федерации требуется завершение работы по актуализации нормативных правовых актов Правительства Российской Федерации, устанавливающих перечень кодов видов продовольственных товаров и товаров для детей, облагаемых налогом на добавленную стоимость по налоговой ставке 10 процентов, а также утверждающих ставки вывозных таможенных пошлин на товары, вывозимые из Российской Федерации за пределы государств - участников соглашений о Таможенном союзе, в части кодов единой Товарной номенклатуры внешнеэкономической деятельности Евразийского экономического союза (далее - ТН ВЭД ЕАЭС) в связи с принятием новой редакции ТН ВЭД ЕАЭС на основе 6-го издания Гармонизированной системы описания и кодирования товаров</w:t>
      </w:r>
    </w:p>
    <w:p w:rsidR="005400EC" w:rsidRPr="005C78A3" w:rsidRDefault="005400EC"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Таможенно-тарифное регулирование экспорта топливно-энергетического комплекса (ТЭК)</w:t>
      </w:r>
    </w:p>
    <w:p w:rsidR="005400EC" w:rsidRPr="00B724EF" w:rsidRDefault="005400EC" w:rsidP="005C78A3">
      <w:pPr>
        <w:spacing w:before="120" w:after="120"/>
        <w:jc w:val="both"/>
        <w:rPr>
          <w:rFonts w:ascii="Times New Roman" w:hAnsi="Times New Roman"/>
          <w:sz w:val="24"/>
          <w:szCs w:val="24"/>
        </w:rPr>
      </w:pPr>
      <w:r w:rsidRPr="00B724EF">
        <w:rPr>
          <w:rFonts w:ascii="Times New Roman" w:hAnsi="Times New Roman"/>
          <w:sz w:val="24"/>
          <w:szCs w:val="24"/>
        </w:rPr>
        <w:t>В у</w:t>
      </w:r>
      <w:r>
        <w:rPr>
          <w:rFonts w:ascii="Times New Roman" w:hAnsi="Times New Roman"/>
          <w:sz w:val="24"/>
          <w:szCs w:val="24"/>
        </w:rPr>
        <w:t xml:space="preserve">словиях продолжения реализации </w:t>
      </w:r>
      <w:r w:rsidRPr="00B724EF">
        <w:rPr>
          <w:rFonts w:ascii="Times New Roman" w:hAnsi="Times New Roman"/>
          <w:sz w:val="24"/>
          <w:szCs w:val="24"/>
        </w:rPr>
        <w:t>налогового маневра к основным вопросам дальнейшего развития таможенно-тарифной политики ТЭК относятся направление и темпы изменения вывозных таможенных пошлин на нефть и товары, выработанные из нефти, величина дифференциала между вывозными таможенными пошлинами на нефть и товары, выработанные из нефти, а также величина дифференциала между вывозными таможенными пошлинами на отдельные вида нефтепродуктов.</w:t>
      </w:r>
    </w:p>
    <w:p w:rsidR="005400EC" w:rsidRPr="00B724EF" w:rsidRDefault="005400EC" w:rsidP="005C78A3">
      <w:pPr>
        <w:spacing w:before="120" w:after="120"/>
        <w:jc w:val="both"/>
        <w:rPr>
          <w:rFonts w:ascii="Times New Roman" w:hAnsi="Times New Roman"/>
          <w:sz w:val="24"/>
          <w:szCs w:val="24"/>
        </w:rPr>
      </w:pPr>
      <w:r w:rsidRPr="00B724EF">
        <w:rPr>
          <w:rFonts w:ascii="Times New Roman" w:hAnsi="Times New Roman"/>
          <w:sz w:val="24"/>
          <w:szCs w:val="24"/>
        </w:rPr>
        <w:t>Для оптимизации механизма организации беспошлинных поставок российских углеводородов, вывозимых в соответствии с утвержденными индикативными балансами (протоколами) в рамках межправительственных соглашений Российской Федерации, необходимо определить и законодательно закрепить порядок распределения указанных товаров между организациями-экспортерами.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Следует рассмотреть возможность неприменения временного периодического таможенного декларирования в отношении энергоносителей, вывозимых с таможенной территории ЕАЭС в рамках утвержденных индикативных балансов (протоколов) в соответствии с межправительственными соглашениями Российской Федерации.</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При этом в случае сохранения временного периодического таможенного декларирования в отношении указанных товаров может быть рассмотрен подход по предоставлению льготы по уплате вывозных таможенных пошлин (освобождение) в рамках межправительственных соглашений Российской Федерации после фактического вывоза энергоносителей при предоставлении полной декларации на товары.</w:t>
      </w:r>
    </w:p>
    <w:p w:rsidR="005400EC" w:rsidRPr="00B724EF" w:rsidRDefault="005400EC" w:rsidP="00B724EF">
      <w:pPr>
        <w:spacing w:before="120" w:after="120"/>
        <w:jc w:val="both"/>
        <w:rPr>
          <w:rFonts w:ascii="Times New Roman" w:hAnsi="Times New Roman"/>
          <w:sz w:val="24"/>
          <w:szCs w:val="24"/>
        </w:rPr>
      </w:pPr>
      <w:r w:rsidRPr="00B724EF">
        <w:rPr>
          <w:rFonts w:ascii="Times New Roman" w:hAnsi="Times New Roman"/>
          <w:sz w:val="24"/>
          <w:szCs w:val="24"/>
        </w:rPr>
        <w:t>Альтернативным механизмом может быть предоставление обеспечения исполнения обязанности по вывозу беспошлинных объемов углеводородов путем внесения денежного залога и/или предоставления банковской гарантии на сумму, эквивалентную сумме вывозных таможенных пошлин, которые подлежали бы уплате при вывозе энергоносителей с таможенной территории ЕАЭС без учета предоставления льгот (освобождений).</w:t>
      </w:r>
    </w:p>
    <w:p w:rsidR="005400EC" w:rsidRPr="00B724EF" w:rsidRDefault="005400EC" w:rsidP="005C78A3">
      <w:pPr>
        <w:spacing w:before="120" w:after="120"/>
        <w:jc w:val="both"/>
        <w:rPr>
          <w:rFonts w:ascii="Times New Roman" w:hAnsi="Times New Roman"/>
          <w:sz w:val="24"/>
          <w:szCs w:val="24"/>
        </w:rPr>
      </w:pPr>
      <w:r w:rsidRPr="00B724EF">
        <w:rPr>
          <w:rFonts w:ascii="Times New Roman" w:hAnsi="Times New Roman"/>
          <w:sz w:val="24"/>
          <w:szCs w:val="24"/>
        </w:rPr>
        <w:t>В целях защиты взаимных интересов государств - членов ЕАЭС в рамках формирования общих рынков нефти и нефтепродуктов целесообразно рассмотрение вопроса о выравнивании ставок вывозных таможенных пошлин в отношении нефти и нефтепродуктов в государствах – членах ЕАЭС.</w:t>
      </w:r>
    </w:p>
    <w:p w:rsidR="005400EC" w:rsidRDefault="005400EC" w:rsidP="00E60144">
      <w:pPr>
        <w:pStyle w:val="Heading1"/>
        <w:numPr>
          <w:ilvl w:val="0"/>
          <w:numId w:val="7"/>
        </w:numPr>
        <w:spacing w:after="240"/>
        <w:ind w:right="-284"/>
        <w:rPr>
          <w:szCs w:val="32"/>
        </w:rPr>
      </w:pPr>
      <w:bookmarkStart w:id="24" w:name="_Toc518648658"/>
      <w:r w:rsidRPr="002425FB">
        <w:rPr>
          <w:szCs w:val="32"/>
        </w:rPr>
        <w:t>ОСНОВНЫЕ ПАРАМЕТРЫ БЮДЖЕТНОЙ СИСТЕМЫ</w:t>
      </w:r>
      <w:bookmarkEnd w:id="24"/>
    </w:p>
    <w:p w:rsidR="005400EC" w:rsidRPr="00920E8A" w:rsidRDefault="005400EC" w:rsidP="00133BC5">
      <w:pPr>
        <w:pStyle w:val="BodyText2"/>
        <w:spacing w:before="0" w:line="276" w:lineRule="auto"/>
      </w:pPr>
      <w:r w:rsidRPr="00EE7B0F">
        <w:t xml:space="preserve">Особенностью проекта федерального бюджета на 2019 год и плановый период 2020 и 2021 годов является то, что его формирование осуществляется по обновленным правилам, предусматривающим ряд новаций: обособление планирования бюджетных ассигнований на исполнение </w:t>
      </w:r>
      <w:r w:rsidRPr="00EE7B0F">
        <w:rPr>
          <w:b/>
        </w:rPr>
        <w:t>действующих</w:t>
      </w:r>
      <w:r w:rsidRPr="00EE7B0F">
        <w:t xml:space="preserve"> (базовые бюджетные ассигнования) и </w:t>
      </w:r>
      <w:r w:rsidRPr="00EE7B0F">
        <w:rPr>
          <w:b/>
        </w:rPr>
        <w:t>принимаемых</w:t>
      </w:r>
      <w:r w:rsidRPr="00EE7B0F">
        <w:t xml:space="preserve"> (дополнительные бюджетные ассигнования) расходных обязательств, расчет базовых бюджетных ассигнований по единой методике, определение порядка рассмотрения предложений по выделению дополнительных бюджетных ассигнований, поэтапное формирование предельных объемов бюджетных ассигнований, участие Правительственной комиссии по вопросам оптимизации и повышения эффективности бюджетных расходов и заместителей Председателя Правительства Российской Федерации в рассмотрении распределения бюджетных ассигнований.</w:t>
      </w:r>
    </w:p>
    <w:p w:rsidR="005400EC" w:rsidRPr="00920E8A" w:rsidRDefault="005400EC" w:rsidP="00133BC5">
      <w:pPr>
        <w:pStyle w:val="10"/>
        <w:numPr>
          <w:ilvl w:val="1"/>
          <w:numId w:val="7"/>
        </w:numPr>
        <w:rPr>
          <w:color w:val="auto"/>
        </w:rPr>
      </w:pPr>
      <w:bookmarkStart w:id="25" w:name="_Toc517461471"/>
      <w:bookmarkStart w:id="26" w:name="_Toc518162625"/>
      <w:bookmarkStart w:id="27" w:name="_Toc518648659"/>
      <w:r w:rsidRPr="00920E8A">
        <w:rPr>
          <w:color w:val="auto"/>
        </w:rPr>
        <w:t>ФЕДЕРАЛЬНЫЙ БЮДЖЕТ (ОСНОВНЫЕ ХАРАКТЕРИСТИКИ, ДОХОДЫ, РАСХОДЫ, ИСТОЧНИКИ ФИНАНСИРОВАНИЯ И ГОСУДАРСТВЕННЫЙ ДОЛГ)</w:t>
      </w:r>
      <w:bookmarkEnd w:id="25"/>
      <w:bookmarkEnd w:id="26"/>
      <w:bookmarkEnd w:id="27"/>
    </w:p>
    <w:p w:rsidR="005400EC" w:rsidRPr="00133BC5" w:rsidRDefault="005400EC" w:rsidP="00133BC5">
      <w:pPr>
        <w:spacing w:after="120"/>
        <w:jc w:val="both"/>
        <w:rPr>
          <w:rFonts w:ascii="Times New Roman" w:hAnsi="Times New Roman"/>
          <w:sz w:val="24"/>
        </w:rPr>
      </w:pPr>
      <w:r w:rsidRPr="00133BC5">
        <w:rPr>
          <w:rFonts w:ascii="Times New Roman" w:hAnsi="Times New Roman"/>
          <w:sz w:val="24"/>
        </w:rPr>
        <w:t xml:space="preserve">Основные характеристики федерального бюджета на 2019-2021 гг. сформированы с учетом применения основных </w:t>
      </w:r>
      <w:r w:rsidRPr="00133BC5">
        <w:rPr>
          <w:rFonts w:ascii="Times New Roman" w:hAnsi="Times New Roman"/>
          <w:b/>
          <w:sz w:val="24"/>
        </w:rPr>
        <w:t>положений бюджетных правил</w:t>
      </w:r>
      <w:r w:rsidRPr="00133BC5">
        <w:rPr>
          <w:rFonts w:ascii="Times New Roman" w:hAnsi="Times New Roman"/>
          <w:sz w:val="24"/>
        </w:rPr>
        <w:t>.</w:t>
      </w:r>
    </w:p>
    <w:p w:rsidR="005400EC" w:rsidRPr="00133BC5" w:rsidRDefault="005400EC" w:rsidP="00133BC5">
      <w:pPr>
        <w:spacing w:after="120"/>
        <w:jc w:val="both"/>
        <w:rPr>
          <w:rFonts w:ascii="Times New Roman" w:hAnsi="Times New Roman"/>
          <w:sz w:val="24"/>
        </w:rPr>
      </w:pPr>
      <w:r w:rsidRPr="00133BC5">
        <w:rPr>
          <w:rFonts w:ascii="Times New Roman" w:hAnsi="Times New Roman"/>
          <w:sz w:val="24"/>
        </w:rPr>
        <w:t>Определение предельного объема расходов федерального бюджета производится исходя из базовых цен на нефть, в связи с чем дополнительные нефтегазовые доходы будут направлены на формирования Фонда национального благосостояния.</w:t>
      </w:r>
    </w:p>
    <w:p w:rsidR="005400EC" w:rsidRPr="00133BC5" w:rsidRDefault="005400EC" w:rsidP="00133BC5">
      <w:pPr>
        <w:spacing w:after="120"/>
        <w:jc w:val="both"/>
        <w:rPr>
          <w:rFonts w:ascii="Times New Roman" w:hAnsi="Times New Roman"/>
          <w:sz w:val="24"/>
        </w:rPr>
      </w:pPr>
      <w:r w:rsidRPr="00133BC5">
        <w:rPr>
          <w:rFonts w:ascii="Times New Roman" w:hAnsi="Times New Roman"/>
          <w:sz w:val="24"/>
        </w:rPr>
        <w:t>С 2019 года предполагается создание Фонда развития, финансирование которого будет осуществляться за счет внутренних заимствований. Это приведет к структурному дефициту бюджета на первичном уровне в объеме ~0,5% ВВП ежегодно.</w:t>
      </w:r>
    </w:p>
    <w:p w:rsidR="005400EC" w:rsidRPr="00133BC5" w:rsidRDefault="005400EC" w:rsidP="00133BC5">
      <w:pPr>
        <w:spacing w:after="120"/>
        <w:jc w:val="both"/>
        <w:rPr>
          <w:rFonts w:ascii="Times New Roman" w:hAnsi="Times New Roman"/>
          <w:sz w:val="24"/>
        </w:rPr>
      </w:pPr>
      <w:r w:rsidRPr="00133BC5">
        <w:rPr>
          <w:rFonts w:ascii="Times New Roman" w:hAnsi="Times New Roman"/>
          <w:sz w:val="24"/>
        </w:rPr>
        <w:t>Последовательная реализация политики макроэкономической стабилизации (бюджетные правила) в совокупности с созданием новых инструментов развития (Фонд развития) с одной стороны обеспечит постепенное сокращение ненефтегазового дефицита до 6,0% ВВП, а с другой - не будет угрожать устойчивости государственных финансов и доступности кредитных ресурсов для частного сектора.</w:t>
      </w:r>
    </w:p>
    <w:p w:rsidR="005400EC" w:rsidRPr="00133BC5" w:rsidRDefault="005400EC" w:rsidP="00133BC5">
      <w:pPr>
        <w:spacing w:after="120"/>
        <w:rPr>
          <w:rFonts w:ascii="Times New Roman" w:hAnsi="Times New Roman"/>
          <w:sz w:val="24"/>
          <w:szCs w:val="24"/>
        </w:rPr>
      </w:pPr>
      <w:r w:rsidRPr="00133BC5">
        <w:rPr>
          <w:rFonts w:ascii="Times New Roman" w:hAnsi="Times New Roman"/>
          <w:b/>
          <w:sz w:val="24"/>
          <w:szCs w:val="24"/>
        </w:rPr>
        <w:t>Таблица 4.1.1.</w:t>
      </w:r>
      <w:r w:rsidRPr="00133BC5">
        <w:rPr>
          <w:rFonts w:ascii="Times New Roman" w:hAnsi="Times New Roman"/>
          <w:sz w:val="24"/>
          <w:szCs w:val="24"/>
        </w:rPr>
        <w:t xml:space="preserve"> Основные характеристики федерального бюджета в 2018-2021 гг.</w:t>
      </w:r>
    </w:p>
    <w:p w:rsidR="005400EC" w:rsidRPr="00133BC5" w:rsidRDefault="005400EC" w:rsidP="00133BC5">
      <w:pPr>
        <w:jc w:val="right"/>
        <w:rPr>
          <w:rFonts w:ascii="Times New Roman" w:hAnsi="Times New Roman"/>
          <w:i/>
        </w:rPr>
      </w:pPr>
      <w:r w:rsidRPr="00133BC5">
        <w:rPr>
          <w:rFonts w:ascii="Times New Roman" w:hAnsi="Times New Roman"/>
          <w:i/>
        </w:rPr>
        <w:t>млрд рублей</w:t>
      </w:r>
    </w:p>
    <w:tbl>
      <w:tblPr>
        <w:tblW w:w="9291" w:type="dxa"/>
        <w:tblLayout w:type="fixed"/>
        <w:tblLook w:val="00A0"/>
      </w:tblPr>
      <w:tblGrid>
        <w:gridCol w:w="5211"/>
        <w:gridCol w:w="1020"/>
        <w:gridCol w:w="1020"/>
        <w:gridCol w:w="1020"/>
        <w:gridCol w:w="1020"/>
      </w:tblGrid>
      <w:tr w:rsidR="005400EC" w:rsidRPr="00920E8A" w:rsidTr="00133BC5">
        <w:trPr>
          <w:trHeight w:val="340"/>
        </w:trPr>
        <w:tc>
          <w:tcPr>
            <w:tcW w:w="5211" w:type="dxa"/>
            <w:tcBorders>
              <w:bottom w:val="single" w:sz="4" w:space="0" w:color="auto"/>
            </w:tcBorders>
          </w:tcPr>
          <w:p w:rsidR="005400EC" w:rsidRPr="00920E8A" w:rsidRDefault="005400EC" w:rsidP="00133BC5">
            <w:pPr>
              <w:contextualSpacing/>
              <w:rPr>
                <w:rFonts w:ascii="Century Cyr" w:hAnsi="Century Cyr"/>
                <w:b/>
                <w:bCs/>
              </w:rPr>
            </w:pPr>
            <w:r w:rsidRPr="00920E8A">
              <w:rPr>
                <w:rFonts w:ascii="Century Cyr" w:hAnsi="Century Cyr"/>
                <w:b/>
                <w:bCs/>
              </w:rPr>
              <w:t>Показатель</w:t>
            </w:r>
          </w:p>
        </w:tc>
        <w:tc>
          <w:tcPr>
            <w:tcW w:w="1020" w:type="dxa"/>
            <w:tcBorders>
              <w:bottom w:val="single" w:sz="4" w:space="0" w:color="auto"/>
            </w:tcBorders>
          </w:tcPr>
          <w:p w:rsidR="005400EC" w:rsidRPr="00920E8A" w:rsidRDefault="005400EC" w:rsidP="00133BC5">
            <w:pPr>
              <w:contextualSpacing/>
              <w:jc w:val="center"/>
              <w:rPr>
                <w:rFonts w:ascii="Century" w:hAnsi="Century"/>
                <w:b/>
                <w:bCs/>
              </w:rPr>
            </w:pPr>
            <w:r w:rsidRPr="00920E8A">
              <w:rPr>
                <w:rFonts w:ascii="Century" w:hAnsi="Century"/>
                <w:b/>
                <w:bCs/>
              </w:rPr>
              <w:t>2018</w:t>
            </w:r>
          </w:p>
        </w:tc>
        <w:tc>
          <w:tcPr>
            <w:tcW w:w="1020" w:type="dxa"/>
            <w:tcBorders>
              <w:bottom w:val="single" w:sz="4" w:space="0" w:color="auto"/>
            </w:tcBorders>
          </w:tcPr>
          <w:p w:rsidR="005400EC" w:rsidRPr="00920E8A" w:rsidRDefault="005400EC" w:rsidP="00133BC5">
            <w:pPr>
              <w:contextualSpacing/>
              <w:jc w:val="center"/>
              <w:rPr>
                <w:rFonts w:ascii="Century" w:hAnsi="Century"/>
                <w:b/>
                <w:bCs/>
              </w:rPr>
            </w:pPr>
            <w:r w:rsidRPr="00920E8A">
              <w:rPr>
                <w:rFonts w:ascii="Century" w:hAnsi="Century"/>
                <w:b/>
                <w:bCs/>
              </w:rPr>
              <w:t>2019</w:t>
            </w:r>
          </w:p>
        </w:tc>
        <w:tc>
          <w:tcPr>
            <w:tcW w:w="1020" w:type="dxa"/>
            <w:tcBorders>
              <w:bottom w:val="single" w:sz="4" w:space="0" w:color="auto"/>
            </w:tcBorders>
          </w:tcPr>
          <w:p w:rsidR="005400EC" w:rsidRPr="00920E8A" w:rsidRDefault="005400EC" w:rsidP="00133BC5">
            <w:pPr>
              <w:contextualSpacing/>
              <w:jc w:val="center"/>
              <w:rPr>
                <w:rFonts w:ascii="Century" w:hAnsi="Century"/>
                <w:b/>
                <w:bCs/>
              </w:rPr>
            </w:pPr>
            <w:r w:rsidRPr="00920E8A">
              <w:rPr>
                <w:rFonts w:ascii="Century" w:hAnsi="Century"/>
                <w:b/>
                <w:bCs/>
              </w:rPr>
              <w:t>2020</w:t>
            </w:r>
          </w:p>
        </w:tc>
        <w:tc>
          <w:tcPr>
            <w:tcW w:w="1020" w:type="dxa"/>
            <w:tcBorders>
              <w:bottom w:val="single" w:sz="4" w:space="0" w:color="auto"/>
            </w:tcBorders>
          </w:tcPr>
          <w:p w:rsidR="005400EC" w:rsidRPr="00920E8A" w:rsidRDefault="005400EC" w:rsidP="00133BC5">
            <w:pPr>
              <w:contextualSpacing/>
              <w:jc w:val="center"/>
              <w:rPr>
                <w:rFonts w:ascii="Century" w:hAnsi="Century"/>
                <w:b/>
                <w:bCs/>
              </w:rPr>
            </w:pPr>
            <w:r w:rsidRPr="00920E8A">
              <w:rPr>
                <w:rFonts w:ascii="Century" w:hAnsi="Century"/>
                <w:b/>
                <w:bCs/>
              </w:rPr>
              <w:t>2021</w:t>
            </w:r>
          </w:p>
        </w:tc>
      </w:tr>
      <w:tr w:rsidR="005400EC" w:rsidRPr="00920E8A" w:rsidTr="00133BC5">
        <w:trPr>
          <w:trHeight w:val="340"/>
        </w:trPr>
        <w:tc>
          <w:tcPr>
            <w:tcW w:w="5211" w:type="dxa"/>
            <w:tcBorders>
              <w:top w:val="single" w:sz="4" w:space="0" w:color="auto"/>
            </w:tcBorders>
            <w:shd w:val="clear" w:color="auto" w:fill="F2F2F2"/>
            <w:vAlign w:val="center"/>
          </w:tcPr>
          <w:p w:rsidR="005400EC" w:rsidRPr="00920E8A" w:rsidRDefault="005400EC" w:rsidP="00133BC5">
            <w:pPr>
              <w:spacing w:after="0"/>
              <w:contextualSpacing/>
              <w:rPr>
                <w:rFonts w:ascii="Century Cyr" w:hAnsi="Century Cyr"/>
                <w:b/>
                <w:bCs/>
                <w:sz w:val="20"/>
                <w:szCs w:val="20"/>
                <w:lang w:eastAsia="ru-RU"/>
              </w:rPr>
            </w:pPr>
            <w:r w:rsidRPr="00920E8A">
              <w:rPr>
                <w:rFonts w:ascii="Century Cyr" w:hAnsi="Century Cyr"/>
                <w:b/>
                <w:bCs/>
                <w:sz w:val="20"/>
                <w:szCs w:val="20"/>
                <w:lang w:eastAsia="ru-RU"/>
              </w:rPr>
              <w:t>ДОХОДЫ</w:t>
            </w:r>
          </w:p>
        </w:tc>
        <w:tc>
          <w:tcPr>
            <w:tcW w:w="1020" w:type="dxa"/>
            <w:tcBorders>
              <w:top w:val="single" w:sz="4" w:space="0" w:color="auto"/>
            </w:tcBorders>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17 073</w:t>
            </w:r>
          </w:p>
        </w:tc>
        <w:tc>
          <w:tcPr>
            <w:tcW w:w="1020" w:type="dxa"/>
            <w:tcBorders>
              <w:top w:val="single" w:sz="4" w:space="0" w:color="auto"/>
            </w:tcBorders>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19 851</w:t>
            </w:r>
          </w:p>
        </w:tc>
        <w:tc>
          <w:tcPr>
            <w:tcW w:w="1020" w:type="dxa"/>
            <w:tcBorders>
              <w:top w:val="single" w:sz="4" w:space="0" w:color="auto"/>
            </w:tcBorders>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20 026</w:t>
            </w:r>
          </w:p>
        </w:tc>
        <w:tc>
          <w:tcPr>
            <w:tcW w:w="1020" w:type="dxa"/>
            <w:tcBorders>
              <w:top w:val="single" w:sz="4" w:space="0" w:color="auto"/>
            </w:tcBorders>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20 549</w:t>
            </w:r>
          </w:p>
        </w:tc>
      </w:tr>
      <w:tr w:rsidR="005400EC" w:rsidRPr="00920E8A" w:rsidTr="00133BC5">
        <w:trPr>
          <w:trHeight w:val="340"/>
        </w:trPr>
        <w:tc>
          <w:tcPr>
            <w:tcW w:w="5211" w:type="dxa"/>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r>
              <w:rPr>
                <w:rFonts w:ascii="Century" w:hAnsi="Century"/>
                <w:bCs/>
                <w:i/>
                <w:iCs/>
                <w:sz w:val="20"/>
                <w:szCs w:val="20"/>
                <w:lang w:eastAsia="ru-RU"/>
              </w:rPr>
              <w:t>*</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17,0</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18,7</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18,0</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17,2</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r w:rsidRPr="008D5340">
              <w:rPr>
                <w:rFonts w:ascii="Century Cyr" w:hAnsi="Century Cyr"/>
                <w:bCs/>
                <w:sz w:val="20"/>
                <w:szCs w:val="20"/>
                <w:lang w:eastAsia="ru-RU"/>
              </w:rPr>
              <w:t>Нефтегазовые доходы</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7 234,9</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8 324,8</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7 911,2</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7 769,2</w:t>
            </w:r>
          </w:p>
        </w:tc>
      </w:tr>
      <w:tr w:rsidR="005400EC" w:rsidRPr="00920E8A" w:rsidTr="00133BC5">
        <w:trPr>
          <w:trHeight w:val="340"/>
        </w:trPr>
        <w:tc>
          <w:tcPr>
            <w:tcW w:w="5211" w:type="dxa"/>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 ВВП</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7,2</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7,8</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7,1</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6,5</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в % от общего объема</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42,4</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41,9</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39,5</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37,8</w:t>
            </w:r>
          </w:p>
        </w:tc>
      </w:tr>
      <w:tr w:rsidR="005400EC" w:rsidRPr="00920E8A" w:rsidTr="00133BC5">
        <w:trPr>
          <w:trHeight w:val="340"/>
        </w:trPr>
        <w:tc>
          <w:tcPr>
            <w:tcW w:w="5211" w:type="dxa"/>
            <w:vAlign w:val="center"/>
          </w:tcPr>
          <w:p w:rsidR="005400EC" w:rsidRPr="00920E8A" w:rsidRDefault="005400EC" w:rsidP="00133BC5">
            <w:pPr>
              <w:spacing w:after="0"/>
              <w:contextualSpacing/>
              <w:rPr>
                <w:rFonts w:ascii="Century" w:hAnsi="Century"/>
                <w:b/>
                <w:bCs/>
                <w:sz w:val="20"/>
                <w:szCs w:val="20"/>
                <w:lang w:eastAsia="ru-RU"/>
              </w:rPr>
            </w:pPr>
            <w:r w:rsidRPr="008D5340">
              <w:rPr>
                <w:rFonts w:ascii="Century" w:hAnsi="Century"/>
                <w:bCs/>
                <w:szCs w:val="20"/>
                <w:lang w:eastAsia="ru-RU"/>
              </w:rPr>
              <w:t xml:space="preserve">     </w:t>
            </w:r>
            <w:r w:rsidRPr="008D5340">
              <w:rPr>
                <w:rFonts w:ascii="Century Cyr" w:hAnsi="Century Cyr"/>
                <w:bCs/>
                <w:sz w:val="20"/>
                <w:szCs w:val="20"/>
                <w:lang w:eastAsia="ru-RU"/>
              </w:rPr>
              <w:t>Базовые нефтегазовые доходы</w:t>
            </w:r>
          </w:p>
        </w:tc>
        <w:tc>
          <w:tcPr>
            <w:tcW w:w="1020" w:type="dxa"/>
            <w:vAlign w:val="center"/>
          </w:tcPr>
          <w:p w:rsidR="005400EC" w:rsidRDefault="005400EC" w:rsidP="00133BC5">
            <w:pPr>
              <w:contextualSpacing/>
              <w:jc w:val="right"/>
              <w:rPr>
                <w:rFonts w:ascii="Century" w:hAnsi="Century"/>
                <w:sz w:val="20"/>
                <w:szCs w:val="20"/>
              </w:rPr>
            </w:pPr>
            <w:r>
              <w:rPr>
                <w:rFonts w:ascii="Century" w:hAnsi="Century"/>
                <w:sz w:val="20"/>
                <w:szCs w:val="20"/>
              </w:rPr>
              <w:t>4 495,1</w:t>
            </w:r>
          </w:p>
        </w:tc>
        <w:tc>
          <w:tcPr>
            <w:tcW w:w="1020" w:type="dxa"/>
            <w:vAlign w:val="center"/>
          </w:tcPr>
          <w:p w:rsidR="005400EC" w:rsidRDefault="005400EC" w:rsidP="00133BC5">
            <w:pPr>
              <w:contextualSpacing/>
              <w:jc w:val="right"/>
              <w:rPr>
                <w:rFonts w:ascii="Century" w:hAnsi="Century"/>
                <w:sz w:val="20"/>
                <w:szCs w:val="20"/>
              </w:rPr>
            </w:pPr>
            <w:r>
              <w:rPr>
                <w:rFonts w:ascii="Century" w:hAnsi="Century"/>
                <w:sz w:val="20"/>
                <w:szCs w:val="20"/>
              </w:rPr>
              <w:t>4 901,5</w:t>
            </w:r>
          </w:p>
        </w:tc>
        <w:tc>
          <w:tcPr>
            <w:tcW w:w="1020" w:type="dxa"/>
            <w:vAlign w:val="center"/>
          </w:tcPr>
          <w:p w:rsidR="005400EC" w:rsidRDefault="005400EC" w:rsidP="00133BC5">
            <w:pPr>
              <w:contextualSpacing/>
              <w:jc w:val="right"/>
              <w:rPr>
                <w:rFonts w:ascii="Century" w:hAnsi="Century"/>
                <w:sz w:val="20"/>
                <w:szCs w:val="20"/>
              </w:rPr>
            </w:pPr>
            <w:r>
              <w:rPr>
                <w:rFonts w:ascii="Century" w:hAnsi="Century"/>
                <w:sz w:val="20"/>
                <w:szCs w:val="20"/>
              </w:rPr>
              <w:t>5 171,6</w:t>
            </w:r>
          </w:p>
        </w:tc>
        <w:tc>
          <w:tcPr>
            <w:tcW w:w="1020" w:type="dxa"/>
            <w:vAlign w:val="center"/>
          </w:tcPr>
          <w:p w:rsidR="005400EC" w:rsidRDefault="005400EC" w:rsidP="00133BC5">
            <w:pPr>
              <w:contextualSpacing/>
              <w:jc w:val="right"/>
              <w:rPr>
                <w:rFonts w:ascii="Century" w:hAnsi="Century"/>
                <w:sz w:val="20"/>
                <w:szCs w:val="20"/>
              </w:rPr>
            </w:pPr>
            <w:r>
              <w:rPr>
                <w:rFonts w:ascii="Century" w:hAnsi="Century"/>
                <w:sz w:val="20"/>
                <w:szCs w:val="20"/>
              </w:rPr>
              <w:t>5 414,3</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 ВВП</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4,5</w:t>
            </w:r>
          </w:p>
        </w:tc>
      </w:tr>
      <w:tr w:rsidR="005400EC" w:rsidRPr="00920E8A" w:rsidTr="00133BC5">
        <w:trPr>
          <w:trHeight w:val="340"/>
        </w:trPr>
        <w:tc>
          <w:tcPr>
            <w:tcW w:w="5211" w:type="dxa"/>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в % от общего объема</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26,3</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24,7</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25,8</w:t>
            </w:r>
          </w:p>
        </w:tc>
        <w:tc>
          <w:tcPr>
            <w:tcW w:w="1020" w:type="dxa"/>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26,3</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Cyr" w:hAnsi="Century Cyr"/>
                <w:bCs/>
                <w:sz w:val="20"/>
                <w:szCs w:val="20"/>
                <w:lang w:eastAsia="ru-RU"/>
              </w:rPr>
              <w:t xml:space="preserve">     Ненефтегазовые доходы</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9 838,0</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11 526,6</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12 115,2</w:t>
            </w:r>
          </w:p>
        </w:tc>
        <w:tc>
          <w:tcPr>
            <w:tcW w:w="1020" w:type="dxa"/>
            <w:shd w:val="clear" w:color="auto" w:fill="F2F2F2"/>
            <w:vAlign w:val="center"/>
          </w:tcPr>
          <w:p w:rsidR="005400EC" w:rsidRDefault="005400EC" w:rsidP="00133BC5">
            <w:pPr>
              <w:contextualSpacing/>
              <w:jc w:val="right"/>
              <w:rPr>
                <w:rFonts w:ascii="Century" w:hAnsi="Century"/>
                <w:sz w:val="20"/>
                <w:szCs w:val="20"/>
              </w:rPr>
            </w:pPr>
            <w:r>
              <w:rPr>
                <w:rFonts w:ascii="Century" w:hAnsi="Century"/>
                <w:sz w:val="20"/>
                <w:szCs w:val="20"/>
              </w:rPr>
              <w:t>12 779,9</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 ВВП</w:t>
            </w:r>
          </w:p>
        </w:tc>
        <w:tc>
          <w:tcPr>
            <w:tcW w:w="1020" w:type="dxa"/>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9,8</w:t>
            </w:r>
          </w:p>
        </w:tc>
        <w:tc>
          <w:tcPr>
            <w:tcW w:w="1020" w:type="dxa"/>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10,7</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xml:space="preserve">     в % от общего объема</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57,6</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58,1</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60,5</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62,2</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contextualSpacing/>
              <w:rPr>
                <w:rFonts w:ascii="Century Cyr" w:hAnsi="Century Cyr"/>
                <w:b/>
                <w:bCs/>
                <w:sz w:val="20"/>
                <w:szCs w:val="20"/>
                <w:lang w:eastAsia="ru-RU"/>
              </w:rPr>
            </w:pPr>
            <w:r w:rsidRPr="00920E8A">
              <w:rPr>
                <w:rFonts w:ascii="Century Cyr" w:hAnsi="Century Cyr"/>
                <w:b/>
                <w:bCs/>
                <w:sz w:val="20"/>
                <w:szCs w:val="20"/>
                <w:lang w:eastAsia="ru-RU"/>
              </w:rPr>
              <w:t>РАСХОДЫ</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16 591</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17 897</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18 873</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19 890</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16,5</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16,7</w:t>
            </w:r>
          </w:p>
        </w:tc>
      </w:tr>
      <w:tr w:rsidR="005400EC" w:rsidRPr="00920E8A" w:rsidTr="00133BC5">
        <w:trPr>
          <w:trHeight w:val="340"/>
        </w:trPr>
        <w:tc>
          <w:tcPr>
            <w:tcW w:w="5211" w:type="dxa"/>
            <w:shd w:val="clear" w:color="auto" w:fill="FFFFFF"/>
            <w:vAlign w:val="center"/>
          </w:tcPr>
          <w:p w:rsidR="005400EC" w:rsidRDefault="005400EC" w:rsidP="00133BC5">
            <w:pPr>
              <w:spacing w:after="0"/>
              <w:contextualSpacing/>
              <w:rPr>
                <w:rFonts w:ascii="Century Cyr" w:hAnsi="Century Cyr"/>
                <w:b/>
                <w:sz w:val="20"/>
                <w:szCs w:val="20"/>
                <w:lang w:eastAsia="ru-RU"/>
              </w:rPr>
            </w:pPr>
            <w:r>
              <w:rPr>
                <w:rFonts w:ascii="Century Cyr" w:hAnsi="Century Cyr"/>
                <w:b/>
                <w:sz w:val="20"/>
                <w:szCs w:val="20"/>
                <w:lang w:eastAsia="ru-RU"/>
              </w:rPr>
              <w:t>Расходы на обслуживание государственного долга</w:t>
            </w:r>
          </w:p>
        </w:tc>
        <w:tc>
          <w:tcPr>
            <w:tcW w:w="1020" w:type="dxa"/>
            <w:shd w:val="clear" w:color="auto" w:fill="FFFFFF"/>
            <w:vAlign w:val="center"/>
          </w:tcPr>
          <w:p w:rsidR="005400EC" w:rsidRPr="00A236E5" w:rsidRDefault="005400EC" w:rsidP="00133BC5">
            <w:pPr>
              <w:spacing w:after="0"/>
              <w:contextualSpacing/>
              <w:jc w:val="right"/>
              <w:rPr>
                <w:rFonts w:ascii="Century" w:hAnsi="Century"/>
                <w:sz w:val="20"/>
                <w:szCs w:val="20"/>
              </w:rPr>
            </w:pPr>
            <w:r w:rsidRPr="00A236E5">
              <w:rPr>
                <w:rFonts w:ascii="Century" w:hAnsi="Century"/>
                <w:sz w:val="20"/>
                <w:szCs w:val="20"/>
              </w:rPr>
              <w:t>824,3</w:t>
            </w:r>
          </w:p>
        </w:tc>
        <w:tc>
          <w:tcPr>
            <w:tcW w:w="1020"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884,1</w:t>
            </w:r>
          </w:p>
        </w:tc>
        <w:tc>
          <w:tcPr>
            <w:tcW w:w="1020"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1 001,3</w:t>
            </w:r>
          </w:p>
        </w:tc>
        <w:tc>
          <w:tcPr>
            <w:tcW w:w="1020"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1 110,8</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0,9</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0,9</w:t>
            </w:r>
          </w:p>
        </w:tc>
      </w:tr>
      <w:tr w:rsidR="005400EC" w:rsidRPr="00920E8A" w:rsidTr="00133BC5">
        <w:trPr>
          <w:trHeight w:val="340"/>
        </w:trPr>
        <w:tc>
          <w:tcPr>
            <w:tcW w:w="5211" w:type="dxa"/>
            <w:shd w:val="clear" w:color="auto" w:fill="FFFFFF"/>
            <w:vAlign w:val="center"/>
          </w:tcPr>
          <w:p w:rsidR="005400EC" w:rsidRDefault="005400EC" w:rsidP="00133BC5">
            <w:pPr>
              <w:spacing w:after="0"/>
              <w:contextualSpacing/>
              <w:rPr>
                <w:rFonts w:ascii="Century" w:hAnsi="Century"/>
                <w:sz w:val="20"/>
                <w:szCs w:val="20"/>
                <w:lang w:eastAsia="ru-RU"/>
              </w:rPr>
            </w:pPr>
            <w:r>
              <w:rPr>
                <w:rFonts w:ascii="Century Cyr" w:hAnsi="Century Cyr"/>
                <w:b/>
                <w:sz w:val="20"/>
                <w:szCs w:val="20"/>
                <w:lang w:eastAsia="ru-RU"/>
              </w:rPr>
              <w:t>ПЕРВИЧНЫЙ СТРУКТУРНЫЙ БАЛАНС</w:t>
            </w:r>
            <w:r>
              <w:rPr>
                <w:rFonts w:ascii="Century" w:hAnsi="Century"/>
                <w:sz w:val="20"/>
                <w:szCs w:val="20"/>
                <w:lang w:eastAsia="ru-RU"/>
              </w:rPr>
              <w:t xml:space="preserve"> </w:t>
            </w:r>
          </w:p>
          <w:p w:rsidR="005400EC" w:rsidRPr="009B5094" w:rsidRDefault="005400EC" w:rsidP="00133BC5">
            <w:pPr>
              <w:spacing w:after="0"/>
              <w:contextualSpacing/>
              <w:rPr>
                <w:rFonts w:ascii="Century" w:hAnsi="Century"/>
                <w:bCs/>
                <w:sz w:val="20"/>
                <w:szCs w:val="20"/>
                <w:lang w:eastAsia="ru-RU"/>
              </w:rPr>
            </w:pPr>
            <w:r>
              <w:rPr>
                <w:rFonts w:ascii="Century Cyr" w:hAnsi="Century Cyr"/>
                <w:sz w:val="20"/>
                <w:szCs w:val="20"/>
                <w:lang w:eastAsia="ru-RU"/>
              </w:rPr>
              <w:t>(при базовой цене на нефть)</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-1 434</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-585</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-1,4</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-0,6</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-0,5</w:t>
            </w:r>
          </w:p>
        </w:tc>
        <w:tc>
          <w:tcPr>
            <w:tcW w:w="1020" w:type="dxa"/>
            <w:shd w:val="clear" w:color="auto" w:fill="F2F2F2"/>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-0,5</w:t>
            </w:r>
          </w:p>
        </w:tc>
      </w:tr>
      <w:tr w:rsidR="005400EC" w:rsidRPr="00920E8A" w:rsidTr="00133BC5">
        <w:trPr>
          <w:trHeight w:val="340"/>
        </w:trPr>
        <w:tc>
          <w:tcPr>
            <w:tcW w:w="5211" w:type="dxa"/>
            <w:shd w:val="clear" w:color="auto" w:fill="FFFFFF"/>
            <w:vAlign w:val="center"/>
          </w:tcPr>
          <w:p w:rsidR="005400EC" w:rsidRPr="009B5094" w:rsidRDefault="005400EC" w:rsidP="00133BC5">
            <w:pPr>
              <w:spacing w:after="0"/>
              <w:contextualSpacing/>
              <w:rPr>
                <w:rFonts w:ascii="Century Cyr" w:hAnsi="Century Cyr"/>
                <w:b/>
                <w:i/>
                <w:sz w:val="20"/>
                <w:szCs w:val="20"/>
                <w:lang w:eastAsia="ru-RU"/>
              </w:rPr>
            </w:pPr>
            <w:r w:rsidRPr="009B5094">
              <w:rPr>
                <w:rFonts w:ascii="Century Cyr" w:hAnsi="Century Cyr"/>
                <w:b/>
                <w:i/>
                <w:sz w:val="20"/>
                <w:szCs w:val="20"/>
                <w:lang w:eastAsia="ru-RU"/>
              </w:rPr>
              <w:t>Справочно:</w:t>
            </w: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p>
        </w:tc>
        <w:tc>
          <w:tcPr>
            <w:tcW w:w="1020" w:type="dxa"/>
            <w:shd w:val="clear" w:color="auto" w:fill="FFFFFF"/>
            <w:vAlign w:val="center"/>
          </w:tcPr>
          <w:p w:rsidR="005400EC" w:rsidRDefault="005400EC" w:rsidP="00133BC5">
            <w:pPr>
              <w:contextualSpacing/>
              <w:jc w:val="right"/>
              <w:rPr>
                <w:rFonts w:ascii="Century" w:hAnsi="Century"/>
                <w:b/>
                <w:bCs/>
                <w:sz w:val="20"/>
                <w:szCs w:val="20"/>
              </w:rPr>
            </w:pP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sz w:val="20"/>
                <w:szCs w:val="20"/>
                <w:lang w:eastAsia="ru-RU"/>
              </w:rPr>
            </w:pPr>
            <w:r>
              <w:rPr>
                <w:rFonts w:ascii="Century Cyr" w:hAnsi="Century Cyr"/>
                <w:b/>
                <w:sz w:val="20"/>
                <w:szCs w:val="20"/>
                <w:lang w:eastAsia="ru-RU"/>
              </w:rPr>
              <w:t>НЕНЕФТЕГАЗОВЫЙ БАЛАНС</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-6 753</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-6 370</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-6 758</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-7 110</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p>
        </w:tc>
        <w:tc>
          <w:tcPr>
            <w:tcW w:w="1020" w:type="dxa"/>
            <w:shd w:val="clear" w:color="auto" w:fill="FFFFFF"/>
            <w:vAlign w:val="center"/>
          </w:tcPr>
          <w:p w:rsidR="005400EC" w:rsidRPr="009B5094" w:rsidRDefault="005400EC" w:rsidP="00133BC5">
            <w:pPr>
              <w:contextualSpacing/>
              <w:jc w:val="right"/>
              <w:rPr>
                <w:rFonts w:ascii="Century" w:hAnsi="Century"/>
                <w:bCs/>
                <w:i/>
                <w:iCs/>
                <w:sz w:val="20"/>
                <w:szCs w:val="20"/>
              </w:rPr>
            </w:pPr>
            <w:r w:rsidRPr="009B5094">
              <w:rPr>
                <w:rFonts w:ascii="Century" w:hAnsi="Century"/>
                <w:bCs/>
                <w:i/>
                <w:iCs/>
                <w:sz w:val="20"/>
                <w:szCs w:val="20"/>
              </w:rPr>
              <w:t>-6,7</w:t>
            </w:r>
          </w:p>
        </w:tc>
        <w:tc>
          <w:tcPr>
            <w:tcW w:w="1020" w:type="dxa"/>
            <w:shd w:val="clear" w:color="auto" w:fill="FFFFFF"/>
            <w:vAlign w:val="center"/>
          </w:tcPr>
          <w:p w:rsidR="005400EC" w:rsidRPr="009B5094" w:rsidRDefault="005400EC" w:rsidP="00133BC5">
            <w:pPr>
              <w:contextualSpacing/>
              <w:jc w:val="right"/>
              <w:rPr>
                <w:rFonts w:ascii="Century" w:hAnsi="Century"/>
                <w:bCs/>
                <w:i/>
                <w:iCs/>
                <w:sz w:val="20"/>
                <w:szCs w:val="20"/>
              </w:rPr>
            </w:pPr>
            <w:r w:rsidRPr="009B5094">
              <w:rPr>
                <w:rFonts w:ascii="Century" w:hAnsi="Century"/>
                <w:bCs/>
                <w:i/>
                <w:iCs/>
                <w:sz w:val="20"/>
                <w:szCs w:val="20"/>
              </w:rPr>
              <w:t>-6,0</w:t>
            </w:r>
          </w:p>
        </w:tc>
        <w:tc>
          <w:tcPr>
            <w:tcW w:w="1020" w:type="dxa"/>
            <w:shd w:val="clear" w:color="auto" w:fill="FFFFFF"/>
            <w:vAlign w:val="center"/>
          </w:tcPr>
          <w:p w:rsidR="005400EC" w:rsidRPr="009B5094" w:rsidRDefault="005400EC" w:rsidP="00133BC5">
            <w:pPr>
              <w:contextualSpacing/>
              <w:jc w:val="right"/>
              <w:rPr>
                <w:rFonts w:ascii="Century" w:hAnsi="Century"/>
                <w:bCs/>
                <w:i/>
                <w:iCs/>
                <w:sz w:val="20"/>
                <w:szCs w:val="20"/>
              </w:rPr>
            </w:pPr>
            <w:r w:rsidRPr="009B5094">
              <w:rPr>
                <w:rFonts w:ascii="Century" w:hAnsi="Century"/>
                <w:bCs/>
                <w:i/>
                <w:iCs/>
                <w:sz w:val="20"/>
                <w:szCs w:val="20"/>
              </w:rPr>
              <w:t>-6,1</w:t>
            </w:r>
          </w:p>
        </w:tc>
        <w:tc>
          <w:tcPr>
            <w:tcW w:w="1020" w:type="dxa"/>
            <w:shd w:val="clear" w:color="auto" w:fill="FFFFFF"/>
            <w:vAlign w:val="center"/>
          </w:tcPr>
          <w:p w:rsidR="005400EC" w:rsidRPr="009B5094" w:rsidRDefault="005400EC" w:rsidP="00133BC5">
            <w:pPr>
              <w:contextualSpacing/>
              <w:jc w:val="right"/>
              <w:rPr>
                <w:rFonts w:ascii="Century" w:hAnsi="Century"/>
                <w:bCs/>
                <w:i/>
                <w:iCs/>
                <w:sz w:val="20"/>
                <w:szCs w:val="20"/>
              </w:rPr>
            </w:pPr>
            <w:r w:rsidRPr="009B5094">
              <w:rPr>
                <w:rFonts w:ascii="Century" w:hAnsi="Century"/>
                <w:bCs/>
                <w:i/>
                <w:iCs/>
                <w:sz w:val="20"/>
                <w:szCs w:val="20"/>
              </w:rPr>
              <w:t>-6,0</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Cyr" w:hAnsi="Century Cyr"/>
                <w:b/>
                <w:sz w:val="20"/>
                <w:szCs w:val="20"/>
                <w:lang w:eastAsia="ru-RU"/>
              </w:rPr>
              <w:t>БАЛАНС</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482</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1 954</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1 153</w:t>
            </w:r>
          </w:p>
        </w:tc>
        <w:tc>
          <w:tcPr>
            <w:tcW w:w="1020" w:type="dxa"/>
            <w:shd w:val="clear" w:color="auto" w:fill="F2F2F2"/>
            <w:vAlign w:val="center"/>
          </w:tcPr>
          <w:p w:rsidR="005400EC" w:rsidRDefault="005400EC" w:rsidP="00133BC5">
            <w:pPr>
              <w:contextualSpacing/>
              <w:jc w:val="right"/>
              <w:rPr>
                <w:rFonts w:ascii="Century" w:hAnsi="Century"/>
                <w:b/>
                <w:bCs/>
                <w:sz w:val="20"/>
                <w:szCs w:val="20"/>
              </w:rPr>
            </w:pPr>
            <w:r>
              <w:rPr>
                <w:rFonts w:ascii="Century" w:hAnsi="Century"/>
                <w:b/>
                <w:bCs/>
                <w:sz w:val="20"/>
                <w:szCs w:val="20"/>
              </w:rPr>
              <w:t>659</w:t>
            </w:r>
          </w:p>
        </w:tc>
      </w:tr>
      <w:tr w:rsidR="005400EC" w:rsidRPr="00920E8A" w:rsidTr="00133BC5">
        <w:trPr>
          <w:trHeight w:val="340"/>
        </w:trPr>
        <w:tc>
          <w:tcPr>
            <w:tcW w:w="5211" w:type="dxa"/>
            <w:tcBorders>
              <w:bottom w:val="single" w:sz="4" w:space="0" w:color="auto"/>
            </w:tcBorders>
            <w:shd w:val="clear" w:color="auto" w:fill="FFFFFF"/>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iCs/>
                <w:sz w:val="20"/>
                <w:szCs w:val="20"/>
                <w:lang w:eastAsia="ru-RU"/>
              </w:rPr>
              <w:t>%% ВВП</w:t>
            </w:r>
          </w:p>
        </w:tc>
        <w:tc>
          <w:tcPr>
            <w:tcW w:w="1020" w:type="dxa"/>
            <w:tcBorders>
              <w:bottom w:val="single" w:sz="4" w:space="0" w:color="auto"/>
            </w:tcBorders>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0,5</w:t>
            </w:r>
          </w:p>
        </w:tc>
        <w:tc>
          <w:tcPr>
            <w:tcW w:w="1020" w:type="dxa"/>
            <w:tcBorders>
              <w:bottom w:val="single" w:sz="4" w:space="0" w:color="auto"/>
            </w:tcBorders>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1,8</w:t>
            </w:r>
          </w:p>
        </w:tc>
        <w:tc>
          <w:tcPr>
            <w:tcW w:w="1020" w:type="dxa"/>
            <w:tcBorders>
              <w:bottom w:val="single" w:sz="4" w:space="0" w:color="auto"/>
            </w:tcBorders>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1,0</w:t>
            </w:r>
          </w:p>
        </w:tc>
        <w:tc>
          <w:tcPr>
            <w:tcW w:w="1020" w:type="dxa"/>
            <w:tcBorders>
              <w:bottom w:val="single" w:sz="4" w:space="0" w:color="auto"/>
            </w:tcBorders>
            <w:shd w:val="clear" w:color="auto" w:fill="FFFFFF"/>
            <w:vAlign w:val="center"/>
          </w:tcPr>
          <w:p w:rsidR="005400EC" w:rsidRDefault="005400EC" w:rsidP="00133BC5">
            <w:pPr>
              <w:contextualSpacing/>
              <w:jc w:val="right"/>
              <w:rPr>
                <w:rFonts w:ascii="Century" w:hAnsi="Century"/>
                <w:i/>
                <w:iCs/>
                <w:sz w:val="20"/>
                <w:szCs w:val="20"/>
              </w:rPr>
            </w:pPr>
            <w:r>
              <w:rPr>
                <w:rFonts w:ascii="Century" w:hAnsi="Century"/>
                <w:i/>
                <w:iCs/>
                <w:sz w:val="20"/>
                <w:szCs w:val="20"/>
              </w:rPr>
              <w:t>0,6</w:t>
            </w:r>
          </w:p>
        </w:tc>
      </w:tr>
    </w:tbl>
    <w:p w:rsidR="005400EC" w:rsidRPr="00853275" w:rsidRDefault="005400EC" w:rsidP="00133BC5">
      <w:pPr>
        <w:spacing w:after="120"/>
        <w:jc w:val="both"/>
        <w:rPr>
          <w:rFonts w:ascii="Times New Roman" w:hAnsi="Times New Roman"/>
          <w:i/>
          <w:sz w:val="18"/>
          <w:szCs w:val="24"/>
        </w:rPr>
      </w:pPr>
      <w:r w:rsidRPr="00853275">
        <w:rPr>
          <w:rFonts w:ascii="Times New Roman" w:hAnsi="Times New Roman"/>
          <w:i/>
          <w:sz w:val="18"/>
          <w:szCs w:val="24"/>
        </w:rPr>
        <w:t xml:space="preserve">* </w:t>
      </w:r>
      <w:r>
        <w:rPr>
          <w:rFonts w:ascii="Times New Roman" w:hAnsi="Times New Roman"/>
          <w:i/>
          <w:sz w:val="18"/>
          <w:szCs w:val="24"/>
        </w:rPr>
        <w:t xml:space="preserve">2018 год </w:t>
      </w:r>
      <w:r w:rsidRPr="00853275">
        <w:rPr>
          <w:rFonts w:ascii="Times New Roman" w:hAnsi="Times New Roman"/>
          <w:i/>
          <w:sz w:val="18"/>
          <w:szCs w:val="24"/>
        </w:rPr>
        <w:t>к уточненным параметрам прогноза социально-экономического развития Российской Федерации</w:t>
      </w:r>
    </w:p>
    <w:p w:rsidR="005400EC" w:rsidRPr="00133BC5" w:rsidRDefault="005400EC" w:rsidP="00133BC5">
      <w:pPr>
        <w:spacing w:after="120"/>
        <w:jc w:val="both"/>
        <w:rPr>
          <w:rFonts w:ascii="Times New Roman" w:hAnsi="Times New Roman"/>
          <w:b/>
          <w:sz w:val="28"/>
          <w:szCs w:val="24"/>
        </w:rPr>
      </w:pPr>
      <w:r w:rsidRPr="00133BC5">
        <w:rPr>
          <w:rFonts w:ascii="Times New Roman" w:hAnsi="Times New Roman"/>
          <w:b/>
          <w:sz w:val="28"/>
          <w:szCs w:val="24"/>
        </w:rPr>
        <w:t>Доходы федерального бюджета</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В 2019 году ожидается существенное увеличение доходов федерального бюджета по отношению к ВВП, что связано с предполагаемыми изменениями налогового законодательства (в первую очередь, повышением ставки НДС с 18 до 20%), ростом нефтегазовых доходов на фоне более высокой цены на нефть по сравнению с заложенной в бюджет на текущий год и изменением ряда других макроэкономических показателей.</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В последующие годы ожидается снижение доли доходов федерального бюджета к ВВП за счет снижения нефтегазовых доходов, что обусловлено следующими факторами:</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во-первых, ожидается, что после небольшого кратковременного всплеска цен на углеводороды в текущем году, приведшего к росту нефтегазовых доходов, в отсутствие серьезных шоков в глобальной экономике цены на энергоносители на мировом рынке вернутся к структурно сбалансированного уровню (нефть марки Юралс 57,9 долларов США за баррель в 2021 году), в то время как курс рубля к доллару США в 2019-2021 годах будет оставаться стабильным в реальном выражении;</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во-вторых, в течение прогнозного периода доля самого нефтегазового сектора в структуре ВВП продолжит снижаться на фоне отстающих темпов роста (снижения по отдельным позициям) физических объемов добычи и экспорта данной продукции, в том числе в рамках выполнения соглашения производителей нефти о заморозке её добычи.</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в-третьих, по мере роста истощенности разрабатываемых запасов, а также переноса инвестиций на льготные месторождения продолжит расти размер льгот предприятий нефтегазового сектора;</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в-четвертых, в результате введения налога на дополнительный доход от добычи углеводородного сырья ожидается снижение поступлений налога на добычу полезных ископаемых при добыче на льготируемых месторождениях.</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В прогнозе доходов на 2019-2021 годы учтено завершение налогового маневра в нефтегазовой отрасли, при этом доходы в части налога на добычу полезных ископаемых увеличатся за счет повышения ставки НДПИ на нефть и отмены части льгот при добыче сверхвязкой и трудноизвлекаемой нефти при одновременном снижении экспортной пошлины на углеводородное сырье и нефтепродукты с доведением их к 2024 году до нулевого уровня. При этом предусмотрено введение возвратного акциза на нефть для нефтепереработки и повышение ставок возвратных акцизов на отдельные нефтепродукты. По результатам  завершения налогового маневра доходы федерального бюджета к в 2021 году вырастут на сумму порядка 300 млрд. рублей.</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xml:space="preserve">Ненефтегазовые доходы федерального бюджета в рассматриваемом периоде после их увеличения в 2019 году будут оставаться на стабильном к ВВП уровне.  </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Структура ненефтегазовых доходов в 2019-2021 годах остается стабильной при незначительном росте доли НДС (на 1,</w:t>
      </w:r>
      <w:r>
        <w:rPr>
          <w:rFonts w:ascii="Times New Roman" w:hAnsi="Times New Roman"/>
          <w:sz w:val="24"/>
          <w:szCs w:val="24"/>
        </w:rPr>
        <w:t>8</w:t>
      </w:r>
      <w:r w:rsidRPr="00133BC5">
        <w:rPr>
          <w:rFonts w:ascii="Times New Roman" w:hAnsi="Times New Roman"/>
          <w:sz w:val="24"/>
          <w:szCs w:val="24"/>
        </w:rPr>
        <w:t xml:space="preserve"> п.п.) и одновременном снижении доли акцизов на товары, производимые на территории Российской Федерации (на 1,4 п.п.) в результате передачи части акцизов в бюджеты субъектов Российской Федерации: норматив зачисления акцизов на крепкий алкоголь в бюджеты субъектов с 2019 года повысится с 50 до 80 процентов, норматив зачисления акцизов на нефтепродукты будет постепенно увеличиваться начиная с 2020 года, и к 2024 году будет доведен до 100% (потери федерального бюджета составят порядка 120 млрд. рублей в 2021 году).</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xml:space="preserve">Существенный вклад в ненефтегазовые доходы в рассматриваемом периоде будут вносить поступления дивидендов от компаний с государственным участием. В прогнозе учтен единый подход к определению дивидендной политики компаний – направление на дивиденды не менее 50% чистой прибыли за предыдущий год по МСФО. </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 xml:space="preserve">Эти меры в соответствии с целями и задачами бюджетной политики не только обеспечат положительный эффект с фискальной точки зрения, но и поспособствуют созданию положительных структурных изменений и устранению препятствий для сбалансированного развития экономики. </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b/>
          <w:sz w:val="24"/>
          <w:szCs w:val="24"/>
        </w:rPr>
        <w:t>Таблица 4.1.2.</w:t>
      </w:r>
      <w:r w:rsidRPr="00133BC5">
        <w:rPr>
          <w:rFonts w:ascii="Times New Roman" w:hAnsi="Times New Roman"/>
          <w:sz w:val="24"/>
          <w:szCs w:val="24"/>
        </w:rPr>
        <w:t xml:space="preserve"> Доходы федерального бюджета в 2019-2021 гг.</w:t>
      </w:r>
    </w:p>
    <w:p w:rsidR="005400EC" w:rsidRPr="00133BC5" w:rsidRDefault="005400EC" w:rsidP="00133BC5">
      <w:pPr>
        <w:spacing w:after="0"/>
        <w:contextualSpacing/>
        <w:jc w:val="right"/>
        <w:rPr>
          <w:rFonts w:ascii="Times New Roman" w:hAnsi="Times New Roman"/>
          <w:i/>
          <w:sz w:val="24"/>
          <w:szCs w:val="24"/>
        </w:rPr>
      </w:pPr>
      <w:r w:rsidRPr="00133BC5">
        <w:rPr>
          <w:rFonts w:ascii="Times New Roman" w:hAnsi="Times New Roman"/>
          <w:i/>
          <w:sz w:val="24"/>
          <w:szCs w:val="24"/>
        </w:rPr>
        <w:t>млрд рублей</w:t>
      </w:r>
    </w:p>
    <w:tbl>
      <w:tblPr>
        <w:tblW w:w="9180" w:type="dxa"/>
        <w:tblBorders>
          <w:top w:val="single" w:sz="8" w:space="0" w:color="000000"/>
          <w:bottom w:val="single" w:sz="8" w:space="0" w:color="000000"/>
        </w:tblBorders>
        <w:tblLayout w:type="fixed"/>
        <w:tblLook w:val="00A0"/>
      </w:tblPr>
      <w:tblGrid>
        <w:gridCol w:w="4077"/>
        <w:gridCol w:w="1275"/>
        <w:gridCol w:w="1276"/>
        <w:gridCol w:w="1276"/>
        <w:gridCol w:w="1276"/>
      </w:tblGrid>
      <w:tr w:rsidR="005400EC" w:rsidRPr="00920E8A" w:rsidTr="003C3787">
        <w:trPr>
          <w:trHeight w:val="312"/>
          <w:tblHeader/>
        </w:trPr>
        <w:tc>
          <w:tcPr>
            <w:tcW w:w="4077" w:type="dxa"/>
            <w:tcBorders>
              <w:top w:val="nil"/>
              <w:left w:val="nil"/>
              <w:bottom w:val="single" w:sz="4" w:space="0" w:color="auto"/>
              <w:right w:val="nil"/>
            </w:tcBorders>
            <w:vAlign w:val="center"/>
          </w:tcPr>
          <w:p w:rsidR="005400EC" w:rsidRPr="003C3787" w:rsidRDefault="005400EC" w:rsidP="003C3787">
            <w:pPr>
              <w:spacing w:after="0"/>
              <w:contextualSpacing/>
              <w:rPr>
                <w:rFonts w:ascii="Century" w:hAnsi="Century"/>
                <w:b/>
                <w:bCs/>
              </w:rPr>
            </w:pPr>
            <w:r w:rsidRPr="003C3787">
              <w:rPr>
                <w:rFonts w:ascii="Century Cyr" w:hAnsi="Century Cyr"/>
                <w:b/>
              </w:rPr>
              <w:t>Показатель</w:t>
            </w:r>
          </w:p>
        </w:tc>
        <w:tc>
          <w:tcPr>
            <w:tcW w:w="1275" w:type="dxa"/>
            <w:tcBorders>
              <w:top w:val="nil"/>
              <w:left w:val="nil"/>
              <w:bottom w:val="single" w:sz="4" w:space="0" w:color="auto"/>
              <w:right w:val="nil"/>
            </w:tcBorders>
          </w:tcPr>
          <w:p w:rsidR="005400EC" w:rsidRPr="003C3787" w:rsidRDefault="005400EC" w:rsidP="003C3787">
            <w:pPr>
              <w:spacing w:after="0"/>
              <w:contextualSpacing/>
              <w:jc w:val="right"/>
              <w:rPr>
                <w:rFonts w:ascii="Century" w:hAnsi="Century"/>
                <w:b/>
                <w:bCs/>
                <w:color w:val="000000"/>
              </w:rPr>
            </w:pPr>
            <w:r w:rsidRPr="003C3787">
              <w:rPr>
                <w:rFonts w:ascii="Century" w:hAnsi="Century"/>
                <w:b/>
                <w:bCs/>
              </w:rPr>
              <w:t>2018</w:t>
            </w:r>
          </w:p>
        </w:tc>
        <w:tc>
          <w:tcPr>
            <w:tcW w:w="1276" w:type="dxa"/>
            <w:tcBorders>
              <w:top w:val="nil"/>
              <w:left w:val="nil"/>
              <w:bottom w:val="single" w:sz="4" w:space="0" w:color="auto"/>
              <w:right w:val="nil"/>
            </w:tcBorders>
            <w:noWrap/>
            <w:vAlign w:val="center"/>
          </w:tcPr>
          <w:p w:rsidR="005400EC" w:rsidRPr="003C3787" w:rsidRDefault="005400EC" w:rsidP="003C3787">
            <w:pPr>
              <w:spacing w:after="0"/>
              <w:contextualSpacing/>
              <w:jc w:val="right"/>
              <w:rPr>
                <w:rFonts w:ascii="Century" w:hAnsi="Century"/>
                <w:b/>
                <w:bCs/>
              </w:rPr>
            </w:pPr>
            <w:r w:rsidRPr="003C3787">
              <w:rPr>
                <w:rFonts w:ascii="Century" w:hAnsi="Century"/>
                <w:b/>
                <w:bCs/>
              </w:rPr>
              <w:t>2019</w:t>
            </w:r>
          </w:p>
        </w:tc>
        <w:tc>
          <w:tcPr>
            <w:tcW w:w="1276" w:type="dxa"/>
            <w:tcBorders>
              <w:top w:val="nil"/>
              <w:left w:val="nil"/>
              <w:bottom w:val="single" w:sz="4" w:space="0" w:color="auto"/>
              <w:right w:val="nil"/>
            </w:tcBorders>
            <w:noWrap/>
            <w:vAlign w:val="center"/>
          </w:tcPr>
          <w:p w:rsidR="005400EC" w:rsidRPr="003C3787" w:rsidRDefault="005400EC" w:rsidP="003C3787">
            <w:pPr>
              <w:spacing w:after="0"/>
              <w:contextualSpacing/>
              <w:jc w:val="right"/>
              <w:rPr>
                <w:rFonts w:ascii="Century" w:hAnsi="Century"/>
                <w:b/>
                <w:bCs/>
              </w:rPr>
            </w:pPr>
            <w:r w:rsidRPr="003C3787">
              <w:rPr>
                <w:rFonts w:ascii="Century" w:hAnsi="Century"/>
                <w:b/>
                <w:bCs/>
              </w:rPr>
              <w:t>2020</w:t>
            </w:r>
          </w:p>
        </w:tc>
        <w:tc>
          <w:tcPr>
            <w:tcW w:w="1276" w:type="dxa"/>
            <w:tcBorders>
              <w:top w:val="nil"/>
              <w:left w:val="nil"/>
              <w:bottom w:val="single" w:sz="4" w:space="0" w:color="auto"/>
              <w:right w:val="nil"/>
            </w:tcBorders>
            <w:noWrap/>
            <w:vAlign w:val="center"/>
          </w:tcPr>
          <w:p w:rsidR="005400EC" w:rsidRPr="003C3787" w:rsidRDefault="005400EC" w:rsidP="003C3787">
            <w:pPr>
              <w:spacing w:after="0"/>
              <w:contextualSpacing/>
              <w:jc w:val="right"/>
              <w:rPr>
                <w:rFonts w:ascii="Century" w:hAnsi="Century"/>
                <w:b/>
                <w:bCs/>
              </w:rPr>
            </w:pPr>
            <w:r w:rsidRPr="003C3787">
              <w:rPr>
                <w:rFonts w:ascii="Century" w:hAnsi="Century"/>
                <w:b/>
                <w:bCs/>
              </w:rPr>
              <w:t>2021</w:t>
            </w:r>
          </w:p>
        </w:tc>
      </w:tr>
      <w:tr w:rsidR="005400EC" w:rsidRPr="00920E8A" w:rsidTr="003C3787">
        <w:trPr>
          <w:trHeight w:val="312"/>
        </w:trPr>
        <w:tc>
          <w:tcPr>
            <w:tcW w:w="4077" w:type="dxa"/>
            <w:tcBorders>
              <w:top w:val="single" w:sz="4" w:space="0" w:color="auto"/>
              <w:left w:val="nil"/>
              <w:bottom w:val="nil"/>
              <w:right w:val="nil"/>
            </w:tcBorders>
            <w:shd w:val="clear" w:color="auto" w:fill="F2F2F2"/>
            <w:noWrap/>
            <w:vAlign w:val="center"/>
          </w:tcPr>
          <w:p w:rsidR="005400EC" w:rsidRPr="003C3787" w:rsidRDefault="005400EC" w:rsidP="003C3787">
            <w:pPr>
              <w:spacing w:after="0"/>
              <w:rPr>
                <w:rFonts w:ascii="Century Cyr" w:hAnsi="Century Cyr"/>
                <w:b/>
                <w:bCs/>
                <w:color w:val="000000"/>
                <w:sz w:val="20"/>
                <w:szCs w:val="20"/>
              </w:rPr>
            </w:pPr>
            <w:r w:rsidRPr="003C3787">
              <w:rPr>
                <w:rFonts w:ascii="Century Cyr" w:hAnsi="Century Cyr"/>
                <w:b/>
                <w:bCs/>
                <w:color w:val="000000"/>
                <w:sz w:val="20"/>
                <w:szCs w:val="20"/>
              </w:rPr>
              <w:t>ДОХОДЫ,  ВСЕГО</w:t>
            </w:r>
          </w:p>
        </w:tc>
        <w:tc>
          <w:tcPr>
            <w:tcW w:w="1275" w:type="dxa"/>
            <w:tcBorders>
              <w:top w:val="single" w:sz="4" w:space="0" w:color="auto"/>
              <w:left w:val="nil"/>
              <w:bottom w:val="nil"/>
              <w:right w:val="nil"/>
            </w:tcBorders>
            <w:shd w:val="clear" w:color="auto" w:fill="F2F2F2"/>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17 072,9</w:t>
            </w:r>
          </w:p>
        </w:tc>
        <w:tc>
          <w:tcPr>
            <w:tcW w:w="1276" w:type="dxa"/>
            <w:tcBorders>
              <w:top w:val="single" w:sz="4" w:space="0" w:color="auto"/>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19 851,3</w:t>
            </w:r>
          </w:p>
        </w:tc>
        <w:tc>
          <w:tcPr>
            <w:tcW w:w="1276" w:type="dxa"/>
            <w:tcBorders>
              <w:top w:val="single" w:sz="4" w:space="0" w:color="auto"/>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20 026,4</w:t>
            </w:r>
          </w:p>
        </w:tc>
        <w:tc>
          <w:tcPr>
            <w:tcW w:w="1276" w:type="dxa"/>
            <w:tcBorders>
              <w:top w:val="single" w:sz="4" w:space="0" w:color="auto"/>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20 549,1</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rPr>
                <w:rFonts w:ascii="Century" w:hAnsi="Century"/>
                <w:b/>
                <w:bCs/>
                <w:i/>
                <w:iCs/>
                <w:color w:val="000000"/>
                <w:sz w:val="20"/>
                <w:szCs w:val="20"/>
              </w:rPr>
            </w:pPr>
            <w:r w:rsidRPr="003C3787">
              <w:rPr>
                <w:rFonts w:ascii="Century Cyr" w:hAnsi="Century Cyr"/>
                <w:bCs/>
                <w:i/>
                <w:iCs/>
                <w:color w:val="000000"/>
                <w:sz w:val="20"/>
                <w:szCs w:val="20"/>
              </w:rPr>
              <w:t>%%ВВП</w:t>
            </w:r>
          </w:p>
        </w:tc>
        <w:tc>
          <w:tcPr>
            <w:tcW w:w="1275" w:type="dxa"/>
            <w:tcBorders>
              <w:top w:val="nil"/>
              <w:bottom w:val="nil"/>
            </w:tcBorders>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17,0</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18,7</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18,0</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17,2</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Cyr" w:hAnsi="Century Cyr"/>
                <w:b/>
                <w:bCs/>
                <w:color w:val="000000"/>
                <w:sz w:val="20"/>
                <w:szCs w:val="20"/>
              </w:rPr>
            </w:pPr>
            <w:r w:rsidRPr="003C3787">
              <w:rPr>
                <w:rFonts w:ascii="Century Cyr" w:hAnsi="Century Cyr"/>
                <w:b/>
                <w:bCs/>
                <w:color w:val="000000"/>
                <w:sz w:val="20"/>
                <w:szCs w:val="20"/>
              </w:rPr>
              <w:t>НЕФТЕГАЗОВЫЕ ДОХОДЫ</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7 234,9</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8 324,8</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7 911,2</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7 769,2</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rPr>
                <w:rFonts w:ascii="Century" w:hAnsi="Century"/>
                <w:b/>
                <w:bCs/>
                <w:i/>
                <w:iCs/>
                <w:color w:val="000000"/>
                <w:sz w:val="20"/>
                <w:szCs w:val="20"/>
              </w:rPr>
            </w:pPr>
            <w:r w:rsidRPr="003C3787">
              <w:rPr>
                <w:rFonts w:ascii="Century Cyr" w:hAnsi="Century Cyr"/>
                <w:bCs/>
                <w:i/>
                <w:iCs/>
                <w:color w:val="000000"/>
                <w:sz w:val="20"/>
                <w:szCs w:val="20"/>
              </w:rPr>
              <w:t>%% ВВП</w:t>
            </w:r>
          </w:p>
        </w:tc>
        <w:tc>
          <w:tcPr>
            <w:tcW w:w="1275" w:type="dxa"/>
            <w:tcBorders>
              <w:top w:val="nil"/>
              <w:bottom w:val="nil"/>
            </w:tcBorders>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7,2</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7,8</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7,1</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6,5</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ind w:firstLineChars="100" w:firstLine="200"/>
              <w:rPr>
                <w:rFonts w:ascii="Century" w:hAnsi="Century"/>
                <w:b/>
                <w:bCs/>
                <w:i/>
                <w:iCs/>
                <w:color w:val="000000"/>
                <w:sz w:val="20"/>
                <w:szCs w:val="20"/>
              </w:rPr>
            </w:pPr>
            <w:r w:rsidRPr="003C3787">
              <w:rPr>
                <w:rFonts w:ascii="Century Cyr" w:hAnsi="Century Cyr"/>
                <w:bCs/>
                <w:i/>
                <w:iCs/>
                <w:color w:val="000000"/>
                <w:sz w:val="20"/>
                <w:szCs w:val="20"/>
              </w:rPr>
              <w:t>из них:</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jc w:val="right"/>
              <w:rPr>
                <w:rFonts w:ascii="Century" w:hAnsi="Century"/>
                <w:color w:val="000000"/>
                <w:sz w:val="20"/>
                <w:szCs w:val="20"/>
              </w:rPr>
            </w:pP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color w:val="000000"/>
                <w:sz w:val="20"/>
                <w:szCs w:val="20"/>
              </w:rPr>
            </w:pP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color w:val="000000"/>
                <w:sz w:val="20"/>
                <w:szCs w:val="20"/>
              </w:rPr>
            </w:pP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color w:val="000000"/>
                <w:sz w:val="20"/>
                <w:szCs w:val="20"/>
              </w:rPr>
            </w:pPr>
          </w:p>
        </w:tc>
      </w:tr>
      <w:tr w:rsidR="005400EC" w:rsidRPr="00920E8A" w:rsidTr="003C3787">
        <w:trPr>
          <w:trHeight w:val="312"/>
        </w:trPr>
        <w:tc>
          <w:tcPr>
            <w:tcW w:w="4077" w:type="dxa"/>
            <w:tcBorders>
              <w:top w:val="nil"/>
              <w:bottom w:val="nil"/>
            </w:tcBorders>
            <w:noWrap/>
            <w:vAlign w:val="bottom"/>
          </w:tcPr>
          <w:p w:rsidR="005400EC" w:rsidRPr="003C3787" w:rsidRDefault="005400EC" w:rsidP="003C3787">
            <w:pPr>
              <w:spacing w:after="0"/>
              <w:ind w:left="191"/>
              <w:rPr>
                <w:rFonts w:ascii="Century" w:hAnsi="Century"/>
                <w:b/>
                <w:bCs/>
                <w:i/>
                <w:color w:val="000000"/>
                <w:sz w:val="20"/>
                <w:szCs w:val="20"/>
              </w:rPr>
            </w:pPr>
            <w:r w:rsidRPr="003C3787">
              <w:rPr>
                <w:rFonts w:ascii="Century Cyr" w:hAnsi="Century Cyr"/>
                <w:bCs/>
                <w:i/>
                <w:color w:val="000000"/>
                <w:sz w:val="20"/>
                <w:szCs w:val="20"/>
              </w:rPr>
              <w:t xml:space="preserve">завершение налогового маневра  в нефтегазовой отрасли </w:t>
            </w:r>
          </w:p>
        </w:tc>
        <w:tc>
          <w:tcPr>
            <w:tcW w:w="1275" w:type="dxa"/>
            <w:tcBorders>
              <w:top w:val="nil"/>
              <w:bottom w:val="nil"/>
            </w:tcBorders>
            <w:vAlign w:val="center"/>
          </w:tcPr>
          <w:p w:rsidR="005400EC" w:rsidRPr="003C3787" w:rsidRDefault="005400EC" w:rsidP="003C3787">
            <w:pPr>
              <w:spacing w:after="0"/>
              <w:jc w:val="right"/>
              <w:rPr>
                <w:rFonts w:ascii="Century" w:hAnsi="Century"/>
                <w:i/>
                <w:color w:val="000000"/>
                <w:sz w:val="20"/>
                <w:szCs w:val="20"/>
              </w:rPr>
            </w:pPr>
          </w:p>
        </w:tc>
        <w:tc>
          <w:tcPr>
            <w:tcW w:w="1276" w:type="dxa"/>
            <w:tcBorders>
              <w:top w:val="nil"/>
              <w:bottom w:val="nil"/>
            </w:tcBorders>
            <w:noWrap/>
            <w:vAlign w:val="center"/>
          </w:tcPr>
          <w:p w:rsidR="005400EC" w:rsidRPr="003C3787" w:rsidRDefault="005400EC" w:rsidP="003C3787">
            <w:pPr>
              <w:spacing w:after="0"/>
              <w:jc w:val="right"/>
              <w:rPr>
                <w:rFonts w:ascii="Century" w:hAnsi="Century"/>
                <w:i/>
                <w:color w:val="000000"/>
                <w:sz w:val="20"/>
                <w:szCs w:val="20"/>
              </w:rPr>
            </w:pPr>
            <w:r w:rsidRPr="003C3787">
              <w:rPr>
                <w:rFonts w:ascii="Century" w:hAnsi="Century"/>
                <w:i/>
                <w:color w:val="000000"/>
                <w:sz w:val="20"/>
                <w:szCs w:val="20"/>
              </w:rPr>
              <w:t>54,8</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color w:val="000000"/>
                <w:sz w:val="20"/>
                <w:szCs w:val="20"/>
              </w:rPr>
            </w:pPr>
            <w:r w:rsidRPr="003C3787">
              <w:rPr>
                <w:rFonts w:ascii="Century" w:hAnsi="Century"/>
                <w:i/>
                <w:color w:val="000000"/>
                <w:sz w:val="20"/>
                <w:szCs w:val="20"/>
              </w:rPr>
              <w:t>197,8</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color w:val="000000"/>
                <w:sz w:val="20"/>
                <w:szCs w:val="20"/>
              </w:rPr>
            </w:pPr>
            <w:r w:rsidRPr="003C3787">
              <w:rPr>
                <w:rFonts w:ascii="Century" w:hAnsi="Century"/>
                <w:i/>
                <w:color w:val="000000"/>
                <w:sz w:val="20"/>
                <w:szCs w:val="20"/>
              </w:rPr>
              <w:t>299,7</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Cyr" w:hAnsi="Century Cyr"/>
                <w:b/>
                <w:bCs/>
                <w:color w:val="000000"/>
                <w:sz w:val="20"/>
                <w:szCs w:val="20"/>
              </w:rPr>
            </w:pPr>
            <w:r w:rsidRPr="003C3787">
              <w:rPr>
                <w:rFonts w:ascii="Century Cyr" w:hAnsi="Century Cyr"/>
                <w:b/>
                <w:bCs/>
                <w:color w:val="000000"/>
                <w:sz w:val="20"/>
                <w:szCs w:val="20"/>
              </w:rPr>
              <w:t>Базовые нефтегазовые доходы</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color w:val="000000"/>
                <w:sz w:val="20"/>
                <w:szCs w:val="20"/>
              </w:rPr>
              <w:t>4 495,1</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4 901,5</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5 171,6</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5 414,3</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ind w:left="191"/>
              <w:rPr>
                <w:rFonts w:ascii="Century" w:hAnsi="Century"/>
                <w:b/>
                <w:bCs/>
                <w:i/>
                <w:color w:val="000000"/>
                <w:sz w:val="20"/>
                <w:szCs w:val="20"/>
              </w:rPr>
            </w:pPr>
            <w:r w:rsidRPr="003C3787">
              <w:rPr>
                <w:rFonts w:ascii="Century Cyr" w:hAnsi="Century Cyr"/>
                <w:bCs/>
                <w:i/>
                <w:color w:val="000000"/>
                <w:sz w:val="20"/>
                <w:szCs w:val="20"/>
              </w:rPr>
              <w:t xml:space="preserve">завершение налогового маневра  в нефтегазовой отрасли </w:t>
            </w:r>
          </w:p>
        </w:tc>
        <w:tc>
          <w:tcPr>
            <w:tcW w:w="1275" w:type="dxa"/>
            <w:tcBorders>
              <w:top w:val="nil"/>
              <w:bottom w:val="nil"/>
            </w:tcBorders>
            <w:vAlign w:val="center"/>
          </w:tcPr>
          <w:p w:rsidR="005400EC" w:rsidRPr="003C3787" w:rsidRDefault="005400EC" w:rsidP="003C3787">
            <w:pPr>
              <w:spacing w:after="0"/>
              <w:jc w:val="right"/>
              <w:rPr>
                <w:rFonts w:ascii="Century" w:hAnsi="Century"/>
                <w:bCs/>
                <w:color w:val="000000"/>
                <w:sz w:val="20"/>
                <w:szCs w:val="20"/>
              </w:rPr>
            </w:pPr>
          </w:p>
        </w:tc>
        <w:tc>
          <w:tcPr>
            <w:tcW w:w="1276" w:type="dxa"/>
            <w:tcBorders>
              <w:top w:val="nil"/>
              <w:bottom w:val="nil"/>
            </w:tcBorders>
            <w:noWrap/>
            <w:vAlign w:val="center"/>
          </w:tcPr>
          <w:p w:rsidR="005400EC" w:rsidRPr="003C3787" w:rsidRDefault="005400EC" w:rsidP="003C3787">
            <w:pPr>
              <w:spacing w:after="0"/>
              <w:jc w:val="right"/>
              <w:rPr>
                <w:rFonts w:ascii="Century" w:hAnsi="Century"/>
                <w:bCs/>
                <w:i/>
                <w:color w:val="000000"/>
                <w:sz w:val="20"/>
                <w:szCs w:val="20"/>
              </w:rPr>
            </w:pPr>
            <w:r w:rsidRPr="003C3787">
              <w:rPr>
                <w:rFonts w:ascii="Century" w:hAnsi="Century"/>
                <w:bCs/>
                <w:i/>
                <w:color w:val="000000"/>
                <w:sz w:val="20"/>
                <w:szCs w:val="20"/>
              </w:rPr>
              <w:t>4,6</w:t>
            </w:r>
          </w:p>
        </w:tc>
        <w:tc>
          <w:tcPr>
            <w:tcW w:w="1276" w:type="dxa"/>
            <w:tcBorders>
              <w:top w:val="nil"/>
              <w:bottom w:val="nil"/>
            </w:tcBorders>
            <w:noWrap/>
            <w:vAlign w:val="center"/>
          </w:tcPr>
          <w:p w:rsidR="005400EC" w:rsidRPr="003C3787" w:rsidRDefault="005400EC" w:rsidP="003C3787">
            <w:pPr>
              <w:spacing w:after="0"/>
              <w:jc w:val="right"/>
              <w:rPr>
                <w:rFonts w:ascii="Century" w:hAnsi="Century"/>
                <w:bCs/>
                <w:i/>
                <w:color w:val="000000"/>
                <w:sz w:val="20"/>
                <w:szCs w:val="20"/>
              </w:rPr>
            </w:pPr>
            <w:r w:rsidRPr="003C3787">
              <w:rPr>
                <w:rFonts w:ascii="Century" w:hAnsi="Century"/>
                <w:bCs/>
                <w:i/>
                <w:color w:val="000000"/>
                <w:sz w:val="20"/>
                <w:szCs w:val="20"/>
              </w:rPr>
              <w:t>107,8</w:t>
            </w:r>
          </w:p>
        </w:tc>
        <w:tc>
          <w:tcPr>
            <w:tcW w:w="1276" w:type="dxa"/>
            <w:tcBorders>
              <w:top w:val="nil"/>
              <w:bottom w:val="nil"/>
            </w:tcBorders>
            <w:noWrap/>
            <w:vAlign w:val="center"/>
          </w:tcPr>
          <w:p w:rsidR="005400EC" w:rsidRPr="003C3787" w:rsidRDefault="005400EC" w:rsidP="003C3787">
            <w:pPr>
              <w:spacing w:after="0"/>
              <w:jc w:val="right"/>
              <w:rPr>
                <w:rFonts w:ascii="Century" w:hAnsi="Century"/>
                <w:bCs/>
                <w:i/>
                <w:color w:val="000000"/>
                <w:sz w:val="20"/>
                <w:szCs w:val="20"/>
              </w:rPr>
            </w:pPr>
            <w:r w:rsidRPr="003C3787">
              <w:rPr>
                <w:rFonts w:ascii="Century" w:hAnsi="Century"/>
                <w:bCs/>
                <w:i/>
                <w:color w:val="000000"/>
                <w:sz w:val="20"/>
                <w:szCs w:val="20"/>
              </w:rPr>
              <w:t>182,5</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Cyr" w:hAnsi="Century Cyr"/>
                <w:b/>
                <w:bCs/>
                <w:color w:val="000000"/>
                <w:sz w:val="20"/>
                <w:szCs w:val="20"/>
              </w:rPr>
            </w:pPr>
            <w:r w:rsidRPr="003C3787">
              <w:rPr>
                <w:rFonts w:ascii="Century Cyr" w:hAnsi="Century Cyr"/>
                <w:b/>
                <w:bCs/>
                <w:color w:val="000000"/>
                <w:sz w:val="20"/>
                <w:szCs w:val="20"/>
              </w:rPr>
              <w:t>НЕНЕФТЕГАЗОВЫЕ ДОХОДЫ</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9 838,0</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11 526,5</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12 115,2</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jc w:val="right"/>
              <w:rPr>
                <w:rFonts w:ascii="Century" w:hAnsi="Century"/>
                <w:b/>
                <w:bCs/>
                <w:color w:val="000000"/>
                <w:sz w:val="20"/>
                <w:szCs w:val="20"/>
              </w:rPr>
            </w:pPr>
            <w:r w:rsidRPr="003C3787">
              <w:rPr>
                <w:rFonts w:ascii="Century" w:hAnsi="Century"/>
                <w:b/>
                <w:bCs/>
                <w:color w:val="000000"/>
                <w:sz w:val="20"/>
                <w:szCs w:val="20"/>
              </w:rPr>
              <w:t>12 779,9</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rPr>
                <w:rFonts w:ascii="Century" w:hAnsi="Century"/>
                <w:b/>
                <w:bCs/>
                <w:i/>
                <w:iCs/>
                <w:color w:val="000000"/>
                <w:sz w:val="20"/>
                <w:szCs w:val="20"/>
              </w:rPr>
            </w:pPr>
            <w:r w:rsidRPr="003C3787">
              <w:rPr>
                <w:rFonts w:ascii="Century Cyr" w:hAnsi="Century Cyr"/>
                <w:bCs/>
                <w:i/>
                <w:iCs/>
                <w:color w:val="000000"/>
                <w:sz w:val="20"/>
                <w:szCs w:val="20"/>
              </w:rPr>
              <w:t>%% ВВП</w:t>
            </w:r>
          </w:p>
        </w:tc>
        <w:tc>
          <w:tcPr>
            <w:tcW w:w="1275" w:type="dxa"/>
            <w:tcBorders>
              <w:top w:val="nil"/>
              <w:bottom w:val="nil"/>
            </w:tcBorders>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9,8</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10,9</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10,9</w:t>
            </w:r>
          </w:p>
        </w:tc>
        <w:tc>
          <w:tcPr>
            <w:tcW w:w="1276" w:type="dxa"/>
            <w:tcBorders>
              <w:top w:val="nil"/>
              <w:bottom w:val="nil"/>
            </w:tcBorders>
            <w:noWrap/>
            <w:vAlign w:val="center"/>
          </w:tcPr>
          <w:p w:rsidR="005400EC" w:rsidRPr="003C3787" w:rsidRDefault="005400EC" w:rsidP="003C3787">
            <w:pPr>
              <w:spacing w:after="0"/>
              <w:jc w:val="right"/>
              <w:rPr>
                <w:rFonts w:ascii="Century" w:hAnsi="Century"/>
                <w:i/>
                <w:iCs/>
                <w:color w:val="000000"/>
                <w:sz w:val="20"/>
                <w:szCs w:val="20"/>
              </w:rPr>
            </w:pPr>
            <w:r w:rsidRPr="003C3787">
              <w:rPr>
                <w:rFonts w:ascii="Century" w:hAnsi="Century"/>
                <w:i/>
                <w:iCs/>
                <w:color w:val="000000"/>
                <w:sz w:val="20"/>
                <w:szCs w:val="20"/>
              </w:rPr>
              <w:t>10,7</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Cyr" w:hAnsi="Century Cyr"/>
                <w:b/>
                <w:bCs/>
                <w:iCs/>
                <w:color w:val="000000"/>
                <w:sz w:val="20"/>
                <w:szCs w:val="20"/>
              </w:rPr>
            </w:pPr>
            <w:r w:rsidRPr="003C3787">
              <w:rPr>
                <w:rFonts w:ascii="Century Cyr" w:hAnsi="Century Cyr"/>
                <w:b/>
                <w:bCs/>
                <w:iCs/>
                <w:color w:val="000000"/>
                <w:sz w:val="20"/>
                <w:szCs w:val="20"/>
              </w:rPr>
              <w:t>Связанные с внутренним производством</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5 173,3</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5 785,1</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6 041,6</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6 375,0</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НДС  на товары, реализуемые на территории Российской Федерации, в т.ч:</w:t>
            </w:r>
          </w:p>
        </w:tc>
        <w:tc>
          <w:tcPr>
            <w:tcW w:w="1275" w:type="dxa"/>
            <w:tcBorders>
              <w:top w:val="nil"/>
              <w:bottom w:val="nil"/>
            </w:tcBorders>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3 397,6</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3 890,3</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4 145,9</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4 468,4</w:t>
            </w:r>
          </w:p>
        </w:tc>
      </w:tr>
      <w:tr w:rsidR="005400EC" w:rsidRPr="00920E8A" w:rsidTr="003C3787">
        <w:trPr>
          <w:trHeight w:val="312"/>
        </w:trPr>
        <w:tc>
          <w:tcPr>
            <w:tcW w:w="4077" w:type="dxa"/>
            <w:tcBorders>
              <w:top w:val="nil"/>
              <w:left w:val="nil"/>
              <w:bottom w:val="nil"/>
              <w:right w:val="nil"/>
            </w:tcBorders>
            <w:shd w:val="clear" w:color="auto" w:fill="F2F2F2"/>
            <w:noWrap/>
            <w:vAlign w:val="bottom"/>
          </w:tcPr>
          <w:p w:rsidR="005400EC" w:rsidRPr="003C3787" w:rsidRDefault="005400EC" w:rsidP="003C3787">
            <w:pPr>
              <w:spacing w:after="0"/>
              <w:ind w:left="191"/>
              <w:rPr>
                <w:rFonts w:ascii="Century" w:hAnsi="Century"/>
                <w:b/>
                <w:bCs/>
                <w:i/>
                <w:color w:val="000000"/>
                <w:sz w:val="20"/>
                <w:szCs w:val="20"/>
              </w:rPr>
            </w:pPr>
            <w:r w:rsidRPr="003C3787">
              <w:rPr>
                <w:rFonts w:ascii="Century Cyr" w:hAnsi="Century Cyr"/>
                <w:bCs/>
                <w:i/>
                <w:color w:val="000000"/>
                <w:sz w:val="20"/>
                <w:szCs w:val="20"/>
              </w:rPr>
              <w:t>повышение ставки НДС с 18% до 20%</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line="240" w:lineRule="auto"/>
              <w:jc w:val="right"/>
              <w:rPr>
                <w:rFonts w:ascii="Century" w:hAnsi="Century"/>
                <w:i/>
                <w:sz w:val="20"/>
                <w:szCs w:val="20"/>
                <w:lang w:eastAsia="ru-RU"/>
              </w:rPr>
            </w:pP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sz w:val="20"/>
                <w:szCs w:val="20"/>
              </w:rPr>
              <w:t>349,8</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sz w:val="20"/>
                <w:szCs w:val="20"/>
              </w:rPr>
              <w:t>374,3</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sz w:val="20"/>
                <w:szCs w:val="20"/>
              </w:rPr>
              <w:t>404,9</w:t>
            </w:r>
          </w:p>
        </w:tc>
      </w:tr>
      <w:tr w:rsidR="005400EC" w:rsidRPr="00920E8A" w:rsidTr="003C3787">
        <w:trPr>
          <w:trHeight w:val="312"/>
        </w:trPr>
        <w:tc>
          <w:tcPr>
            <w:tcW w:w="4077" w:type="dxa"/>
            <w:tcBorders>
              <w:top w:val="nil"/>
              <w:bottom w:val="nil"/>
            </w:tcBorders>
            <w:noWrap/>
            <w:vAlign w:val="center"/>
          </w:tcPr>
          <w:p w:rsidR="005400EC" w:rsidRPr="003C3787" w:rsidRDefault="005400EC" w:rsidP="003C3787">
            <w:pPr>
              <w:spacing w:after="0"/>
              <w:rPr>
                <w:rFonts w:ascii="Century Cyr" w:hAnsi="Century Cyr"/>
                <w:b/>
                <w:bCs/>
                <w:color w:val="000000"/>
                <w:sz w:val="20"/>
                <w:szCs w:val="20"/>
              </w:rPr>
            </w:pPr>
            <w:r w:rsidRPr="003C3787">
              <w:rPr>
                <w:rFonts w:ascii="Century Cyr" w:hAnsi="Century Cyr"/>
                <w:b/>
                <w:bCs/>
                <w:color w:val="000000"/>
                <w:sz w:val="20"/>
                <w:szCs w:val="20"/>
              </w:rPr>
              <w:t>Акцизы на производимые товары, в т.ч.:</w:t>
            </w:r>
          </w:p>
        </w:tc>
        <w:tc>
          <w:tcPr>
            <w:tcW w:w="1275" w:type="dxa"/>
            <w:tcBorders>
              <w:top w:val="nil"/>
              <w:bottom w:val="nil"/>
            </w:tcBorders>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933,0</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970,4</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943,2</w:t>
            </w:r>
          </w:p>
        </w:tc>
        <w:tc>
          <w:tcPr>
            <w:tcW w:w="1276" w:type="dxa"/>
            <w:tcBorders>
              <w:top w:val="nil"/>
              <w:bottom w:val="nil"/>
            </w:tcBorders>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900,6</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ind w:left="191"/>
              <w:rPr>
                <w:rFonts w:ascii="Century" w:hAnsi="Century"/>
                <w:b/>
                <w:bCs/>
                <w:i/>
                <w:color w:val="000000"/>
                <w:sz w:val="20"/>
                <w:szCs w:val="20"/>
              </w:rPr>
            </w:pPr>
            <w:r w:rsidRPr="003C3787">
              <w:rPr>
                <w:rFonts w:ascii="Century Cyr" w:hAnsi="Century Cyr"/>
                <w:bCs/>
                <w:i/>
                <w:color w:val="000000"/>
                <w:sz w:val="20"/>
                <w:szCs w:val="20"/>
              </w:rPr>
              <w:t>повышение норматива зачисления акцизов на крепкий алкоголь в бюджеты субъектов РФ</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line="240" w:lineRule="auto"/>
              <w:jc w:val="right"/>
              <w:rPr>
                <w:rFonts w:ascii="Century" w:hAnsi="Century"/>
                <w:i/>
                <w:sz w:val="20"/>
                <w:szCs w:val="20"/>
                <w:lang w:eastAsia="ru-RU"/>
              </w:rPr>
            </w:pP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i/>
                <w:sz w:val="20"/>
                <w:szCs w:val="20"/>
                <w:lang w:eastAsia="ru-RU"/>
              </w:rPr>
              <w:t>-57,3</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i/>
                <w:sz w:val="20"/>
                <w:szCs w:val="20"/>
                <w:lang w:eastAsia="ru-RU"/>
              </w:rPr>
              <w:t>-60,6</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i/>
                <w:sz w:val="20"/>
                <w:szCs w:val="20"/>
                <w:lang w:eastAsia="ru-RU"/>
              </w:rPr>
              <w:t>-63,9</w:t>
            </w:r>
          </w:p>
        </w:tc>
      </w:tr>
      <w:tr w:rsidR="005400EC" w:rsidRPr="00920E8A" w:rsidTr="003C3787">
        <w:trPr>
          <w:trHeight w:val="312"/>
        </w:trPr>
        <w:tc>
          <w:tcPr>
            <w:tcW w:w="4077" w:type="dxa"/>
            <w:tcBorders>
              <w:top w:val="nil"/>
              <w:bottom w:val="nil"/>
            </w:tcBorders>
            <w:shd w:val="clear" w:color="auto" w:fill="FFFFFF"/>
            <w:noWrap/>
            <w:vAlign w:val="center"/>
          </w:tcPr>
          <w:p w:rsidR="005400EC" w:rsidRPr="003C3787" w:rsidRDefault="005400EC" w:rsidP="003C3787">
            <w:pPr>
              <w:spacing w:after="0"/>
              <w:ind w:left="191"/>
              <w:rPr>
                <w:rFonts w:ascii="Century" w:hAnsi="Century"/>
                <w:b/>
                <w:bCs/>
                <w:i/>
                <w:color w:val="000000"/>
                <w:sz w:val="20"/>
                <w:szCs w:val="20"/>
              </w:rPr>
            </w:pPr>
            <w:r w:rsidRPr="003C3787">
              <w:rPr>
                <w:rFonts w:ascii="Century Cyr" w:hAnsi="Century Cyr"/>
                <w:bCs/>
                <w:i/>
                <w:color w:val="000000"/>
                <w:sz w:val="20"/>
                <w:szCs w:val="20"/>
              </w:rPr>
              <w:t>поэтапная  передача акцизов на нефтепродукты в  бюджеты субъектов Российской Федерации</w:t>
            </w:r>
          </w:p>
        </w:tc>
        <w:tc>
          <w:tcPr>
            <w:tcW w:w="1275" w:type="dxa"/>
            <w:tcBorders>
              <w:top w:val="nil"/>
              <w:bottom w:val="nil"/>
            </w:tcBorders>
            <w:shd w:val="clear" w:color="auto" w:fill="FFFFFF"/>
            <w:vAlign w:val="center"/>
          </w:tcPr>
          <w:p w:rsidR="005400EC" w:rsidRPr="003C3787" w:rsidRDefault="005400EC" w:rsidP="003C3787">
            <w:pPr>
              <w:spacing w:after="0" w:line="240" w:lineRule="auto"/>
              <w:jc w:val="right"/>
              <w:rPr>
                <w:rFonts w:ascii="Century" w:hAnsi="Century"/>
                <w:i/>
                <w:sz w:val="20"/>
                <w:szCs w:val="20"/>
                <w:lang w:eastAsia="ru-RU"/>
              </w:rPr>
            </w:pP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i/>
                <w:sz w:val="20"/>
                <w:szCs w:val="20"/>
                <w:lang w:eastAsia="ru-RU"/>
              </w:rPr>
            </w:pP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i/>
                <w:sz w:val="20"/>
                <w:szCs w:val="20"/>
                <w:lang w:eastAsia="ru-RU"/>
              </w:rPr>
              <w:t>-56,2</w:t>
            </w: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i/>
                <w:sz w:val="20"/>
                <w:szCs w:val="20"/>
                <w:lang w:eastAsia="ru-RU"/>
              </w:rPr>
            </w:pPr>
            <w:r w:rsidRPr="003C3787">
              <w:rPr>
                <w:rFonts w:ascii="Century" w:hAnsi="Century"/>
                <w:i/>
                <w:sz w:val="20"/>
                <w:szCs w:val="20"/>
                <w:lang w:eastAsia="ru-RU"/>
              </w:rPr>
              <w:t>-120,3</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Налог на прибыль</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842,6</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924,4</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952,5</w:t>
            </w:r>
          </w:p>
        </w:tc>
        <w:tc>
          <w:tcPr>
            <w:tcW w:w="1276" w:type="dxa"/>
            <w:tcBorders>
              <w:top w:val="nil"/>
              <w:left w:val="nil"/>
              <w:bottom w:val="nil"/>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1 006,0</w:t>
            </w:r>
          </w:p>
        </w:tc>
      </w:tr>
      <w:tr w:rsidR="005400EC" w:rsidRPr="00920E8A" w:rsidTr="003C3787">
        <w:trPr>
          <w:trHeight w:val="312"/>
        </w:trPr>
        <w:tc>
          <w:tcPr>
            <w:tcW w:w="4077" w:type="dxa"/>
            <w:tcBorders>
              <w:top w:val="nil"/>
              <w:bottom w:val="nil"/>
            </w:tcBorders>
            <w:shd w:val="clear" w:color="auto" w:fill="FFFFFF"/>
            <w:noWrap/>
            <w:vAlign w:val="center"/>
          </w:tcPr>
          <w:p w:rsidR="005400EC" w:rsidRPr="003C3787" w:rsidRDefault="005400EC" w:rsidP="003C3787">
            <w:pPr>
              <w:spacing w:after="0"/>
              <w:rPr>
                <w:rFonts w:ascii="Century Cyr" w:hAnsi="Century Cyr"/>
                <w:b/>
                <w:bCs/>
                <w:iCs/>
                <w:color w:val="000000"/>
                <w:sz w:val="20"/>
                <w:szCs w:val="20"/>
              </w:rPr>
            </w:pPr>
            <w:r w:rsidRPr="003C3787">
              <w:rPr>
                <w:rFonts w:ascii="Century Cyr" w:hAnsi="Century Cyr"/>
                <w:b/>
                <w:bCs/>
                <w:iCs/>
                <w:color w:val="000000"/>
                <w:sz w:val="20"/>
                <w:szCs w:val="20"/>
              </w:rPr>
              <w:t>Связанные с импортом</w:t>
            </w:r>
          </w:p>
        </w:tc>
        <w:tc>
          <w:tcPr>
            <w:tcW w:w="1275" w:type="dxa"/>
            <w:tcBorders>
              <w:top w:val="nil"/>
              <w:bottom w:val="nil"/>
            </w:tcBorders>
            <w:shd w:val="clear" w:color="auto" w:fill="FFFFFF"/>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3 061,8</w:t>
            </w: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3 758,6</w:t>
            </w: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3 991,7</w:t>
            </w:r>
          </w:p>
        </w:tc>
        <w:tc>
          <w:tcPr>
            <w:tcW w:w="1276" w:type="dxa"/>
            <w:tcBorders>
              <w:top w:val="nil"/>
              <w:bottom w:val="nil"/>
            </w:tcBorders>
            <w:shd w:val="clear" w:color="auto" w:fill="FFFFFF"/>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4 240,6</w:t>
            </w:r>
          </w:p>
        </w:tc>
      </w:tr>
      <w:tr w:rsidR="005400EC" w:rsidRPr="00920E8A" w:rsidTr="003C3787">
        <w:trPr>
          <w:trHeight w:val="312"/>
        </w:trPr>
        <w:tc>
          <w:tcPr>
            <w:tcW w:w="4077" w:type="dxa"/>
            <w:tcBorders>
              <w:top w:val="nil"/>
              <w:left w:val="nil"/>
              <w:bottom w:val="nil"/>
              <w:right w:val="nil"/>
            </w:tcBorders>
            <w:shd w:val="clear" w:color="auto" w:fill="F2F2F2"/>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НДС на ввозимые товары  в т.ч.:</w:t>
            </w:r>
          </w:p>
        </w:tc>
        <w:tc>
          <w:tcPr>
            <w:tcW w:w="1275" w:type="dxa"/>
            <w:tcBorders>
              <w:top w:val="nil"/>
              <w:left w:val="nil"/>
              <w:bottom w:val="nil"/>
              <w:right w:val="nil"/>
            </w:tcBorders>
            <w:shd w:val="clear" w:color="auto" w:fill="F2F2F2"/>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2 391,8</w:t>
            </w:r>
          </w:p>
        </w:tc>
        <w:tc>
          <w:tcPr>
            <w:tcW w:w="1276" w:type="dxa"/>
            <w:tcBorders>
              <w:top w:val="nil"/>
              <w:left w:val="nil"/>
              <w:bottom w:val="nil"/>
              <w:right w:val="nil"/>
            </w:tcBorders>
            <w:shd w:val="clear" w:color="auto" w:fill="F2F2F2"/>
            <w:noWrap/>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2 986,6</w:t>
            </w:r>
          </w:p>
        </w:tc>
        <w:tc>
          <w:tcPr>
            <w:tcW w:w="1276" w:type="dxa"/>
            <w:tcBorders>
              <w:top w:val="nil"/>
              <w:left w:val="nil"/>
              <w:bottom w:val="nil"/>
              <w:right w:val="nil"/>
            </w:tcBorders>
            <w:shd w:val="clear" w:color="auto" w:fill="F2F2F2"/>
            <w:noWrap/>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3 193,2</w:t>
            </w:r>
          </w:p>
        </w:tc>
        <w:tc>
          <w:tcPr>
            <w:tcW w:w="1276" w:type="dxa"/>
            <w:tcBorders>
              <w:top w:val="nil"/>
              <w:left w:val="nil"/>
              <w:bottom w:val="nil"/>
              <w:right w:val="nil"/>
            </w:tcBorders>
            <w:shd w:val="clear" w:color="auto" w:fill="F2F2F2"/>
            <w:noWrap/>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3 394,7</w:t>
            </w:r>
          </w:p>
        </w:tc>
      </w:tr>
      <w:tr w:rsidR="005400EC" w:rsidRPr="00920E8A" w:rsidTr="003C3787">
        <w:trPr>
          <w:trHeight w:val="80"/>
        </w:trPr>
        <w:tc>
          <w:tcPr>
            <w:tcW w:w="4077"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ind w:left="191"/>
              <w:rPr>
                <w:rFonts w:ascii="Century" w:hAnsi="Century"/>
                <w:b/>
                <w:bCs/>
                <w:color w:val="000000"/>
                <w:sz w:val="20"/>
                <w:szCs w:val="20"/>
              </w:rPr>
            </w:pPr>
            <w:r w:rsidRPr="003C3787">
              <w:rPr>
                <w:rFonts w:ascii="Century Cyr" w:hAnsi="Century Cyr"/>
                <w:bCs/>
                <w:i/>
                <w:color w:val="000000"/>
                <w:sz w:val="20"/>
                <w:szCs w:val="20"/>
              </w:rPr>
              <w:t>повышение ставки НДС с 18% до 20%</w:t>
            </w:r>
          </w:p>
        </w:tc>
        <w:tc>
          <w:tcPr>
            <w:tcW w:w="1275" w:type="dxa"/>
            <w:tcBorders>
              <w:top w:val="single" w:sz="4" w:space="0" w:color="FFFFFF"/>
              <w:bottom w:val="single" w:sz="4" w:space="0" w:color="FFFFFF"/>
            </w:tcBorders>
            <w:shd w:val="clear" w:color="auto" w:fill="FFFFFF"/>
            <w:vAlign w:val="center"/>
          </w:tcPr>
          <w:p w:rsidR="005400EC" w:rsidRPr="003C3787" w:rsidRDefault="005400EC" w:rsidP="003C3787">
            <w:pPr>
              <w:spacing w:after="0" w:line="240" w:lineRule="auto"/>
              <w:jc w:val="right"/>
              <w:rPr>
                <w:rFonts w:ascii="Century" w:hAnsi="Century"/>
                <w:sz w:val="20"/>
                <w:szCs w:val="20"/>
                <w:lang w:eastAsia="ru-RU"/>
              </w:rPr>
            </w:pP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rPr>
              <w:t>283,7</w:t>
            </w: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rPr>
              <w:t>303,9</w:t>
            </w: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rPr>
              <w:t>323,4</w:t>
            </w:r>
          </w:p>
        </w:tc>
      </w:tr>
      <w:tr w:rsidR="005400EC" w:rsidRPr="00920E8A" w:rsidTr="003C3787">
        <w:trPr>
          <w:trHeight w:val="80"/>
        </w:trPr>
        <w:tc>
          <w:tcPr>
            <w:tcW w:w="4077"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Акцизы на ввозимые товары</w:t>
            </w:r>
          </w:p>
        </w:tc>
        <w:tc>
          <w:tcPr>
            <w:tcW w:w="1275" w:type="dxa"/>
            <w:tcBorders>
              <w:top w:val="single" w:sz="4" w:space="0" w:color="FFFFFF"/>
              <w:left w:val="nil"/>
              <w:bottom w:val="single" w:sz="4" w:space="0" w:color="FFFFFF"/>
              <w:right w:val="nil"/>
            </w:tcBorders>
            <w:shd w:val="clear" w:color="auto" w:fill="F2F2F2"/>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91,2</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115,1</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123,8</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130,6</w:t>
            </w:r>
          </w:p>
        </w:tc>
      </w:tr>
      <w:tr w:rsidR="005400EC" w:rsidRPr="00920E8A" w:rsidTr="003C3787">
        <w:trPr>
          <w:trHeight w:val="80"/>
        </w:trPr>
        <w:tc>
          <w:tcPr>
            <w:tcW w:w="4077"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Ввозные таможенные пошлины</w:t>
            </w:r>
          </w:p>
        </w:tc>
        <w:tc>
          <w:tcPr>
            <w:tcW w:w="1275" w:type="dxa"/>
            <w:tcBorders>
              <w:top w:val="single" w:sz="4" w:space="0" w:color="FFFFFF"/>
              <w:bottom w:val="single" w:sz="4" w:space="0" w:color="FFFFFF"/>
            </w:tcBorders>
            <w:shd w:val="clear" w:color="auto" w:fill="FFFFFF"/>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578,8</w:t>
            </w: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656,9</w:t>
            </w: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674,7</w:t>
            </w:r>
          </w:p>
        </w:tc>
        <w:tc>
          <w:tcPr>
            <w:tcW w:w="1276" w:type="dxa"/>
            <w:tcBorders>
              <w:top w:val="single" w:sz="4" w:space="0" w:color="FFFFFF"/>
              <w:bottom w:val="single" w:sz="4" w:space="0" w:color="FFFFFF"/>
            </w:tcBorders>
            <w:shd w:val="clear" w:color="auto" w:fill="FFFFFF"/>
            <w:noWrap/>
            <w:vAlign w:val="center"/>
          </w:tcPr>
          <w:p w:rsidR="005400EC" w:rsidRPr="003C3787" w:rsidRDefault="005400EC" w:rsidP="003C3787">
            <w:pPr>
              <w:spacing w:after="0" w:line="240" w:lineRule="auto"/>
              <w:jc w:val="right"/>
              <w:rPr>
                <w:rFonts w:ascii="Century" w:hAnsi="Century"/>
                <w:sz w:val="20"/>
                <w:szCs w:val="20"/>
                <w:lang w:eastAsia="ru-RU"/>
              </w:rPr>
            </w:pPr>
            <w:r w:rsidRPr="003C3787">
              <w:rPr>
                <w:rFonts w:ascii="Century" w:hAnsi="Century"/>
                <w:sz w:val="20"/>
                <w:szCs w:val="20"/>
                <w:lang w:eastAsia="ru-RU"/>
              </w:rPr>
              <w:t>715,3</w:t>
            </w:r>
          </w:p>
        </w:tc>
      </w:tr>
      <w:tr w:rsidR="005400EC" w:rsidRPr="00920E8A" w:rsidTr="003C3787">
        <w:trPr>
          <w:trHeight w:val="80"/>
        </w:trPr>
        <w:tc>
          <w:tcPr>
            <w:tcW w:w="4077"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rPr>
                <w:rFonts w:ascii="Century Cyr" w:hAnsi="Century Cyr"/>
                <w:b/>
                <w:bCs/>
                <w:iCs/>
                <w:color w:val="000000"/>
                <w:sz w:val="20"/>
                <w:szCs w:val="20"/>
              </w:rPr>
            </w:pPr>
            <w:r w:rsidRPr="003C3787">
              <w:rPr>
                <w:rFonts w:ascii="Century Cyr" w:hAnsi="Century Cyr"/>
                <w:b/>
                <w:bCs/>
                <w:iCs/>
                <w:color w:val="000000"/>
                <w:sz w:val="20"/>
                <w:szCs w:val="20"/>
              </w:rPr>
              <w:t>Прочие доходы, в т.ч.:</w:t>
            </w:r>
          </w:p>
        </w:tc>
        <w:tc>
          <w:tcPr>
            <w:tcW w:w="1275" w:type="dxa"/>
            <w:tcBorders>
              <w:top w:val="single" w:sz="4" w:space="0" w:color="FFFFFF"/>
              <w:left w:val="nil"/>
              <w:bottom w:val="single" w:sz="4" w:space="0" w:color="FFFFFF"/>
              <w:right w:val="nil"/>
            </w:tcBorders>
            <w:shd w:val="clear" w:color="auto" w:fill="F2F2F2"/>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1 602,9</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1 982,8</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2 081,9</w:t>
            </w:r>
          </w:p>
        </w:tc>
        <w:tc>
          <w:tcPr>
            <w:tcW w:w="1276" w:type="dxa"/>
            <w:tcBorders>
              <w:top w:val="single" w:sz="4" w:space="0" w:color="FFFFFF"/>
              <w:left w:val="nil"/>
              <w:bottom w:val="single" w:sz="4" w:space="0" w:color="FFFFFF"/>
              <w:right w:val="nil"/>
            </w:tcBorders>
            <w:shd w:val="clear" w:color="auto" w:fill="F2F2F2"/>
            <w:noWrap/>
            <w:vAlign w:val="center"/>
          </w:tcPr>
          <w:p w:rsidR="005400EC" w:rsidRPr="003C3787" w:rsidRDefault="005400EC" w:rsidP="003C3787">
            <w:pPr>
              <w:spacing w:after="0" w:line="240" w:lineRule="auto"/>
              <w:jc w:val="right"/>
              <w:rPr>
                <w:rFonts w:ascii="Century" w:hAnsi="Century"/>
                <w:b/>
                <w:bCs/>
                <w:sz w:val="20"/>
                <w:szCs w:val="20"/>
                <w:lang w:eastAsia="ru-RU"/>
              </w:rPr>
            </w:pPr>
            <w:r w:rsidRPr="003C3787">
              <w:rPr>
                <w:rFonts w:ascii="Century" w:hAnsi="Century"/>
                <w:b/>
                <w:bCs/>
                <w:sz w:val="20"/>
                <w:szCs w:val="20"/>
                <w:lang w:eastAsia="ru-RU"/>
              </w:rPr>
              <w:t>2 164,3</w:t>
            </w:r>
          </w:p>
        </w:tc>
      </w:tr>
      <w:tr w:rsidR="005400EC" w:rsidRPr="00920E8A" w:rsidTr="003C3787">
        <w:trPr>
          <w:trHeight w:val="80"/>
        </w:trPr>
        <w:tc>
          <w:tcPr>
            <w:tcW w:w="4077" w:type="dxa"/>
            <w:tcBorders>
              <w:top w:val="single" w:sz="4" w:space="0" w:color="FFFFFF"/>
              <w:bottom w:val="single" w:sz="8" w:space="0" w:color="000000"/>
            </w:tcBorders>
            <w:shd w:val="clear" w:color="auto" w:fill="FFFFFF"/>
            <w:noWrap/>
            <w:vAlign w:val="center"/>
          </w:tcPr>
          <w:p w:rsidR="005400EC" w:rsidRPr="003C3787" w:rsidRDefault="005400EC" w:rsidP="003C3787">
            <w:pPr>
              <w:spacing w:after="0"/>
              <w:rPr>
                <w:rFonts w:ascii="Century" w:hAnsi="Century"/>
                <w:b/>
                <w:bCs/>
                <w:color w:val="000000"/>
                <w:sz w:val="20"/>
                <w:szCs w:val="20"/>
              </w:rPr>
            </w:pPr>
            <w:r w:rsidRPr="003C3787">
              <w:rPr>
                <w:rFonts w:ascii="Century Cyr" w:hAnsi="Century Cyr"/>
                <w:bCs/>
                <w:color w:val="000000"/>
                <w:sz w:val="20"/>
                <w:szCs w:val="20"/>
              </w:rPr>
              <w:t>Дивиденды от компаний с государственным участием (в т.ч. ПАО «Сбербанк»)</w:t>
            </w:r>
          </w:p>
        </w:tc>
        <w:tc>
          <w:tcPr>
            <w:tcW w:w="1275" w:type="dxa"/>
            <w:tcBorders>
              <w:top w:val="single" w:sz="4" w:space="0" w:color="FFFFFF"/>
              <w:bottom w:val="single" w:sz="8" w:space="0" w:color="000000"/>
            </w:tcBorders>
            <w:shd w:val="clear" w:color="auto" w:fill="FFFFFF"/>
            <w:vAlign w:val="center"/>
          </w:tcPr>
          <w:p w:rsidR="005400EC" w:rsidRPr="003C3787" w:rsidRDefault="005400EC" w:rsidP="003C3787">
            <w:pPr>
              <w:spacing w:after="0"/>
              <w:jc w:val="right"/>
              <w:rPr>
                <w:rFonts w:ascii="Century" w:hAnsi="Century"/>
                <w:color w:val="000000"/>
                <w:sz w:val="20"/>
                <w:szCs w:val="20"/>
              </w:rPr>
            </w:pPr>
            <w:r w:rsidRPr="003C3787">
              <w:rPr>
                <w:rFonts w:ascii="Century" w:hAnsi="Century"/>
                <w:color w:val="000000"/>
                <w:sz w:val="20"/>
                <w:szCs w:val="20"/>
              </w:rPr>
              <w:t>386,2</w:t>
            </w:r>
          </w:p>
        </w:tc>
        <w:tc>
          <w:tcPr>
            <w:tcW w:w="1276" w:type="dxa"/>
            <w:tcBorders>
              <w:top w:val="single" w:sz="4" w:space="0" w:color="FFFFFF"/>
              <w:bottom w:val="single" w:sz="8" w:space="0" w:color="000000"/>
            </w:tcBorders>
            <w:shd w:val="clear" w:color="auto" w:fill="FFFFFF"/>
            <w:noWrap/>
            <w:vAlign w:val="center"/>
          </w:tcPr>
          <w:p w:rsidR="005400EC" w:rsidRPr="003C3787" w:rsidRDefault="005400EC" w:rsidP="003C3787">
            <w:pPr>
              <w:spacing w:after="0"/>
              <w:jc w:val="right"/>
              <w:rPr>
                <w:rFonts w:ascii="Century" w:hAnsi="Century"/>
                <w:color w:val="000000"/>
                <w:sz w:val="20"/>
                <w:szCs w:val="20"/>
              </w:rPr>
            </w:pPr>
            <w:r w:rsidRPr="003C3787">
              <w:rPr>
                <w:rFonts w:ascii="Century" w:hAnsi="Century"/>
                <w:color w:val="000000"/>
                <w:sz w:val="20"/>
                <w:szCs w:val="20"/>
              </w:rPr>
              <w:t>753,3</w:t>
            </w:r>
          </w:p>
        </w:tc>
        <w:tc>
          <w:tcPr>
            <w:tcW w:w="1276" w:type="dxa"/>
            <w:tcBorders>
              <w:top w:val="single" w:sz="4" w:space="0" w:color="FFFFFF"/>
              <w:bottom w:val="single" w:sz="8" w:space="0" w:color="000000"/>
            </w:tcBorders>
            <w:shd w:val="clear" w:color="auto" w:fill="FFFFFF"/>
            <w:noWrap/>
            <w:vAlign w:val="center"/>
          </w:tcPr>
          <w:p w:rsidR="005400EC" w:rsidRPr="003C3787" w:rsidRDefault="005400EC" w:rsidP="003C3787">
            <w:pPr>
              <w:spacing w:after="0"/>
              <w:jc w:val="right"/>
              <w:rPr>
                <w:rFonts w:ascii="Century" w:hAnsi="Century"/>
                <w:color w:val="000000"/>
                <w:sz w:val="20"/>
                <w:szCs w:val="20"/>
              </w:rPr>
            </w:pPr>
            <w:r w:rsidRPr="003C3787">
              <w:rPr>
                <w:rFonts w:ascii="Century" w:hAnsi="Century"/>
                <w:color w:val="000000"/>
                <w:sz w:val="20"/>
                <w:szCs w:val="20"/>
              </w:rPr>
              <w:t>815,1</w:t>
            </w:r>
          </w:p>
        </w:tc>
        <w:tc>
          <w:tcPr>
            <w:tcW w:w="1276" w:type="dxa"/>
            <w:tcBorders>
              <w:top w:val="single" w:sz="4" w:space="0" w:color="FFFFFF"/>
              <w:bottom w:val="single" w:sz="8" w:space="0" w:color="000000"/>
            </w:tcBorders>
            <w:shd w:val="clear" w:color="auto" w:fill="FFFFFF"/>
            <w:noWrap/>
            <w:vAlign w:val="center"/>
          </w:tcPr>
          <w:p w:rsidR="005400EC" w:rsidRPr="003C3787" w:rsidRDefault="005400EC" w:rsidP="003C3787">
            <w:pPr>
              <w:spacing w:after="0"/>
              <w:jc w:val="right"/>
              <w:rPr>
                <w:rFonts w:ascii="Century" w:hAnsi="Century"/>
                <w:color w:val="000000"/>
                <w:sz w:val="20"/>
                <w:szCs w:val="20"/>
              </w:rPr>
            </w:pPr>
            <w:r w:rsidRPr="003C3787">
              <w:rPr>
                <w:rFonts w:ascii="Century" w:hAnsi="Century"/>
                <w:color w:val="000000"/>
                <w:sz w:val="20"/>
                <w:szCs w:val="20"/>
              </w:rPr>
              <w:t>880,6</w:t>
            </w:r>
          </w:p>
        </w:tc>
      </w:tr>
    </w:tbl>
    <w:p w:rsidR="005400EC" w:rsidRDefault="005400EC" w:rsidP="00133BC5">
      <w:pPr>
        <w:spacing w:after="120"/>
        <w:rPr>
          <w:rFonts w:ascii="Times New Roman" w:hAnsi="Times New Roman"/>
          <w:b/>
          <w:sz w:val="24"/>
          <w:szCs w:val="24"/>
        </w:rPr>
      </w:pPr>
    </w:p>
    <w:p w:rsidR="005400EC" w:rsidRPr="00133BC5" w:rsidRDefault="005400EC" w:rsidP="00133BC5">
      <w:pPr>
        <w:spacing w:after="120"/>
        <w:rPr>
          <w:rFonts w:ascii="Times New Roman" w:hAnsi="Times New Roman"/>
          <w:b/>
          <w:sz w:val="28"/>
          <w:szCs w:val="24"/>
        </w:rPr>
      </w:pPr>
      <w:r w:rsidRPr="00133BC5">
        <w:rPr>
          <w:rFonts w:ascii="Times New Roman" w:hAnsi="Times New Roman"/>
          <w:b/>
          <w:sz w:val="28"/>
          <w:szCs w:val="24"/>
        </w:rPr>
        <w:t>Расходы федерального бюджета</w:t>
      </w:r>
    </w:p>
    <w:p w:rsidR="005400EC" w:rsidRPr="00133BC5" w:rsidRDefault="005400EC" w:rsidP="00133BC5">
      <w:pPr>
        <w:spacing w:after="120"/>
        <w:jc w:val="both"/>
        <w:rPr>
          <w:rFonts w:ascii="Times New Roman" w:hAnsi="Times New Roman"/>
          <w:sz w:val="24"/>
          <w:szCs w:val="24"/>
        </w:rPr>
      </w:pPr>
      <w:r w:rsidRPr="00B21CF0">
        <w:rPr>
          <w:rFonts w:ascii="Times New Roman" w:hAnsi="Times New Roman"/>
          <w:sz w:val="24"/>
          <w:szCs w:val="24"/>
        </w:rPr>
        <w:t>Предельные базовые бюджетные ассигнования федерального бюджета по государственным программам и направлениям деятельности, не входящим в государственные программы на 2019-2021 гг., сформированы на 2019 - 2020 годы на основе бюджетных ассигнований, утвержденных Федеральным законом от 5 декабря 2017 года № 362-ФЗ  «О федеральном бюджете на 2018 год и на плановый период 2019 и 2020 годов» (далее – Федеральный закон № 362-ФЗ) на 2019-2020 годы, на 2021 год на основе бюджетных ассигнований, утвержденных Федеральным законом № 362-ФЗ на 2020 год и уточнены с учетом следующих факторов</w:t>
      </w:r>
      <w:r w:rsidRPr="00133BC5">
        <w:rPr>
          <w:rFonts w:ascii="Times New Roman" w:hAnsi="Times New Roman"/>
          <w:sz w:val="24"/>
          <w:szCs w:val="24"/>
        </w:rPr>
        <w:t>:</w:t>
      </w:r>
    </w:p>
    <w:p w:rsidR="005400EC" w:rsidRPr="00133BC5" w:rsidRDefault="005400EC" w:rsidP="006A22F2">
      <w:pPr>
        <w:pStyle w:val="ListParagraph"/>
        <w:numPr>
          <w:ilvl w:val="1"/>
          <w:numId w:val="8"/>
        </w:numPr>
        <w:spacing w:after="120"/>
        <w:ind w:hanging="357"/>
        <w:contextualSpacing w:val="0"/>
        <w:jc w:val="both"/>
        <w:rPr>
          <w:rFonts w:ascii="Times New Roman" w:hAnsi="Times New Roman"/>
          <w:sz w:val="24"/>
          <w:szCs w:val="24"/>
        </w:rPr>
      </w:pPr>
      <w:r w:rsidRPr="00133BC5">
        <w:rPr>
          <w:rFonts w:ascii="Times New Roman" w:hAnsi="Times New Roman"/>
          <w:sz w:val="24"/>
          <w:szCs w:val="24"/>
        </w:rPr>
        <w:t xml:space="preserve">уменьшения объемов бюджетных ассигнований по расходным обязательствам ограниченного срока действия, а также в связи с </w:t>
      </w:r>
      <w:r>
        <w:rPr>
          <w:rFonts w:ascii="Times New Roman" w:hAnsi="Times New Roman"/>
          <w:sz w:val="24"/>
          <w:szCs w:val="24"/>
        </w:rPr>
        <w:t>уточнением</w:t>
      </w:r>
      <w:r w:rsidRPr="00133BC5">
        <w:rPr>
          <w:rFonts w:ascii="Times New Roman" w:hAnsi="Times New Roman"/>
          <w:sz w:val="24"/>
          <w:szCs w:val="24"/>
        </w:rPr>
        <w:t xml:space="preserve"> контингента получателей;</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 xml:space="preserve">увеличения бюджетных ассигнований по мероприятиям «длящегося» характера, возникшим в ходе исполнения федерального бюджета в 2018 году; </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 ежегодной индексацией публичных нормативных обязательств на прогнозный уровень инфляции</w:t>
      </w:r>
      <w:r>
        <w:rPr>
          <w:rFonts w:ascii="Times New Roman" w:hAnsi="Times New Roman"/>
          <w:sz w:val="24"/>
          <w:szCs w:val="24"/>
        </w:rPr>
        <w:t xml:space="preserve"> за предыдущий год</w:t>
      </w:r>
      <w:r w:rsidRPr="00133BC5">
        <w:rPr>
          <w:rFonts w:ascii="Times New Roman" w:hAnsi="Times New Roman"/>
          <w:sz w:val="24"/>
          <w:szCs w:val="24"/>
        </w:rPr>
        <w:t>;</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 ежегодное повышение оплаты труда, денежного довольствия военнослужащих и приравненных к ним лиц на прогнозный уровень инфляции;</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w:t>
      </w:r>
      <w:r>
        <w:rPr>
          <w:rFonts w:ascii="Times New Roman" w:hAnsi="Times New Roman"/>
          <w:sz w:val="24"/>
          <w:szCs w:val="24"/>
        </w:rPr>
        <w:t xml:space="preserve"> ежегодное</w:t>
      </w:r>
      <w:r w:rsidRPr="00133BC5">
        <w:rPr>
          <w:rFonts w:ascii="Times New Roman" w:hAnsi="Times New Roman"/>
          <w:sz w:val="24"/>
          <w:szCs w:val="24"/>
        </w:rPr>
        <w:t xml:space="preserve"> повышение пенсий лицам, уволенным с военной и приравненной к ней службы, на прогнозный уровень инфляции;</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w:t>
      </w:r>
      <w:r>
        <w:rPr>
          <w:rFonts w:ascii="Times New Roman" w:hAnsi="Times New Roman"/>
          <w:sz w:val="24"/>
          <w:szCs w:val="24"/>
        </w:rPr>
        <w:t xml:space="preserve"> ежегодной</w:t>
      </w:r>
      <w:r w:rsidRPr="00133BC5">
        <w:rPr>
          <w:rFonts w:ascii="Times New Roman" w:hAnsi="Times New Roman"/>
          <w:sz w:val="24"/>
          <w:szCs w:val="24"/>
        </w:rPr>
        <w:t xml:space="preserve"> индексацией стипендиального фонда для студентов федеральных образовательных учреждений профессионального образования, аспирантов, докторантов, интернов и ординаторов на прогнозный уровень инфляции;</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предоставление межбюджетных трансфертов, передаваемых из федерального бюджета бюджетам государственных внебюджетных фондов Российской Федерации;</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изменения бюджетных ассигнований в связи с прогнозируемым среднегодовым курсом доллара США по отношению к рублю;</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уточнения законодательно установленного объема бюджетных ассигнований Федерального дорожного фонда, а также законодательно установленного объема бюджетных ассигнований, зависящего от объема поступления доходов;</w:t>
      </w:r>
    </w:p>
    <w:p w:rsidR="005400EC" w:rsidRPr="00133BC5" w:rsidRDefault="005400EC" w:rsidP="006A22F2">
      <w:pPr>
        <w:pStyle w:val="ListParagraph"/>
        <w:numPr>
          <w:ilvl w:val="1"/>
          <w:numId w:val="8"/>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обслуживание государственного долга Российской Федерации.</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b/>
          <w:sz w:val="24"/>
          <w:szCs w:val="24"/>
        </w:rPr>
        <w:t>Таблица 4.1.3.</w:t>
      </w:r>
      <w:r w:rsidRPr="00133BC5">
        <w:rPr>
          <w:rFonts w:ascii="Times New Roman" w:hAnsi="Times New Roman"/>
          <w:sz w:val="24"/>
          <w:szCs w:val="24"/>
        </w:rPr>
        <w:t xml:space="preserve"> Расходы федерального бюджета в 2018-2021 гг.</w:t>
      </w:r>
    </w:p>
    <w:p w:rsidR="005400EC" w:rsidRPr="000731DC" w:rsidRDefault="005400EC" w:rsidP="001F0A16">
      <w:pPr>
        <w:spacing w:after="60"/>
        <w:jc w:val="right"/>
        <w:rPr>
          <w:rFonts w:ascii="Times New Roman" w:hAnsi="Times New Roman"/>
          <w:i/>
          <w:sz w:val="24"/>
        </w:rPr>
      </w:pPr>
      <w:r w:rsidRPr="00133BC5">
        <w:rPr>
          <w:rFonts w:ascii="Times New Roman" w:hAnsi="Times New Roman"/>
          <w:i/>
          <w:sz w:val="24"/>
        </w:rPr>
        <w:t>млрд рублей</w:t>
      </w:r>
    </w:p>
    <w:tbl>
      <w:tblPr>
        <w:tblW w:w="9214" w:type="dxa"/>
        <w:tblInd w:w="-34" w:type="dxa"/>
        <w:tblLook w:val="00A0"/>
      </w:tblPr>
      <w:tblGrid>
        <w:gridCol w:w="4820"/>
        <w:gridCol w:w="1001"/>
        <w:gridCol w:w="1125"/>
        <w:gridCol w:w="1134"/>
        <w:gridCol w:w="1134"/>
      </w:tblGrid>
      <w:tr w:rsidR="005400EC" w:rsidRPr="00EC50D9" w:rsidTr="00AE7EAA">
        <w:trPr>
          <w:trHeight w:val="315"/>
        </w:trPr>
        <w:tc>
          <w:tcPr>
            <w:tcW w:w="4820" w:type="dxa"/>
            <w:tcBorders>
              <w:top w:val="nil"/>
              <w:left w:val="nil"/>
              <w:bottom w:val="single" w:sz="8" w:space="0" w:color="auto"/>
              <w:right w:val="nil"/>
            </w:tcBorders>
            <w:vAlign w:val="center"/>
          </w:tcPr>
          <w:p w:rsidR="005400EC" w:rsidRPr="00EC50D9" w:rsidRDefault="005400EC" w:rsidP="00AE7EAA">
            <w:pPr>
              <w:spacing w:after="0" w:line="240" w:lineRule="auto"/>
              <w:rPr>
                <w:rFonts w:ascii="Century Cyr" w:hAnsi="Century Cyr"/>
                <w:b/>
                <w:bCs/>
                <w:color w:val="000000"/>
                <w:lang w:eastAsia="ru-RU"/>
              </w:rPr>
            </w:pPr>
            <w:r w:rsidRPr="00EC50D9">
              <w:rPr>
                <w:rFonts w:ascii="Century Cyr" w:hAnsi="Century Cyr"/>
                <w:b/>
                <w:bCs/>
                <w:color w:val="000000"/>
                <w:lang w:eastAsia="ru-RU"/>
              </w:rPr>
              <w:t>Показатель</w:t>
            </w:r>
          </w:p>
        </w:tc>
        <w:tc>
          <w:tcPr>
            <w:tcW w:w="1001" w:type="dxa"/>
            <w:tcBorders>
              <w:top w:val="nil"/>
              <w:left w:val="nil"/>
              <w:bottom w:val="single" w:sz="8" w:space="0" w:color="auto"/>
              <w:right w:val="nil"/>
            </w:tcBorders>
            <w:vAlign w:val="center"/>
          </w:tcPr>
          <w:p w:rsidR="005400EC" w:rsidRPr="00EC50D9" w:rsidRDefault="005400EC" w:rsidP="00AE7EAA">
            <w:pPr>
              <w:spacing w:after="0" w:line="240" w:lineRule="auto"/>
              <w:jc w:val="center"/>
              <w:rPr>
                <w:rFonts w:ascii="Century" w:hAnsi="Century"/>
                <w:b/>
                <w:bCs/>
                <w:color w:val="000000"/>
                <w:lang w:eastAsia="ru-RU"/>
              </w:rPr>
            </w:pPr>
            <w:r w:rsidRPr="00EC50D9">
              <w:rPr>
                <w:rFonts w:ascii="Century" w:hAnsi="Century"/>
                <w:b/>
                <w:bCs/>
                <w:color w:val="000000"/>
                <w:lang w:eastAsia="ru-RU"/>
              </w:rPr>
              <w:t>2018</w:t>
            </w:r>
          </w:p>
        </w:tc>
        <w:tc>
          <w:tcPr>
            <w:tcW w:w="1125" w:type="dxa"/>
            <w:tcBorders>
              <w:top w:val="nil"/>
              <w:left w:val="nil"/>
              <w:bottom w:val="single" w:sz="8" w:space="0" w:color="auto"/>
              <w:right w:val="nil"/>
            </w:tcBorders>
            <w:vAlign w:val="center"/>
          </w:tcPr>
          <w:p w:rsidR="005400EC" w:rsidRPr="00EC50D9" w:rsidRDefault="005400EC" w:rsidP="00AE7EAA">
            <w:pPr>
              <w:spacing w:after="0" w:line="240" w:lineRule="auto"/>
              <w:jc w:val="center"/>
              <w:rPr>
                <w:rFonts w:ascii="Century" w:hAnsi="Century"/>
                <w:b/>
                <w:bCs/>
                <w:color w:val="000000"/>
                <w:lang w:eastAsia="ru-RU"/>
              </w:rPr>
            </w:pPr>
            <w:r w:rsidRPr="00EC50D9">
              <w:rPr>
                <w:rFonts w:ascii="Century" w:hAnsi="Century"/>
                <w:b/>
                <w:bCs/>
                <w:color w:val="000000"/>
                <w:lang w:eastAsia="ru-RU"/>
              </w:rPr>
              <w:t>2019</w:t>
            </w:r>
          </w:p>
        </w:tc>
        <w:tc>
          <w:tcPr>
            <w:tcW w:w="1134" w:type="dxa"/>
            <w:tcBorders>
              <w:top w:val="nil"/>
              <w:left w:val="nil"/>
              <w:bottom w:val="single" w:sz="8" w:space="0" w:color="auto"/>
              <w:right w:val="nil"/>
            </w:tcBorders>
            <w:vAlign w:val="center"/>
          </w:tcPr>
          <w:p w:rsidR="005400EC" w:rsidRPr="00EC50D9" w:rsidRDefault="005400EC" w:rsidP="00AE7EAA">
            <w:pPr>
              <w:spacing w:after="0" w:line="240" w:lineRule="auto"/>
              <w:jc w:val="center"/>
              <w:rPr>
                <w:rFonts w:ascii="Century" w:hAnsi="Century"/>
                <w:b/>
                <w:bCs/>
                <w:color w:val="000000"/>
                <w:lang w:eastAsia="ru-RU"/>
              </w:rPr>
            </w:pPr>
            <w:r w:rsidRPr="00EC50D9">
              <w:rPr>
                <w:rFonts w:ascii="Century" w:hAnsi="Century"/>
                <w:b/>
                <w:bCs/>
                <w:color w:val="000000"/>
                <w:lang w:eastAsia="ru-RU"/>
              </w:rPr>
              <w:t>2020</w:t>
            </w:r>
          </w:p>
        </w:tc>
        <w:tc>
          <w:tcPr>
            <w:tcW w:w="1134" w:type="dxa"/>
            <w:tcBorders>
              <w:top w:val="nil"/>
              <w:left w:val="nil"/>
              <w:bottom w:val="single" w:sz="8" w:space="0" w:color="auto"/>
              <w:right w:val="nil"/>
            </w:tcBorders>
            <w:vAlign w:val="center"/>
          </w:tcPr>
          <w:p w:rsidR="005400EC" w:rsidRPr="00EC50D9" w:rsidRDefault="005400EC" w:rsidP="00AE7EAA">
            <w:pPr>
              <w:spacing w:after="0" w:line="240" w:lineRule="auto"/>
              <w:jc w:val="center"/>
              <w:rPr>
                <w:rFonts w:ascii="Century" w:hAnsi="Century"/>
                <w:b/>
                <w:bCs/>
                <w:color w:val="000000"/>
                <w:lang w:eastAsia="ru-RU"/>
              </w:rPr>
            </w:pPr>
            <w:r w:rsidRPr="00EC50D9">
              <w:rPr>
                <w:rFonts w:ascii="Century" w:hAnsi="Century"/>
                <w:b/>
                <w:bCs/>
                <w:color w:val="000000"/>
                <w:lang w:eastAsia="ru-RU"/>
              </w:rPr>
              <w:t>2021</w:t>
            </w:r>
          </w:p>
        </w:tc>
      </w:tr>
      <w:tr w:rsidR="005400EC" w:rsidRPr="00EC50D9" w:rsidTr="00AE7EAA">
        <w:trPr>
          <w:trHeight w:val="300"/>
        </w:trPr>
        <w:tc>
          <w:tcPr>
            <w:tcW w:w="4820" w:type="dxa"/>
            <w:tcBorders>
              <w:top w:val="nil"/>
              <w:left w:val="nil"/>
              <w:bottom w:val="nil"/>
              <w:right w:val="nil"/>
            </w:tcBorders>
            <w:shd w:val="clear" w:color="000000" w:fill="F2F2F2"/>
            <w:vAlign w:val="center"/>
          </w:tcPr>
          <w:p w:rsidR="005400EC" w:rsidRPr="00EC50D9" w:rsidRDefault="005400EC" w:rsidP="00AE7EAA">
            <w:pPr>
              <w:spacing w:after="0" w:line="240" w:lineRule="auto"/>
              <w:rPr>
                <w:rFonts w:ascii="Century Cyr" w:hAnsi="Century Cyr"/>
                <w:b/>
                <w:bCs/>
                <w:color w:val="000000"/>
                <w:lang w:eastAsia="ru-RU"/>
              </w:rPr>
            </w:pPr>
            <w:r w:rsidRPr="00EC50D9">
              <w:rPr>
                <w:rFonts w:ascii="Century Cyr" w:hAnsi="Century Cyr"/>
                <w:b/>
                <w:bCs/>
                <w:color w:val="000000"/>
                <w:lang w:eastAsia="ru-RU"/>
              </w:rPr>
              <w:t>Всего*</w:t>
            </w:r>
          </w:p>
        </w:tc>
        <w:tc>
          <w:tcPr>
            <w:tcW w:w="1001"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b/>
                <w:bCs/>
                <w:color w:val="000000"/>
                <w:sz w:val="20"/>
                <w:szCs w:val="20"/>
                <w:lang w:eastAsia="ru-RU"/>
              </w:rPr>
            </w:pPr>
            <w:r w:rsidRPr="00EC50D9">
              <w:rPr>
                <w:rFonts w:ascii="Century" w:hAnsi="Century"/>
                <w:b/>
                <w:bCs/>
                <w:color w:val="000000"/>
                <w:sz w:val="20"/>
                <w:szCs w:val="20"/>
                <w:lang w:eastAsia="ru-RU"/>
              </w:rPr>
              <w:t>16</w:t>
            </w:r>
            <w:r>
              <w:rPr>
                <w:rFonts w:ascii="Century" w:hAnsi="Century"/>
                <w:b/>
                <w:bCs/>
                <w:color w:val="000000"/>
                <w:sz w:val="20"/>
                <w:szCs w:val="20"/>
                <w:lang w:eastAsia="ru-RU"/>
              </w:rPr>
              <w:t xml:space="preserve"> </w:t>
            </w:r>
            <w:r w:rsidRPr="00EC50D9">
              <w:rPr>
                <w:rFonts w:ascii="Century" w:hAnsi="Century"/>
                <w:b/>
                <w:bCs/>
                <w:color w:val="000000"/>
                <w:sz w:val="20"/>
                <w:szCs w:val="20"/>
                <w:lang w:eastAsia="ru-RU"/>
              </w:rPr>
              <w:t>591</w:t>
            </w:r>
          </w:p>
        </w:tc>
        <w:tc>
          <w:tcPr>
            <w:tcW w:w="1125"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b/>
                <w:bCs/>
                <w:color w:val="000000"/>
                <w:sz w:val="20"/>
                <w:szCs w:val="20"/>
                <w:lang w:eastAsia="ru-RU"/>
              </w:rPr>
            </w:pPr>
            <w:r w:rsidRPr="00EC50D9">
              <w:rPr>
                <w:rFonts w:ascii="Century" w:hAnsi="Century"/>
                <w:b/>
                <w:bCs/>
                <w:color w:val="000000"/>
                <w:sz w:val="20"/>
                <w:szCs w:val="20"/>
                <w:lang w:eastAsia="ru-RU"/>
              </w:rPr>
              <w:t>17</w:t>
            </w:r>
            <w:r>
              <w:rPr>
                <w:rFonts w:ascii="Century" w:hAnsi="Century"/>
                <w:b/>
                <w:bCs/>
                <w:color w:val="000000"/>
                <w:sz w:val="20"/>
                <w:szCs w:val="20"/>
                <w:lang w:eastAsia="ru-RU"/>
              </w:rPr>
              <w:t xml:space="preserve"> </w:t>
            </w:r>
            <w:r w:rsidRPr="00EC50D9">
              <w:rPr>
                <w:rFonts w:ascii="Century" w:hAnsi="Century"/>
                <w:b/>
                <w:bCs/>
                <w:color w:val="000000"/>
                <w:sz w:val="20"/>
                <w:szCs w:val="20"/>
                <w:lang w:eastAsia="ru-RU"/>
              </w:rPr>
              <w:t>897</w:t>
            </w:r>
          </w:p>
        </w:tc>
        <w:tc>
          <w:tcPr>
            <w:tcW w:w="1134"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b/>
                <w:bCs/>
                <w:color w:val="000000"/>
                <w:sz w:val="20"/>
                <w:szCs w:val="20"/>
                <w:lang w:eastAsia="ru-RU"/>
              </w:rPr>
            </w:pPr>
            <w:r w:rsidRPr="00EC50D9">
              <w:rPr>
                <w:rFonts w:ascii="Century" w:hAnsi="Century"/>
                <w:b/>
                <w:bCs/>
                <w:color w:val="000000"/>
                <w:sz w:val="20"/>
                <w:szCs w:val="20"/>
                <w:lang w:eastAsia="ru-RU"/>
              </w:rPr>
              <w:t>18</w:t>
            </w:r>
            <w:r>
              <w:rPr>
                <w:rFonts w:ascii="Century" w:hAnsi="Century"/>
                <w:b/>
                <w:bCs/>
                <w:color w:val="000000"/>
                <w:sz w:val="20"/>
                <w:szCs w:val="20"/>
                <w:lang w:eastAsia="ru-RU"/>
              </w:rPr>
              <w:t xml:space="preserve"> </w:t>
            </w:r>
            <w:r w:rsidRPr="00EC50D9">
              <w:rPr>
                <w:rFonts w:ascii="Century" w:hAnsi="Century"/>
                <w:b/>
                <w:bCs/>
                <w:color w:val="000000"/>
                <w:sz w:val="20"/>
                <w:szCs w:val="20"/>
                <w:lang w:eastAsia="ru-RU"/>
              </w:rPr>
              <w:t>873</w:t>
            </w:r>
          </w:p>
        </w:tc>
        <w:tc>
          <w:tcPr>
            <w:tcW w:w="1134"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b/>
                <w:bCs/>
                <w:color w:val="000000"/>
                <w:sz w:val="20"/>
                <w:szCs w:val="20"/>
                <w:lang w:eastAsia="ru-RU"/>
              </w:rPr>
            </w:pPr>
            <w:r w:rsidRPr="00EC50D9">
              <w:rPr>
                <w:rFonts w:ascii="Century" w:hAnsi="Century"/>
                <w:b/>
                <w:bCs/>
                <w:color w:val="000000"/>
                <w:sz w:val="20"/>
                <w:szCs w:val="20"/>
                <w:lang w:eastAsia="ru-RU"/>
              </w:rPr>
              <w:t>19</w:t>
            </w:r>
            <w:r>
              <w:rPr>
                <w:rFonts w:ascii="Century" w:hAnsi="Century"/>
                <w:b/>
                <w:bCs/>
                <w:color w:val="000000"/>
                <w:sz w:val="20"/>
                <w:szCs w:val="20"/>
                <w:lang w:eastAsia="ru-RU"/>
              </w:rPr>
              <w:t xml:space="preserve"> </w:t>
            </w:r>
            <w:r w:rsidRPr="00EC50D9">
              <w:rPr>
                <w:rFonts w:ascii="Century" w:hAnsi="Century"/>
                <w:b/>
                <w:bCs/>
                <w:color w:val="000000"/>
                <w:sz w:val="20"/>
                <w:szCs w:val="20"/>
                <w:lang w:eastAsia="ru-RU"/>
              </w:rPr>
              <w:t>890</w:t>
            </w:r>
          </w:p>
        </w:tc>
      </w:tr>
      <w:tr w:rsidR="005400EC" w:rsidRPr="00EC50D9" w:rsidTr="00AE7EAA">
        <w:trPr>
          <w:trHeight w:val="300"/>
        </w:trPr>
        <w:tc>
          <w:tcPr>
            <w:tcW w:w="4820" w:type="dxa"/>
            <w:tcBorders>
              <w:top w:val="nil"/>
              <w:left w:val="nil"/>
              <w:bottom w:val="nil"/>
              <w:right w:val="nil"/>
            </w:tcBorders>
            <w:vAlign w:val="center"/>
          </w:tcPr>
          <w:p w:rsidR="005400EC" w:rsidRPr="00EC50D9" w:rsidRDefault="005400EC" w:rsidP="00AE7EAA">
            <w:pPr>
              <w:spacing w:after="0" w:line="240" w:lineRule="auto"/>
              <w:rPr>
                <w:rFonts w:ascii="Century Cyr" w:hAnsi="Century Cyr"/>
                <w:color w:val="000000"/>
                <w:lang w:eastAsia="ru-RU"/>
              </w:rPr>
            </w:pPr>
            <w:r w:rsidRPr="00EC50D9">
              <w:rPr>
                <w:rFonts w:ascii="Century Cyr" w:hAnsi="Century Cyr"/>
                <w:color w:val="000000"/>
                <w:lang w:eastAsia="ru-RU"/>
              </w:rPr>
              <w:t>Базовые бюджетные ассигнования</w:t>
            </w:r>
          </w:p>
        </w:tc>
        <w:tc>
          <w:tcPr>
            <w:tcW w:w="1001" w:type="dxa"/>
            <w:tcBorders>
              <w:top w:val="nil"/>
              <w:left w:val="nil"/>
              <w:bottom w:val="nil"/>
              <w:right w:val="nil"/>
            </w:tcBorders>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16</w:t>
            </w:r>
            <w:r>
              <w:rPr>
                <w:rFonts w:ascii="Century" w:hAnsi="Century"/>
                <w:color w:val="000000"/>
                <w:sz w:val="20"/>
                <w:szCs w:val="20"/>
                <w:lang w:eastAsia="ru-RU"/>
              </w:rPr>
              <w:t xml:space="preserve"> </w:t>
            </w:r>
            <w:r w:rsidRPr="00EC50D9">
              <w:rPr>
                <w:rFonts w:ascii="Century" w:hAnsi="Century"/>
                <w:color w:val="000000"/>
                <w:sz w:val="20"/>
                <w:szCs w:val="20"/>
                <w:lang w:eastAsia="ru-RU"/>
              </w:rPr>
              <w:t>591,2</w:t>
            </w:r>
          </w:p>
        </w:tc>
        <w:tc>
          <w:tcPr>
            <w:tcW w:w="1125" w:type="dxa"/>
            <w:tcBorders>
              <w:top w:val="nil"/>
              <w:left w:val="nil"/>
              <w:bottom w:val="nil"/>
              <w:right w:val="nil"/>
            </w:tcBorders>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16</w:t>
            </w:r>
            <w:r>
              <w:rPr>
                <w:rFonts w:ascii="Century" w:hAnsi="Century"/>
                <w:color w:val="000000"/>
                <w:sz w:val="20"/>
                <w:szCs w:val="20"/>
                <w:lang w:eastAsia="ru-RU"/>
              </w:rPr>
              <w:t xml:space="preserve"> </w:t>
            </w:r>
            <w:r w:rsidRPr="00EC50D9">
              <w:rPr>
                <w:rFonts w:ascii="Century" w:hAnsi="Century"/>
                <w:color w:val="000000"/>
                <w:sz w:val="20"/>
                <w:szCs w:val="20"/>
                <w:lang w:eastAsia="ru-RU"/>
              </w:rPr>
              <w:t>727,6</w:t>
            </w:r>
          </w:p>
        </w:tc>
        <w:tc>
          <w:tcPr>
            <w:tcW w:w="1134" w:type="dxa"/>
            <w:tcBorders>
              <w:top w:val="nil"/>
              <w:left w:val="nil"/>
              <w:bottom w:val="nil"/>
              <w:right w:val="nil"/>
            </w:tcBorders>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17</w:t>
            </w:r>
            <w:r>
              <w:rPr>
                <w:rFonts w:ascii="Century" w:hAnsi="Century"/>
                <w:color w:val="000000"/>
                <w:sz w:val="20"/>
                <w:szCs w:val="20"/>
                <w:lang w:eastAsia="ru-RU"/>
              </w:rPr>
              <w:t xml:space="preserve"> </w:t>
            </w:r>
            <w:r w:rsidRPr="00EC50D9">
              <w:rPr>
                <w:rFonts w:ascii="Century" w:hAnsi="Century"/>
                <w:color w:val="000000"/>
                <w:sz w:val="20"/>
                <w:szCs w:val="20"/>
                <w:lang w:eastAsia="ru-RU"/>
              </w:rPr>
              <w:t>154,2</w:t>
            </w:r>
          </w:p>
        </w:tc>
        <w:tc>
          <w:tcPr>
            <w:tcW w:w="1134" w:type="dxa"/>
            <w:tcBorders>
              <w:top w:val="nil"/>
              <w:left w:val="nil"/>
              <w:bottom w:val="nil"/>
              <w:right w:val="nil"/>
            </w:tcBorders>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17</w:t>
            </w:r>
            <w:r>
              <w:rPr>
                <w:rFonts w:ascii="Century" w:hAnsi="Century"/>
                <w:color w:val="000000"/>
                <w:sz w:val="20"/>
                <w:szCs w:val="20"/>
                <w:lang w:eastAsia="ru-RU"/>
              </w:rPr>
              <w:t xml:space="preserve"> </w:t>
            </w:r>
            <w:r w:rsidRPr="00EC50D9">
              <w:rPr>
                <w:rFonts w:ascii="Century" w:hAnsi="Century"/>
                <w:color w:val="000000"/>
                <w:sz w:val="20"/>
                <w:szCs w:val="20"/>
                <w:lang w:eastAsia="ru-RU"/>
              </w:rPr>
              <w:t>421,3</w:t>
            </w:r>
          </w:p>
        </w:tc>
      </w:tr>
      <w:tr w:rsidR="005400EC" w:rsidRPr="00EC50D9" w:rsidTr="00AE7EAA">
        <w:trPr>
          <w:trHeight w:val="300"/>
        </w:trPr>
        <w:tc>
          <w:tcPr>
            <w:tcW w:w="4820" w:type="dxa"/>
            <w:tcBorders>
              <w:top w:val="nil"/>
              <w:left w:val="nil"/>
              <w:bottom w:val="nil"/>
              <w:right w:val="nil"/>
            </w:tcBorders>
            <w:shd w:val="clear" w:color="000000" w:fill="F2F2F2"/>
            <w:vAlign w:val="center"/>
          </w:tcPr>
          <w:p w:rsidR="005400EC" w:rsidRPr="00EC50D9" w:rsidRDefault="005400EC" w:rsidP="00AE7EAA">
            <w:pPr>
              <w:spacing w:after="0" w:line="240" w:lineRule="auto"/>
              <w:rPr>
                <w:rFonts w:ascii="Century Cyr" w:hAnsi="Century Cyr"/>
                <w:color w:val="000000"/>
                <w:lang w:eastAsia="ru-RU"/>
              </w:rPr>
            </w:pPr>
            <w:r w:rsidRPr="00EC50D9">
              <w:rPr>
                <w:rFonts w:ascii="Century Cyr" w:hAnsi="Century Cyr"/>
                <w:color w:val="000000"/>
                <w:lang w:eastAsia="ru-RU"/>
              </w:rPr>
              <w:t>Условно утвержденные расходы</w:t>
            </w:r>
          </w:p>
        </w:tc>
        <w:tc>
          <w:tcPr>
            <w:tcW w:w="1001"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w:t>
            </w:r>
          </w:p>
        </w:tc>
        <w:tc>
          <w:tcPr>
            <w:tcW w:w="1125"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w:t>
            </w:r>
          </w:p>
        </w:tc>
        <w:tc>
          <w:tcPr>
            <w:tcW w:w="1134"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471,8</w:t>
            </w:r>
          </w:p>
        </w:tc>
        <w:tc>
          <w:tcPr>
            <w:tcW w:w="1134" w:type="dxa"/>
            <w:tcBorders>
              <w:top w:val="nil"/>
              <w:left w:val="nil"/>
              <w:bottom w:val="nil"/>
              <w:right w:val="nil"/>
            </w:tcBorders>
            <w:shd w:val="clear" w:color="000000" w:fill="F2F2F2"/>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994,5</w:t>
            </w:r>
          </w:p>
        </w:tc>
      </w:tr>
      <w:tr w:rsidR="005400EC" w:rsidRPr="00EC50D9" w:rsidTr="00AE7EAA">
        <w:trPr>
          <w:trHeight w:val="315"/>
        </w:trPr>
        <w:tc>
          <w:tcPr>
            <w:tcW w:w="4820" w:type="dxa"/>
            <w:tcBorders>
              <w:top w:val="nil"/>
              <w:left w:val="nil"/>
              <w:bottom w:val="single" w:sz="8" w:space="0" w:color="auto"/>
              <w:right w:val="nil"/>
            </w:tcBorders>
            <w:shd w:val="clear" w:color="000000" w:fill="FFFFFF"/>
            <w:vAlign w:val="center"/>
          </w:tcPr>
          <w:p w:rsidR="005400EC" w:rsidRPr="00EC50D9" w:rsidRDefault="005400EC" w:rsidP="00AE7EAA">
            <w:pPr>
              <w:spacing w:after="0" w:line="240" w:lineRule="auto"/>
              <w:rPr>
                <w:rFonts w:ascii="Century Cyr" w:hAnsi="Century Cyr"/>
                <w:color w:val="000000"/>
                <w:lang w:eastAsia="ru-RU"/>
              </w:rPr>
            </w:pPr>
            <w:r w:rsidRPr="00EC50D9">
              <w:rPr>
                <w:rFonts w:ascii="Century Cyr" w:hAnsi="Century Cyr"/>
                <w:color w:val="000000"/>
                <w:lang w:eastAsia="ru-RU"/>
              </w:rPr>
              <w:t>Дополнительные бюджетные ассигнования</w:t>
            </w:r>
          </w:p>
        </w:tc>
        <w:tc>
          <w:tcPr>
            <w:tcW w:w="1001" w:type="dxa"/>
            <w:tcBorders>
              <w:top w:val="nil"/>
              <w:left w:val="nil"/>
              <w:bottom w:val="single" w:sz="8" w:space="0" w:color="auto"/>
              <w:right w:val="nil"/>
            </w:tcBorders>
            <w:shd w:val="clear" w:color="000000" w:fill="FFFFFF"/>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w:t>
            </w:r>
          </w:p>
        </w:tc>
        <w:tc>
          <w:tcPr>
            <w:tcW w:w="1125" w:type="dxa"/>
            <w:tcBorders>
              <w:top w:val="nil"/>
              <w:left w:val="nil"/>
              <w:bottom w:val="single" w:sz="8" w:space="0" w:color="auto"/>
              <w:right w:val="nil"/>
            </w:tcBorders>
            <w:shd w:val="clear" w:color="000000" w:fill="FFFFFF"/>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w:t>
            </w:r>
            <w:r>
              <w:rPr>
                <w:rFonts w:ascii="Century" w:hAnsi="Century"/>
                <w:color w:val="000000"/>
                <w:sz w:val="20"/>
                <w:szCs w:val="20"/>
                <w:lang w:eastAsia="ru-RU"/>
              </w:rPr>
              <w:t xml:space="preserve"> </w:t>
            </w:r>
            <w:r w:rsidRPr="00EC50D9">
              <w:rPr>
                <w:rFonts w:ascii="Century" w:hAnsi="Century"/>
                <w:color w:val="000000"/>
                <w:sz w:val="20"/>
                <w:szCs w:val="20"/>
                <w:lang w:eastAsia="ru-RU"/>
              </w:rPr>
              <w:t>169,5</w:t>
            </w:r>
          </w:p>
        </w:tc>
        <w:tc>
          <w:tcPr>
            <w:tcW w:w="1134" w:type="dxa"/>
            <w:tcBorders>
              <w:top w:val="nil"/>
              <w:left w:val="nil"/>
              <w:bottom w:val="single" w:sz="8" w:space="0" w:color="auto"/>
              <w:right w:val="nil"/>
            </w:tcBorders>
            <w:shd w:val="clear" w:color="000000" w:fill="FFFFFF"/>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w:t>
            </w:r>
            <w:r>
              <w:rPr>
                <w:rFonts w:ascii="Century" w:hAnsi="Century"/>
                <w:color w:val="000000"/>
                <w:sz w:val="20"/>
                <w:szCs w:val="20"/>
                <w:lang w:eastAsia="ru-RU"/>
              </w:rPr>
              <w:t xml:space="preserve"> </w:t>
            </w:r>
            <w:r w:rsidRPr="00EC50D9">
              <w:rPr>
                <w:rFonts w:ascii="Century" w:hAnsi="Century"/>
                <w:color w:val="000000"/>
                <w:sz w:val="20"/>
                <w:szCs w:val="20"/>
                <w:lang w:eastAsia="ru-RU"/>
              </w:rPr>
              <w:t>247,1</w:t>
            </w:r>
          </w:p>
        </w:tc>
        <w:tc>
          <w:tcPr>
            <w:tcW w:w="1134" w:type="dxa"/>
            <w:tcBorders>
              <w:top w:val="nil"/>
              <w:left w:val="nil"/>
              <w:bottom w:val="single" w:sz="8" w:space="0" w:color="auto"/>
              <w:right w:val="nil"/>
            </w:tcBorders>
            <w:shd w:val="clear" w:color="000000" w:fill="FFFFFF"/>
            <w:vAlign w:val="center"/>
          </w:tcPr>
          <w:p w:rsidR="005400EC" w:rsidRPr="00EC50D9" w:rsidRDefault="005400EC" w:rsidP="00AE7EAA">
            <w:pPr>
              <w:spacing w:after="0" w:line="240" w:lineRule="auto"/>
              <w:jc w:val="right"/>
              <w:rPr>
                <w:rFonts w:ascii="Century" w:hAnsi="Century"/>
                <w:color w:val="000000"/>
                <w:sz w:val="20"/>
                <w:szCs w:val="20"/>
                <w:lang w:eastAsia="ru-RU"/>
              </w:rPr>
            </w:pPr>
            <w:r w:rsidRPr="00EC50D9">
              <w:rPr>
                <w:rFonts w:ascii="Century" w:hAnsi="Century"/>
                <w:color w:val="000000"/>
                <w:sz w:val="20"/>
                <w:szCs w:val="20"/>
                <w:lang w:eastAsia="ru-RU"/>
              </w:rPr>
              <w:t>1</w:t>
            </w:r>
            <w:r>
              <w:rPr>
                <w:rFonts w:ascii="Century" w:hAnsi="Century"/>
                <w:color w:val="000000"/>
                <w:sz w:val="20"/>
                <w:szCs w:val="20"/>
                <w:lang w:eastAsia="ru-RU"/>
              </w:rPr>
              <w:t xml:space="preserve"> </w:t>
            </w:r>
            <w:r w:rsidRPr="00EC50D9">
              <w:rPr>
                <w:rFonts w:ascii="Century" w:hAnsi="Century"/>
                <w:color w:val="000000"/>
                <w:sz w:val="20"/>
                <w:szCs w:val="20"/>
                <w:lang w:eastAsia="ru-RU"/>
              </w:rPr>
              <w:t>474,1</w:t>
            </w:r>
          </w:p>
        </w:tc>
      </w:tr>
    </w:tbl>
    <w:p w:rsidR="005400EC" w:rsidRPr="000731DC" w:rsidRDefault="005400EC" w:rsidP="00D03B7D">
      <w:pPr>
        <w:rPr>
          <w:rFonts w:ascii="Times New Roman" w:hAnsi="Times New Roman"/>
          <w:i/>
          <w:sz w:val="18"/>
        </w:rPr>
      </w:pPr>
      <w:r w:rsidRPr="00133BC5">
        <w:rPr>
          <w:rFonts w:ascii="Times New Roman" w:hAnsi="Times New Roman"/>
          <w:i/>
          <w:sz w:val="18"/>
        </w:rPr>
        <w:t>* с учетом условно утвержденных расходов в 2020 году</w:t>
      </w:r>
    </w:p>
    <w:p w:rsidR="005400EC" w:rsidRPr="00133BC5" w:rsidRDefault="005400EC" w:rsidP="00133BC5">
      <w:pPr>
        <w:spacing w:before="240"/>
        <w:rPr>
          <w:rFonts w:ascii="Times New Roman" w:hAnsi="Times New Roman"/>
          <w:b/>
          <w:sz w:val="28"/>
          <w:szCs w:val="24"/>
        </w:rPr>
      </w:pPr>
      <w:r w:rsidRPr="00133BC5">
        <w:rPr>
          <w:rFonts w:ascii="Times New Roman" w:hAnsi="Times New Roman"/>
          <w:b/>
          <w:sz w:val="28"/>
          <w:szCs w:val="24"/>
        </w:rPr>
        <w:t>Источники финансирования дефицита федерального бюджета</w:t>
      </w:r>
    </w:p>
    <w:p w:rsidR="005400EC" w:rsidRPr="00133BC5" w:rsidRDefault="005400EC" w:rsidP="00133BC5">
      <w:pPr>
        <w:spacing w:after="0"/>
        <w:jc w:val="both"/>
        <w:rPr>
          <w:rFonts w:ascii="Times New Roman" w:hAnsi="Times New Roman"/>
          <w:sz w:val="24"/>
          <w:szCs w:val="24"/>
        </w:rPr>
      </w:pPr>
      <w:r w:rsidRPr="00133BC5">
        <w:rPr>
          <w:rFonts w:ascii="Times New Roman" w:hAnsi="Times New Roman"/>
          <w:sz w:val="24"/>
          <w:szCs w:val="24"/>
        </w:rPr>
        <w:t xml:space="preserve">Первичный структурный дефицит федерального бюджета на среднесрочную перспективу закладывается на уровне около 0,5% ВВП. </w:t>
      </w:r>
    </w:p>
    <w:p w:rsidR="005400EC" w:rsidRPr="00133BC5" w:rsidRDefault="005400EC" w:rsidP="00133BC5">
      <w:pPr>
        <w:spacing w:after="0"/>
        <w:jc w:val="both"/>
        <w:rPr>
          <w:rFonts w:ascii="Times New Roman" w:hAnsi="Times New Roman"/>
          <w:sz w:val="24"/>
          <w:szCs w:val="24"/>
        </w:rPr>
      </w:pPr>
      <w:r w:rsidRPr="00133BC5">
        <w:rPr>
          <w:rFonts w:ascii="Times New Roman" w:hAnsi="Times New Roman"/>
          <w:sz w:val="24"/>
          <w:szCs w:val="24"/>
        </w:rPr>
        <w:t>Этот ресурс будет использован как элемент так называемого золотого правила, существующего в бюджетной практике и состоящего в том, что дефицит бюджета направляется на создание новых активов, на капитальные вложения, на создание и стимулирование экономики, а не на текущее потребление.</w:t>
      </w:r>
    </w:p>
    <w:p w:rsidR="005400EC" w:rsidRPr="00133BC5" w:rsidRDefault="005400EC" w:rsidP="00133BC5">
      <w:pPr>
        <w:spacing w:after="120"/>
        <w:jc w:val="both"/>
        <w:rPr>
          <w:rFonts w:ascii="Times New Roman" w:hAnsi="Times New Roman"/>
          <w:sz w:val="24"/>
          <w:szCs w:val="24"/>
        </w:rPr>
      </w:pPr>
      <w:r w:rsidRPr="00133BC5">
        <w:rPr>
          <w:rFonts w:ascii="Times New Roman" w:hAnsi="Times New Roman"/>
          <w:sz w:val="24"/>
          <w:szCs w:val="24"/>
        </w:rPr>
        <w:t>Основными источниками финансирования дефицита будут выступать внутренние заимствования. Средства Фонда национального благосостояния будут использоваться исключительно в целях софинансирования добровольных пенсионных накоплений граждан Российской Федерации.</w:t>
      </w:r>
    </w:p>
    <w:p w:rsidR="005400EC" w:rsidRPr="00133BC5" w:rsidRDefault="005400EC" w:rsidP="00133BC5">
      <w:pPr>
        <w:spacing w:after="0"/>
        <w:jc w:val="both"/>
        <w:rPr>
          <w:rFonts w:ascii="Times New Roman" w:hAnsi="Times New Roman"/>
          <w:sz w:val="24"/>
          <w:szCs w:val="24"/>
        </w:rPr>
      </w:pPr>
      <w:r w:rsidRPr="00133BC5">
        <w:rPr>
          <w:rFonts w:ascii="Times New Roman" w:hAnsi="Times New Roman"/>
          <w:b/>
          <w:sz w:val="24"/>
          <w:szCs w:val="24"/>
        </w:rPr>
        <w:t>Таблица 4.1.4.</w:t>
      </w:r>
      <w:r w:rsidRPr="00133BC5">
        <w:rPr>
          <w:rFonts w:ascii="Times New Roman" w:hAnsi="Times New Roman"/>
          <w:sz w:val="24"/>
          <w:szCs w:val="24"/>
        </w:rPr>
        <w:t xml:space="preserve"> Источники финансирования дефицита федерального бюджета в 2018-</w:t>
      </w:r>
      <w:r w:rsidRPr="00133BC5">
        <w:rPr>
          <w:rFonts w:ascii="Times New Roman" w:hAnsi="Times New Roman"/>
          <w:sz w:val="24"/>
          <w:szCs w:val="24"/>
        </w:rPr>
        <w:br/>
        <w:t>2021 гг.</w:t>
      </w:r>
    </w:p>
    <w:p w:rsidR="005400EC" w:rsidRPr="00133BC5" w:rsidRDefault="005400EC" w:rsidP="00133BC5">
      <w:pPr>
        <w:jc w:val="right"/>
        <w:rPr>
          <w:rFonts w:ascii="Times New Roman" w:hAnsi="Times New Roman"/>
          <w:i/>
          <w:sz w:val="24"/>
          <w:szCs w:val="24"/>
        </w:rPr>
      </w:pPr>
      <w:r w:rsidRPr="00133BC5">
        <w:rPr>
          <w:rFonts w:ascii="Times New Roman" w:hAnsi="Times New Roman"/>
          <w:i/>
          <w:sz w:val="24"/>
          <w:szCs w:val="24"/>
        </w:rPr>
        <w:t>млрд рублей</w:t>
      </w:r>
    </w:p>
    <w:tbl>
      <w:tblPr>
        <w:tblW w:w="9179" w:type="dxa"/>
        <w:tblLayout w:type="fixed"/>
        <w:tblLook w:val="00A0"/>
      </w:tblPr>
      <w:tblGrid>
        <w:gridCol w:w="5211"/>
        <w:gridCol w:w="992"/>
        <w:gridCol w:w="992"/>
        <w:gridCol w:w="992"/>
        <w:gridCol w:w="992"/>
      </w:tblGrid>
      <w:tr w:rsidR="005400EC" w:rsidRPr="00920E8A" w:rsidTr="00133BC5">
        <w:trPr>
          <w:trHeight w:val="340"/>
        </w:trPr>
        <w:tc>
          <w:tcPr>
            <w:tcW w:w="5211" w:type="dxa"/>
            <w:tcBorders>
              <w:bottom w:val="single" w:sz="4" w:space="0" w:color="auto"/>
            </w:tcBorders>
          </w:tcPr>
          <w:p w:rsidR="005400EC" w:rsidRPr="006A22F2" w:rsidRDefault="005400EC" w:rsidP="00133BC5">
            <w:pPr>
              <w:spacing w:after="0"/>
              <w:contextualSpacing/>
              <w:rPr>
                <w:rFonts w:ascii="Century Cyr" w:hAnsi="Century Cyr"/>
                <w:b/>
                <w:bCs/>
                <w:szCs w:val="20"/>
              </w:rPr>
            </w:pPr>
            <w:r w:rsidRPr="006A22F2">
              <w:rPr>
                <w:rFonts w:ascii="Century Cyr" w:hAnsi="Century Cyr"/>
                <w:b/>
                <w:bCs/>
                <w:szCs w:val="20"/>
              </w:rPr>
              <w:t>Показатель</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szCs w:val="20"/>
              </w:rPr>
            </w:pPr>
            <w:r w:rsidRPr="006A22F2">
              <w:rPr>
                <w:rFonts w:ascii="Century" w:hAnsi="Century"/>
                <w:b/>
                <w:bCs/>
                <w:szCs w:val="20"/>
              </w:rPr>
              <w:t>2018</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szCs w:val="20"/>
              </w:rPr>
            </w:pPr>
            <w:r w:rsidRPr="006A22F2">
              <w:rPr>
                <w:rFonts w:ascii="Century" w:hAnsi="Century"/>
                <w:b/>
                <w:bCs/>
                <w:szCs w:val="20"/>
              </w:rPr>
              <w:t>2019</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szCs w:val="20"/>
              </w:rPr>
            </w:pPr>
            <w:r w:rsidRPr="006A22F2">
              <w:rPr>
                <w:rFonts w:ascii="Century" w:hAnsi="Century"/>
                <w:b/>
                <w:bCs/>
                <w:szCs w:val="20"/>
              </w:rPr>
              <w:t>2020</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szCs w:val="20"/>
              </w:rPr>
            </w:pPr>
            <w:r w:rsidRPr="006A22F2">
              <w:rPr>
                <w:rFonts w:ascii="Century" w:hAnsi="Century"/>
                <w:b/>
                <w:bCs/>
                <w:szCs w:val="20"/>
              </w:rPr>
              <w:t>2021</w:t>
            </w:r>
          </w:p>
        </w:tc>
      </w:tr>
      <w:tr w:rsidR="005400EC" w:rsidRPr="00920E8A" w:rsidTr="00133BC5">
        <w:trPr>
          <w:trHeight w:val="340"/>
        </w:trPr>
        <w:tc>
          <w:tcPr>
            <w:tcW w:w="5211" w:type="dxa"/>
            <w:tcBorders>
              <w:top w:val="single" w:sz="4" w:space="0" w:color="auto"/>
            </w:tcBorders>
            <w:shd w:val="clear" w:color="auto" w:fill="F2F2F2"/>
            <w:vAlign w:val="center"/>
          </w:tcPr>
          <w:p w:rsidR="005400EC" w:rsidRPr="00920E8A" w:rsidRDefault="005400EC" w:rsidP="00133BC5">
            <w:pPr>
              <w:spacing w:after="0"/>
              <w:contextualSpacing/>
              <w:rPr>
                <w:rFonts w:ascii="Century" w:hAnsi="Century"/>
                <w:b/>
                <w:bCs/>
                <w:sz w:val="20"/>
                <w:szCs w:val="20"/>
              </w:rPr>
            </w:pPr>
            <w:r w:rsidRPr="00920E8A">
              <w:rPr>
                <w:rFonts w:ascii="Century Cyr" w:hAnsi="Century Cyr"/>
                <w:b/>
                <w:sz w:val="20"/>
                <w:szCs w:val="20"/>
              </w:rPr>
              <w:t xml:space="preserve">Источники финансирования дефицита </w:t>
            </w:r>
          </w:p>
        </w:tc>
        <w:tc>
          <w:tcPr>
            <w:tcW w:w="992" w:type="dxa"/>
            <w:tcBorders>
              <w:top w:val="single" w:sz="4" w:space="0" w:color="auto"/>
            </w:tcBorders>
            <w:shd w:val="clear" w:color="auto" w:fill="F2F2F2"/>
            <w:vAlign w:val="center"/>
          </w:tcPr>
          <w:p w:rsidR="005400EC" w:rsidRPr="00A25C14" w:rsidRDefault="005400EC" w:rsidP="00133BC5">
            <w:pPr>
              <w:spacing w:after="0"/>
              <w:contextualSpacing/>
              <w:jc w:val="right"/>
              <w:rPr>
                <w:rFonts w:ascii="Century" w:hAnsi="Century"/>
                <w:b/>
                <w:bCs/>
                <w:sz w:val="20"/>
                <w:szCs w:val="20"/>
                <w:highlight w:val="yellow"/>
              </w:rPr>
            </w:pPr>
            <w:r w:rsidRPr="00A25C14">
              <w:rPr>
                <w:rFonts w:ascii="Century" w:hAnsi="Century"/>
                <w:b/>
                <w:bCs/>
                <w:lang w:eastAsia="ru-RU"/>
              </w:rPr>
              <w:t>- 482</w:t>
            </w:r>
          </w:p>
        </w:tc>
        <w:tc>
          <w:tcPr>
            <w:tcW w:w="992" w:type="dxa"/>
            <w:tcBorders>
              <w:top w:val="single" w:sz="4" w:space="0" w:color="auto"/>
            </w:tcBorders>
            <w:shd w:val="clear" w:color="auto" w:fill="F2F2F2"/>
            <w:vAlign w:val="center"/>
          </w:tcPr>
          <w:p w:rsidR="005400EC" w:rsidRPr="00A25C14" w:rsidRDefault="005400EC" w:rsidP="00133BC5">
            <w:pPr>
              <w:spacing w:after="0"/>
              <w:contextualSpacing/>
              <w:jc w:val="right"/>
              <w:rPr>
                <w:rFonts w:ascii="Century" w:hAnsi="Century"/>
                <w:b/>
                <w:bCs/>
                <w:sz w:val="20"/>
                <w:szCs w:val="20"/>
                <w:highlight w:val="yellow"/>
              </w:rPr>
            </w:pPr>
            <w:r w:rsidRPr="00A25C14">
              <w:rPr>
                <w:rFonts w:ascii="Century" w:hAnsi="Century"/>
                <w:b/>
                <w:bCs/>
                <w:sz w:val="20"/>
                <w:szCs w:val="20"/>
              </w:rPr>
              <w:t>-1 954</w:t>
            </w:r>
          </w:p>
        </w:tc>
        <w:tc>
          <w:tcPr>
            <w:tcW w:w="992" w:type="dxa"/>
            <w:tcBorders>
              <w:top w:val="single" w:sz="4" w:space="0" w:color="auto"/>
            </w:tcBorders>
            <w:shd w:val="clear" w:color="auto" w:fill="F2F2F2"/>
            <w:vAlign w:val="center"/>
          </w:tcPr>
          <w:p w:rsidR="005400EC" w:rsidRPr="00A25C14" w:rsidRDefault="005400EC" w:rsidP="00133BC5">
            <w:pPr>
              <w:spacing w:after="0"/>
              <w:contextualSpacing/>
              <w:jc w:val="right"/>
              <w:rPr>
                <w:rFonts w:ascii="Century" w:hAnsi="Century"/>
                <w:b/>
                <w:bCs/>
                <w:sz w:val="20"/>
                <w:szCs w:val="20"/>
                <w:highlight w:val="yellow"/>
              </w:rPr>
            </w:pPr>
            <w:r w:rsidRPr="00A25C14">
              <w:rPr>
                <w:rFonts w:ascii="Century" w:hAnsi="Century"/>
                <w:b/>
                <w:bCs/>
                <w:sz w:val="20"/>
                <w:szCs w:val="20"/>
              </w:rPr>
              <w:t>-1 153</w:t>
            </w:r>
          </w:p>
        </w:tc>
        <w:tc>
          <w:tcPr>
            <w:tcW w:w="992" w:type="dxa"/>
            <w:tcBorders>
              <w:top w:val="single" w:sz="4" w:space="0" w:color="auto"/>
            </w:tcBorders>
            <w:shd w:val="clear" w:color="auto" w:fill="F2F2F2"/>
            <w:vAlign w:val="center"/>
          </w:tcPr>
          <w:p w:rsidR="005400EC" w:rsidRPr="00A31B8A" w:rsidRDefault="005400EC" w:rsidP="00133BC5">
            <w:pPr>
              <w:spacing w:after="0"/>
              <w:contextualSpacing/>
              <w:jc w:val="right"/>
              <w:rPr>
                <w:rFonts w:ascii="Century" w:hAnsi="Century"/>
                <w:b/>
                <w:bCs/>
                <w:sz w:val="20"/>
                <w:szCs w:val="20"/>
                <w:highlight w:val="yellow"/>
              </w:rPr>
            </w:pPr>
            <w:r>
              <w:rPr>
                <w:rFonts w:ascii="Century" w:hAnsi="Century"/>
                <w:b/>
                <w:bCs/>
                <w:sz w:val="20"/>
                <w:szCs w:val="20"/>
              </w:rPr>
              <w:t>-659</w:t>
            </w:r>
          </w:p>
        </w:tc>
      </w:tr>
      <w:tr w:rsidR="005400EC" w:rsidRPr="00920E8A" w:rsidTr="00133BC5">
        <w:trPr>
          <w:trHeight w:val="340"/>
        </w:trPr>
        <w:tc>
          <w:tcPr>
            <w:tcW w:w="5211" w:type="dxa"/>
            <w:vAlign w:val="center"/>
          </w:tcPr>
          <w:p w:rsidR="005400EC" w:rsidRPr="00920E8A" w:rsidRDefault="005400EC" w:rsidP="00133BC5">
            <w:pPr>
              <w:spacing w:after="0"/>
              <w:contextualSpacing/>
              <w:rPr>
                <w:rFonts w:ascii="Century" w:hAnsi="Century"/>
                <w:b/>
                <w:bCs/>
                <w:sz w:val="20"/>
                <w:szCs w:val="20"/>
                <w:u w:val="single"/>
              </w:rPr>
            </w:pPr>
            <w:r w:rsidRPr="00920E8A">
              <w:rPr>
                <w:rFonts w:ascii="Century Cyr" w:hAnsi="Century Cyr"/>
                <w:bCs/>
                <w:sz w:val="20"/>
                <w:szCs w:val="20"/>
                <w:u w:val="single"/>
              </w:rPr>
              <w:t>Использование ФНБ</w:t>
            </w:r>
          </w:p>
        </w:tc>
        <w:tc>
          <w:tcPr>
            <w:tcW w:w="992" w:type="dxa"/>
            <w:vAlign w:val="center"/>
          </w:tcPr>
          <w:p w:rsidR="005400EC" w:rsidRPr="00A31B8A" w:rsidRDefault="005400EC" w:rsidP="00133BC5">
            <w:pPr>
              <w:spacing w:after="0"/>
              <w:contextualSpacing/>
              <w:jc w:val="right"/>
              <w:rPr>
                <w:rFonts w:ascii="Century" w:hAnsi="Century"/>
                <w:sz w:val="20"/>
                <w:szCs w:val="20"/>
                <w:highlight w:val="yellow"/>
              </w:rPr>
            </w:pPr>
            <w:r w:rsidRPr="00A31B8A">
              <w:rPr>
                <w:rFonts w:ascii="Century" w:hAnsi="Century"/>
                <w:sz w:val="20"/>
                <w:szCs w:val="20"/>
              </w:rPr>
              <w:t>1 113,7</w:t>
            </w:r>
          </w:p>
        </w:tc>
        <w:tc>
          <w:tcPr>
            <w:tcW w:w="992" w:type="dxa"/>
            <w:vAlign w:val="center"/>
          </w:tcPr>
          <w:p w:rsidR="005400EC" w:rsidRPr="00A31B8A" w:rsidRDefault="005400EC" w:rsidP="00F31DC2">
            <w:pPr>
              <w:spacing w:after="0"/>
              <w:contextualSpacing/>
              <w:jc w:val="right"/>
              <w:rPr>
                <w:rFonts w:ascii="Century" w:hAnsi="Century"/>
                <w:sz w:val="20"/>
                <w:szCs w:val="20"/>
                <w:highlight w:val="yellow"/>
              </w:rPr>
            </w:pPr>
            <w:r w:rsidRPr="00A31B8A">
              <w:rPr>
                <w:rFonts w:ascii="Century" w:hAnsi="Century"/>
                <w:sz w:val="20"/>
                <w:szCs w:val="20"/>
              </w:rPr>
              <w:t>4,</w:t>
            </w:r>
            <w:r>
              <w:rPr>
                <w:rFonts w:ascii="Century" w:hAnsi="Century"/>
                <w:sz w:val="20"/>
                <w:szCs w:val="20"/>
              </w:rPr>
              <w:t>4</w:t>
            </w:r>
          </w:p>
        </w:tc>
        <w:tc>
          <w:tcPr>
            <w:tcW w:w="992" w:type="dxa"/>
            <w:vAlign w:val="center"/>
          </w:tcPr>
          <w:p w:rsidR="005400EC" w:rsidRPr="00A31B8A" w:rsidRDefault="005400EC" w:rsidP="00F31DC2">
            <w:pPr>
              <w:spacing w:after="0"/>
              <w:contextualSpacing/>
              <w:jc w:val="right"/>
              <w:rPr>
                <w:rFonts w:ascii="Century" w:hAnsi="Century"/>
                <w:sz w:val="20"/>
                <w:szCs w:val="20"/>
                <w:highlight w:val="yellow"/>
              </w:rPr>
            </w:pPr>
            <w:r w:rsidRPr="00A31B8A">
              <w:rPr>
                <w:rFonts w:ascii="Century" w:hAnsi="Century"/>
                <w:sz w:val="20"/>
                <w:szCs w:val="20"/>
              </w:rPr>
              <w:t>3,</w:t>
            </w:r>
            <w:r>
              <w:rPr>
                <w:rFonts w:ascii="Century" w:hAnsi="Century"/>
                <w:sz w:val="20"/>
                <w:szCs w:val="20"/>
              </w:rPr>
              <w:t>7</w:t>
            </w:r>
          </w:p>
        </w:tc>
        <w:tc>
          <w:tcPr>
            <w:tcW w:w="992" w:type="dxa"/>
            <w:vAlign w:val="center"/>
          </w:tcPr>
          <w:p w:rsidR="005400EC" w:rsidRPr="00A31B8A" w:rsidRDefault="005400EC" w:rsidP="00F31DC2">
            <w:pPr>
              <w:spacing w:after="0"/>
              <w:contextualSpacing/>
              <w:jc w:val="right"/>
              <w:rPr>
                <w:rFonts w:ascii="Century" w:hAnsi="Century"/>
                <w:sz w:val="20"/>
                <w:szCs w:val="20"/>
                <w:highlight w:val="yellow"/>
              </w:rPr>
            </w:pPr>
            <w:r w:rsidRPr="00A31B8A">
              <w:rPr>
                <w:rFonts w:ascii="Century" w:hAnsi="Century"/>
                <w:sz w:val="20"/>
                <w:szCs w:val="20"/>
              </w:rPr>
              <w:t>3,</w:t>
            </w:r>
            <w:r>
              <w:rPr>
                <w:rFonts w:ascii="Century" w:hAnsi="Century"/>
                <w:sz w:val="20"/>
                <w:szCs w:val="20"/>
              </w:rPr>
              <w:t>3</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sz w:val="20"/>
                <w:szCs w:val="20"/>
                <w:u w:val="single"/>
              </w:rPr>
            </w:pPr>
            <w:r w:rsidRPr="00920E8A">
              <w:rPr>
                <w:rFonts w:ascii="Century Cyr" w:hAnsi="Century Cyr"/>
                <w:sz w:val="20"/>
                <w:szCs w:val="20"/>
                <w:u w:val="single"/>
              </w:rPr>
              <w:t>Не связанные с использованием</w:t>
            </w:r>
            <w:r w:rsidRPr="00920E8A">
              <w:rPr>
                <w:rFonts w:ascii="Century" w:hAnsi="Century"/>
                <w:b/>
                <w:bCs/>
                <w:sz w:val="20"/>
                <w:szCs w:val="20"/>
                <w:u w:val="single"/>
              </w:rPr>
              <w:t xml:space="preserve"> </w:t>
            </w:r>
            <w:r w:rsidRPr="00920E8A">
              <w:rPr>
                <w:rFonts w:ascii="Century Cyr" w:hAnsi="Century Cyr"/>
                <w:sz w:val="20"/>
                <w:szCs w:val="20"/>
                <w:u w:val="single"/>
              </w:rPr>
              <w:t>ФНБ</w:t>
            </w:r>
          </w:p>
        </w:tc>
        <w:tc>
          <w:tcPr>
            <w:tcW w:w="992" w:type="dxa"/>
            <w:shd w:val="clear" w:color="auto" w:fill="F2F2F2"/>
            <w:vAlign w:val="center"/>
          </w:tcPr>
          <w:p w:rsidR="005400EC" w:rsidRPr="00A31B8A" w:rsidRDefault="005400EC" w:rsidP="00133BC5">
            <w:pPr>
              <w:spacing w:after="0"/>
              <w:contextualSpacing/>
              <w:jc w:val="right"/>
              <w:rPr>
                <w:rFonts w:ascii="Century" w:hAnsi="Century"/>
                <w:bCs/>
                <w:sz w:val="20"/>
                <w:szCs w:val="20"/>
                <w:highlight w:val="yellow"/>
              </w:rPr>
            </w:pPr>
            <w:r>
              <w:rPr>
                <w:rFonts w:ascii="Century" w:hAnsi="Century"/>
                <w:bCs/>
                <w:sz w:val="20"/>
                <w:szCs w:val="20"/>
              </w:rPr>
              <w:t>-1 596</w:t>
            </w:r>
          </w:p>
        </w:tc>
        <w:tc>
          <w:tcPr>
            <w:tcW w:w="992" w:type="dxa"/>
            <w:shd w:val="clear" w:color="auto" w:fill="F2F2F2"/>
            <w:vAlign w:val="center"/>
          </w:tcPr>
          <w:p w:rsidR="005400EC" w:rsidRPr="00A31B8A" w:rsidRDefault="005400EC" w:rsidP="00133BC5">
            <w:pPr>
              <w:spacing w:after="0"/>
              <w:contextualSpacing/>
              <w:jc w:val="right"/>
              <w:rPr>
                <w:rFonts w:ascii="Century" w:hAnsi="Century"/>
                <w:bCs/>
                <w:sz w:val="20"/>
                <w:szCs w:val="20"/>
                <w:highlight w:val="yellow"/>
              </w:rPr>
            </w:pPr>
            <w:r>
              <w:rPr>
                <w:rFonts w:ascii="Century" w:hAnsi="Century"/>
                <w:bCs/>
                <w:sz w:val="20"/>
                <w:szCs w:val="20"/>
              </w:rPr>
              <w:t>-1 959</w:t>
            </w:r>
          </w:p>
        </w:tc>
        <w:tc>
          <w:tcPr>
            <w:tcW w:w="992" w:type="dxa"/>
            <w:shd w:val="clear" w:color="auto" w:fill="F2F2F2"/>
            <w:vAlign w:val="center"/>
          </w:tcPr>
          <w:p w:rsidR="005400EC" w:rsidRPr="00A31B8A" w:rsidRDefault="005400EC" w:rsidP="00133BC5">
            <w:pPr>
              <w:spacing w:after="0"/>
              <w:contextualSpacing/>
              <w:jc w:val="right"/>
              <w:rPr>
                <w:rFonts w:ascii="Century" w:hAnsi="Century"/>
                <w:bCs/>
                <w:sz w:val="20"/>
                <w:szCs w:val="20"/>
                <w:highlight w:val="yellow"/>
              </w:rPr>
            </w:pPr>
            <w:r>
              <w:rPr>
                <w:rFonts w:ascii="Century" w:hAnsi="Century"/>
                <w:bCs/>
                <w:sz w:val="20"/>
                <w:szCs w:val="20"/>
              </w:rPr>
              <w:t>-1 157</w:t>
            </w:r>
          </w:p>
        </w:tc>
        <w:tc>
          <w:tcPr>
            <w:tcW w:w="992" w:type="dxa"/>
            <w:shd w:val="clear" w:color="auto" w:fill="F2F2F2"/>
            <w:vAlign w:val="center"/>
          </w:tcPr>
          <w:p w:rsidR="005400EC" w:rsidRPr="00A31B8A" w:rsidRDefault="005400EC" w:rsidP="00133BC5">
            <w:pPr>
              <w:spacing w:after="0"/>
              <w:contextualSpacing/>
              <w:jc w:val="right"/>
              <w:rPr>
                <w:rFonts w:ascii="Century" w:hAnsi="Century"/>
                <w:bCs/>
                <w:sz w:val="20"/>
                <w:szCs w:val="20"/>
                <w:highlight w:val="yellow"/>
              </w:rPr>
            </w:pPr>
            <w:r>
              <w:rPr>
                <w:rFonts w:ascii="Century" w:hAnsi="Century"/>
                <w:bCs/>
                <w:sz w:val="20"/>
                <w:szCs w:val="20"/>
              </w:rPr>
              <w:t>-663</w:t>
            </w:r>
          </w:p>
        </w:tc>
      </w:tr>
      <w:tr w:rsidR="005400EC" w:rsidRPr="00920E8A" w:rsidTr="00133BC5">
        <w:trPr>
          <w:trHeight w:val="340"/>
        </w:trPr>
        <w:tc>
          <w:tcPr>
            <w:tcW w:w="5211" w:type="dxa"/>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
                <w:sz w:val="20"/>
                <w:szCs w:val="20"/>
              </w:rPr>
              <w:t>Источники внутреннего</w:t>
            </w:r>
          </w:p>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
                <w:sz w:val="20"/>
                <w:szCs w:val="20"/>
              </w:rPr>
              <w:t xml:space="preserve">финансирования дефицита </w:t>
            </w:r>
          </w:p>
        </w:tc>
        <w:tc>
          <w:tcPr>
            <w:tcW w:w="992" w:type="dxa"/>
            <w:vAlign w:val="center"/>
          </w:tcPr>
          <w:p w:rsidR="005400EC" w:rsidRPr="00575D37" w:rsidRDefault="005400EC" w:rsidP="00A25C14">
            <w:pPr>
              <w:spacing w:after="0"/>
              <w:contextualSpacing/>
              <w:jc w:val="right"/>
              <w:rPr>
                <w:rFonts w:ascii="Century" w:hAnsi="Century"/>
                <w:b/>
                <w:bCs/>
                <w:sz w:val="20"/>
                <w:szCs w:val="20"/>
              </w:rPr>
            </w:pPr>
            <w:r>
              <w:rPr>
                <w:rFonts w:ascii="Century" w:hAnsi="Century"/>
                <w:b/>
                <w:bCs/>
                <w:sz w:val="20"/>
                <w:szCs w:val="20"/>
              </w:rPr>
              <w:t>-1 518</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 -1 910</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 -866</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 -590</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Государственные ценные бумаги</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1 044</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 1 475</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1 847</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 1 657</w:t>
            </w:r>
          </w:p>
        </w:tc>
      </w:tr>
      <w:tr w:rsidR="005400EC" w:rsidRPr="00920E8A" w:rsidTr="00133BC5">
        <w:trPr>
          <w:trHeight w:val="340"/>
        </w:trPr>
        <w:tc>
          <w:tcPr>
            <w:tcW w:w="5211" w:type="dxa"/>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Приватизация</w:t>
            </w:r>
          </w:p>
        </w:tc>
        <w:tc>
          <w:tcPr>
            <w:tcW w:w="992" w:type="dxa"/>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15</w:t>
            </w:r>
          </w:p>
        </w:tc>
        <w:tc>
          <w:tcPr>
            <w:tcW w:w="992" w:type="dxa"/>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13</w:t>
            </w:r>
          </w:p>
        </w:tc>
        <w:tc>
          <w:tcPr>
            <w:tcW w:w="992" w:type="dxa"/>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11</w:t>
            </w:r>
          </w:p>
        </w:tc>
        <w:tc>
          <w:tcPr>
            <w:tcW w:w="992" w:type="dxa"/>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0</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Бюджетные кредиты</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55</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53</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74</w:t>
            </w:r>
          </w:p>
        </w:tc>
        <w:tc>
          <w:tcPr>
            <w:tcW w:w="992" w:type="dxa"/>
            <w:shd w:val="clear" w:color="auto" w:fill="F2F2F2"/>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157</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Увеличение остатков на счете по зачислению доп. нефтегазовых доходов в иностранной валюте</w:t>
            </w:r>
          </w:p>
        </w:tc>
        <w:tc>
          <w:tcPr>
            <w:tcW w:w="992" w:type="dxa"/>
            <w:shd w:val="clear" w:color="auto" w:fill="FFFFFF"/>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-3 423</w:t>
            </w:r>
          </w:p>
        </w:tc>
        <w:tc>
          <w:tcPr>
            <w:tcW w:w="992" w:type="dxa"/>
            <w:shd w:val="clear" w:color="auto" w:fill="FFFFFF"/>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vAlign w:val="center"/>
          </w:tcPr>
          <w:p w:rsidR="005400EC" w:rsidRPr="00CD034F" w:rsidRDefault="005400EC" w:rsidP="00133BC5">
            <w:pPr>
              <w:spacing w:after="0"/>
              <w:contextualSpacing/>
              <w:jc w:val="right"/>
              <w:rPr>
                <w:rFonts w:ascii="Century" w:hAnsi="Century"/>
                <w:bCs/>
                <w:sz w:val="20"/>
                <w:szCs w:val="20"/>
              </w:rPr>
            </w:pPr>
            <w:r w:rsidRPr="00CD034F">
              <w:rPr>
                <w:rFonts w:ascii="Century" w:hAnsi="Century"/>
                <w:bCs/>
                <w:sz w:val="20"/>
                <w:szCs w:val="20"/>
              </w:rPr>
              <w:t>-2 355</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ind w:left="176"/>
              <w:contextualSpacing/>
              <w:rPr>
                <w:rFonts w:ascii="Century" w:hAnsi="Century"/>
                <w:bCs/>
                <w:sz w:val="20"/>
                <w:szCs w:val="20"/>
              </w:rPr>
            </w:pPr>
            <w:r w:rsidRPr="00CD034F">
              <w:rPr>
                <w:rFonts w:ascii="Century Cyr" w:hAnsi="Century Cyr"/>
                <w:bCs/>
                <w:sz w:val="20"/>
                <w:szCs w:val="20"/>
              </w:rPr>
              <w:t>Изменение иных остатков</w:t>
            </w:r>
          </w:p>
        </w:tc>
        <w:tc>
          <w:tcPr>
            <w:tcW w:w="992" w:type="dxa"/>
            <w:shd w:val="clear" w:color="auto" w:fill="F2F2F2"/>
            <w:vAlign w:val="center"/>
          </w:tcPr>
          <w:p w:rsidR="005400EC" w:rsidRPr="00CD034F" w:rsidDel="00575D37" w:rsidRDefault="005400EC" w:rsidP="00133BC5">
            <w:pPr>
              <w:spacing w:after="0"/>
              <w:contextualSpacing/>
              <w:jc w:val="right"/>
              <w:rPr>
                <w:rFonts w:ascii="Century" w:hAnsi="Century"/>
                <w:bCs/>
                <w:sz w:val="20"/>
                <w:szCs w:val="20"/>
              </w:rPr>
            </w:pPr>
            <w:r w:rsidRPr="00CD034F">
              <w:rPr>
                <w:rFonts w:ascii="Century" w:hAnsi="Century"/>
                <w:bCs/>
                <w:sz w:val="20"/>
                <w:szCs w:val="20"/>
              </w:rPr>
              <w:t>145</w:t>
            </w:r>
          </w:p>
        </w:tc>
        <w:tc>
          <w:tcPr>
            <w:tcW w:w="992" w:type="dxa"/>
            <w:shd w:val="clear" w:color="auto" w:fill="F2F2F2"/>
            <w:vAlign w:val="center"/>
          </w:tcPr>
          <w:p w:rsidR="005400EC" w:rsidRPr="00CD034F" w:rsidDel="00575D37" w:rsidRDefault="005400EC" w:rsidP="00133BC5">
            <w:pPr>
              <w:spacing w:after="0"/>
              <w:contextualSpacing/>
              <w:jc w:val="right"/>
              <w:rPr>
                <w:rFonts w:ascii="Century" w:hAnsi="Century"/>
                <w:bCs/>
                <w:sz w:val="20"/>
                <w:szCs w:val="20"/>
              </w:rPr>
            </w:pPr>
          </w:p>
        </w:tc>
        <w:tc>
          <w:tcPr>
            <w:tcW w:w="992" w:type="dxa"/>
            <w:shd w:val="clear" w:color="auto" w:fill="F2F2F2"/>
            <w:vAlign w:val="center"/>
          </w:tcPr>
          <w:p w:rsidR="005400EC" w:rsidRPr="00CD034F" w:rsidDel="00575D37" w:rsidRDefault="005400EC" w:rsidP="00133BC5">
            <w:pPr>
              <w:spacing w:after="0"/>
              <w:contextualSpacing/>
              <w:jc w:val="right"/>
              <w:rPr>
                <w:rFonts w:ascii="Century" w:hAnsi="Century"/>
                <w:bCs/>
                <w:sz w:val="20"/>
                <w:szCs w:val="20"/>
              </w:rPr>
            </w:pPr>
          </w:p>
        </w:tc>
        <w:tc>
          <w:tcPr>
            <w:tcW w:w="992" w:type="dxa"/>
            <w:shd w:val="clear" w:color="auto" w:fill="F2F2F2"/>
            <w:vAlign w:val="center"/>
          </w:tcPr>
          <w:p w:rsidR="005400EC" w:rsidRPr="00CD034F" w:rsidDel="00575D37" w:rsidRDefault="005400EC" w:rsidP="00133BC5">
            <w:pPr>
              <w:spacing w:after="0"/>
              <w:contextualSpacing/>
              <w:jc w:val="right"/>
              <w:rPr>
                <w:rFonts w:ascii="Century" w:hAnsi="Century"/>
                <w:bCs/>
                <w:sz w:val="20"/>
                <w:szCs w:val="20"/>
              </w:rPr>
            </w:pPr>
          </w:p>
        </w:tc>
      </w:tr>
      <w:tr w:rsidR="005400EC" w:rsidRPr="00D51D4C" w:rsidTr="00133BC5">
        <w:trPr>
          <w:trHeight w:val="340"/>
        </w:trPr>
        <w:tc>
          <w:tcPr>
            <w:tcW w:w="5211" w:type="dxa"/>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
                <w:sz w:val="20"/>
                <w:szCs w:val="20"/>
              </w:rPr>
              <w:t>Источники внешнего финансирования</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sidRPr="00575D37">
              <w:rPr>
                <w:rFonts w:ascii="Century" w:hAnsi="Century"/>
                <w:b/>
                <w:bCs/>
                <w:sz w:val="20"/>
                <w:szCs w:val="20"/>
              </w:rPr>
              <w:t>-78</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-48</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-291</w:t>
            </w:r>
          </w:p>
        </w:tc>
        <w:tc>
          <w:tcPr>
            <w:tcW w:w="992" w:type="dxa"/>
            <w:vAlign w:val="center"/>
          </w:tcPr>
          <w:p w:rsidR="005400EC" w:rsidRPr="00575D37" w:rsidRDefault="005400EC" w:rsidP="00133BC5">
            <w:pPr>
              <w:spacing w:after="0"/>
              <w:contextualSpacing/>
              <w:jc w:val="right"/>
              <w:rPr>
                <w:rFonts w:ascii="Century" w:hAnsi="Century"/>
                <w:b/>
                <w:bCs/>
                <w:sz w:val="20"/>
                <w:szCs w:val="20"/>
              </w:rPr>
            </w:pPr>
            <w:r>
              <w:rPr>
                <w:rFonts w:ascii="Century" w:hAnsi="Century"/>
                <w:b/>
                <w:bCs/>
                <w:sz w:val="20"/>
                <w:szCs w:val="20"/>
              </w:rPr>
              <w:t>-73</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Заемные источники</w:t>
            </w:r>
          </w:p>
        </w:tc>
        <w:tc>
          <w:tcPr>
            <w:tcW w:w="992" w:type="dxa"/>
            <w:shd w:val="clear" w:color="auto" w:fill="F2F2F2"/>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20</w:t>
            </w:r>
          </w:p>
        </w:tc>
        <w:tc>
          <w:tcPr>
            <w:tcW w:w="992" w:type="dxa"/>
            <w:shd w:val="clear" w:color="auto" w:fill="F2F2F2"/>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70</w:t>
            </w:r>
          </w:p>
        </w:tc>
        <w:tc>
          <w:tcPr>
            <w:tcW w:w="992" w:type="dxa"/>
            <w:shd w:val="clear" w:color="auto" w:fill="F2F2F2"/>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-109</w:t>
            </w:r>
          </w:p>
        </w:tc>
        <w:tc>
          <w:tcPr>
            <w:tcW w:w="992" w:type="dxa"/>
            <w:shd w:val="clear" w:color="auto" w:fill="F2F2F2"/>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165</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ind w:left="176"/>
              <w:contextualSpacing/>
              <w:rPr>
                <w:rFonts w:ascii="Century" w:hAnsi="Century"/>
                <w:b/>
                <w:bCs/>
                <w:sz w:val="20"/>
                <w:szCs w:val="20"/>
              </w:rPr>
            </w:pPr>
            <w:r w:rsidRPr="00920E8A">
              <w:rPr>
                <w:rFonts w:ascii="Century Cyr" w:hAnsi="Century Cyr"/>
                <w:bCs/>
                <w:sz w:val="20"/>
                <w:szCs w:val="20"/>
              </w:rPr>
              <w:t>Государственные кредиты</w:t>
            </w:r>
          </w:p>
        </w:tc>
        <w:tc>
          <w:tcPr>
            <w:tcW w:w="992" w:type="dxa"/>
            <w:shd w:val="clear" w:color="auto" w:fill="FFFFFF"/>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-95</w:t>
            </w:r>
          </w:p>
        </w:tc>
        <w:tc>
          <w:tcPr>
            <w:tcW w:w="992" w:type="dxa"/>
            <w:shd w:val="clear" w:color="auto" w:fill="FFFFFF"/>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-115</w:t>
            </w:r>
          </w:p>
        </w:tc>
        <w:tc>
          <w:tcPr>
            <w:tcW w:w="992" w:type="dxa"/>
            <w:shd w:val="clear" w:color="auto" w:fill="FFFFFF"/>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-179</w:t>
            </w:r>
          </w:p>
        </w:tc>
        <w:tc>
          <w:tcPr>
            <w:tcW w:w="992" w:type="dxa"/>
            <w:shd w:val="clear" w:color="auto" w:fill="FFFFFF"/>
            <w:vAlign w:val="center"/>
          </w:tcPr>
          <w:p w:rsidR="005400EC" w:rsidRPr="00640DA9" w:rsidRDefault="005400EC" w:rsidP="00133BC5">
            <w:pPr>
              <w:spacing w:after="0"/>
              <w:contextualSpacing/>
              <w:jc w:val="right"/>
              <w:rPr>
                <w:rFonts w:ascii="Century" w:hAnsi="Century"/>
                <w:bCs/>
                <w:sz w:val="20"/>
                <w:szCs w:val="20"/>
              </w:rPr>
            </w:pPr>
            <w:r w:rsidRPr="00640DA9">
              <w:rPr>
                <w:rFonts w:ascii="Century" w:hAnsi="Century"/>
                <w:bCs/>
                <w:sz w:val="20"/>
                <w:szCs w:val="20"/>
              </w:rPr>
              <w:t>-234</w:t>
            </w:r>
          </w:p>
        </w:tc>
      </w:tr>
    </w:tbl>
    <w:p w:rsidR="005400EC" w:rsidRDefault="005400EC" w:rsidP="00133BC5">
      <w:pPr>
        <w:spacing w:after="0"/>
      </w:pPr>
    </w:p>
    <w:p w:rsidR="005400EC" w:rsidRPr="00133BC5" w:rsidRDefault="005400EC" w:rsidP="00133BC5">
      <w:pPr>
        <w:spacing w:after="120"/>
        <w:jc w:val="both"/>
        <w:rPr>
          <w:rFonts w:ascii="Times New Roman" w:hAnsi="Times New Roman"/>
          <w:sz w:val="24"/>
        </w:rPr>
      </w:pPr>
      <w:r w:rsidRPr="00133BC5">
        <w:rPr>
          <w:rFonts w:ascii="Times New Roman" w:hAnsi="Times New Roman"/>
          <w:sz w:val="24"/>
        </w:rPr>
        <w:t>Реализация такой стратегии финансирования дефицита приведет к плавному увеличению уровня государственного долга с его сохранением экономически безопасном уровне.</w:t>
      </w:r>
    </w:p>
    <w:p w:rsidR="005400EC" w:rsidRPr="00133BC5" w:rsidRDefault="005400EC" w:rsidP="00133BC5">
      <w:pPr>
        <w:spacing w:after="0"/>
        <w:rPr>
          <w:rFonts w:ascii="Times New Roman" w:hAnsi="Times New Roman"/>
          <w:sz w:val="24"/>
        </w:rPr>
      </w:pPr>
      <w:r w:rsidRPr="00133BC5">
        <w:rPr>
          <w:rFonts w:ascii="Times New Roman" w:hAnsi="Times New Roman"/>
          <w:b/>
          <w:sz w:val="24"/>
        </w:rPr>
        <w:t>Таблица 4.1.5.</w:t>
      </w:r>
      <w:r w:rsidRPr="00133BC5">
        <w:rPr>
          <w:rFonts w:ascii="Times New Roman" w:hAnsi="Times New Roman"/>
          <w:sz w:val="24"/>
        </w:rPr>
        <w:t xml:space="preserve"> Государственный долг в 2018-2021 гг.</w:t>
      </w:r>
    </w:p>
    <w:p w:rsidR="005400EC" w:rsidRPr="00133BC5" w:rsidRDefault="005400EC" w:rsidP="00133BC5">
      <w:pPr>
        <w:jc w:val="right"/>
        <w:rPr>
          <w:rFonts w:ascii="Times New Roman" w:hAnsi="Times New Roman"/>
          <w:i/>
        </w:rPr>
      </w:pPr>
      <w:r w:rsidRPr="00133BC5">
        <w:rPr>
          <w:rFonts w:ascii="Times New Roman" w:hAnsi="Times New Roman"/>
          <w:i/>
        </w:rPr>
        <w:t>млрд рублей</w:t>
      </w:r>
    </w:p>
    <w:tbl>
      <w:tblPr>
        <w:tblW w:w="9179" w:type="dxa"/>
        <w:tblLayout w:type="fixed"/>
        <w:tblLook w:val="00A0"/>
      </w:tblPr>
      <w:tblGrid>
        <w:gridCol w:w="5211"/>
        <w:gridCol w:w="992"/>
        <w:gridCol w:w="992"/>
        <w:gridCol w:w="992"/>
        <w:gridCol w:w="992"/>
      </w:tblGrid>
      <w:tr w:rsidR="005400EC" w:rsidRPr="00920E8A" w:rsidTr="00133BC5">
        <w:trPr>
          <w:trHeight w:val="340"/>
        </w:trPr>
        <w:tc>
          <w:tcPr>
            <w:tcW w:w="5211" w:type="dxa"/>
            <w:tcBorders>
              <w:bottom w:val="single" w:sz="4" w:space="0" w:color="auto"/>
            </w:tcBorders>
          </w:tcPr>
          <w:p w:rsidR="005400EC" w:rsidRPr="00920E8A" w:rsidRDefault="005400EC" w:rsidP="00133BC5">
            <w:pPr>
              <w:spacing w:after="0"/>
              <w:contextualSpacing/>
              <w:rPr>
                <w:rFonts w:ascii="Century Cyr" w:hAnsi="Century Cyr"/>
                <w:b/>
                <w:bCs/>
              </w:rPr>
            </w:pPr>
            <w:r w:rsidRPr="00920E8A">
              <w:rPr>
                <w:rFonts w:ascii="Century Cyr" w:hAnsi="Century Cyr"/>
                <w:b/>
                <w:bCs/>
              </w:rPr>
              <w:t>Показатель</w:t>
            </w:r>
          </w:p>
        </w:tc>
        <w:tc>
          <w:tcPr>
            <w:tcW w:w="992" w:type="dxa"/>
            <w:tcBorders>
              <w:bottom w:val="single" w:sz="4" w:space="0" w:color="auto"/>
            </w:tcBorders>
            <w:vAlign w:val="center"/>
          </w:tcPr>
          <w:p w:rsidR="005400EC" w:rsidRPr="00920E8A" w:rsidRDefault="005400EC" w:rsidP="00133BC5">
            <w:pPr>
              <w:spacing w:after="0"/>
              <w:contextualSpacing/>
              <w:jc w:val="center"/>
              <w:rPr>
                <w:rFonts w:ascii="Century" w:hAnsi="Century"/>
                <w:b/>
                <w:bCs/>
              </w:rPr>
            </w:pPr>
            <w:r w:rsidRPr="00920E8A">
              <w:rPr>
                <w:rFonts w:ascii="Century" w:hAnsi="Century"/>
                <w:b/>
                <w:bCs/>
              </w:rPr>
              <w:t>2018</w:t>
            </w:r>
          </w:p>
        </w:tc>
        <w:tc>
          <w:tcPr>
            <w:tcW w:w="992" w:type="dxa"/>
            <w:tcBorders>
              <w:bottom w:val="single" w:sz="4" w:space="0" w:color="auto"/>
            </w:tcBorders>
            <w:vAlign w:val="center"/>
          </w:tcPr>
          <w:p w:rsidR="005400EC" w:rsidRPr="00920E8A" w:rsidRDefault="005400EC" w:rsidP="00133BC5">
            <w:pPr>
              <w:spacing w:after="0"/>
              <w:contextualSpacing/>
              <w:jc w:val="center"/>
              <w:rPr>
                <w:rFonts w:ascii="Century" w:hAnsi="Century"/>
                <w:b/>
                <w:bCs/>
              </w:rPr>
            </w:pPr>
            <w:r w:rsidRPr="00920E8A">
              <w:rPr>
                <w:rFonts w:ascii="Century" w:hAnsi="Century"/>
                <w:b/>
                <w:bCs/>
              </w:rPr>
              <w:t>2019</w:t>
            </w:r>
          </w:p>
        </w:tc>
        <w:tc>
          <w:tcPr>
            <w:tcW w:w="992" w:type="dxa"/>
            <w:tcBorders>
              <w:bottom w:val="single" w:sz="4" w:space="0" w:color="auto"/>
            </w:tcBorders>
            <w:vAlign w:val="center"/>
          </w:tcPr>
          <w:p w:rsidR="005400EC" w:rsidRPr="00920E8A" w:rsidRDefault="005400EC" w:rsidP="00133BC5">
            <w:pPr>
              <w:spacing w:after="0"/>
              <w:contextualSpacing/>
              <w:jc w:val="center"/>
              <w:rPr>
                <w:rFonts w:ascii="Century" w:hAnsi="Century"/>
                <w:b/>
                <w:bCs/>
              </w:rPr>
            </w:pPr>
            <w:r w:rsidRPr="00920E8A">
              <w:rPr>
                <w:rFonts w:ascii="Century" w:hAnsi="Century"/>
                <w:b/>
                <w:bCs/>
              </w:rPr>
              <w:t>2020</w:t>
            </w:r>
          </w:p>
        </w:tc>
        <w:tc>
          <w:tcPr>
            <w:tcW w:w="992" w:type="dxa"/>
            <w:tcBorders>
              <w:bottom w:val="single" w:sz="4" w:space="0" w:color="auto"/>
            </w:tcBorders>
            <w:vAlign w:val="center"/>
          </w:tcPr>
          <w:p w:rsidR="005400EC" w:rsidRPr="00920E8A" w:rsidRDefault="005400EC" w:rsidP="00133BC5">
            <w:pPr>
              <w:spacing w:after="0"/>
              <w:contextualSpacing/>
              <w:jc w:val="center"/>
              <w:rPr>
                <w:rFonts w:ascii="Century" w:hAnsi="Century"/>
                <w:b/>
                <w:bCs/>
              </w:rPr>
            </w:pPr>
            <w:r w:rsidRPr="00920E8A">
              <w:rPr>
                <w:rFonts w:ascii="Century" w:hAnsi="Century"/>
                <w:b/>
                <w:bCs/>
              </w:rPr>
              <w:t>2021</w:t>
            </w:r>
          </w:p>
        </w:tc>
      </w:tr>
      <w:tr w:rsidR="005400EC" w:rsidRPr="00920E8A" w:rsidTr="00133BC5">
        <w:trPr>
          <w:trHeight w:val="340"/>
        </w:trPr>
        <w:tc>
          <w:tcPr>
            <w:tcW w:w="5211" w:type="dxa"/>
            <w:vAlign w:val="center"/>
          </w:tcPr>
          <w:p w:rsidR="005400EC" w:rsidRPr="00920E8A" w:rsidRDefault="005400EC" w:rsidP="00133BC5">
            <w:pPr>
              <w:spacing w:after="0"/>
              <w:contextualSpacing/>
              <w:textAlignment w:val="top"/>
              <w:rPr>
                <w:rFonts w:ascii="Century" w:hAnsi="Century"/>
                <w:b/>
                <w:bCs/>
                <w:i/>
                <w:iCs/>
                <w:sz w:val="20"/>
                <w:szCs w:val="20"/>
                <w:lang w:eastAsia="ru-RU"/>
              </w:rPr>
            </w:pPr>
            <w:r w:rsidRPr="00920E8A">
              <w:rPr>
                <w:rFonts w:ascii="Century Cyr" w:hAnsi="Century Cyr"/>
                <w:b/>
                <w:bCs/>
                <w:sz w:val="20"/>
                <w:szCs w:val="20"/>
                <w:lang w:eastAsia="ru-RU"/>
              </w:rPr>
              <w:t>Объем государственного долга на конец года</w:t>
            </w:r>
          </w:p>
        </w:tc>
        <w:tc>
          <w:tcPr>
            <w:tcW w:w="992" w:type="dxa"/>
            <w:vAlign w:val="center"/>
          </w:tcPr>
          <w:p w:rsidR="005400EC" w:rsidRPr="00301C2F" w:rsidRDefault="005400EC" w:rsidP="00133BC5">
            <w:pPr>
              <w:spacing w:after="0"/>
              <w:contextualSpacing/>
              <w:jc w:val="center"/>
              <w:rPr>
                <w:rFonts w:ascii="Century" w:hAnsi="Century"/>
                <w:b/>
                <w:bCs/>
                <w:sz w:val="20"/>
                <w:szCs w:val="20"/>
              </w:rPr>
            </w:pPr>
            <w:r w:rsidRPr="00301C2F">
              <w:rPr>
                <w:rFonts w:ascii="Century" w:hAnsi="Century"/>
                <w:b/>
                <w:bCs/>
                <w:sz w:val="20"/>
                <w:szCs w:val="20"/>
              </w:rPr>
              <w:t>14 114</w:t>
            </w:r>
          </w:p>
        </w:tc>
        <w:tc>
          <w:tcPr>
            <w:tcW w:w="992" w:type="dxa"/>
            <w:vAlign w:val="center"/>
          </w:tcPr>
          <w:p w:rsidR="005400EC" w:rsidRPr="00301C2F" w:rsidRDefault="005400EC" w:rsidP="00133BC5">
            <w:pPr>
              <w:spacing w:after="0"/>
              <w:contextualSpacing/>
              <w:jc w:val="center"/>
              <w:rPr>
                <w:rFonts w:ascii="Century" w:hAnsi="Century"/>
                <w:b/>
                <w:bCs/>
                <w:sz w:val="20"/>
                <w:szCs w:val="20"/>
              </w:rPr>
            </w:pPr>
            <w:r w:rsidRPr="00301C2F">
              <w:rPr>
                <w:rFonts w:ascii="Century" w:hAnsi="Century"/>
                <w:b/>
                <w:bCs/>
                <w:sz w:val="20"/>
                <w:szCs w:val="20"/>
              </w:rPr>
              <w:t>15 915</w:t>
            </w:r>
          </w:p>
        </w:tc>
        <w:tc>
          <w:tcPr>
            <w:tcW w:w="992" w:type="dxa"/>
            <w:vAlign w:val="center"/>
          </w:tcPr>
          <w:p w:rsidR="005400EC" w:rsidRPr="00301C2F" w:rsidRDefault="005400EC" w:rsidP="00133BC5">
            <w:pPr>
              <w:spacing w:after="0"/>
              <w:contextualSpacing/>
              <w:jc w:val="center"/>
              <w:rPr>
                <w:rFonts w:ascii="Century" w:hAnsi="Century"/>
                <w:b/>
                <w:bCs/>
                <w:sz w:val="20"/>
                <w:szCs w:val="20"/>
              </w:rPr>
            </w:pPr>
            <w:r w:rsidRPr="00301C2F">
              <w:rPr>
                <w:rFonts w:ascii="Century" w:hAnsi="Century"/>
                <w:b/>
                <w:bCs/>
                <w:sz w:val="20"/>
                <w:szCs w:val="20"/>
              </w:rPr>
              <w:t>17 850</w:t>
            </w:r>
          </w:p>
        </w:tc>
        <w:tc>
          <w:tcPr>
            <w:tcW w:w="992" w:type="dxa"/>
            <w:vAlign w:val="center"/>
          </w:tcPr>
          <w:p w:rsidR="005400EC" w:rsidRPr="00301C2F" w:rsidRDefault="005400EC" w:rsidP="00133BC5">
            <w:pPr>
              <w:spacing w:after="0"/>
              <w:contextualSpacing/>
              <w:jc w:val="center"/>
              <w:rPr>
                <w:rFonts w:ascii="Century" w:hAnsi="Century"/>
                <w:b/>
                <w:bCs/>
                <w:sz w:val="20"/>
                <w:szCs w:val="20"/>
              </w:rPr>
            </w:pPr>
            <w:r w:rsidRPr="00301C2F">
              <w:rPr>
                <w:rFonts w:ascii="Century" w:hAnsi="Century"/>
                <w:b/>
                <w:bCs/>
                <w:sz w:val="20"/>
                <w:szCs w:val="20"/>
              </w:rPr>
              <w:t>19 858</w:t>
            </w:r>
          </w:p>
        </w:tc>
      </w:tr>
      <w:tr w:rsidR="005400EC" w:rsidRPr="00920E8A" w:rsidTr="00133BC5">
        <w:trPr>
          <w:trHeight w:val="340"/>
        </w:trPr>
        <w:tc>
          <w:tcPr>
            <w:tcW w:w="5211" w:type="dxa"/>
            <w:shd w:val="pct5" w:color="auto" w:fill="auto"/>
            <w:vAlign w:val="center"/>
          </w:tcPr>
          <w:p w:rsidR="005400EC" w:rsidRPr="00920E8A" w:rsidRDefault="005400EC" w:rsidP="00133BC5">
            <w:pPr>
              <w:spacing w:after="0"/>
              <w:contextualSpacing/>
              <w:textAlignment w:val="top"/>
              <w:rPr>
                <w:rFonts w:ascii="Century" w:hAnsi="Century"/>
                <w:b/>
                <w:bCs/>
                <w:i/>
                <w:iCs/>
                <w:sz w:val="20"/>
                <w:szCs w:val="20"/>
                <w:lang w:eastAsia="ru-RU"/>
              </w:rPr>
            </w:pPr>
            <w:r w:rsidRPr="00920E8A">
              <w:rPr>
                <w:rFonts w:ascii="Century Cyr" w:hAnsi="Century Cyr"/>
                <w:bCs/>
                <w:i/>
                <w:sz w:val="20"/>
                <w:szCs w:val="20"/>
                <w:lang w:eastAsia="ru-RU"/>
              </w:rPr>
              <w:t>%% ВВП</w:t>
            </w:r>
          </w:p>
        </w:tc>
        <w:tc>
          <w:tcPr>
            <w:tcW w:w="992" w:type="dxa"/>
            <w:shd w:val="pct5" w:color="auto" w:fill="auto"/>
            <w:vAlign w:val="center"/>
          </w:tcPr>
          <w:p w:rsidR="005400EC" w:rsidRPr="00702279" w:rsidRDefault="005400EC" w:rsidP="00133BC5">
            <w:pPr>
              <w:spacing w:after="0"/>
              <w:contextualSpacing/>
              <w:jc w:val="center"/>
              <w:rPr>
                <w:rFonts w:ascii="Century" w:hAnsi="Century"/>
                <w:bCs/>
                <w:i/>
                <w:sz w:val="20"/>
                <w:szCs w:val="20"/>
              </w:rPr>
            </w:pPr>
            <w:r w:rsidRPr="00702279">
              <w:rPr>
                <w:rFonts w:ascii="Century" w:hAnsi="Century"/>
                <w:bCs/>
                <w:i/>
                <w:sz w:val="20"/>
                <w:szCs w:val="20"/>
              </w:rPr>
              <w:t>14,0</w:t>
            </w:r>
          </w:p>
        </w:tc>
        <w:tc>
          <w:tcPr>
            <w:tcW w:w="992" w:type="dxa"/>
            <w:shd w:val="pct5" w:color="auto" w:fill="auto"/>
            <w:vAlign w:val="center"/>
          </w:tcPr>
          <w:p w:rsidR="005400EC" w:rsidRPr="00702279" w:rsidRDefault="005400EC" w:rsidP="00133BC5">
            <w:pPr>
              <w:spacing w:after="0"/>
              <w:contextualSpacing/>
              <w:jc w:val="center"/>
              <w:rPr>
                <w:rFonts w:ascii="Century" w:hAnsi="Century"/>
                <w:bCs/>
                <w:i/>
                <w:sz w:val="20"/>
                <w:szCs w:val="20"/>
              </w:rPr>
            </w:pPr>
            <w:r w:rsidRPr="00702279">
              <w:rPr>
                <w:rFonts w:ascii="Century" w:hAnsi="Century"/>
                <w:bCs/>
                <w:i/>
                <w:sz w:val="20"/>
                <w:szCs w:val="20"/>
              </w:rPr>
              <w:t>15,0</w:t>
            </w:r>
          </w:p>
        </w:tc>
        <w:tc>
          <w:tcPr>
            <w:tcW w:w="992" w:type="dxa"/>
            <w:shd w:val="pct5" w:color="auto" w:fill="auto"/>
            <w:vAlign w:val="center"/>
          </w:tcPr>
          <w:p w:rsidR="005400EC" w:rsidRPr="00702279" w:rsidRDefault="005400EC" w:rsidP="00133BC5">
            <w:pPr>
              <w:spacing w:after="0"/>
              <w:contextualSpacing/>
              <w:jc w:val="center"/>
              <w:rPr>
                <w:rFonts w:ascii="Century" w:hAnsi="Century"/>
                <w:bCs/>
                <w:i/>
                <w:sz w:val="20"/>
                <w:szCs w:val="20"/>
              </w:rPr>
            </w:pPr>
            <w:r w:rsidRPr="00702279">
              <w:rPr>
                <w:rFonts w:ascii="Century" w:hAnsi="Century"/>
                <w:bCs/>
                <w:i/>
                <w:sz w:val="20"/>
                <w:szCs w:val="20"/>
              </w:rPr>
              <w:t>16,0</w:t>
            </w:r>
          </w:p>
        </w:tc>
        <w:tc>
          <w:tcPr>
            <w:tcW w:w="992" w:type="dxa"/>
            <w:shd w:val="pct5" w:color="auto" w:fill="auto"/>
            <w:vAlign w:val="center"/>
          </w:tcPr>
          <w:p w:rsidR="005400EC" w:rsidRPr="00702279" w:rsidRDefault="005400EC" w:rsidP="00133BC5">
            <w:pPr>
              <w:spacing w:after="0"/>
              <w:contextualSpacing/>
              <w:jc w:val="center"/>
              <w:rPr>
                <w:rFonts w:ascii="Century" w:hAnsi="Century"/>
                <w:bCs/>
                <w:i/>
                <w:sz w:val="20"/>
                <w:szCs w:val="20"/>
              </w:rPr>
            </w:pPr>
            <w:r w:rsidRPr="00702279">
              <w:rPr>
                <w:rFonts w:ascii="Century" w:hAnsi="Century"/>
                <w:bCs/>
                <w:i/>
                <w:sz w:val="20"/>
                <w:szCs w:val="20"/>
              </w:rPr>
              <w:t>16,6</w:t>
            </w:r>
          </w:p>
        </w:tc>
      </w:tr>
      <w:tr w:rsidR="005400EC" w:rsidRPr="00920E8A" w:rsidTr="00133BC5">
        <w:trPr>
          <w:trHeight w:val="340"/>
        </w:trPr>
        <w:tc>
          <w:tcPr>
            <w:tcW w:w="5211" w:type="dxa"/>
            <w:shd w:val="pct5" w:color="auto" w:fill="auto"/>
            <w:vAlign w:val="center"/>
          </w:tcPr>
          <w:p w:rsidR="005400EC" w:rsidRPr="00AB4258" w:rsidRDefault="005400EC" w:rsidP="00133BC5">
            <w:pPr>
              <w:spacing w:after="0"/>
              <w:ind w:left="176" w:firstLine="391"/>
              <w:textAlignment w:val="top"/>
              <w:rPr>
                <w:rFonts w:ascii="Century" w:hAnsi="Century"/>
                <w:bCs/>
                <w:sz w:val="20"/>
                <w:szCs w:val="20"/>
                <w:lang w:eastAsia="ru-RU"/>
              </w:rPr>
            </w:pPr>
            <w:r>
              <w:rPr>
                <w:rFonts w:ascii="Century Cyr" w:hAnsi="Century Cyr"/>
                <w:bCs/>
                <w:sz w:val="20"/>
                <w:szCs w:val="20"/>
                <w:lang w:eastAsia="ru-RU"/>
              </w:rPr>
              <w:t>в том числе по государственным гарантиям</w:t>
            </w:r>
          </w:p>
        </w:tc>
        <w:tc>
          <w:tcPr>
            <w:tcW w:w="992" w:type="dxa"/>
            <w:shd w:val="pct5" w:color="auto" w:fill="auto"/>
            <w:vAlign w:val="center"/>
          </w:tcPr>
          <w:p w:rsidR="005400EC" w:rsidRPr="0098532B" w:rsidRDefault="005400EC" w:rsidP="00133BC5">
            <w:pPr>
              <w:spacing w:after="0"/>
              <w:jc w:val="center"/>
              <w:rPr>
                <w:rFonts w:ascii="Century" w:hAnsi="Century"/>
                <w:sz w:val="20"/>
                <w:szCs w:val="20"/>
              </w:rPr>
            </w:pPr>
            <w:r>
              <w:rPr>
                <w:rFonts w:ascii="Century" w:hAnsi="Century"/>
                <w:sz w:val="20"/>
                <w:szCs w:val="20"/>
              </w:rPr>
              <w:t>3 377</w:t>
            </w:r>
          </w:p>
        </w:tc>
        <w:tc>
          <w:tcPr>
            <w:tcW w:w="992" w:type="dxa"/>
            <w:shd w:val="pct5" w:color="auto" w:fill="auto"/>
            <w:vAlign w:val="center"/>
          </w:tcPr>
          <w:p w:rsidR="005400EC" w:rsidRPr="0098532B" w:rsidDel="0098532B" w:rsidRDefault="005400EC" w:rsidP="00133BC5">
            <w:pPr>
              <w:spacing w:after="0"/>
              <w:jc w:val="center"/>
              <w:rPr>
                <w:rFonts w:ascii="Century" w:hAnsi="Century"/>
                <w:sz w:val="20"/>
                <w:szCs w:val="20"/>
              </w:rPr>
            </w:pPr>
            <w:r>
              <w:rPr>
                <w:rFonts w:ascii="Century" w:hAnsi="Century"/>
                <w:sz w:val="20"/>
                <w:szCs w:val="20"/>
              </w:rPr>
              <w:t>3 539</w:t>
            </w:r>
          </w:p>
        </w:tc>
        <w:tc>
          <w:tcPr>
            <w:tcW w:w="992" w:type="dxa"/>
            <w:shd w:val="pct5" w:color="auto" w:fill="auto"/>
            <w:vAlign w:val="center"/>
          </w:tcPr>
          <w:p w:rsidR="005400EC" w:rsidRPr="0098532B" w:rsidRDefault="005400EC" w:rsidP="00133BC5">
            <w:pPr>
              <w:spacing w:after="0"/>
              <w:jc w:val="center"/>
              <w:rPr>
                <w:rFonts w:ascii="Century" w:hAnsi="Century"/>
                <w:sz w:val="20"/>
                <w:szCs w:val="20"/>
              </w:rPr>
            </w:pPr>
            <w:r>
              <w:rPr>
                <w:rFonts w:ascii="Century" w:hAnsi="Century"/>
                <w:sz w:val="20"/>
                <w:szCs w:val="20"/>
              </w:rPr>
              <w:t>3 677</w:t>
            </w:r>
          </w:p>
        </w:tc>
        <w:tc>
          <w:tcPr>
            <w:tcW w:w="992" w:type="dxa"/>
            <w:shd w:val="pct5" w:color="auto" w:fill="auto"/>
            <w:vAlign w:val="center"/>
          </w:tcPr>
          <w:p w:rsidR="005400EC" w:rsidRPr="0098532B" w:rsidDel="0098532B" w:rsidRDefault="005400EC" w:rsidP="00133BC5">
            <w:pPr>
              <w:spacing w:after="0"/>
              <w:jc w:val="center"/>
              <w:rPr>
                <w:rFonts w:ascii="Century" w:hAnsi="Century"/>
                <w:sz w:val="20"/>
                <w:szCs w:val="20"/>
              </w:rPr>
            </w:pPr>
            <w:r>
              <w:rPr>
                <w:rFonts w:ascii="Century" w:hAnsi="Century"/>
                <w:sz w:val="20"/>
                <w:szCs w:val="20"/>
              </w:rPr>
              <w:t>3 798</w:t>
            </w:r>
          </w:p>
        </w:tc>
      </w:tr>
      <w:tr w:rsidR="005400EC" w:rsidRPr="00920E8A" w:rsidTr="00133BC5">
        <w:trPr>
          <w:trHeight w:val="379"/>
        </w:trPr>
        <w:tc>
          <w:tcPr>
            <w:tcW w:w="5211" w:type="dxa"/>
            <w:vAlign w:val="center"/>
          </w:tcPr>
          <w:p w:rsidR="005400EC" w:rsidRPr="00630F63" w:rsidRDefault="005400EC" w:rsidP="00133BC5">
            <w:pPr>
              <w:spacing w:after="0"/>
              <w:ind w:left="567"/>
              <w:contextualSpacing/>
              <w:textAlignment w:val="top"/>
              <w:rPr>
                <w:rFonts w:ascii="Century Cyr" w:hAnsi="Century Cyr"/>
                <w:bCs/>
                <w:i/>
                <w:sz w:val="20"/>
                <w:szCs w:val="20"/>
                <w:lang w:eastAsia="ru-RU"/>
              </w:rPr>
            </w:pPr>
            <w:r w:rsidRPr="00630F63">
              <w:rPr>
                <w:rFonts w:ascii="Century Cyr" w:hAnsi="Century Cyr"/>
                <w:bCs/>
                <w:i/>
                <w:sz w:val="20"/>
                <w:szCs w:val="20"/>
                <w:lang w:eastAsia="ru-RU"/>
              </w:rPr>
              <w:t>%% ВВП</w:t>
            </w:r>
          </w:p>
        </w:tc>
        <w:tc>
          <w:tcPr>
            <w:tcW w:w="992" w:type="dxa"/>
            <w:vAlign w:val="center"/>
          </w:tcPr>
          <w:p w:rsidR="005400EC" w:rsidRPr="00630F63" w:rsidRDefault="005400EC" w:rsidP="00133BC5">
            <w:pPr>
              <w:spacing w:after="0"/>
              <w:contextualSpacing/>
              <w:jc w:val="center"/>
              <w:rPr>
                <w:rFonts w:ascii="Century" w:hAnsi="Century"/>
                <w:bCs/>
                <w:i/>
                <w:sz w:val="20"/>
                <w:szCs w:val="20"/>
              </w:rPr>
            </w:pPr>
            <w:r>
              <w:rPr>
                <w:rFonts w:ascii="Century" w:hAnsi="Century"/>
                <w:bCs/>
                <w:i/>
                <w:sz w:val="20"/>
                <w:szCs w:val="20"/>
              </w:rPr>
              <w:t>3,4</w:t>
            </w:r>
          </w:p>
        </w:tc>
        <w:tc>
          <w:tcPr>
            <w:tcW w:w="992" w:type="dxa"/>
            <w:vAlign w:val="center"/>
          </w:tcPr>
          <w:p w:rsidR="005400EC" w:rsidRPr="00630F63" w:rsidRDefault="005400EC"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5400EC" w:rsidRPr="00630F63" w:rsidRDefault="005400EC"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5400EC" w:rsidRPr="00630F63" w:rsidRDefault="005400EC" w:rsidP="00133BC5">
            <w:pPr>
              <w:spacing w:after="0"/>
              <w:contextualSpacing/>
              <w:jc w:val="center"/>
              <w:rPr>
                <w:rFonts w:ascii="Century" w:hAnsi="Century"/>
                <w:bCs/>
                <w:i/>
                <w:sz w:val="20"/>
                <w:szCs w:val="20"/>
              </w:rPr>
            </w:pPr>
            <w:r>
              <w:rPr>
                <w:rFonts w:ascii="Century" w:hAnsi="Century"/>
                <w:bCs/>
                <w:i/>
                <w:sz w:val="20"/>
                <w:szCs w:val="20"/>
              </w:rPr>
              <w:t>3,2</w:t>
            </w:r>
          </w:p>
        </w:tc>
      </w:tr>
      <w:tr w:rsidR="005400EC" w:rsidRPr="00920E8A" w:rsidTr="00133BC5">
        <w:trPr>
          <w:trHeight w:val="379"/>
        </w:trPr>
        <w:tc>
          <w:tcPr>
            <w:tcW w:w="5211" w:type="dxa"/>
            <w:shd w:val="clear" w:color="auto" w:fill="F2F2F2"/>
            <w:vAlign w:val="center"/>
          </w:tcPr>
          <w:p w:rsidR="005400EC" w:rsidRPr="00920E8A" w:rsidRDefault="005400EC" w:rsidP="00133BC5">
            <w:pPr>
              <w:spacing w:after="0"/>
              <w:ind w:left="176"/>
              <w:contextualSpacing/>
              <w:textAlignment w:val="top"/>
              <w:rPr>
                <w:rFonts w:ascii="Century" w:hAnsi="Century"/>
                <w:b/>
                <w:bCs/>
                <w:i/>
                <w:iCs/>
                <w:sz w:val="20"/>
                <w:szCs w:val="20"/>
                <w:lang w:eastAsia="ru-RU"/>
              </w:rPr>
            </w:pPr>
            <w:r w:rsidRPr="00920E8A">
              <w:rPr>
                <w:rFonts w:ascii="Century Cyr" w:hAnsi="Century Cyr"/>
                <w:bCs/>
                <w:sz w:val="20"/>
                <w:szCs w:val="20"/>
                <w:lang w:eastAsia="ru-RU"/>
              </w:rPr>
              <w:t>Объем государственного внутреннего долга</w:t>
            </w:r>
          </w:p>
        </w:tc>
        <w:tc>
          <w:tcPr>
            <w:tcW w:w="992" w:type="dxa"/>
            <w:shd w:val="clear" w:color="auto" w:fill="F2F2F2"/>
            <w:vAlign w:val="center"/>
          </w:tcPr>
          <w:p w:rsidR="005400EC" w:rsidRPr="00702279" w:rsidRDefault="005400EC" w:rsidP="00133BC5">
            <w:pPr>
              <w:spacing w:after="0"/>
              <w:contextualSpacing/>
              <w:jc w:val="center"/>
              <w:rPr>
                <w:rFonts w:ascii="Century" w:hAnsi="Century"/>
                <w:bCs/>
                <w:sz w:val="20"/>
                <w:szCs w:val="20"/>
              </w:rPr>
            </w:pPr>
            <w:r w:rsidRPr="00702279">
              <w:rPr>
                <w:rFonts w:ascii="Century" w:hAnsi="Century"/>
                <w:bCs/>
                <w:sz w:val="20"/>
                <w:szCs w:val="20"/>
              </w:rPr>
              <w:t>10 280</w:t>
            </w:r>
          </w:p>
        </w:tc>
        <w:tc>
          <w:tcPr>
            <w:tcW w:w="992" w:type="dxa"/>
            <w:shd w:val="clear" w:color="auto" w:fill="F2F2F2"/>
            <w:vAlign w:val="center"/>
          </w:tcPr>
          <w:p w:rsidR="005400EC" w:rsidRPr="00702279" w:rsidRDefault="005400EC" w:rsidP="00133BC5">
            <w:pPr>
              <w:spacing w:after="0"/>
              <w:contextualSpacing/>
              <w:jc w:val="center"/>
              <w:rPr>
                <w:rFonts w:ascii="Century" w:hAnsi="Century"/>
                <w:bCs/>
                <w:sz w:val="20"/>
                <w:szCs w:val="20"/>
              </w:rPr>
            </w:pPr>
            <w:r w:rsidRPr="00702279">
              <w:rPr>
                <w:rFonts w:ascii="Century" w:hAnsi="Century"/>
                <w:bCs/>
                <w:sz w:val="20"/>
                <w:szCs w:val="20"/>
              </w:rPr>
              <w:t>11 836</w:t>
            </w:r>
          </w:p>
        </w:tc>
        <w:tc>
          <w:tcPr>
            <w:tcW w:w="992" w:type="dxa"/>
            <w:shd w:val="clear" w:color="auto" w:fill="F2F2F2"/>
            <w:vAlign w:val="center"/>
          </w:tcPr>
          <w:p w:rsidR="005400EC" w:rsidRPr="00702279" w:rsidRDefault="005400EC" w:rsidP="00133BC5">
            <w:pPr>
              <w:spacing w:after="0"/>
              <w:contextualSpacing/>
              <w:jc w:val="center"/>
              <w:rPr>
                <w:rFonts w:ascii="Century" w:hAnsi="Century"/>
                <w:bCs/>
                <w:sz w:val="20"/>
                <w:szCs w:val="20"/>
              </w:rPr>
            </w:pPr>
            <w:r w:rsidRPr="00702279">
              <w:rPr>
                <w:rFonts w:ascii="Century" w:hAnsi="Century"/>
                <w:bCs/>
                <w:sz w:val="20"/>
                <w:szCs w:val="20"/>
              </w:rPr>
              <w:t>13 791</w:t>
            </w:r>
          </w:p>
        </w:tc>
        <w:tc>
          <w:tcPr>
            <w:tcW w:w="992" w:type="dxa"/>
            <w:shd w:val="clear" w:color="auto" w:fill="F2F2F2"/>
            <w:vAlign w:val="center"/>
          </w:tcPr>
          <w:p w:rsidR="005400EC" w:rsidRPr="00702279" w:rsidRDefault="005400EC" w:rsidP="00133BC5">
            <w:pPr>
              <w:spacing w:after="0"/>
              <w:contextualSpacing/>
              <w:jc w:val="center"/>
              <w:rPr>
                <w:rFonts w:ascii="Century" w:hAnsi="Century"/>
                <w:bCs/>
                <w:sz w:val="20"/>
                <w:szCs w:val="20"/>
              </w:rPr>
            </w:pPr>
            <w:r w:rsidRPr="00702279">
              <w:rPr>
                <w:rFonts w:ascii="Century" w:hAnsi="Century"/>
                <w:bCs/>
                <w:sz w:val="20"/>
                <w:szCs w:val="20"/>
              </w:rPr>
              <w:t>15 571</w:t>
            </w:r>
          </w:p>
        </w:tc>
      </w:tr>
      <w:tr w:rsidR="005400EC" w:rsidRPr="00920E8A" w:rsidTr="00133BC5">
        <w:trPr>
          <w:trHeight w:val="340"/>
        </w:trPr>
        <w:tc>
          <w:tcPr>
            <w:tcW w:w="5211" w:type="dxa"/>
            <w:shd w:val="clear" w:color="auto" w:fill="FFFFFF"/>
            <w:vAlign w:val="center"/>
          </w:tcPr>
          <w:p w:rsidR="005400EC" w:rsidRPr="00920E8A" w:rsidRDefault="005400EC" w:rsidP="00133BC5">
            <w:pPr>
              <w:spacing w:after="0"/>
              <w:ind w:left="176"/>
              <w:contextualSpacing/>
              <w:textAlignment w:val="top"/>
              <w:rPr>
                <w:rFonts w:ascii="Century" w:hAnsi="Century"/>
                <w:b/>
                <w:bCs/>
                <w:i/>
                <w:iCs/>
                <w:sz w:val="18"/>
                <w:szCs w:val="20"/>
                <w:lang w:eastAsia="ru-RU"/>
              </w:rPr>
            </w:pPr>
            <w:r w:rsidRPr="00920E8A">
              <w:rPr>
                <w:rFonts w:ascii="Century Cyr" w:hAnsi="Century Cyr"/>
                <w:bCs/>
                <w:i/>
                <w:sz w:val="18"/>
                <w:szCs w:val="20"/>
                <w:lang w:eastAsia="ru-RU"/>
              </w:rPr>
              <w:t>%% к общему объему</w:t>
            </w:r>
          </w:p>
        </w:tc>
        <w:tc>
          <w:tcPr>
            <w:tcW w:w="992" w:type="dxa"/>
            <w:shd w:val="clear" w:color="auto" w:fill="FFFFFF"/>
            <w:vAlign w:val="center"/>
          </w:tcPr>
          <w:p w:rsidR="005400EC" w:rsidRPr="00630F63" w:rsidRDefault="005400EC" w:rsidP="00133BC5">
            <w:pPr>
              <w:spacing w:after="0"/>
              <w:contextualSpacing/>
              <w:jc w:val="center"/>
              <w:rPr>
                <w:rFonts w:ascii="Century" w:hAnsi="Century"/>
                <w:bCs/>
                <w:i/>
                <w:sz w:val="18"/>
                <w:szCs w:val="18"/>
              </w:rPr>
            </w:pPr>
            <w:r w:rsidRPr="00630F63">
              <w:rPr>
                <w:rFonts w:ascii="Century" w:hAnsi="Century"/>
                <w:bCs/>
                <w:i/>
                <w:sz w:val="18"/>
                <w:szCs w:val="18"/>
              </w:rPr>
              <w:t>72,8</w:t>
            </w:r>
          </w:p>
        </w:tc>
        <w:tc>
          <w:tcPr>
            <w:tcW w:w="992" w:type="dxa"/>
            <w:shd w:val="clear" w:color="auto" w:fill="FFFFFF"/>
            <w:vAlign w:val="center"/>
          </w:tcPr>
          <w:p w:rsidR="005400EC" w:rsidRPr="00630F63" w:rsidRDefault="005400EC" w:rsidP="00133BC5">
            <w:pPr>
              <w:spacing w:after="0"/>
              <w:contextualSpacing/>
              <w:jc w:val="center"/>
              <w:rPr>
                <w:rFonts w:ascii="Century" w:hAnsi="Century"/>
                <w:bCs/>
                <w:i/>
                <w:sz w:val="18"/>
                <w:szCs w:val="18"/>
              </w:rPr>
            </w:pPr>
            <w:r w:rsidRPr="00630F63">
              <w:rPr>
                <w:rFonts w:ascii="Century" w:hAnsi="Century"/>
                <w:bCs/>
                <w:i/>
                <w:sz w:val="18"/>
                <w:szCs w:val="18"/>
              </w:rPr>
              <w:t>74,4</w:t>
            </w:r>
          </w:p>
        </w:tc>
        <w:tc>
          <w:tcPr>
            <w:tcW w:w="992" w:type="dxa"/>
            <w:shd w:val="clear" w:color="auto" w:fill="FFFFFF"/>
            <w:vAlign w:val="center"/>
          </w:tcPr>
          <w:p w:rsidR="005400EC" w:rsidRPr="00630F63" w:rsidRDefault="005400EC" w:rsidP="00133BC5">
            <w:pPr>
              <w:spacing w:after="0"/>
              <w:contextualSpacing/>
              <w:jc w:val="center"/>
              <w:rPr>
                <w:rFonts w:ascii="Century" w:hAnsi="Century"/>
                <w:bCs/>
                <w:i/>
                <w:sz w:val="18"/>
                <w:szCs w:val="18"/>
              </w:rPr>
            </w:pPr>
            <w:r w:rsidRPr="00630F63">
              <w:rPr>
                <w:rFonts w:ascii="Century" w:hAnsi="Century"/>
                <w:bCs/>
                <w:i/>
                <w:sz w:val="18"/>
                <w:szCs w:val="18"/>
              </w:rPr>
              <w:t>77,3</w:t>
            </w:r>
          </w:p>
        </w:tc>
        <w:tc>
          <w:tcPr>
            <w:tcW w:w="992" w:type="dxa"/>
            <w:shd w:val="clear" w:color="auto" w:fill="FFFFFF"/>
            <w:vAlign w:val="center"/>
          </w:tcPr>
          <w:p w:rsidR="005400EC" w:rsidRPr="00630F63" w:rsidRDefault="005400EC" w:rsidP="00133BC5">
            <w:pPr>
              <w:spacing w:after="0"/>
              <w:contextualSpacing/>
              <w:jc w:val="center"/>
              <w:rPr>
                <w:rFonts w:ascii="Century" w:hAnsi="Century"/>
                <w:bCs/>
                <w:i/>
                <w:sz w:val="18"/>
                <w:szCs w:val="18"/>
              </w:rPr>
            </w:pPr>
            <w:r w:rsidRPr="00630F63">
              <w:rPr>
                <w:rFonts w:ascii="Century" w:hAnsi="Century"/>
                <w:bCs/>
                <w:i/>
                <w:sz w:val="18"/>
                <w:szCs w:val="18"/>
              </w:rPr>
              <w:t>78,4</w:t>
            </w:r>
          </w:p>
        </w:tc>
      </w:tr>
      <w:tr w:rsidR="005400EC" w:rsidRPr="00920E8A" w:rsidTr="00133BC5">
        <w:trPr>
          <w:trHeight w:val="340"/>
        </w:trPr>
        <w:tc>
          <w:tcPr>
            <w:tcW w:w="5211" w:type="dxa"/>
            <w:shd w:val="clear" w:color="auto" w:fill="F2F2F2"/>
            <w:vAlign w:val="center"/>
          </w:tcPr>
          <w:p w:rsidR="005400EC" w:rsidRPr="00AB4258" w:rsidRDefault="005400EC" w:rsidP="00133BC5">
            <w:pPr>
              <w:spacing w:after="0"/>
              <w:ind w:left="176" w:firstLine="391"/>
              <w:textAlignment w:val="top"/>
              <w:rPr>
                <w:rFonts w:ascii="Century" w:hAnsi="Century"/>
                <w:bCs/>
                <w:sz w:val="20"/>
                <w:szCs w:val="20"/>
                <w:lang w:eastAsia="ru-RU"/>
              </w:rPr>
            </w:pPr>
            <w:r>
              <w:rPr>
                <w:rFonts w:ascii="Century Cyr" w:hAnsi="Century Cyr"/>
                <w:bCs/>
                <w:sz w:val="20"/>
                <w:szCs w:val="20"/>
                <w:lang w:eastAsia="ru-RU"/>
              </w:rPr>
              <w:t>в том числе по государственным гарантиям</w:t>
            </w:r>
          </w:p>
        </w:tc>
        <w:tc>
          <w:tcPr>
            <w:tcW w:w="992" w:type="dxa"/>
            <w:shd w:val="clear" w:color="auto" w:fill="F2F2F2"/>
            <w:vAlign w:val="center"/>
          </w:tcPr>
          <w:p w:rsidR="005400EC" w:rsidRPr="0098532B" w:rsidRDefault="005400EC" w:rsidP="00133BC5">
            <w:pPr>
              <w:spacing w:after="0"/>
              <w:jc w:val="center"/>
              <w:rPr>
                <w:rFonts w:ascii="Century" w:hAnsi="Century"/>
                <w:sz w:val="20"/>
                <w:szCs w:val="20"/>
              </w:rPr>
            </w:pPr>
            <w:r>
              <w:rPr>
                <w:rFonts w:ascii="Century" w:hAnsi="Century"/>
                <w:sz w:val="20"/>
                <w:szCs w:val="20"/>
              </w:rPr>
              <w:t>1 960</w:t>
            </w:r>
          </w:p>
        </w:tc>
        <w:tc>
          <w:tcPr>
            <w:tcW w:w="992" w:type="dxa"/>
            <w:shd w:val="clear" w:color="auto" w:fill="F2F2F2"/>
            <w:vAlign w:val="center"/>
          </w:tcPr>
          <w:p w:rsidR="005400EC" w:rsidRPr="0098532B" w:rsidDel="0098532B" w:rsidRDefault="005400EC" w:rsidP="00133BC5">
            <w:pPr>
              <w:spacing w:after="0"/>
              <w:jc w:val="center"/>
              <w:rPr>
                <w:rFonts w:ascii="Century" w:hAnsi="Century"/>
                <w:sz w:val="20"/>
                <w:szCs w:val="20"/>
              </w:rPr>
            </w:pPr>
            <w:r>
              <w:rPr>
                <w:rFonts w:ascii="Century" w:hAnsi="Century"/>
                <w:sz w:val="20"/>
                <w:szCs w:val="20"/>
              </w:rPr>
              <w:t>2 009</w:t>
            </w:r>
          </w:p>
        </w:tc>
        <w:tc>
          <w:tcPr>
            <w:tcW w:w="992" w:type="dxa"/>
            <w:shd w:val="clear" w:color="auto" w:fill="F2F2F2"/>
            <w:vAlign w:val="center"/>
          </w:tcPr>
          <w:p w:rsidR="005400EC" w:rsidRPr="0098532B" w:rsidRDefault="005400EC" w:rsidP="00133BC5">
            <w:pPr>
              <w:spacing w:after="0"/>
              <w:jc w:val="center"/>
              <w:rPr>
                <w:rFonts w:ascii="Century" w:hAnsi="Century"/>
                <w:sz w:val="20"/>
                <w:szCs w:val="20"/>
              </w:rPr>
            </w:pPr>
            <w:r>
              <w:rPr>
                <w:rFonts w:ascii="Century" w:hAnsi="Century"/>
                <w:sz w:val="20"/>
                <w:szCs w:val="20"/>
              </w:rPr>
              <w:t>2 058</w:t>
            </w:r>
          </w:p>
        </w:tc>
        <w:tc>
          <w:tcPr>
            <w:tcW w:w="992" w:type="dxa"/>
            <w:shd w:val="clear" w:color="auto" w:fill="F2F2F2"/>
            <w:vAlign w:val="center"/>
          </w:tcPr>
          <w:p w:rsidR="005400EC" w:rsidRPr="0098532B" w:rsidDel="0098532B" w:rsidRDefault="005400EC" w:rsidP="00133BC5">
            <w:pPr>
              <w:spacing w:after="0"/>
              <w:jc w:val="center"/>
              <w:rPr>
                <w:rFonts w:ascii="Century" w:hAnsi="Century"/>
                <w:sz w:val="20"/>
                <w:szCs w:val="20"/>
              </w:rPr>
            </w:pPr>
            <w:r>
              <w:rPr>
                <w:rFonts w:ascii="Century" w:hAnsi="Century"/>
                <w:sz w:val="20"/>
                <w:szCs w:val="20"/>
              </w:rPr>
              <w:t>2 107</w:t>
            </w:r>
          </w:p>
        </w:tc>
      </w:tr>
      <w:tr w:rsidR="005400EC" w:rsidRPr="00920E8A" w:rsidTr="00133BC5">
        <w:trPr>
          <w:trHeight w:val="395"/>
        </w:trPr>
        <w:tc>
          <w:tcPr>
            <w:tcW w:w="5211" w:type="dxa"/>
            <w:shd w:val="clear" w:color="auto" w:fill="FFFFFF"/>
            <w:vAlign w:val="center"/>
          </w:tcPr>
          <w:p w:rsidR="005400EC" w:rsidRPr="00920E8A" w:rsidRDefault="005400EC" w:rsidP="00133BC5">
            <w:pPr>
              <w:spacing w:after="0"/>
              <w:ind w:left="176"/>
              <w:contextualSpacing/>
              <w:textAlignment w:val="top"/>
              <w:rPr>
                <w:rFonts w:ascii="Century" w:hAnsi="Century"/>
                <w:b/>
                <w:bCs/>
                <w:i/>
                <w:iCs/>
                <w:sz w:val="20"/>
                <w:szCs w:val="20"/>
                <w:lang w:eastAsia="ru-RU"/>
              </w:rPr>
            </w:pPr>
            <w:r w:rsidRPr="00920E8A">
              <w:rPr>
                <w:rFonts w:ascii="Century Cyr" w:hAnsi="Century Cyr"/>
                <w:bCs/>
                <w:sz w:val="20"/>
                <w:szCs w:val="20"/>
                <w:lang w:eastAsia="ru-RU"/>
              </w:rPr>
              <w:t>Объем государственного внешнего долга</w:t>
            </w:r>
          </w:p>
        </w:tc>
        <w:tc>
          <w:tcPr>
            <w:tcW w:w="992" w:type="dxa"/>
            <w:shd w:val="clear" w:color="auto" w:fill="FFFFFF"/>
            <w:vAlign w:val="center"/>
          </w:tcPr>
          <w:p w:rsidR="005400EC" w:rsidRPr="00841A0C" w:rsidRDefault="005400EC" w:rsidP="00133BC5">
            <w:pPr>
              <w:spacing w:after="0"/>
              <w:contextualSpacing/>
              <w:jc w:val="center"/>
              <w:rPr>
                <w:rFonts w:ascii="Century" w:hAnsi="Century"/>
                <w:bCs/>
                <w:sz w:val="20"/>
                <w:szCs w:val="20"/>
              </w:rPr>
            </w:pPr>
            <w:r w:rsidRPr="00841A0C">
              <w:rPr>
                <w:rFonts w:ascii="Century" w:hAnsi="Century"/>
                <w:bCs/>
                <w:sz w:val="20"/>
                <w:szCs w:val="20"/>
              </w:rPr>
              <w:t>3 834</w:t>
            </w:r>
          </w:p>
        </w:tc>
        <w:tc>
          <w:tcPr>
            <w:tcW w:w="992" w:type="dxa"/>
            <w:shd w:val="clear" w:color="auto" w:fill="FFFFFF"/>
            <w:vAlign w:val="center"/>
          </w:tcPr>
          <w:p w:rsidR="005400EC" w:rsidRPr="00841A0C" w:rsidRDefault="005400EC" w:rsidP="00133BC5">
            <w:pPr>
              <w:spacing w:after="0"/>
              <w:contextualSpacing/>
              <w:jc w:val="center"/>
              <w:rPr>
                <w:rFonts w:ascii="Century" w:hAnsi="Century"/>
                <w:bCs/>
                <w:sz w:val="20"/>
                <w:szCs w:val="20"/>
              </w:rPr>
            </w:pPr>
            <w:r w:rsidRPr="00841A0C">
              <w:rPr>
                <w:rFonts w:ascii="Century" w:hAnsi="Century"/>
                <w:bCs/>
                <w:sz w:val="20"/>
                <w:szCs w:val="20"/>
              </w:rPr>
              <w:t>4 079</w:t>
            </w:r>
          </w:p>
        </w:tc>
        <w:tc>
          <w:tcPr>
            <w:tcW w:w="992" w:type="dxa"/>
            <w:shd w:val="clear" w:color="auto" w:fill="FFFFFF"/>
            <w:vAlign w:val="center"/>
          </w:tcPr>
          <w:p w:rsidR="005400EC" w:rsidRPr="00841A0C" w:rsidRDefault="005400EC" w:rsidP="00133BC5">
            <w:pPr>
              <w:spacing w:after="0"/>
              <w:contextualSpacing/>
              <w:jc w:val="center"/>
              <w:rPr>
                <w:rFonts w:ascii="Century" w:hAnsi="Century"/>
                <w:bCs/>
                <w:sz w:val="20"/>
                <w:szCs w:val="20"/>
              </w:rPr>
            </w:pPr>
            <w:r w:rsidRPr="00841A0C">
              <w:rPr>
                <w:rFonts w:ascii="Century" w:hAnsi="Century"/>
                <w:bCs/>
                <w:sz w:val="20"/>
                <w:szCs w:val="20"/>
              </w:rPr>
              <w:t>4 059</w:t>
            </w:r>
          </w:p>
        </w:tc>
        <w:tc>
          <w:tcPr>
            <w:tcW w:w="992" w:type="dxa"/>
            <w:shd w:val="clear" w:color="auto" w:fill="FFFFFF"/>
            <w:vAlign w:val="center"/>
          </w:tcPr>
          <w:p w:rsidR="005400EC" w:rsidRPr="00841A0C" w:rsidRDefault="005400EC" w:rsidP="00133BC5">
            <w:pPr>
              <w:spacing w:after="0"/>
              <w:contextualSpacing/>
              <w:jc w:val="center"/>
              <w:rPr>
                <w:rFonts w:ascii="Century" w:hAnsi="Century"/>
                <w:bCs/>
                <w:sz w:val="20"/>
                <w:szCs w:val="20"/>
              </w:rPr>
            </w:pPr>
            <w:r w:rsidRPr="00841A0C">
              <w:rPr>
                <w:rFonts w:ascii="Century" w:hAnsi="Century"/>
                <w:bCs/>
                <w:sz w:val="20"/>
                <w:szCs w:val="20"/>
              </w:rPr>
              <w:t>4 287</w:t>
            </w:r>
          </w:p>
        </w:tc>
      </w:tr>
      <w:tr w:rsidR="005400EC" w:rsidRPr="00920E8A" w:rsidTr="00133BC5">
        <w:trPr>
          <w:trHeight w:val="340"/>
        </w:trPr>
        <w:tc>
          <w:tcPr>
            <w:tcW w:w="5211" w:type="dxa"/>
            <w:shd w:val="clear" w:color="auto" w:fill="F2F2F2"/>
            <w:vAlign w:val="center"/>
          </w:tcPr>
          <w:p w:rsidR="005400EC" w:rsidRPr="00920E8A" w:rsidRDefault="005400EC" w:rsidP="00133BC5">
            <w:pPr>
              <w:spacing w:after="0"/>
              <w:ind w:left="176"/>
              <w:contextualSpacing/>
              <w:textAlignment w:val="top"/>
              <w:rPr>
                <w:rFonts w:ascii="Century" w:hAnsi="Century"/>
                <w:b/>
                <w:bCs/>
                <w:i/>
                <w:iCs/>
                <w:sz w:val="20"/>
                <w:szCs w:val="20"/>
                <w:lang w:eastAsia="ru-RU"/>
              </w:rPr>
            </w:pPr>
            <w:r w:rsidRPr="00920E8A">
              <w:rPr>
                <w:rFonts w:ascii="Century Cyr" w:hAnsi="Century Cyr"/>
                <w:bCs/>
                <w:i/>
                <w:sz w:val="20"/>
                <w:szCs w:val="20"/>
                <w:lang w:eastAsia="ru-RU"/>
              </w:rPr>
              <w:t>%% к общему объему</w:t>
            </w:r>
          </w:p>
        </w:tc>
        <w:tc>
          <w:tcPr>
            <w:tcW w:w="992" w:type="dxa"/>
            <w:shd w:val="clear" w:color="auto" w:fill="F2F2F2"/>
            <w:vAlign w:val="center"/>
          </w:tcPr>
          <w:p w:rsidR="005400EC" w:rsidRPr="00630F63" w:rsidRDefault="005400EC" w:rsidP="00133BC5">
            <w:pPr>
              <w:spacing w:after="0"/>
              <w:contextualSpacing/>
              <w:jc w:val="center"/>
              <w:rPr>
                <w:rFonts w:ascii="Century" w:hAnsi="Century"/>
                <w:bCs/>
                <w:i/>
                <w:sz w:val="18"/>
                <w:szCs w:val="20"/>
              </w:rPr>
            </w:pPr>
            <w:r w:rsidRPr="00630F63">
              <w:rPr>
                <w:rFonts w:ascii="Century" w:hAnsi="Century"/>
                <w:bCs/>
                <w:i/>
                <w:sz w:val="18"/>
                <w:szCs w:val="20"/>
              </w:rPr>
              <w:t>27,2</w:t>
            </w:r>
          </w:p>
        </w:tc>
        <w:tc>
          <w:tcPr>
            <w:tcW w:w="992" w:type="dxa"/>
            <w:shd w:val="clear" w:color="auto" w:fill="F2F2F2"/>
            <w:vAlign w:val="center"/>
          </w:tcPr>
          <w:p w:rsidR="005400EC" w:rsidRPr="00630F63" w:rsidRDefault="005400EC" w:rsidP="00133BC5">
            <w:pPr>
              <w:spacing w:after="0"/>
              <w:contextualSpacing/>
              <w:jc w:val="center"/>
              <w:rPr>
                <w:rFonts w:ascii="Century" w:hAnsi="Century"/>
                <w:bCs/>
                <w:i/>
                <w:sz w:val="18"/>
                <w:szCs w:val="20"/>
              </w:rPr>
            </w:pPr>
            <w:r w:rsidRPr="00630F63">
              <w:rPr>
                <w:rFonts w:ascii="Century" w:hAnsi="Century"/>
                <w:bCs/>
                <w:i/>
                <w:sz w:val="18"/>
                <w:szCs w:val="20"/>
              </w:rPr>
              <w:t>25,6</w:t>
            </w:r>
          </w:p>
        </w:tc>
        <w:tc>
          <w:tcPr>
            <w:tcW w:w="992" w:type="dxa"/>
            <w:shd w:val="clear" w:color="auto" w:fill="F2F2F2"/>
            <w:vAlign w:val="center"/>
          </w:tcPr>
          <w:p w:rsidR="005400EC" w:rsidRPr="00630F63" w:rsidRDefault="005400EC" w:rsidP="00133BC5">
            <w:pPr>
              <w:spacing w:after="0"/>
              <w:contextualSpacing/>
              <w:jc w:val="center"/>
              <w:rPr>
                <w:rFonts w:ascii="Century" w:hAnsi="Century"/>
                <w:bCs/>
                <w:i/>
                <w:sz w:val="18"/>
                <w:szCs w:val="20"/>
              </w:rPr>
            </w:pPr>
            <w:r w:rsidRPr="00630F63">
              <w:rPr>
                <w:rFonts w:ascii="Century" w:hAnsi="Century"/>
                <w:bCs/>
                <w:i/>
                <w:sz w:val="18"/>
                <w:szCs w:val="20"/>
              </w:rPr>
              <w:t>22,7</w:t>
            </w:r>
          </w:p>
        </w:tc>
        <w:tc>
          <w:tcPr>
            <w:tcW w:w="992" w:type="dxa"/>
            <w:shd w:val="clear" w:color="auto" w:fill="F2F2F2"/>
            <w:vAlign w:val="center"/>
          </w:tcPr>
          <w:p w:rsidR="005400EC" w:rsidRPr="00630F63" w:rsidRDefault="005400EC" w:rsidP="00133BC5">
            <w:pPr>
              <w:spacing w:after="0"/>
              <w:contextualSpacing/>
              <w:jc w:val="center"/>
              <w:rPr>
                <w:rFonts w:ascii="Century" w:hAnsi="Century"/>
                <w:bCs/>
                <w:i/>
                <w:sz w:val="18"/>
                <w:szCs w:val="20"/>
              </w:rPr>
            </w:pPr>
            <w:r w:rsidRPr="00630F63">
              <w:rPr>
                <w:rFonts w:ascii="Century" w:hAnsi="Century"/>
                <w:bCs/>
                <w:i/>
                <w:sz w:val="18"/>
                <w:szCs w:val="20"/>
              </w:rPr>
              <w:t>21,6</w:t>
            </w:r>
          </w:p>
        </w:tc>
      </w:tr>
      <w:tr w:rsidR="005400EC" w:rsidRPr="00920E8A" w:rsidTr="00133BC5">
        <w:trPr>
          <w:trHeight w:val="235"/>
        </w:trPr>
        <w:tc>
          <w:tcPr>
            <w:tcW w:w="5211" w:type="dxa"/>
            <w:tcBorders>
              <w:bottom w:val="single" w:sz="4" w:space="0" w:color="auto"/>
            </w:tcBorders>
            <w:shd w:val="clear" w:color="auto" w:fill="FFFFFF"/>
            <w:vAlign w:val="center"/>
          </w:tcPr>
          <w:p w:rsidR="005400EC" w:rsidRPr="00147A0A" w:rsidRDefault="005400EC" w:rsidP="00133BC5">
            <w:pPr>
              <w:spacing w:after="0"/>
              <w:ind w:left="176" w:firstLine="391"/>
              <w:textAlignment w:val="top"/>
              <w:rPr>
                <w:rFonts w:ascii="Century" w:hAnsi="Century"/>
                <w:bCs/>
                <w:i/>
                <w:sz w:val="20"/>
                <w:szCs w:val="20"/>
                <w:lang w:eastAsia="ru-RU"/>
              </w:rPr>
            </w:pPr>
            <w:r>
              <w:rPr>
                <w:rFonts w:ascii="Century Cyr" w:hAnsi="Century Cyr"/>
                <w:bCs/>
                <w:sz w:val="20"/>
                <w:szCs w:val="20"/>
                <w:lang w:eastAsia="ru-RU"/>
              </w:rPr>
              <w:t>в том числе по государственным гарантиям</w:t>
            </w:r>
          </w:p>
        </w:tc>
        <w:tc>
          <w:tcPr>
            <w:tcW w:w="992" w:type="dxa"/>
            <w:tcBorders>
              <w:bottom w:val="single" w:sz="4" w:space="0" w:color="auto"/>
            </w:tcBorders>
            <w:shd w:val="clear" w:color="auto" w:fill="FFFFFF"/>
            <w:vAlign w:val="center"/>
          </w:tcPr>
          <w:p w:rsidR="005400EC" w:rsidRPr="00B33069" w:rsidDel="0098532B" w:rsidRDefault="005400EC" w:rsidP="00133BC5">
            <w:pPr>
              <w:spacing w:after="0"/>
              <w:contextualSpacing/>
              <w:jc w:val="center"/>
              <w:rPr>
                <w:rFonts w:ascii="Century" w:hAnsi="Century"/>
                <w:bCs/>
                <w:sz w:val="20"/>
                <w:szCs w:val="20"/>
              </w:rPr>
            </w:pPr>
            <w:r w:rsidRPr="00B33069">
              <w:rPr>
                <w:rFonts w:ascii="Century" w:hAnsi="Century"/>
                <w:bCs/>
                <w:sz w:val="20"/>
                <w:szCs w:val="20"/>
              </w:rPr>
              <w:t>1 417</w:t>
            </w:r>
          </w:p>
        </w:tc>
        <w:tc>
          <w:tcPr>
            <w:tcW w:w="992" w:type="dxa"/>
            <w:tcBorders>
              <w:bottom w:val="single" w:sz="4" w:space="0" w:color="auto"/>
            </w:tcBorders>
            <w:shd w:val="clear" w:color="auto" w:fill="FFFFFF"/>
            <w:vAlign w:val="center"/>
          </w:tcPr>
          <w:p w:rsidR="005400EC" w:rsidRPr="00B33069" w:rsidRDefault="005400EC" w:rsidP="00133BC5">
            <w:pPr>
              <w:spacing w:after="0"/>
              <w:contextualSpacing/>
              <w:jc w:val="center"/>
              <w:rPr>
                <w:rFonts w:ascii="Century" w:hAnsi="Century"/>
                <w:bCs/>
                <w:sz w:val="20"/>
                <w:szCs w:val="20"/>
              </w:rPr>
            </w:pPr>
            <w:r w:rsidRPr="00B33069">
              <w:rPr>
                <w:rFonts w:ascii="Century" w:hAnsi="Century"/>
                <w:bCs/>
                <w:sz w:val="20"/>
                <w:szCs w:val="20"/>
              </w:rPr>
              <w:t>1 530</w:t>
            </w:r>
          </w:p>
        </w:tc>
        <w:tc>
          <w:tcPr>
            <w:tcW w:w="992" w:type="dxa"/>
            <w:tcBorders>
              <w:bottom w:val="single" w:sz="4" w:space="0" w:color="auto"/>
            </w:tcBorders>
            <w:shd w:val="clear" w:color="auto" w:fill="FFFFFF"/>
            <w:vAlign w:val="center"/>
          </w:tcPr>
          <w:p w:rsidR="005400EC" w:rsidRPr="00B33069" w:rsidDel="0098532B" w:rsidRDefault="005400EC" w:rsidP="00133BC5">
            <w:pPr>
              <w:spacing w:after="0"/>
              <w:contextualSpacing/>
              <w:jc w:val="center"/>
              <w:rPr>
                <w:rFonts w:ascii="Century" w:hAnsi="Century"/>
                <w:bCs/>
                <w:sz w:val="20"/>
                <w:szCs w:val="20"/>
              </w:rPr>
            </w:pPr>
            <w:r w:rsidRPr="00B33069">
              <w:rPr>
                <w:rFonts w:ascii="Century" w:hAnsi="Century"/>
                <w:bCs/>
                <w:sz w:val="20"/>
                <w:szCs w:val="20"/>
              </w:rPr>
              <w:t>1 619</w:t>
            </w:r>
          </w:p>
        </w:tc>
        <w:tc>
          <w:tcPr>
            <w:tcW w:w="992" w:type="dxa"/>
            <w:tcBorders>
              <w:bottom w:val="single" w:sz="4" w:space="0" w:color="auto"/>
            </w:tcBorders>
            <w:shd w:val="clear" w:color="auto" w:fill="FFFFFF"/>
            <w:vAlign w:val="center"/>
          </w:tcPr>
          <w:p w:rsidR="005400EC" w:rsidRPr="00B33069" w:rsidDel="0098532B" w:rsidRDefault="005400EC" w:rsidP="00133BC5">
            <w:pPr>
              <w:spacing w:after="0"/>
              <w:contextualSpacing/>
              <w:jc w:val="center"/>
              <w:rPr>
                <w:rFonts w:ascii="Century" w:hAnsi="Century"/>
                <w:bCs/>
                <w:sz w:val="20"/>
                <w:szCs w:val="20"/>
              </w:rPr>
            </w:pPr>
            <w:r w:rsidRPr="00B33069">
              <w:rPr>
                <w:rFonts w:ascii="Century" w:hAnsi="Century"/>
                <w:bCs/>
                <w:sz w:val="20"/>
                <w:szCs w:val="20"/>
              </w:rPr>
              <w:t>1 691</w:t>
            </w:r>
          </w:p>
        </w:tc>
      </w:tr>
    </w:tbl>
    <w:p w:rsidR="005400EC" w:rsidRPr="00920E8A" w:rsidRDefault="005400EC" w:rsidP="00133BC5"/>
    <w:p w:rsidR="005400EC" w:rsidRPr="00920E8A" w:rsidRDefault="005400EC" w:rsidP="00133BC5">
      <w:pPr>
        <w:pStyle w:val="Heading2"/>
        <w:numPr>
          <w:ilvl w:val="1"/>
          <w:numId w:val="7"/>
        </w:numPr>
        <w:spacing w:before="240" w:after="240"/>
        <w:rPr>
          <w:rFonts w:ascii="Times New Roman" w:hAnsi="Times New Roman"/>
          <w:sz w:val="28"/>
          <w:szCs w:val="28"/>
        </w:rPr>
      </w:pPr>
      <w:bookmarkStart w:id="28" w:name="_Toc486933331"/>
      <w:bookmarkStart w:id="29" w:name="_Toc518648660"/>
      <w:r w:rsidRPr="00920E8A">
        <w:rPr>
          <w:rFonts w:ascii="Times New Roman" w:hAnsi="Times New Roman"/>
          <w:sz w:val="28"/>
          <w:szCs w:val="28"/>
        </w:rPr>
        <w:t>БЮДЖЕТЫ СУБЪЕКТОВ</w:t>
      </w:r>
      <w:bookmarkEnd w:id="28"/>
      <w:r w:rsidRPr="00920E8A">
        <w:rPr>
          <w:rFonts w:ascii="Times New Roman" w:hAnsi="Times New Roman"/>
          <w:sz w:val="28"/>
          <w:szCs w:val="28"/>
        </w:rPr>
        <w:t xml:space="preserve"> РОССИЙСКОЙ ФЕДЕРАЦИИ</w:t>
      </w:r>
      <w:bookmarkEnd w:id="29"/>
    </w:p>
    <w:p w:rsidR="005400EC" w:rsidRPr="00133BC5" w:rsidRDefault="005400EC" w:rsidP="006A22F2">
      <w:pPr>
        <w:spacing w:after="120"/>
        <w:jc w:val="both"/>
        <w:rPr>
          <w:rFonts w:ascii="Times New Roman" w:hAnsi="Times New Roman"/>
          <w:sz w:val="24"/>
        </w:rPr>
      </w:pPr>
      <w:r w:rsidRPr="00133BC5">
        <w:rPr>
          <w:rFonts w:ascii="Times New Roman" w:hAnsi="Times New Roman"/>
          <w:sz w:val="24"/>
        </w:rPr>
        <w:t>Реализация в 2019-2020 гг. бюджетной политики в сфере межбюджетных отношений, направленной на достижение основных целей и решение задач, обозначенных в разделе 3.</w:t>
      </w:r>
      <w:r>
        <w:rPr>
          <w:rFonts w:ascii="Times New Roman" w:hAnsi="Times New Roman"/>
          <w:sz w:val="24"/>
        </w:rPr>
        <w:t>2</w:t>
      </w:r>
      <w:r w:rsidRPr="00133BC5">
        <w:rPr>
          <w:rFonts w:ascii="Times New Roman" w:hAnsi="Times New Roman"/>
          <w:sz w:val="24"/>
        </w:rPr>
        <w:t>, позволит стабилизировать дефицит консолидированных бюджетов субъектов в пределах 0,1% ВВП.</w:t>
      </w:r>
    </w:p>
    <w:p w:rsidR="005400EC" w:rsidRPr="00133BC5" w:rsidRDefault="005400EC" w:rsidP="006A22F2">
      <w:pPr>
        <w:spacing w:after="120"/>
        <w:jc w:val="both"/>
        <w:rPr>
          <w:rFonts w:ascii="Times New Roman" w:hAnsi="Times New Roman"/>
          <w:sz w:val="24"/>
        </w:rPr>
      </w:pPr>
      <w:r w:rsidRPr="00133BC5">
        <w:rPr>
          <w:rFonts w:ascii="Times New Roman" w:hAnsi="Times New Roman"/>
          <w:sz w:val="24"/>
        </w:rPr>
        <w:t>Параметры консолидированных бюджетов субъектов Российской Федерации на 2019-2021 годы будут определяться с учетом задач, обозначенных в Указе Президента Российской Федерации от 7 мая 2018 г. № 204.</w:t>
      </w:r>
    </w:p>
    <w:p w:rsidR="005400EC" w:rsidRPr="00133BC5" w:rsidRDefault="005400EC" w:rsidP="006A22F2">
      <w:pPr>
        <w:spacing w:after="120"/>
        <w:jc w:val="both"/>
        <w:rPr>
          <w:rFonts w:ascii="Times New Roman" w:hAnsi="Times New Roman"/>
          <w:bCs/>
          <w:sz w:val="24"/>
          <w:szCs w:val="28"/>
        </w:rPr>
      </w:pPr>
      <w:r w:rsidRPr="00133BC5">
        <w:rPr>
          <w:rFonts w:ascii="Times New Roman" w:hAnsi="Times New Roman"/>
          <w:b/>
          <w:sz w:val="24"/>
        </w:rPr>
        <w:t>Таблица 4.2.1.</w:t>
      </w:r>
      <w:r w:rsidRPr="00133BC5">
        <w:rPr>
          <w:rFonts w:ascii="Times New Roman" w:hAnsi="Times New Roman"/>
          <w:sz w:val="24"/>
        </w:rPr>
        <w:t xml:space="preserve"> О</w:t>
      </w:r>
      <w:r w:rsidRPr="00133BC5">
        <w:rPr>
          <w:rFonts w:ascii="Times New Roman" w:hAnsi="Times New Roman"/>
          <w:bCs/>
          <w:sz w:val="24"/>
          <w:szCs w:val="28"/>
        </w:rPr>
        <w:t xml:space="preserve">сновные параметры консолидированных бюджетов субъектов в 2018-2021 годах </w:t>
      </w:r>
    </w:p>
    <w:p w:rsidR="005400EC" w:rsidRPr="00E0062F" w:rsidRDefault="005400EC" w:rsidP="00133BC5">
      <w:pPr>
        <w:autoSpaceDE w:val="0"/>
        <w:autoSpaceDN w:val="0"/>
        <w:adjustRightInd w:val="0"/>
        <w:spacing w:after="0"/>
        <w:jc w:val="right"/>
        <w:rPr>
          <w:rFonts w:ascii="Times New Roman" w:hAnsi="Times New Roman"/>
          <w:i/>
          <w:szCs w:val="28"/>
        </w:rPr>
      </w:pPr>
      <w:r w:rsidRPr="00E0062F">
        <w:rPr>
          <w:rFonts w:ascii="Times New Roman" w:hAnsi="Times New Roman"/>
          <w:i/>
          <w:szCs w:val="28"/>
        </w:rPr>
        <w:t>млрд рублей</w:t>
      </w:r>
    </w:p>
    <w:tbl>
      <w:tblPr>
        <w:tblW w:w="9146" w:type="dxa"/>
        <w:tblLayout w:type="fixed"/>
        <w:tblLook w:val="00A0"/>
      </w:tblPr>
      <w:tblGrid>
        <w:gridCol w:w="5070"/>
        <w:gridCol w:w="1019"/>
        <w:gridCol w:w="1019"/>
        <w:gridCol w:w="1019"/>
        <w:gridCol w:w="1019"/>
      </w:tblGrid>
      <w:tr w:rsidR="005400EC" w:rsidRPr="00920E8A" w:rsidTr="006A22F2">
        <w:trPr>
          <w:trHeight w:val="397"/>
        </w:trPr>
        <w:tc>
          <w:tcPr>
            <w:tcW w:w="5070" w:type="dxa"/>
            <w:tcBorders>
              <w:top w:val="nil"/>
              <w:left w:val="nil"/>
              <w:bottom w:val="single" w:sz="4" w:space="0" w:color="auto"/>
              <w:right w:val="nil"/>
            </w:tcBorders>
          </w:tcPr>
          <w:p w:rsidR="005400EC" w:rsidRPr="006A22F2" w:rsidRDefault="005400EC" w:rsidP="00133BC5">
            <w:pPr>
              <w:spacing w:line="240" w:lineRule="auto"/>
              <w:rPr>
                <w:rFonts w:ascii="Century Cyr" w:hAnsi="Century Cyr"/>
                <w:b/>
                <w:bCs/>
              </w:rPr>
            </w:pPr>
            <w:r w:rsidRPr="006A22F2">
              <w:rPr>
                <w:rFonts w:ascii="Century Cyr" w:hAnsi="Century Cyr"/>
                <w:b/>
                <w:bCs/>
              </w:rPr>
              <w:t>Показатель</w:t>
            </w:r>
          </w:p>
        </w:tc>
        <w:tc>
          <w:tcPr>
            <w:tcW w:w="1019" w:type="dxa"/>
            <w:tcBorders>
              <w:top w:val="nil"/>
              <w:left w:val="nil"/>
              <w:bottom w:val="single" w:sz="4" w:space="0" w:color="auto"/>
              <w:right w:val="nil"/>
            </w:tcBorders>
          </w:tcPr>
          <w:p w:rsidR="005400EC" w:rsidRPr="006A22F2" w:rsidRDefault="005400EC" w:rsidP="00133BC5">
            <w:pPr>
              <w:spacing w:line="240" w:lineRule="auto"/>
              <w:jc w:val="center"/>
              <w:rPr>
                <w:rFonts w:ascii="Century" w:hAnsi="Century"/>
                <w:b/>
                <w:bCs/>
              </w:rPr>
            </w:pPr>
            <w:r w:rsidRPr="006A22F2">
              <w:rPr>
                <w:rFonts w:ascii="Century" w:hAnsi="Century"/>
                <w:b/>
                <w:bCs/>
              </w:rPr>
              <w:t>2018</w:t>
            </w:r>
          </w:p>
        </w:tc>
        <w:tc>
          <w:tcPr>
            <w:tcW w:w="1019" w:type="dxa"/>
            <w:tcBorders>
              <w:top w:val="nil"/>
              <w:left w:val="nil"/>
              <w:bottom w:val="single" w:sz="4" w:space="0" w:color="auto"/>
              <w:right w:val="nil"/>
            </w:tcBorders>
          </w:tcPr>
          <w:p w:rsidR="005400EC" w:rsidRPr="006A22F2" w:rsidRDefault="005400EC" w:rsidP="00133BC5">
            <w:pPr>
              <w:spacing w:line="240" w:lineRule="auto"/>
              <w:jc w:val="center"/>
              <w:rPr>
                <w:rFonts w:ascii="Century" w:hAnsi="Century"/>
                <w:b/>
                <w:bCs/>
              </w:rPr>
            </w:pPr>
            <w:r w:rsidRPr="006A22F2">
              <w:rPr>
                <w:rFonts w:ascii="Century" w:hAnsi="Century"/>
                <w:b/>
                <w:bCs/>
              </w:rPr>
              <w:t>2019</w:t>
            </w:r>
          </w:p>
        </w:tc>
        <w:tc>
          <w:tcPr>
            <w:tcW w:w="1019" w:type="dxa"/>
            <w:tcBorders>
              <w:top w:val="nil"/>
              <w:left w:val="nil"/>
              <w:bottom w:val="single" w:sz="4" w:space="0" w:color="auto"/>
              <w:right w:val="nil"/>
            </w:tcBorders>
          </w:tcPr>
          <w:p w:rsidR="005400EC" w:rsidRPr="006A22F2" w:rsidRDefault="005400EC" w:rsidP="00133BC5">
            <w:pPr>
              <w:spacing w:line="240" w:lineRule="auto"/>
              <w:jc w:val="center"/>
              <w:rPr>
                <w:rFonts w:ascii="Century" w:hAnsi="Century"/>
                <w:b/>
                <w:bCs/>
              </w:rPr>
            </w:pPr>
            <w:r w:rsidRPr="006A22F2">
              <w:rPr>
                <w:rFonts w:ascii="Century" w:hAnsi="Century"/>
                <w:b/>
                <w:bCs/>
              </w:rPr>
              <w:t>2020</w:t>
            </w:r>
          </w:p>
        </w:tc>
        <w:tc>
          <w:tcPr>
            <w:tcW w:w="1019" w:type="dxa"/>
            <w:tcBorders>
              <w:top w:val="nil"/>
              <w:left w:val="nil"/>
              <w:bottom w:val="single" w:sz="4" w:space="0" w:color="auto"/>
              <w:right w:val="nil"/>
            </w:tcBorders>
          </w:tcPr>
          <w:p w:rsidR="005400EC" w:rsidRPr="006A22F2" w:rsidRDefault="005400EC" w:rsidP="00133BC5">
            <w:pPr>
              <w:spacing w:line="240" w:lineRule="auto"/>
              <w:jc w:val="center"/>
              <w:rPr>
                <w:rFonts w:ascii="Century" w:hAnsi="Century"/>
                <w:b/>
                <w:bCs/>
              </w:rPr>
            </w:pPr>
            <w:r w:rsidRPr="006A22F2">
              <w:rPr>
                <w:rFonts w:ascii="Century" w:hAnsi="Century"/>
                <w:b/>
                <w:bCs/>
              </w:rPr>
              <w:t>2021</w:t>
            </w:r>
          </w:p>
        </w:tc>
      </w:tr>
      <w:tr w:rsidR="005400EC" w:rsidRPr="00920E8A" w:rsidTr="006A22F2">
        <w:trPr>
          <w:trHeight w:val="397"/>
        </w:trPr>
        <w:tc>
          <w:tcPr>
            <w:tcW w:w="5070" w:type="dxa"/>
            <w:tcBorders>
              <w:top w:val="single" w:sz="4" w:space="0" w:color="auto"/>
              <w:left w:val="nil"/>
              <w:bottom w:val="nil"/>
              <w:right w:val="nil"/>
            </w:tcBorders>
            <w:shd w:val="clear" w:color="auto" w:fill="F2F2F2"/>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sz w:val="20"/>
                <w:szCs w:val="20"/>
                <w:lang w:eastAsia="ru-RU"/>
              </w:rPr>
              <w:t>Доходы</w:t>
            </w:r>
          </w:p>
        </w:tc>
        <w:tc>
          <w:tcPr>
            <w:tcW w:w="1019" w:type="dxa"/>
            <w:tcBorders>
              <w:top w:val="single" w:sz="4" w:space="0" w:color="auto"/>
              <w:left w:val="nil"/>
              <w:bottom w:val="nil"/>
              <w:right w:val="nil"/>
            </w:tcBorders>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11 579</w:t>
            </w:r>
          </w:p>
        </w:tc>
        <w:tc>
          <w:tcPr>
            <w:tcW w:w="1019" w:type="dxa"/>
            <w:tcBorders>
              <w:top w:val="single" w:sz="4" w:space="0" w:color="auto"/>
              <w:left w:val="nil"/>
              <w:bottom w:val="nil"/>
              <w:right w:val="nil"/>
            </w:tcBorders>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12 110</w:t>
            </w:r>
          </w:p>
        </w:tc>
        <w:tc>
          <w:tcPr>
            <w:tcW w:w="1019" w:type="dxa"/>
            <w:tcBorders>
              <w:top w:val="single" w:sz="4" w:space="0" w:color="auto"/>
              <w:left w:val="nil"/>
              <w:bottom w:val="nil"/>
              <w:right w:val="nil"/>
            </w:tcBorders>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12 723</w:t>
            </w:r>
          </w:p>
        </w:tc>
        <w:tc>
          <w:tcPr>
            <w:tcW w:w="1019" w:type="dxa"/>
            <w:tcBorders>
              <w:top w:val="single" w:sz="4" w:space="0" w:color="auto"/>
              <w:left w:val="nil"/>
              <w:bottom w:val="nil"/>
              <w:right w:val="nil"/>
            </w:tcBorders>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13 428</w:t>
            </w:r>
          </w:p>
        </w:tc>
      </w:tr>
      <w:tr w:rsidR="005400EC" w:rsidRPr="00920E8A" w:rsidTr="006A22F2">
        <w:trPr>
          <w:trHeight w:val="397"/>
        </w:trPr>
        <w:tc>
          <w:tcPr>
            <w:tcW w:w="5070" w:type="dxa"/>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i/>
                <w:iCs/>
                <w:sz w:val="20"/>
                <w:szCs w:val="20"/>
                <w:lang w:eastAsia="ru-RU"/>
              </w:rPr>
              <w:t>%% ВВП</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11,</w:t>
            </w:r>
            <w:r>
              <w:rPr>
                <w:rFonts w:ascii="Century" w:hAnsi="Century"/>
                <w:i/>
                <w:sz w:val="20"/>
                <w:szCs w:val="20"/>
              </w:rPr>
              <w:t>5</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5400EC" w:rsidRPr="00920E8A" w:rsidTr="006A22F2">
        <w:trPr>
          <w:trHeight w:val="397"/>
        </w:trPr>
        <w:tc>
          <w:tcPr>
            <w:tcW w:w="5070" w:type="dxa"/>
            <w:shd w:val="clear" w:color="auto" w:fill="F2F2F2"/>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sz w:val="20"/>
                <w:szCs w:val="20"/>
                <w:lang w:eastAsia="ru-RU"/>
              </w:rPr>
              <w:t xml:space="preserve">     Собственные налоговые и неналоговые доходы</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9</w:t>
            </w:r>
            <w:r w:rsidRPr="00276F18">
              <w:rPr>
                <w:rFonts w:ascii="Century" w:hAnsi="Century"/>
                <w:sz w:val="20"/>
                <w:szCs w:val="20"/>
              </w:rPr>
              <w:t xml:space="preserve"> </w:t>
            </w:r>
            <w:r>
              <w:rPr>
                <w:rFonts w:ascii="Century" w:hAnsi="Century"/>
                <w:sz w:val="20"/>
                <w:szCs w:val="20"/>
              </w:rPr>
              <w:t>859</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10</w:t>
            </w:r>
            <w:r w:rsidRPr="00276F18">
              <w:rPr>
                <w:rFonts w:ascii="Century" w:hAnsi="Century"/>
                <w:sz w:val="20"/>
                <w:szCs w:val="20"/>
              </w:rPr>
              <w:t xml:space="preserve"> </w:t>
            </w:r>
            <w:r>
              <w:rPr>
                <w:rFonts w:ascii="Century" w:hAnsi="Century"/>
                <w:sz w:val="20"/>
                <w:szCs w:val="20"/>
              </w:rPr>
              <w:t>331</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sidRPr="00276F18">
              <w:rPr>
                <w:rFonts w:ascii="Century" w:hAnsi="Century"/>
                <w:sz w:val="20"/>
                <w:szCs w:val="20"/>
              </w:rPr>
              <w:t xml:space="preserve">10 </w:t>
            </w:r>
            <w:r>
              <w:rPr>
                <w:rFonts w:ascii="Century" w:hAnsi="Century"/>
                <w:sz w:val="20"/>
                <w:szCs w:val="20"/>
              </w:rPr>
              <w:t>962</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sidRPr="00276F18">
              <w:rPr>
                <w:rFonts w:ascii="Century" w:hAnsi="Century"/>
                <w:sz w:val="20"/>
                <w:szCs w:val="20"/>
              </w:rPr>
              <w:t>1</w:t>
            </w:r>
            <w:r>
              <w:rPr>
                <w:rFonts w:ascii="Century" w:hAnsi="Century"/>
                <w:sz w:val="20"/>
                <w:szCs w:val="20"/>
              </w:rPr>
              <w:t>1</w:t>
            </w:r>
            <w:r w:rsidRPr="00276F18">
              <w:rPr>
                <w:rFonts w:ascii="Century" w:hAnsi="Century"/>
                <w:sz w:val="20"/>
                <w:szCs w:val="20"/>
              </w:rPr>
              <w:t xml:space="preserve"> </w:t>
            </w:r>
            <w:r>
              <w:rPr>
                <w:rFonts w:ascii="Century" w:hAnsi="Century"/>
                <w:sz w:val="20"/>
                <w:szCs w:val="20"/>
              </w:rPr>
              <w:t>763</w:t>
            </w:r>
          </w:p>
        </w:tc>
      </w:tr>
      <w:tr w:rsidR="005400EC" w:rsidRPr="00920E8A" w:rsidTr="006A22F2">
        <w:trPr>
          <w:trHeight w:val="397"/>
        </w:trPr>
        <w:tc>
          <w:tcPr>
            <w:tcW w:w="5070" w:type="dxa"/>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i/>
                <w:iCs/>
                <w:sz w:val="20"/>
                <w:szCs w:val="20"/>
                <w:lang w:eastAsia="ru-RU"/>
              </w:rPr>
              <w:t xml:space="preserve">    %% ВВП</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7</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9</w:t>
            </w:r>
          </w:p>
        </w:tc>
      </w:tr>
      <w:tr w:rsidR="005400EC" w:rsidRPr="00920E8A" w:rsidTr="006A22F2">
        <w:trPr>
          <w:trHeight w:val="397"/>
        </w:trPr>
        <w:tc>
          <w:tcPr>
            <w:tcW w:w="5070" w:type="dxa"/>
            <w:shd w:val="clear" w:color="auto" w:fill="F2F2F2"/>
            <w:vAlign w:val="center"/>
          </w:tcPr>
          <w:p w:rsidR="005400EC" w:rsidRPr="007A0937" w:rsidRDefault="005400EC" w:rsidP="00133BC5">
            <w:pPr>
              <w:spacing w:after="0" w:line="240" w:lineRule="auto"/>
              <w:rPr>
                <w:rFonts w:ascii="Century" w:hAnsi="Century"/>
                <w:b/>
                <w:bCs/>
                <w:i/>
                <w:iCs/>
                <w:sz w:val="20"/>
                <w:szCs w:val="20"/>
                <w:lang w:eastAsia="ru-RU"/>
              </w:rPr>
            </w:pPr>
            <w:r w:rsidRPr="007A0937">
              <w:rPr>
                <w:rFonts w:ascii="Century Cyr" w:hAnsi="Century Cyr"/>
                <w:bCs/>
                <w:sz w:val="20"/>
                <w:szCs w:val="20"/>
                <w:lang w:eastAsia="ru-RU"/>
              </w:rPr>
              <w:t xml:space="preserve">     Межбюджетные трансферты</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1 720</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1 779</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1 761</w:t>
            </w:r>
          </w:p>
        </w:tc>
        <w:tc>
          <w:tcPr>
            <w:tcW w:w="1019" w:type="dxa"/>
            <w:shd w:val="clear" w:color="auto" w:fill="F2F2F2"/>
            <w:vAlign w:val="center"/>
          </w:tcPr>
          <w:p w:rsidR="005400EC" w:rsidRPr="00276F18" w:rsidRDefault="005400EC" w:rsidP="00133BC5">
            <w:pPr>
              <w:spacing w:after="0" w:line="240" w:lineRule="auto"/>
              <w:contextualSpacing/>
              <w:jc w:val="right"/>
              <w:rPr>
                <w:rFonts w:ascii="Century" w:hAnsi="Century"/>
                <w:sz w:val="20"/>
                <w:szCs w:val="20"/>
              </w:rPr>
            </w:pPr>
            <w:r>
              <w:rPr>
                <w:rFonts w:ascii="Century" w:hAnsi="Century"/>
                <w:sz w:val="20"/>
                <w:szCs w:val="20"/>
              </w:rPr>
              <w:t>1 665</w:t>
            </w:r>
          </w:p>
        </w:tc>
      </w:tr>
      <w:tr w:rsidR="005400EC" w:rsidRPr="00920E8A" w:rsidTr="006A22F2">
        <w:trPr>
          <w:trHeight w:val="397"/>
        </w:trPr>
        <w:tc>
          <w:tcPr>
            <w:tcW w:w="5070" w:type="dxa"/>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i/>
                <w:iCs/>
                <w:sz w:val="20"/>
                <w:szCs w:val="20"/>
                <w:lang w:eastAsia="ru-RU"/>
              </w:rPr>
              <w:t xml:space="preserve">    %% ВВП</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1,</w:t>
            </w:r>
            <w:r>
              <w:rPr>
                <w:rFonts w:ascii="Century" w:hAnsi="Century"/>
                <w:i/>
                <w:sz w:val="20"/>
                <w:szCs w:val="20"/>
              </w:rPr>
              <w:t>7</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1,7</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1,6</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1,4</w:t>
            </w:r>
          </w:p>
        </w:tc>
      </w:tr>
      <w:tr w:rsidR="005400EC" w:rsidRPr="00920E8A" w:rsidTr="006A22F2">
        <w:trPr>
          <w:trHeight w:val="397"/>
        </w:trPr>
        <w:tc>
          <w:tcPr>
            <w:tcW w:w="5070" w:type="dxa"/>
            <w:shd w:val="clear" w:color="auto" w:fill="F2F2F2"/>
            <w:vAlign w:val="center"/>
          </w:tcPr>
          <w:p w:rsidR="005400EC" w:rsidRPr="007A0937" w:rsidRDefault="005400EC" w:rsidP="00133BC5">
            <w:pPr>
              <w:spacing w:after="0" w:line="240" w:lineRule="auto"/>
              <w:rPr>
                <w:rFonts w:ascii="Century" w:hAnsi="Century"/>
                <w:b/>
                <w:bCs/>
                <w:i/>
                <w:iCs/>
                <w:sz w:val="20"/>
                <w:szCs w:val="20"/>
                <w:lang w:eastAsia="ru-RU"/>
              </w:rPr>
            </w:pPr>
            <w:r w:rsidRPr="007A0937">
              <w:rPr>
                <w:rFonts w:ascii="Century Cyr" w:hAnsi="Century Cyr"/>
                <w:sz w:val="20"/>
                <w:szCs w:val="20"/>
                <w:lang w:eastAsia="ru-RU"/>
              </w:rPr>
              <w:t>Расходы</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sidRPr="00BD3519">
              <w:rPr>
                <w:rFonts w:ascii="Century" w:hAnsi="Century"/>
                <w:b/>
                <w:sz w:val="20"/>
                <w:szCs w:val="20"/>
              </w:rPr>
              <w:t>1</w:t>
            </w:r>
            <w:r>
              <w:rPr>
                <w:rFonts w:ascii="Century" w:hAnsi="Century"/>
                <w:b/>
                <w:sz w:val="20"/>
                <w:szCs w:val="20"/>
              </w:rPr>
              <w:t>1</w:t>
            </w:r>
            <w:r w:rsidRPr="00BD3519">
              <w:rPr>
                <w:rFonts w:ascii="Century" w:hAnsi="Century"/>
                <w:b/>
                <w:sz w:val="20"/>
                <w:szCs w:val="20"/>
              </w:rPr>
              <w:t xml:space="preserve"> </w:t>
            </w:r>
            <w:r>
              <w:rPr>
                <w:rFonts w:ascii="Century" w:hAnsi="Century"/>
                <w:b/>
                <w:sz w:val="20"/>
                <w:szCs w:val="20"/>
              </w:rPr>
              <w:t>623</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12 206</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12 779</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Pr>
                <w:rFonts w:ascii="Century" w:hAnsi="Century"/>
                <w:b/>
                <w:sz w:val="20"/>
                <w:szCs w:val="20"/>
              </w:rPr>
              <w:t>13 464</w:t>
            </w:r>
          </w:p>
        </w:tc>
      </w:tr>
      <w:tr w:rsidR="005400EC" w:rsidRPr="00920E8A" w:rsidTr="006A22F2">
        <w:trPr>
          <w:trHeight w:val="397"/>
        </w:trPr>
        <w:tc>
          <w:tcPr>
            <w:tcW w:w="5070" w:type="dxa"/>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i/>
                <w:iCs/>
                <w:sz w:val="20"/>
                <w:szCs w:val="20"/>
                <w:lang w:eastAsia="ru-RU"/>
              </w:rPr>
              <w:t>%% ВВП</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sidRPr="00276F18">
              <w:rPr>
                <w:rFonts w:ascii="Century" w:hAnsi="Century"/>
                <w:i/>
                <w:sz w:val="20"/>
                <w:szCs w:val="20"/>
              </w:rPr>
              <w:t>11,6</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5400EC" w:rsidRPr="00920E8A" w:rsidTr="006A22F2">
        <w:trPr>
          <w:trHeight w:val="397"/>
        </w:trPr>
        <w:tc>
          <w:tcPr>
            <w:tcW w:w="5070" w:type="dxa"/>
            <w:shd w:val="clear" w:color="auto" w:fill="F2F2F2"/>
            <w:vAlign w:val="center"/>
          </w:tcPr>
          <w:p w:rsidR="005400EC" w:rsidRPr="007A0937" w:rsidRDefault="005400EC" w:rsidP="00133BC5">
            <w:pPr>
              <w:spacing w:after="0" w:line="240" w:lineRule="auto"/>
              <w:rPr>
                <w:rFonts w:ascii="Century" w:hAnsi="Century"/>
                <w:b/>
                <w:bCs/>
                <w:i/>
                <w:iCs/>
                <w:sz w:val="20"/>
                <w:szCs w:val="20"/>
                <w:lang w:eastAsia="ru-RU"/>
              </w:rPr>
            </w:pPr>
            <w:r w:rsidRPr="007A0937">
              <w:rPr>
                <w:rFonts w:ascii="Century Cyr" w:hAnsi="Century Cyr"/>
                <w:sz w:val="20"/>
                <w:szCs w:val="20"/>
                <w:lang w:eastAsia="ru-RU"/>
              </w:rPr>
              <w:t>Дефицит</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45</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97</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57</w:t>
            </w:r>
          </w:p>
        </w:tc>
        <w:tc>
          <w:tcPr>
            <w:tcW w:w="1019" w:type="dxa"/>
            <w:shd w:val="clear" w:color="auto" w:fill="F2F2F2"/>
            <w:vAlign w:val="center"/>
          </w:tcPr>
          <w:p w:rsidR="005400EC" w:rsidRPr="00BD3519" w:rsidRDefault="005400EC"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36</w:t>
            </w:r>
          </w:p>
        </w:tc>
      </w:tr>
      <w:tr w:rsidR="005400EC" w:rsidRPr="00920E8A" w:rsidTr="006A22F2">
        <w:trPr>
          <w:trHeight w:val="397"/>
        </w:trPr>
        <w:tc>
          <w:tcPr>
            <w:tcW w:w="5070" w:type="dxa"/>
            <w:tcBorders>
              <w:top w:val="nil"/>
              <w:left w:val="nil"/>
              <w:bottom w:val="single" w:sz="4" w:space="0" w:color="auto"/>
              <w:right w:val="nil"/>
            </w:tcBorders>
            <w:vAlign w:val="center"/>
          </w:tcPr>
          <w:p w:rsidR="005400EC" w:rsidRPr="007A0937" w:rsidRDefault="005400EC" w:rsidP="00133BC5">
            <w:pPr>
              <w:spacing w:after="0" w:line="240" w:lineRule="auto"/>
              <w:rPr>
                <w:rFonts w:ascii="Century" w:hAnsi="Century"/>
                <w:b/>
                <w:bCs/>
                <w:sz w:val="20"/>
                <w:szCs w:val="20"/>
                <w:lang w:eastAsia="ru-RU"/>
              </w:rPr>
            </w:pPr>
            <w:r w:rsidRPr="007A0937">
              <w:rPr>
                <w:rFonts w:ascii="Century Cyr" w:hAnsi="Century Cyr"/>
                <w:bCs/>
                <w:i/>
                <w:iCs/>
                <w:sz w:val="20"/>
                <w:szCs w:val="20"/>
                <w:lang w:eastAsia="ru-RU"/>
              </w:rPr>
              <w:t>%% ВВП</w:t>
            </w:r>
          </w:p>
        </w:tc>
        <w:tc>
          <w:tcPr>
            <w:tcW w:w="1019" w:type="dxa"/>
            <w:tcBorders>
              <w:top w:val="nil"/>
              <w:left w:val="nil"/>
              <w:bottom w:val="single" w:sz="4" w:space="0" w:color="auto"/>
              <w:right w:val="nil"/>
            </w:tcBorders>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0,1</w:t>
            </w:r>
          </w:p>
        </w:tc>
        <w:tc>
          <w:tcPr>
            <w:tcW w:w="1019" w:type="dxa"/>
            <w:tcBorders>
              <w:top w:val="nil"/>
              <w:left w:val="nil"/>
              <w:bottom w:val="single" w:sz="4" w:space="0" w:color="auto"/>
              <w:right w:val="nil"/>
            </w:tcBorders>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5400EC" w:rsidRPr="00276F18" w:rsidRDefault="005400EC"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r>
    </w:tbl>
    <w:p w:rsidR="005400EC" w:rsidRPr="006A22F2" w:rsidRDefault="005400EC"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Объем </w:t>
      </w:r>
      <w:r w:rsidRPr="006A22F2">
        <w:rPr>
          <w:rFonts w:ascii="Times New Roman" w:hAnsi="Times New Roman"/>
          <w:b/>
          <w:sz w:val="24"/>
          <w:szCs w:val="28"/>
          <w:lang w:eastAsia="ru-RU"/>
        </w:rPr>
        <w:t>налоговых и неналоговых доходов</w:t>
      </w:r>
      <w:r w:rsidRPr="006A22F2">
        <w:rPr>
          <w:rFonts w:ascii="Times New Roman" w:hAnsi="Times New Roman"/>
          <w:sz w:val="24"/>
          <w:szCs w:val="28"/>
          <w:lang w:eastAsia="ru-RU"/>
        </w:rPr>
        <w:t xml:space="preserve"> на субфедеральном уровне будет сохраняться на стабильном уровне по отношению к ВВП с небольшим увеличением с 2020 года за счет принятия дополнительных мер, направленных на увеличение собственных доходов регионов в целях реализации поставленных задач. Указанные меры призваны решить задачи, поставленные в Указе № 204, а также компенсировать выпадающие доходы регионов от исключения движимого имущества из объектов обложения налогом на имущество организаций.</w:t>
      </w:r>
    </w:p>
    <w:p w:rsidR="005400EC" w:rsidRPr="006A22F2" w:rsidRDefault="005400EC"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b/>
          <w:sz w:val="24"/>
          <w:szCs w:val="28"/>
          <w:lang w:eastAsia="ru-RU"/>
        </w:rPr>
        <w:t>Расходы консолидированных бюджетов</w:t>
      </w:r>
      <w:r w:rsidRPr="006A22F2">
        <w:rPr>
          <w:rFonts w:ascii="Times New Roman" w:hAnsi="Times New Roman"/>
          <w:sz w:val="24"/>
          <w:szCs w:val="28"/>
          <w:lang w:eastAsia="ru-RU"/>
        </w:rPr>
        <w:t xml:space="preserve">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2021 году на фоне аналогичного снижения доли доходной части по отношению к ВВП.</w:t>
      </w:r>
    </w:p>
    <w:p w:rsidR="005400EC" w:rsidRPr="006A22F2" w:rsidRDefault="005400EC"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При планировании объема расходных обязательств консолидированных бюджетов субъектов Российской Федерации учитывается оценка исполнения в 201</w:t>
      </w:r>
      <w:r>
        <w:rPr>
          <w:rFonts w:ascii="Times New Roman" w:hAnsi="Times New Roman"/>
          <w:sz w:val="24"/>
          <w:szCs w:val="28"/>
          <w:lang w:eastAsia="ru-RU"/>
        </w:rPr>
        <w:t>7</w:t>
      </w:r>
      <w:r w:rsidRPr="006A22F2">
        <w:rPr>
          <w:rFonts w:ascii="Times New Roman" w:hAnsi="Times New Roman"/>
          <w:sz w:val="24"/>
          <w:szCs w:val="28"/>
          <w:lang w:eastAsia="ru-RU"/>
        </w:rPr>
        <w:t xml:space="preserve"> году, уточненный прогноз макроэкономических показателей социально-экономического развития и следующие факторы:</w:t>
      </w:r>
    </w:p>
    <w:p w:rsidR="005400EC" w:rsidRPr="006A22F2" w:rsidRDefault="005400EC" w:rsidP="006A22F2">
      <w:pPr>
        <w:pStyle w:val="ListParagraph"/>
        <w:numPr>
          <w:ilvl w:val="0"/>
          <w:numId w:val="12"/>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2018 году, в 2019-2021 годах сохранение достигнутых в 2018 году соотношений;</w:t>
      </w:r>
    </w:p>
    <w:p w:rsidR="005400EC" w:rsidRPr="006A22F2" w:rsidRDefault="005400EC" w:rsidP="006A22F2">
      <w:pPr>
        <w:pStyle w:val="ListParagraph"/>
        <w:numPr>
          <w:ilvl w:val="0"/>
          <w:numId w:val="12"/>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ежегодная индексация фондов оплаты труда категорий работников бюджетной сферы, которые не попадают под действие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5400EC" w:rsidRPr="006A22F2" w:rsidRDefault="005400EC" w:rsidP="006A22F2">
      <w:pPr>
        <w:pStyle w:val="ListParagraph"/>
        <w:numPr>
          <w:ilvl w:val="0"/>
          <w:numId w:val="12"/>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повышение уровня минимального размера оплаты труда до величины прожиточного минимума трудоспособного населения;</w:t>
      </w:r>
    </w:p>
    <w:p w:rsidR="005400EC" w:rsidRPr="006A22F2" w:rsidRDefault="005400EC" w:rsidP="006A22F2">
      <w:pPr>
        <w:pStyle w:val="ListParagraph"/>
        <w:numPr>
          <w:ilvl w:val="0"/>
          <w:numId w:val="12"/>
        </w:numPr>
        <w:spacing w:after="120"/>
        <w:ind w:left="357" w:hanging="357"/>
        <w:contextualSpacing w:val="0"/>
        <w:jc w:val="both"/>
        <w:rPr>
          <w:rFonts w:ascii="Times New Roman" w:hAnsi="Times New Roman"/>
          <w:sz w:val="24"/>
          <w:szCs w:val="28"/>
          <w:lang w:eastAsia="ru-RU"/>
        </w:rPr>
      </w:pPr>
      <w:r w:rsidRPr="008A7CE4">
        <w:rPr>
          <w:rFonts w:ascii="Times New Roman" w:hAnsi="Times New Roman"/>
          <w:sz w:val="24"/>
          <w:szCs w:val="28"/>
          <w:lang w:eastAsia="ru-RU"/>
        </w:rPr>
        <w:t>ежегодная индексация на уровень инфляции расходов на социальное обеспечение населения</w:t>
      </w:r>
      <w:r w:rsidRPr="006A22F2">
        <w:rPr>
          <w:rFonts w:ascii="Times New Roman" w:hAnsi="Times New Roman"/>
          <w:sz w:val="24"/>
          <w:szCs w:val="28"/>
          <w:lang w:eastAsia="ru-RU"/>
        </w:rPr>
        <w:t>;</w:t>
      </w:r>
    </w:p>
    <w:p w:rsidR="005400EC" w:rsidRPr="006A22F2" w:rsidRDefault="005400EC" w:rsidP="006A22F2">
      <w:pPr>
        <w:pStyle w:val="ListParagraph"/>
        <w:numPr>
          <w:ilvl w:val="0"/>
          <w:numId w:val="12"/>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ежегодное изменение объемов целевых межбюджетных трансфертов, предоставляемых из федерального бюджета.</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Расходы консолидированных бюджетов субъектов Российской Федерации не учитывают реализацию Указа № 204 и национальных проектов. В процессе проработки национальных проектов с учетом перераспределения полномочий будет донастроена система межбюджетных отношений, которая может включать:</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предоставление дополнительной финансовой помощи из федерального бюджета;</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передачу доходов с федерального уровня, в том числе акцизов на нефтепродукты и крепкий алкоголь;</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w:t>
      </w:r>
      <w:r w:rsidRPr="006A22F2">
        <w:rPr>
          <w:rFonts w:ascii="Times New Roman" w:hAnsi="Times New Roman"/>
          <w:sz w:val="24"/>
          <w:szCs w:val="28"/>
          <w:lang w:val="en-US" w:eastAsia="ru-RU"/>
        </w:rPr>
        <w:t> </w:t>
      </w:r>
      <w:r w:rsidRPr="006A22F2">
        <w:rPr>
          <w:rFonts w:ascii="Times New Roman" w:hAnsi="Times New Roman"/>
          <w:sz w:val="24"/>
          <w:szCs w:val="28"/>
          <w:lang w:eastAsia="ru-RU"/>
        </w:rPr>
        <w:t>перераспределение полномочий между уровнями публичной власти.</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Дефицит консолидированных бюджетов субъектов Российской Федерации будет постепенно сокращаться с -97 млрд рублей в 2019 году до - 36 млрд рублей в 2021 году.</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b/>
          <w:sz w:val="24"/>
          <w:szCs w:val="28"/>
          <w:lang w:eastAsia="ru-RU"/>
        </w:rPr>
        <w:t>Источниками финансирования дефицита</w:t>
      </w:r>
      <w:r w:rsidRPr="006A22F2">
        <w:rPr>
          <w:rFonts w:ascii="Times New Roman" w:hAnsi="Times New Roman"/>
          <w:sz w:val="24"/>
          <w:szCs w:val="28"/>
          <w:lang w:eastAsia="ru-RU"/>
        </w:rPr>
        <w:t xml:space="preserve"> бюджетов субъектов в рассматриваемом периоде будут являться ценные бумаги, кредиты от кредитных организаций, изменение остатков средств на счетах по учету средств бюджетов субъектов, и прочие источники финансирования.</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b/>
          <w:sz w:val="24"/>
        </w:rPr>
        <w:t>Таблица 4.2.2.</w:t>
      </w:r>
      <w:r w:rsidRPr="006A22F2">
        <w:rPr>
          <w:rFonts w:ascii="Times New Roman" w:hAnsi="Times New Roman"/>
          <w:sz w:val="24"/>
        </w:rPr>
        <w:t xml:space="preserve"> </w:t>
      </w:r>
      <w:r w:rsidRPr="006A22F2">
        <w:rPr>
          <w:rFonts w:ascii="Times New Roman" w:hAnsi="Times New Roman"/>
          <w:sz w:val="24"/>
          <w:szCs w:val="28"/>
          <w:lang w:eastAsia="ru-RU"/>
        </w:rPr>
        <w:t>Межбюджетные трансферты из федерального бюджета</w:t>
      </w:r>
      <w:r w:rsidRPr="006A22F2">
        <w:rPr>
          <w:rFonts w:ascii="Times New Roman" w:hAnsi="Times New Roman"/>
          <w:sz w:val="24"/>
          <w:szCs w:val="28"/>
          <w:lang w:eastAsia="ru-RU"/>
        </w:rPr>
        <w:br/>
        <w:t>бюджетам субъектов в 2018-2021 гг.</w:t>
      </w:r>
    </w:p>
    <w:p w:rsidR="005400EC" w:rsidRPr="006A22F2" w:rsidRDefault="005400EC" w:rsidP="00133BC5">
      <w:pPr>
        <w:spacing w:after="0"/>
        <w:jc w:val="right"/>
        <w:rPr>
          <w:rFonts w:ascii="Times New Roman" w:hAnsi="Times New Roman"/>
          <w:i/>
          <w:szCs w:val="28"/>
          <w:lang w:eastAsia="ru-RU"/>
        </w:rPr>
      </w:pPr>
      <w:r w:rsidRPr="006A22F2">
        <w:rPr>
          <w:rFonts w:ascii="Times New Roman" w:hAnsi="Times New Roman"/>
          <w:i/>
          <w:szCs w:val="28"/>
          <w:lang w:eastAsia="ru-RU"/>
        </w:rPr>
        <w:t>млрд рублей</w:t>
      </w:r>
    </w:p>
    <w:tbl>
      <w:tblPr>
        <w:tblW w:w="9239" w:type="dxa"/>
        <w:tblLayout w:type="fixed"/>
        <w:tblLook w:val="00A0"/>
      </w:tblPr>
      <w:tblGrid>
        <w:gridCol w:w="5070"/>
        <w:gridCol w:w="1109"/>
        <w:gridCol w:w="1020"/>
        <w:gridCol w:w="1020"/>
        <w:gridCol w:w="1020"/>
      </w:tblGrid>
      <w:tr w:rsidR="005400EC" w:rsidRPr="006A22F2" w:rsidTr="006A22F2">
        <w:trPr>
          <w:trHeight w:val="340"/>
        </w:trPr>
        <w:tc>
          <w:tcPr>
            <w:tcW w:w="5070" w:type="dxa"/>
            <w:tcBorders>
              <w:bottom w:val="single" w:sz="4" w:space="0" w:color="auto"/>
            </w:tcBorders>
          </w:tcPr>
          <w:p w:rsidR="005400EC" w:rsidRPr="006A22F2" w:rsidRDefault="005400EC" w:rsidP="00133BC5">
            <w:pPr>
              <w:spacing w:after="0"/>
              <w:contextualSpacing/>
              <w:rPr>
                <w:rFonts w:ascii="Century Cyr" w:hAnsi="Century Cyr"/>
                <w:b/>
                <w:bCs/>
              </w:rPr>
            </w:pPr>
            <w:r w:rsidRPr="006A22F2">
              <w:rPr>
                <w:rFonts w:ascii="Century Cyr" w:hAnsi="Century Cyr"/>
                <w:b/>
                <w:bCs/>
              </w:rPr>
              <w:t>Показатель</w:t>
            </w:r>
          </w:p>
        </w:tc>
        <w:tc>
          <w:tcPr>
            <w:tcW w:w="1109" w:type="dxa"/>
            <w:tcBorders>
              <w:bottom w:val="single" w:sz="4" w:space="0" w:color="auto"/>
            </w:tcBorders>
          </w:tcPr>
          <w:p w:rsidR="005400EC" w:rsidRPr="006A22F2" w:rsidRDefault="005400EC" w:rsidP="00133BC5">
            <w:pPr>
              <w:spacing w:after="0"/>
              <w:contextualSpacing/>
              <w:jc w:val="center"/>
              <w:rPr>
                <w:rFonts w:ascii="Century" w:hAnsi="Century"/>
                <w:b/>
                <w:bCs/>
              </w:rPr>
            </w:pPr>
            <w:r w:rsidRPr="006A22F2">
              <w:rPr>
                <w:rFonts w:ascii="Century" w:hAnsi="Century"/>
                <w:b/>
                <w:bCs/>
              </w:rPr>
              <w:t>2018</w:t>
            </w:r>
          </w:p>
        </w:tc>
        <w:tc>
          <w:tcPr>
            <w:tcW w:w="1020" w:type="dxa"/>
            <w:tcBorders>
              <w:bottom w:val="single" w:sz="4" w:space="0" w:color="auto"/>
            </w:tcBorders>
          </w:tcPr>
          <w:p w:rsidR="005400EC" w:rsidRPr="006A22F2" w:rsidRDefault="005400EC" w:rsidP="00133BC5">
            <w:pPr>
              <w:spacing w:after="0"/>
              <w:contextualSpacing/>
              <w:jc w:val="center"/>
              <w:rPr>
                <w:rFonts w:ascii="Century" w:hAnsi="Century"/>
                <w:b/>
                <w:bCs/>
              </w:rPr>
            </w:pPr>
            <w:r w:rsidRPr="006A22F2">
              <w:rPr>
                <w:rFonts w:ascii="Century" w:hAnsi="Century"/>
                <w:b/>
                <w:bCs/>
              </w:rPr>
              <w:t>2019</w:t>
            </w:r>
          </w:p>
        </w:tc>
        <w:tc>
          <w:tcPr>
            <w:tcW w:w="1020" w:type="dxa"/>
            <w:tcBorders>
              <w:bottom w:val="single" w:sz="4" w:space="0" w:color="auto"/>
            </w:tcBorders>
          </w:tcPr>
          <w:p w:rsidR="005400EC" w:rsidRPr="006A22F2" w:rsidRDefault="005400EC" w:rsidP="00133BC5">
            <w:pPr>
              <w:spacing w:after="0"/>
              <w:contextualSpacing/>
              <w:jc w:val="center"/>
              <w:rPr>
                <w:rFonts w:ascii="Century" w:hAnsi="Century"/>
                <w:b/>
                <w:bCs/>
              </w:rPr>
            </w:pPr>
            <w:r w:rsidRPr="006A22F2">
              <w:rPr>
                <w:rFonts w:ascii="Century" w:hAnsi="Century"/>
                <w:b/>
                <w:bCs/>
              </w:rPr>
              <w:t>2020</w:t>
            </w:r>
          </w:p>
        </w:tc>
        <w:tc>
          <w:tcPr>
            <w:tcW w:w="1020" w:type="dxa"/>
            <w:tcBorders>
              <w:bottom w:val="single" w:sz="4" w:space="0" w:color="auto"/>
            </w:tcBorders>
          </w:tcPr>
          <w:p w:rsidR="005400EC" w:rsidRPr="006A22F2" w:rsidRDefault="005400EC" w:rsidP="00133BC5">
            <w:pPr>
              <w:spacing w:after="0"/>
              <w:contextualSpacing/>
              <w:jc w:val="center"/>
              <w:rPr>
                <w:rFonts w:ascii="Century" w:hAnsi="Century"/>
                <w:b/>
                <w:bCs/>
              </w:rPr>
            </w:pPr>
            <w:r w:rsidRPr="006A22F2">
              <w:rPr>
                <w:rFonts w:ascii="Century" w:hAnsi="Century"/>
                <w:b/>
                <w:bCs/>
              </w:rPr>
              <w:t>2021</w:t>
            </w:r>
          </w:p>
        </w:tc>
      </w:tr>
      <w:tr w:rsidR="005400EC" w:rsidRPr="006A22F2" w:rsidTr="006A22F2">
        <w:trPr>
          <w:trHeight w:val="340"/>
        </w:trPr>
        <w:tc>
          <w:tcPr>
            <w:tcW w:w="5070" w:type="dxa"/>
            <w:tcBorders>
              <w:top w:val="single" w:sz="4" w:space="0" w:color="auto"/>
            </w:tcBorders>
            <w:shd w:val="clear" w:color="auto" w:fill="F2F2F2"/>
            <w:vAlign w:val="center"/>
          </w:tcPr>
          <w:p w:rsidR="005400EC" w:rsidRPr="006A22F2" w:rsidRDefault="005400EC" w:rsidP="00133BC5">
            <w:pPr>
              <w:spacing w:after="0"/>
              <w:contextualSpacing/>
              <w:rPr>
                <w:rFonts w:ascii="Century Cyr" w:hAnsi="Century Cyr"/>
                <w:b/>
                <w:bCs/>
                <w:sz w:val="20"/>
                <w:szCs w:val="20"/>
                <w:lang w:eastAsia="ru-RU"/>
              </w:rPr>
            </w:pPr>
            <w:r w:rsidRPr="006A22F2">
              <w:rPr>
                <w:rFonts w:ascii="Century Cyr" w:hAnsi="Century Cyr"/>
                <w:b/>
                <w:bCs/>
                <w:sz w:val="20"/>
                <w:szCs w:val="20"/>
                <w:lang w:eastAsia="ru-RU"/>
              </w:rPr>
              <w:t>Межбюджетные трансферты</w:t>
            </w:r>
          </w:p>
        </w:tc>
        <w:tc>
          <w:tcPr>
            <w:tcW w:w="1109" w:type="dxa"/>
            <w:tcBorders>
              <w:top w:val="single" w:sz="4" w:space="0" w:color="auto"/>
            </w:tcBorders>
            <w:shd w:val="clear" w:color="auto" w:fill="F2F2F2"/>
            <w:vAlign w:val="center"/>
          </w:tcPr>
          <w:p w:rsidR="005400EC" w:rsidRPr="006A22F2" w:rsidRDefault="005400EC" w:rsidP="00133BC5">
            <w:pPr>
              <w:spacing w:after="0"/>
              <w:contextualSpacing/>
              <w:jc w:val="right"/>
              <w:rPr>
                <w:rFonts w:ascii="Century" w:hAnsi="Century"/>
                <w:b/>
                <w:bCs/>
                <w:sz w:val="20"/>
                <w:szCs w:val="20"/>
              </w:rPr>
            </w:pPr>
            <w:r w:rsidRPr="006A22F2">
              <w:rPr>
                <w:rFonts w:ascii="Century" w:hAnsi="Century"/>
                <w:b/>
                <w:bCs/>
                <w:sz w:val="20"/>
                <w:szCs w:val="20"/>
              </w:rPr>
              <w:t>1 720</w:t>
            </w:r>
          </w:p>
        </w:tc>
        <w:tc>
          <w:tcPr>
            <w:tcW w:w="1020" w:type="dxa"/>
            <w:tcBorders>
              <w:top w:val="single" w:sz="4" w:space="0" w:color="auto"/>
            </w:tcBorders>
            <w:shd w:val="clear" w:color="auto" w:fill="F2F2F2"/>
            <w:vAlign w:val="center"/>
          </w:tcPr>
          <w:p w:rsidR="005400EC" w:rsidRPr="006A22F2" w:rsidRDefault="005400EC" w:rsidP="00133BC5">
            <w:pPr>
              <w:spacing w:after="0"/>
              <w:contextualSpacing/>
              <w:jc w:val="right"/>
              <w:rPr>
                <w:rFonts w:ascii="Century" w:hAnsi="Century"/>
                <w:b/>
                <w:bCs/>
                <w:sz w:val="20"/>
                <w:szCs w:val="20"/>
              </w:rPr>
            </w:pPr>
            <w:r w:rsidRPr="006A22F2">
              <w:rPr>
                <w:rFonts w:ascii="Century" w:hAnsi="Century"/>
                <w:b/>
                <w:bCs/>
                <w:sz w:val="20"/>
                <w:szCs w:val="20"/>
              </w:rPr>
              <w:t>1 779</w:t>
            </w:r>
          </w:p>
        </w:tc>
        <w:tc>
          <w:tcPr>
            <w:tcW w:w="1020" w:type="dxa"/>
            <w:tcBorders>
              <w:top w:val="single" w:sz="4" w:space="0" w:color="auto"/>
            </w:tcBorders>
            <w:shd w:val="clear" w:color="auto" w:fill="F2F2F2"/>
            <w:vAlign w:val="center"/>
          </w:tcPr>
          <w:p w:rsidR="005400EC" w:rsidRPr="006A22F2" w:rsidRDefault="005400EC" w:rsidP="00133BC5">
            <w:pPr>
              <w:spacing w:after="0"/>
              <w:contextualSpacing/>
              <w:jc w:val="right"/>
              <w:rPr>
                <w:rFonts w:ascii="Century" w:hAnsi="Century"/>
                <w:b/>
                <w:bCs/>
                <w:sz w:val="20"/>
                <w:szCs w:val="20"/>
              </w:rPr>
            </w:pPr>
            <w:r w:rsidRPr="006A22F2">
              <w:rPr>
                <w:rFonts w:ascii="Century" w:hAnsi="Century"/>
                <w:b/>
                <w:bCs/>
                <w:sz w:val="20"/>
                <w:szCs w:val="20"/>
              </w:rPr>
              <w:t>1 761</w:t>
            </w:r>
          </w:p>
        </w:tc>
        <w:tc>
          <w:tcPr>
            <w:tcW w:w="1020" w:type="dxa"/>
            <w:tcBorders>
              <w:top w:val="single" w:sz="4" w:space="0" w:color="auto"/>
            </w:tcBorders>
            <w:shd w:val="clear" w:color="auto" w:fill="F2F2F2"/>
            <w:vAlign w:val="center"/>
          </w:tcPr>
          <w:p w:rsidR="005400EC" w:rsidRPr="006A22F2" w:rsidRDefault="005400EC" w:rsidP="00133BC5">
            <w:pPr>
              <w:spacing w:after="0"/>
              <w:contextualSpacing/>
              <w:jc w:val="right"/>
              <w:rPr>
                <w:rFonts w:ascii="Century" w:hAnsi="Century"/>
                <w:b/>
                <w:bCs/>
                <w:sz w:val="20"/>
                <w:szCs w:val="20"/>
              </w:rPr>
            </w:pPr>
            <w:r w:rsidRPr="006A22F2">
              <w:rPr>
                <w:rFonts w:ascii="Century" w:hAnsi="Century"/>
                <w:b/>
                <w:bCs/>
                <w:sz w:val="20"/>
                <w:szCs w:val="20"/>
              </w:rPr>
              <w:t>1 665</w:t>
            </w:r>
          </w:p>
        </w:tc>
      </w:tr>
      <w:tr w:rsidR="005400EC" w:rsidRPr="006A22F2" w:rsidTr="006A22F2">
        <w:trPr>
          <w:trHeight w:val="340"/>
        </w:trPr>
        <w:tc>
          <w:tcPr>
            <w:tcW w:w="5070" w:type="dxa"/>
            <w:vAlign w:val="center"/>
          </w:tcPr>
          <w:p w:rsidR="005400EC" w:rsidRPr="006A22F2" w:rsidRDefault="005400EC" w:rsidP="00133BC5">
            <w:pPr>
              <w:spacing w:after="0"/>
              <w:contextualSpacing/>
              <w:rPr>
                <w:rFonts w:ascii="Century" w:hAnsi="Century"/>
                <w:b/>
                <w:bCs/>
                <w:sz w:val="20"/>
                <w:szCs w:val="20"/>
                <w:lang w:eastAsia="ru-RU"/>
              </w:rPr>
            </w:pPr>
            <w:r w:rsidRPr="006A22F2">
              <w:rPr>
                <w:rFonts w:ascii="Century Cyr" w:hAnsi="Century Cyr"/>
                <w:bCs/>
                <w:i/>
                <w:iCs/>
                <w:sz w:val="20"/>
                <w:szCs w:val="20"/>
                <w:lang w:eastAsia="ru-RU"/>
              </w:rPr>
              <w:t>%% ВВП</w:t>
            </w:r>
          </w:p>
        </w:tc>
        <w:tc>
          <w:tcPr>
            <w:tcW w:w="1109"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5400EC" w:rsidRPr="006A22F2" w:rsidRDefault="005400EC" w:rsidP="009364AA">
            <w:pPr>
              <w:spacing w:after="0"/>
              <w:contextualSpacing/>
              <w:jc w:val="right"/>
              <w:rPr>
                <w:rFonts w:ascii="Century" w:hAnsi="Century"/>
                <w:i/>
                <w:iCs/>
                <w:sz w:val="20"/>
                <w:szCs w:val="20"/>
              </w:rPr>
            </w:pPr>
            <w:r w:rsidRPr="006A22F2">
              <w:rPr>
                <w:rFonts w:ascii="Century" w:hAnsi="Century"/>
                <w:i/>
                <w:iCs/>
                <w:sz w:val="20"/>
                <w:szCs w:val="20"/>
              </w:rPr>
              <w:t>1,</w:t>
            </w:r>
            <w:r>
              <w:rPr>
                <w:rFonts w:ascii="Century" w:hAnsi="Century"/>
                <w:i/>
                <w:iCs/>
                <w:sz w:val="20"/>
                <w:szCs w:val="20"/>
              </w:rPr>
              <w:t>6</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1,4</w:t>
            </w:r>
          </w:p>
        </w:tc>
      </w:tr>
      <w:tr w:rsidR="005400EC" w:rsidRPr="006A22F2" w:rsidTr="006A22F2">
        <w:trPr>
          <w:trHeight w:val="340"/>
        </w:trPr>
        <w:tc>
          <w:tcPr>
            <w:tcW w:w="5070" w:type="dxa"/>
            <w:shd w:val="clear" w:color="auto" w:fill="F2F2F2"/>
            <w:vAlign w:val="center"/>
          </w:tcPr>
          <w:p w:rsidR="005400EC" w:rsidRPr="006A22F2" w:rsidRDefault="005400EC" w:rsidP="00133BC5">
            <w:pPr>
              <w:spacing w:after="0"/>
              <w:ind w:firstLine="318"/>
              <w:contextualSpacing/>
              <w:rPr>
                <w:rFonts w:ascii="Century" w:hAnsi="Century"/>
                <w:b/>
                <w:bCs/>
                <w:sz w:val="20"/>
                <w:szCs w:val="20"/>
                <w:lang w:eastAsia="ru-RU"/>
              </w:rPr>
            </w:pPr>
            <w:r w:rsidRPr="006A22F2">
              <w:rPr>
                <w:rFonts w:ascii="Century Cyr" w:hAnsi="Century Cyr"/>
                <w:bCs/>
                <w:sz w:val="20"/>
                <w:szCs w:val="20"/>
                <w:lang w:eastAsia="ru-RU"/>
              </w:rPr>
              <w:t>Дотации</w:t>
            </w:r>
          </w:p>
        </w:tc>
        <w:tc>
          <w:tcPr>
            <w:tcW w:w="1109"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832,0</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828,8</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828,4</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856,8</w:t>
            </w:r>
          </w:p>
        </w:tc>
      </w:tr>
      <w:tr w:rsidR="005400EC" w:rsidRPr="006A22F2" w:rsidTr="006A22F2">
        <w:trPr>
          <w:trHeight w:val="340"/>
        </w:trPr>
        <w:tc>
          <w:tcPr>
            <w:tcW w:w="5070" w:type="dxa"/>
            <w:vAlign w:val="center"/>
          </w:tcPr>
          <w:p w:rsidR="005400EC" w:rsidRPr="006A22F2" w:rsidRDefault="005400EC" w:rsidP="00133BC5">
            <w:pPr>
              <w:spacing w:after="0"/>
              <w:ind w:firstLine="318"/>
              <w:contextualSpacing/>
              <w:rPr>
                <w:rFonts w:ascii="Century" w:hAnsi="Century"/>
                <w:b/>
                <w:bCs/>
                <w:sz w:val="20"/>
                <w:szCs w:val="20"/>
                <w:lang w:eastAsia="ru-RU"/>
              </w:rPr>
            </w:pPr>
            <w:r w:rsidRPr="006A22F2">
              <w:rPr>
                <w:rFonts w:ascii="Century Cyr" w:hAnsi="Century Cyr"/>
                <w:bCs/>
                <w:i/>
                <w:iCs/>
                <w:sz w:val="20"/>
                <w:szCs w:val="20"/>
                <w:lang w:eastAsia="ru-RU"/>
              </w:rPr>
              <w:t>в % к МБТ (всего)</w:t>
            </w:r>
          </w:p>
        </w:tc>
        <w:tc>
          <w:tcPr>
            <w:tcW w:w="1109"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48,4</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46,6</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47,0</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51,5</w:t>
            </w:r>
          </w:p>
        </w:tc>
      </w:tr>
      <w:tr w:rsidR="005400EC" w:rsidRPr="006A22F2" w:rsidTr="006A22F2">
        <w:trPr>
          <w:trHeight w:val="340"/>
        </w:trPr>
        <w:tc>
          <w:tcPr>
            <w:tcW w:w="5070" w:type="dxa"/>
            <w:shd w:val="clear" w:color="auto" w:fill="F2F2F2"/>
            <w:vAlign w:val="center"/>
          </w:tcPr>
          <w:p w:rsidR="005400EC" w:rsidRPr="006A22F2" w:rsidRDefault="005400EC" w:rsidP="00133BC5">
            <w:pPr>
              <w:spacing w:after="0"/>
              <w:ind w:firstLine="318"/>
              <w:contextualSpacing/>
              <w:rPr>
                <w:rFonts w:ascii="Century" w:hAnsi="Century"/>
                <w:b/>
                <w:bCs/>
                <w:i/>
                <w:iCs/>
                <w:sz w:val="20"/>
                <w:szCs w:val="20"/>
                <w:lang w:eastAsia="ru-RU"/>
              </w:rPr>
            </w:pPr>
            <w:r w:rsidRPr="006A22F2">
              <w:rPr>
                <w:rFonts w:ascii="Century Cyr" w:hAnsi="Century Cyr"/>
                <w:bCs/>
                <w:sz w:val="20"/>
                <w:szCs w:val="20"/>
                <w:lang w:eastAsia="ru-RU"/>
              </w:rPr>
              <w:t>Субсидии</w:t>
            </w:r>
          </w:p>
        </w:tc>
        <w:tc>
          <w:tcPr>
            <w:tcW w:w="1109"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397,0</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445,0</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439,2</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277,9</w:t>
            </w:r>
          </w:p>
        </w:tc>
      </w:tr>
      <w:tr w:rsidR="005400EC" w:rsidRPr="006A22F2" w:rsidTr="006A22F2">
        <w:trPr>
          <w:trHeight w:val="340"/>
        </w:trPr>
        <w:tc>
          <w:tcPr>
            <w:tcW w:w="5070" w:type="dxa"/>
            <w:vAlign w:val="center"/>
          </w:tcPr>
          <w:p w:rsidR="005400EC" w:rsidRPr="006A22F2" w:rsidRDefault="005400EC" w:rsidP="00133BC5">
            <w:pPr>
              <w:spacing w:after="0"/>
              <w:ind w:firstLine="318"/>
              <w:contextualSpacing/>
              <w:rPr>
                <w:rFonts w:ascii="Century" w:hAnsi="Century"/>
                <w:b/>
                <w:bCs/>
                <w:sz w:val="20"/>
                <w:szCs w:val="20"/>
                <w:lang w:eastAsia="ru-RU"/>
              </w:rPr>
            </w:pPr>
            <w:r w:rsidRPr="006A22F2">
              <w:rPr>
                <w:rFonts w:ascii="Century Cyr" w:hAnsi="Century Cyr"/>
                <w:bCs/>
                <w:i/>
                <w:iCs/>
                <w:sz w:val="20"/>
                <w:szCs w:val="20"/>
                <w:lang w:eastAsia="ru-RU"/>
              </w:rPr>
              <w:t>в % к МБТ (всего)</w:t>
            </w:r>
          </w:p>
        </w:tc>
        <w:tc>
          <w:tcPr>
            <w:tcW w:w="1109"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23,1</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25,0</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24,9</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16,7</w:t>
            </w:r>
          </w:p>
        </w:tc>
      </w:tr>
      <w:tr w:rsidR="005400EC" w:rsidRPr="006A22F2" w:rsidTr="006A22F2">
        <w:trPr>
          <w:trHeight w:val="340"/>
        </w:trPr>
        <w:tc>
          <w:tcPr>
            <w:tcW w:w="5070" w:type="dxa"/>
            <w:shd w:val="clear" w:color="auto" w:fill="F2F2F2"/>
            <w:vAlign w:val="center"/>
          </w:tcPr>
          <w:p w:rsidR="005400EC" w:rsidRPr="006A22F2" w:rsidRDefault="005400EC" w:rsidP="00133BC5">
            <w:pPr>
              <w:spacing w:after="0"/>
              <w:ind w:firstLine="318"/>
              <w:contextualSpacing/>
              <w:rPr>
                <w:rFonts w:ascii="Century" w:hAnsi="Century"/>
                <w:b/>
                <w:bCs/>
                <w:i/>
                <w:iCs/>
                <w:sz w:val="20"/>
                <w:szCs w:val="20"/>
                <w:lang w:eastAsia="ru-RU"/>
              </w:rPr>
            </w:pPr>
            <w:r w:rsidRPr="006A22F2">
              <w:rPr>
                <w:rFonts w:ascii="Century Cyr" w:hAnsi="Century Cyr"/>
                <w:bCs/>
                <w:sz w:val="20"/>
                <w:szCs w:val="20"/>
                <w:lang w:eastAsia="ru-RU"/>
              </w:rPr>
              <w:t>Субвенции</w:t>
            </w:r>
          </w:p>
        </w:tc>
        <w:tc>
          <w:tcPr>
            <w:tcW w:w="1109"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309,3</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370,3</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387,9</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393,7</w:t>
            </w:r>
          </w:p>
        </w:tc>
      </w:tr>
      <w:tr w:rsidR="005400EC" w:rsidRPr="006A22F2" w:rsidTr="006A22F2">
        <w:trPr>
          <w:trHeight w:val="340"/>
        </w:trPr>
        <w:tc>
          <w:tcPr>
            <w:tcW w:w="5070" w:type="dxa"/>
            <w:vAlign w:val="center"/>
          </w:tcPr>
          <w:p w:rsidR="005400EC" w:rsidRPr="006A22F2" w:rsidRDefault="005400EC" w:rsidP="00133BC5">
            <w:pPr>
              <w:spacing w:after="0"/>
              <w:ind w:firstLine="318"/>
              <w:contextualSpacing/>
              <w:rPr>
                <w:rFonts w:ascii="Century" w:hAnsi="Century"/>
                <w:b/>
                <w:bCs/>
                <w:sz w:val="20"/>
                <w:szCs w:val="20"/>
                <w:lang w:eastAsia="ru-RU"/>
              </w:rPr>
            </w:pPr>
            <w:r w:rsidRPr="006A22F2">
              <w:rPr>
                <w:rFonts w:ascii="Century Cyr" w:hAnsi="Century Cyr"/>
                <w:bCs/>
                <w:i/>
                <w:iCs/>
                <w:sz w:val="20"/>
                <w:szCs w:val="20"/>
                <w:lang w:eastAsia="ru-RU"/>
              </w:rPr>
              <w:t>в % к МБТ (всего)</w:t>
            </w:r>
          </w:p>
        </w:tc>
        <w:tc>
          <w:tcPr>
            <w:tcW w:w="1109"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18,0</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20,8</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22,0</w:t>
            </w:r>
          </w:p>
        </w:tc>
        <w:tc>
          <w:tcPr>
            <w:tcW w:w="1020" w:type="dxa"/>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23,6</w:t>
            </w:r>
          </w:p>
        </w:tc>
      </w:tr>
      <w:tr w:rsidR="005400EC" w:rsidRPr="006A22F2" w:rsidTr="006A22F2">
        <w:trPr>
          <w:trHeight w:val="340"/>
        </w:trPr>
        <w:tc>
          <w:tcPr>
            <w:tcW w:w="5070" w:type="dxa"/>
            <w:shd w:val="clear" w:color="auto" w:fill="F2F2F2"/>
            <w:vAlign w:val="center"/>
          </w:tcPr>
          <w:p w:rsidR="005400EC" w:rsidRPr="006A22F2" w:rsidRDefault="005400EC" w:rsidP="00133BC5">
            <w:pPr>
              <w:spacing w:after="0"/>
              <w:ind w:firstLine="318"/>
              <w:contextualSpacing/>
              <w:rPr>
                <w:rFonts w:ascii="Century" w:hAnsi="Century"/>
                <w:b/>
                <w:bCs/>
                <w:i/>
                <w:iCs/>
                <w:sz w:val="20"/>
                <w:szCs w:val="20"/>
                <w:lang w:eastAsia="ru-RU"/>
              </w:rPr>
            </w:pPr>
            <w:r w:rsidRPr="006A22F2">
              <w:rPr>
                <w:rFonts w:ascii="Century Cyr" w:hAnsi="Century Cyr"/>
                <w:bCs/>
                <w:sz w:val="20"/>
                <w:szCs w:val="20"/>
                <w:lang w:eastAsia="ru-RU"/>
              </w:rPr>
              <w:t>иные межбюджетные трансферты</w:t>
            </w:r>
          </w:p>
        </w:tc>
        <w:tc>
          <w:tcPr>
            <w:tcW w:w="1109"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181,4</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134,7</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105,5</w:t>
            </w:r>
          </w:p>
        </w:tc>
        <w:tc>
          <w:tcPr>
            <w:tcW w:w="1020" w:type="dxa"/>
            <w:shd w:val="clear" w:color="auto" w:fill="F2F2F2"/>
            <w:vAlign w:val="center"/>
          </w:tcPr>
          <w:p w:rsidR="005400EC" w:rsidRPr="006A22F2" w:rsidRDefault="005400EC" w:rsidP="00133BC5">
            <w:pPr>
              <w:spacing w:after="0"/>
              <w:contextualSpacing/>
              <w:jc w:val="right"/>
              <w:rPr>
                <w:rFonts w:ascii="Century" w:hAnsi="Century"/>
                <w:sz w:val="20"/>
                <w:szCs w:val="20"/>
              </w:rPr>
            </w:pPr>
            <w:r w:rsidRPr="006A22F2">
              <w:rPr>
                <w:rFonts w:ascii="Century" w:hAnsi="Century"/>
                <w:sz w:val="20"/>
                <w:szCs w:val="20"/>
              </w:rPr>
              <w:t>136,5</w:t>
            </w:r>
          </w:p>
        </w:tc>
      </w:tr>
      <w:tr w:rsidR="005400EC" w:rsidRPr="006A22F2" w:rsidTr="006A22F2">
        <w:trPr>
          <w:trHeight w:val="340"/>
        </w:trPr>
        <w:tc>
          <w:tcPr>
            <w:tcW w:w="5070" w:type="dxa"/>
            <w:tcBorders>
              <w:bottom w:val="single" w:sz="4" w:space="0" w:color="auto"/>
            </w:tcBorders>
            <w:vAlign w:val="center"/>
          </w:tcPr>
          <w:p w:rsidR="005400EC" w:rsidRPr="006A22F2" w:rsidRDefault="005400EC" w:rsidP="00133BC5">
            <w:pPr>
              <w:spacing w:after="0"/>
              <w:ind w:firstLine="318"/>
              <w:contextualSpacing/>
              <w:rPr>
                <w:rFonts w:ascii="Century" w:hAnsi="Century"/>
                <w:b/>
                <w:bCs/>
                <w:sz w:val="20"/>
                <w:szCs w:val="20"/>
                <w:lang w:eastAsia="ru-RU"/>
              </w:rPr>
            </w:pPr>
            <w:r w:rsidRPr="006A22F2">
              <w:rPr>
                <w:rFonts w:ascii="Century Cyr" w:hAnsi="Century Cyr"/>
                <w:bCs/>
                <w:i/>
                <w:iCs/>
                <w:sz w:val="20"/>
                <w:szCs w:val="20"/>
                <w:lang w:eastAsia="ru-RU"/>
              </w:rPr>
              <w:t>в % к МБТ (всего)</w:t>
            </w:r>
          </w:p>
        </w:tc>
        <w:tc>
          <w:tcPr>
            <w:tcW w:w="1109" w:type="dxa"/>
            <w:tcBorders>
              <w:bottom w:val="single" w:sz="4" w:space="0" w:color="auto"/>
            </w:tcBorders>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10,5</w:t>
            </w:r>
          </w:p>
        </w:tc>
        <w:tc>
          <w:tcPr>
            <w:tcW w:w="1020" w:type="dxa"/>
            <w:tcBorders>
              <w:bottom w:val="single" w:sz="4" w:space="0" w:color="auto"/>
            </w:tcBorders>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7,6</w:t>
            </w:r>
          </w:p>
        </w:tc>
        <w:tc>
          <w:tcPr>
            <w:tcW w:w="1020" w:type="dxa"/>
            <w:tcBorders>
              <w:bottom w:val="single" w:sz="4" w:space="0" w:color="auto"/>
            </w:tcBorders>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6,0</w:t>
            </w:r>
          </w:p>
        </w:tc>
        <w:tc>
          <w:tcPr>
            <w:tcW w:w="1020" w:type="dxa"/>
            <w:tcBorders>
              <w:bottom w:val="single" w:sz="4" w:space="0" w:color="auto"/>
            </w:tcBorders>
            <w:vAlign w:val="center"/>
          </w:tcPr>
          <w:p w:rsidR="005400EC" w:rsidRPr="006A22F2" w:rsidRDefault="005400EC" w:rsidP="00133BC5">
            <w:pPr>
              <w:spacing w:after="0"/>
              <w:contextualSpacing/>
              <w:jc w:val="right"/>
              <w:rPr>
                <w:rFonts w:ascii="Century" w:hAnsi="Century"/>
                <w:i/>
                <w:iCs/>
                <w:sz w:val="20"/>
                <w:szCs w:val="20"/>
              </w:rPr>
            </w:pPr>
            <w:r w:rsidRPr="006A22F2">
              <w:rPr>
                <w:rFonts w:ascii="Century" w:hAnsi="Century"/>
                <w:i/>
                <w:iCs/>
                <w:sz w:val="20"/>
                <w:szCs w:val="20"/>
              </w:rPr>
              <w:t>8,2</w:t>
            </w:r>
          </w:p>
        </w:tc>
      </w:tr>
    </w:tbl>
    <w:p w:rsidR="005400EC" w:rsidRPr="006A22F2" w:rsidRDefault="005400EC" w:rsidP="006A22F2">
      <w:pPr>
        <w:autoSpaceDE w:val="0"/>
        <w:autoSpaceDN w:val="0"/>
        <w:adjustRightInd w:val="0"/>
        <w:spacing w:after="120"/>
        <w:jc w:val="both"/>
        <w:rPr>
          <w:rFonts w:ascii="Times New Roman" w:hAnsi="Times New Roman"/>
          <w:sz w:val="24"/>
          <w:szCs w:val="28"/>
          <w:highlight w:val="lightGray"/>
          <w:lang w:eastAsia="ru-RU"/>
        </w:rPr>
      </w:pPr>
      <w:r w:rsidRPr="006A22F2">
        <w:rPr>
          <w:rFonts w:ascii="Times New Roman" w:hAnsi="Times New Roman"/>
          <w:sz w:val="24"/>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w:t>
      </w:r>
      <w:r w:rsidRPr="006A22F2">
        <w:rPr>
          <w:rFonts w:ascii="Times New Roman" w:hAnsi="Times New Roman"/>
          <w:b/>
          <w:sz w:val="24"/>
          <w:szCs w:val="28"/>
          <w:lang w:eastAsia="ru-RU"/>
        </w:rPr>
        <w:t>дотаций на выравнивание бюджетной обеспеченности</w:t>
      </w:r>
      <w:r w:rsidRPr="006A22F2">
        <w:rPr>
          <w:rFonts w:ascii="Times New Roman" w:hAnsi="Times New Roman"/>
          <w:sz w:val="24"/>
          <w:szCs w:val="28"/>
          <w:lang w:eastAsia="ru-RU"/>
        </w:rPr>
        <w:t xml:space="preserve"> субъектов, которые сохранят ведущую роль в системе межбюджетного регулирования. </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Предоставление </w:t>
      </w:r>
      <w:r w:rsidRPr="006A22F2">
        <w:rPr>
          <w:rFonts w:ascii="Times New Roman" w:hAnsi="Times New Roman"/>
          <w:b/>
          <w:sz w:val="24"/>
          <w:szCs w:val="28"/>
          <w:lang w:eastAsia="ru-RU"/>
        </w:rPr>
        <w:t>субсидий и иных межбюджетных трансфертов</w:t>
      </w:r>
      <w:r w:rsidRPr="006A22F2">
        <w:rPr>
          <w:rFonts w:ascii="Times New Roman" w:hAnsi="Times New Roman"/>
          <w:sz w:val="24"/>
          <w:szCs w:val="28"/>
          <w:lang w:eastAsia="ru-RU"/>
        </w:rPr>
        <w:t xml:space="preserve"> предполагается осуществлять с учетом необходимости </w:t>
      </w:r>
      <w:r w:rsidRPr="006A22F2">
        <w:rPr>
          <w:rFonts w:ascii="Times New Roman" w:hAnsi="Times New Roman"/>
          <w:b/>
          <w:sz w:val="24"/>
          <w:szCs w:val="28"/>
          <w:lang w:eastAsia="ru-RU"/>
        </w:rPr>
        <w:t>сокращения</w:t>
      </w:r>
      <w:r w:rsidRPr="006A22F2">
        <w:rPr>
          <w:rFonts w:ascii="Times New Roman" w:hAnsi="Times New Roman"/>
          <w:sz w:val="24"/>
          <w:szCs w:val="28"/>
          <w:lang w:eastAsia="ru-RU"/>
        </w:rPr>
        <w:t xml:space="preserve"> количества указанных межбюджетных трансфертов, в том числе путем </w:t>
      </w:r>
      <w:r w:rsidRPr="006A22F2">
        <w:rPr>
          <w:rFonts w:ascii="Times New Roman" w:hAnsi="Times New Roman"/>
          <w:b/>
          <w:sz w:val="24"/>
          <w:szCs w:val="28"/>
          <w:lang w:eastAsia="ru-RU"/>
        </w:rPr>
        <w:t>консолидации</w:t>
      </w:r>
      <w:r w:rsidRPr="006A22F2">
        <w:rPr>
          <w:rFonts w:ascii="Times New Roman" w:hAnsi="Times New Roman"/>
          <w:sz w:val="24"/>
          <w:szCs w:val="28"/>
          <w:lang w:eastAsia="ru-RU"/>
        </w:rPr>
        <w:t>, исходя из необходимости объединения различных видов трансфертов, предоставляемых на одинаковые или близкие цели, для повышении самостоятельности органов государственной власти субъектов Российской Федерации в выборе способов достижения поставленных целей при использовании межбюджетных трансфертов.</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Предполагается предоставление </w:t>
      </w:r>
      <w:r w:rsidRPr="006A22F2">
        <w:rPr>
          <w:rFonts w:ascii="Times New Roman" w:hAnsi="Times New Roman"/>
          <w:b/>
          <w:sz w:val="24"/>
          <w:szCs w:val="28"/>
          <w:lang w:eastAsia="ru-RU"/>
        </w:rPr>
        <w:t>субсидий</w:t>
      </w:r>
      <w:r w:rsidRPr="006A22F2">
        <w:rPr>
          <w:rFonts w:ascii="Times New Roman" w:hAnsi="Times New Roman"/>
          <w:sz w:val="24"/>
          <w:szCs w:val="28"/>
          <w:lang w:eastAsia="ru-RU"/>
        </w:rPr>
        <w:t xml:space="preserve"> бюджетам субъектов с поэтапным переходом на предоставление </w:t>
      </w:r>
      <w:r w:rsidRPr="006A22F2">
        <w:rPr>
          <w:rFonts w:ascii="Times New Roman" w:hAnsi="Times New Roman"/>
          <w:b/>
          <w:sz w:val="24"/>
          <w:szCs w:val="28"/>
          <w:lang w:eastAsia="ru-RU"/>
        </w:rPr>
        <w:t>консолидированной субсидии</w:t>
      </w:r>
      <w:r w:rsidRPr="006A22F2">
        <w:rPr>
          <w:rFonts w:ascii="Times New Roman" w:hAnsi="Times New Roman"/>
          <w:sz w:val="24"/>
          <w:szCs w:val="28"/>
          <w:lang w:eastAsia="ru-RU"/>
        </w:rPr>
        <w:t xml:space="preserve">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5400EC" w:rsidRPr="006A22F2" w:rsidRDefault="005400EC"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Обеспечение устойчивого и сбалансированного исполнения бюджетов субъектов, сохранение безопасного уровня долговой нагрузки должно быть обеспечено за счет принятия и реализации субъектами программ оздоровления государственных финансов с учетом методической поддержки Минфина России. Указанные программы должны быть сформированы на основании типовой программы по следующим направлениям:</w:t>
      </w:r>
    </w:p>
    <w:p w:rsidR="005400EC" w:rsidRPr="006A22F2" w:rsidRDefault="005400EC" w:rsidP="006A22F2">
      <w:pPr>
        <w:pStyle w:val="ListParagraph"/>
        <w:numPr>
          <w:ilvl w:val="0"/>
          <w:numId w:val="9"/>
        </w:numPr>
        <w:spacing w:after="120"/>
        <w:ind w:left="357" w:hanging="357"/>
        <w:contextualSpacing w:val="0"/>
        <w:jc w:val="both"/>
        <w:rPr>
          <w:rFonts w:ascii="Times New Roman" w:hAnsi="Times New Roman"/>
          <w:sz w:val="24"/>
        </w:rPr>
      </w:pPr>
      <w:r w:rsidRPr="006A22F2">
        <w:rPr>
          <w:rFonts w:ascii="Times New Roman" w:hAnsi="Times New Roman"/>
          <w:sz w:val="24"/>
        </w:rPr>
        <w:t>увеличение поступлений налоговых и неналоговых доходов;</w:t>
      </w:r>
    </w:p>
    <w:p w:rsidR="005400EC" w:rsidRPr="006A22F2" w:rsidRDefault="005400EC" w:rsidP="006A22F2">
      <w:pPr>
        <w:pStyle w:val="ListParagraph"/>
        <w:numPr>
          <w:ilvl w:val="0"/>
          <w:numId w:val="9"/>
        </w:numPr>
        <w:spacing w:after="120"/>
        <w:ind w:left="357" w:hanging="357"/>
        <w:contextualSpacing w:val="0"/>
        <w:jc w:val="both"/>
        <w:rPr>
          <w:rFonts w:ascii="Times New Roman" w:hAnsi="Times New Roman"/>
          <w:sz w:val="24"/>
        </w:rPr>
      </w:pPr>
      <w:r w:rsidRPr="006A22F2">
        <w:rPr>
          <w:rFonts w:ascii="Times New Roman" w:hAnsi="Times New Roman"/>
          <w:sz w:val="24"/>
        </w:rPr>
        <w:t>оптимизация бюджетных расходов;</w:t>
      </w:r>
    </w:p>
    <w:p w:rsidR="005400EC" w:rsidRPr="006A22F2" w:rsidRDefault="005400EC" w:rsidP="006A22F2">
      <w:pPr>
        <w:pStyle w:val="ListParagraph"/>
        <w:numPr>
          <w:ilvl w:val="0"/>
          <w:numId w:val="9"/>
        </w:numPr>
        <w:spacing w:after="120"/>
        <w:ind w:left="357" w:hanging="357"/>
        <w:contextualSpacing w:val="0"/>
        <w:jc w:val="both"/>
        <w:rPr>
          <w:rFonts w:ascii="Times New Roman" w:hAnsi="Times New Roman"/>
          <w:sz w:val="24"/>
        </w:rPr>
      </w:pPr>
      <w:r w:rsidRPr="006A22F2">
        <w:rPr>
          <w:rFonts w:ascii="Times New Roman" w:hAnsi="Times New Roman"/>
          <w:sz w:val="24"/>
        </w:rPr>
        <w:t>совершенствование межбюджетных отношений на региональном уровне;</w:t>
      </w:r>
    </w:p>
    <w:p w:rsidR="005400EC" w:rsidRPr="006A22F2" w:rsidRDefault="005400EC" w:rsidP="006A22F2">
      <w:pPr>
        <w:pStyle w:val="ListParagraph"/>
        <w:numPr>
          <w:ilvl w:val="0"/>
          <w:numId w:val="9"/>
        </w:numPr>
        <w:spacing w:after="120"/>
        <w:ind w:left="357" w:hanging="357"/>
        <w:contextualSpacing w:val="0"/>
        <w:jc w:val="both"/>
        <w:rPr>
          <w:rFonts w:ascii="Times New Roman" w:hAnsi="Times New Roman"/>
          <w:sz w:val="24"/>
        </w:rPr>
      </w:pPr>
      <w:r w:rsidRPr="006A22F2">
        <w:rPr>
          <w:rFonts w:ascii="Times New Roman" w:hAnsi="Times New Roman"/>
          <w:sz w:val="24"/>
        </w:rPr>
        <w:t>сокращение долговой нагрузки;</w:t>
      </w:r>
    </w:p>
    <w:p w:rsidR="005400EC" w:rsidRPr="006A22F2" w:rsidRDefault="005400EC" w:rsidP="006A22F2">
      <w:pPr>
        <w:pStyle w:val="ListParagraph"/>
        <w:numPr>
          <w:ilvl w:val="0"/>
          <w:numId w:val="9"/>
        </w:numPr>
        <w:spacing w:after="120"/>
        <w:ind w:left="357" w:hanging="357"/>
        <w:contextualSpacing w:val="0"/>
        <w:jc w:val="both"/>
        <w:rPr>
          <w:rFonts w:ascii="Times New Roman" w:hAnsi="Times New Roman"/>
          <w:sz w:val="24"/>
        </w:rPr>
      </w:pPr>
      <w:r w:rsidRPr="006A22F2">
        <w:rPr>
          <w:rFonts w:ascii="Times New Roman" w:hAnsi="Times New Roman"/>
          <w:sz w:val="24"/>
        </w:rPr>
        <w:t>утверждение (исполнение) субъектом дефицита бюджета на уровне не более 10% общего годового объема доходов бюджета без учета утвержденного объема безвозмездных поступлений.</w:t>
      </w:r>
    </w:p>
    <w:p w:rsidR="005400EC" w:rsidRPr="00920E8A" w:rsidRDefault="005400EC" w:rsidP="00133BC5">
      <w:pPr>
        <w:pStyle w:val="Heading2"/>
        <w:numPr>
          <w:ilvl w:val="1"/>
          <w:numId w:val="7"/>
        </w:numPr>
        <w:spacing w:before="240" w:after="240"/>
        <w:rPr>
          <w:rFonts w:ascii="Times New Roman" w:hAnsi="Times New Roman"/>
          <w:sz w:val="28"/>
          <w:szCs w:val="28"/>
        </w:rPr>
      </w:pPr>
      <w:bookmarkStart w:id="30" w:name="_Toc486933332"/>
      <w:bookmarkStart w:id="31" w:name="_Toc518648661"/>
      <w:r w:rsidRPr="00920E8A">
        <w:rPr>
          <w:rFonts w:ascii="Times New Roman" w:hAnsi="Times New Roman"/>
          <w:sz w:val="28"/>
          <w:szCs w:val="28"/>
        </w:rPr>
        <w:t>ГОСУДАРСТВЕННЫЕ ВНЕБЮДЖЕТНЫЕ ФОНДЫ</w:t>
      </w:r>
      <w:bookmarkEnd w:id="30"/>
      <w:bookmarkEnd w:id="31"/>
    </w:p>
    <w:p w:rsidR="005400EC" w:rsidRPr="006A22F2" w:rsidRDefault="005400EC" w:rsidP="006A22F2">
      <w:pPr>
        <w:jc w:val="both"/>
        <w:rPr>
          <w:rFonts w:ascii="Times New Roman" w:hAnsi="Times New Roman"/>
          <w:sz w:val="24"/>
        </w:rPr>
      </w:pPr>
      <w:r w:rsidRPr="006A22F2">
        <w:rPr>
          <w:rFonts w:ascii="Times New Roman" w:hAnsi="Times New Roman"/>
          <w:sz w:val="24"/>
        </w:rPr>
        <w:t>Формирование бюджетов государственных внебюджетных фондов в 2019-2021 гг. осуществляется в соответствии с Налоговым кодексом и законодательством о конкретных видах обязательного социального страхования.</w:t>
      </w:r>
    </w:p>
    <w:p w:rsidR="005400EC" w:rsidRPr="006A22F2" w:rsidRDefault="005400EC" w:rsidP="00133BC5">
      <w:pPr>
        <w:rPr>
          <w:rFonts w:ascii="Times New Roman" w:hAnsi="Times New Roman"/>
          <w:sz w:val="28"/>
          <w:szCs w:val="28"/>
        </w:rPr>
      </w:pPr>
      <w:r w:rsidRPr="006A22F2">
        <w:rPr>
          <w:rFonts w:ascii="Times New Roman" w:hAnsi="Times New Roman"/>
          <w:b/>
          <w:sz w:val="28"/>
          <w:szCs w:val="28"/>
        </w:rPr>
        <w:t>Пенсионный фонд</w:t>
      </w:r>
    </w:p>
    <w:p w:rsidR="005400EC" w:rsidRPr="006A22F2" w:rsidRDefault="005400EC" w:rsidP="000355D2">
      <w:pPr>
        <w:jc w:val="both"/>
        <w:rPr>
          <w:rFonts w:ascii="Times New Roman" w:hAnsi="Times New Roman"/>
          <w:sz w:val="24"/>
          <w:szCs w:val="28"/>
        </w:rPr>
      </w:pPr>
      <w:r w:rsidRPr="006A22F2">
        <w:rPr>
          <w:rFonts w:ascii="Times New Roman" w:hAnsi="Times New Roman"/>
          <w:sz w:val="24"/>
          <w:szCs w:val="28"/>
        </w:rPr>
        <w:t>Параметры Пенсионного фонда Российской Федерации рассчитаны с учетом предложенных Правительством Российской Федерации мер, направленных на повышение уровня благосостояния пенсионеров и обеспечение долгосрочной устойчивости системы пенсионного страхования.</w:t>
      </w:r>
    </w:p>
    <w:p w:rsidR="005400EC" w:rsidRPr="006A22F2" w:rsidRDefault="005400EC" w:rsidP="000355D2">
      <w:pPr>
        <w:jc w:val="both"/>
        <w:rPr>
          <w:rFonts w:ascii="Times New Roman" w:hAnsi="Times New Roman"/>
          <w:sz w:val="24"/>
          <w:szCs w:val="28"/>
        </w:rPr>
      </w:pPr>
      <w:r w:rsidRPr="006A22F2">
        <w:rPr>
          <w:rFonts w:ascii="Times New Roman" w:hAnsi="Times New Roman"/>
          <w:sz w:val="24"/>
          <w:szCs w:val="28"/>
        </w:rPr>
        <w:t>Эффект от реализации данных мер на среднесрочную перспективу выражается в устойчивом росте собственных доходов Пенсионного фонда в 2019-2021 годах (+5,9%</w:t>
      </w:r>
      <w:r>
        <w:rPr>
          <w:rFonts w:ascii="Times New Roman" w:hAnsi="Times New Roman"/>
          <w:sz w:val="24"/>
          <w:szCs w:val="28"/>
        </w:rPr>
        <w:t>, +4,8% и +6,8% соответственно)</w:t>
      </w:r>
      <w:r w:rsidRPr="006A22F2">
        <w:rPr>
          <w:rFonts w:ascii="Times New Roman" w:hAnsi="Times New Roman"/>
          <w:sz w:val="24"/>
          <w:szCs w:val="28"/>
        </w:rPr>
        <w:t>.</w:t>
      </w:r>
    </w:p>
    <w:p w:rsidR="005400EC" w:rsidRPr="006A22F2" w:rsidRDefault="005400EC" w:rsidP="00133BC5">
      <w:pPr>
        <w:rPr>
          <w:rFonts w:ascii="Times New Roman" w:hAnsi="Times New Roman"/>
          <w:bCs/>
          <w:sz w:val="24"/>
          <w:szCs w:val="28"/>
        </w:rPr>
      </w:pPr>
      <w:r w:rsidRPr="006A22F2">
        <w:rPr>
          <w:rFonts w:ascii="Times New Roman" w:hAnsi="Times New Roman"/>
          <w:b/>
          <w:sz w:val="24"/>
          <w:szCs w:val="28"/>
        </w:rPr>
        <w:t>Таблица 4.3.1</w:t>
      </w:r>
      <w:r w:rsidRPr="006A22F2">
        <w:rPr>
          <w:rFonts w:ascii="Times New Roman" w:hAnsi="Times New Roman"/>
          <w:b/>
          <w:sz w:val="24"/>
        </w:rPr>
        <w:t>.</w:t>
      </w:r>
      <w:r w:rsidRPr="006A22F2">
        <w:rPr>
          <w:rFonts w:ascii="Times New Roman" w:hAnsi="Times New Roman"/>
          <w:sz w:val="24"/>
          <w:szCs w:val="28"/>
        </w:rPr>
        <w:t xml:space="preserve"> </w:t>
      </w:r>
      <w:r w:rsidRPr="006A22F2">
        <w:rPr>
          <w:rFonts w:ascii="Times New Roman" w:hAnsi="Times New Roman"/>
          <w:bCs/>
          <w:sz w:val="24"/>
          <w:szCs w:val="28"/>
        </w:rPr>
        <w:t>Основные характеристики бюджета Пенсионного фонда в 2018-2021*</w:t>
      </w:r>
    </w:p>
    <w:p w:rsidR="005400EC" w:rsidRDefault="005400EC" w:rsidP="00133BC5">
      <w:pPr>
        <w:spacing w:after="0" w:line="240" w:lineRule="auto"/>
        <w:jc w:val="right"/>
        <w:rPr>
          <w:rFonts w:ascii="Times New Roman" w:hAnsi="Times New Roman"/>
          <w:i/>
          <w:szCs w:val="28"/>
        </w:rPr>
      </w:pPr>
    </w:p>
    <w:p w:rsidR="005400EC" w:rsidRPr="006A22F2" w:rsidRDefault="005400EC" w:rsidP="00133BC5">
      <w:pPr>
        <w:spacing w:after="0" w:line="240" w:lineRule="auto"/>
        <w:jc w:val="right"/>
        <w:rPr>
          <w:rFonts w:ascii="Times New Roman" w:hAnsi="Times New Roman"/>
          <w:i/>
          <w:szCs w:val="28"/>
        </w:rPr>
      </w:pPr>
      <w:r w:rsidRPr="006A22F2">
        <w:rPr>
          <w:rFonts w:ascii="Times New Roman" w:hAnsi="Times New Roman"/>
          <w:i/>
          <w:szCs w:val="28"/>
        </w:rPr>
        <w:t>млрд  рублей</w:t>
      </w:r>
    </w:p>
    <w:tbl>
      <w:tblPr>
        <w:tblW w:w="9287" w:type="dxa"/>
        <w:tblLayout w:type="fixed"/>
        <w:tblLook w:val="00A0"/>
      </w:tblPr>
      <w:tblGrid>
        <w:gridCol w:w="5211"/>
        <w:gridCol w:w="1019"/>
        <w:gridCol w:w="1019"/>
        <w:gridCol w:w="1019"/>
        <w:gridCol w:w="1019"/>
      </w:tblGrid>
      <w:tr w:rsidR="005400EC" w:rsidRPr="00920E8A" w:rsidTr="006A22F2">
        <w:trPr>
          <w:trHeight w:val="340"/>
        </w:trPr>
        <w:tc>
          <w:tcPr>
            <w:tcW w:w="5211" w:type="dxa"/>
            <w:tcBorders>
              <w:top w:val="nil"/>
              <w:left w:val="nil"/>
              <w:bottom w:val="single" w:sz="4" w:space="0" w:color="auto"/>
              <w:right w:val="nil"/>
            </w:tcBorders>
          </w:tcPr>
          <w:p w:rsidR="005400EC" w:rsidRPr="00920E8A" w:rsidRDefault="005400EC" w:rsidP="00133BC5">
            <w:pPr>
              <w:spacing w:after="0"/>
              <w:contextualSpacing/>
              <w:rPr>
                <w:rFonts w:ascii="Century Cyr" w:hAnsi="Century Cyr"/>
                <w:b/>
                <w:bCs/>
                <w:szCs w:val="20"/>
              </w:rPr>
            </w:pPr>
            <w:r w:rsidRPr="00920E8A">
              <w:rPr>
                <w:rFonts w:ascii="Century Cyr" w:hAnsi="Century Cyr"/>
                <w:b/>
                <w:bCs/>
                <w:szCs w:val="20"/>
              </w:rPr>
              <w:t>Показатель</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1</w:t>
            </w:r>
            <w:r w:rsidRPr="00920E8A">
              <w:rPr>
                <w:rFonts w:ascii="Century" w:hAnsi="Century"/>
                <w:b/>
                <w:bCs/>
                <w:szCs w:val="20"/>
              </w:rPr>
              <w:t>8</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2</w:t>
            </w:r>
            <w:r w:rsidRPr="00920E8A">
              <w:rPr>
                <w:rFonts w:ascii="Century" w:hAnsi="Century"/>
                <w:b/>
                <w:bCs/>
                <w:szCs w:val="20"/>
              </w:rPr>
              <w:t>1</w:t>
            </w:r>
          </w:p>
        </w:tc>
      </w:tr>
      <w:tr w:rsidR="005400EC" w:rsidRPr="00777CD0" w:rsidTr="006A22F2">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
                <w:bCs/>
                <w:sz w:val="20"/>
                <w:szCs w:val="20"/>
              </w:rPr>
              <w:t>Доходы</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8 168</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8 884</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9 142</w:t>
            </w:r>
          </w:p>
        </w:tc>
      </w:tr>
      <w:tr w:rsidR="005400EC" w:rsidRPr="00777CD0" w:rsidTr="006A22F2">
        <w:trPr>
          <w:trHeight w:val="340"/>
        </w:trPr>
        <w:tc>
          <w:tcPr>
            <w:tcW w:w="5211" w:type="dxa"/>
            <w:vAlign w:val="center"/>
          </w:tcPr>
          <w:p w:rsidR="005400EC" w:rsidRPr="00920E8A" w:rsidRDefault="005400EC" w:rsidP="00133BC5">
            <w:pPr>
              <w:spacing w:after="0"/>
              <w:contextualSpacing/>
              <w:rPr>
                <w:rFonts w:ascii="Century" w:hAnsi="Century"/>
                <w:b/>
                <w:bCs/>
                <w:iCs/>
                <w:sz w:val="20"/>
                <w:szCs w:val="20"/>
                <w:lang w:eastAsia="ru-RU"/>
              </w:rPr>
            </w:pPr>
            <w:r w:rsidRPr="00920E8A">
              <w:rPr>
                <w:rFonts w:ascii="Century Cyr" w:hAnsi="Century Cyr"/>
                <w:bCs/>
                <w:sz w:val="20"/>
                <w:szCs w:val="20"/>
              </w:rPr>
              <w:t>Межбюджетные трансферты</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3 280,9</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3 413,7</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3 463,4</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3 351,4</w:t>
            </w:r>
          </w:p>
        </w:tc>
      </w:tr>
      <w:tr w:rsidR="005400EC" w:rsidRPr="00777CD0" w:rsidTr="006A22F2">
        <w:trPr>
          <w:trHeight w:val="340"/>
        </w:trPr>
        <w:tc>
          <w:tcPr>
            <w:tcW w:w="5211" w:type="dxa"/>
            <w:shd w:val="clear" w:color="auto" w:fill="F2F2F2"/>
            <w:vAlign w:val="center"/>
          </w:tcPr>
          <w:p w:rsidR="005400EC" w:rsidRPr="00920E8A" w:rsidRDefault="005400EC" w:rsidP="00133BC5">
            <w:pPr>
              <w:spacing w:after="0"/>
              <w:ind w:left="142"/>
              <w:contextualSpacing/>
              <w:rPr>
                <w:rFonts w:ascii="Century" w:hAnsi="Century"/>
                <w:b/>
                <w:bCs/>
                <w:sz w:val="20"/>
                <w:szCs w:val="20"/>
              </w:rPr>
            </w:pPr>
            <w:r w:rsidRPr="00920E8A">
              <w:rPr>
                <w:rFonts w:ascii="Century Cyr" w:hAnsi="Century Cyr"/>
                <w:bCs/>
                <w:iCs/>
                <w:sz w:val="20"/>
                <w:szCs w:val="20"/>
              </w:rPr>
              <w:t>из федерального бюджета,</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3 277,6</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3 410,5</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3 460,0</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3 347,8</w:t>
            </w:r>
          </w:p>
        </w:tc>
      </w:tr>
      <w:tr w:rsidR="005400EC" w:rsidRPr="00777CD0" w:rsidTr="006A22F2">
        <w:trPr>
          <w:trHeight w:val="340"/>
        </w:trPr>
        <w:tc>
          <w:tcPr>
            <w:tcW w:w="5211" w:type="dxa"/>
            <w:vAlign w:val="center"/>
          </w:tcPr>
          <w:p w:rsidR="005400EC" w:rsidRPr="00920E8A" w:rsidRDefault="005400EC" w:rsidP="00133BC5">
            <w:pPr>
              <w:spacing w:after="0"/>
              <w:ind w:left="142" w:firstLine="318"/>
              <w:contextualSpacing/>
              <w:rPr>
                <w:rFonts w:ascii="Century" w:hAnsi="Century"/>
                <w:b/>
                <w:bCs/>
                <w:sz w:val="20"/>
                <w:szCs w:val="20"/>
                <w:lang w:eastAsia="ru-RU"/>
              </w:rPr>
            </w:pPr>
            <w:r w:rsidRPr="00920E8A">
              <w:rPr>
                <w:rFonts w:ascii="Century Cyr" w:hAnsi="Century Cyr"/>
                <w:bCs/>
                <w:iCs/>
                <w:sz w:val="20"/>
                <w:szCs w:val="20"/>
              </w:rPr>
              <w:t>в т.ч. трансферт на обязательное пенсионное страхование</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632,4</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1 106,1</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1 096,8</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940,5</w:t>
            </w:r>
          </w:p>
        </w:tc>
      </w:tr>
      <w:tr w:rsidR="005400EC" w:rsidRPr="00777CD0" w:rsidTr="006A22F2">
        <w:trPr>
          <w:trHeight w:val="340"/>
        </w:trPr>
        <w:tc>
          <w:tcPr>
            <w:tcW w:w="5211" w:type="dxa"/>
            <w:shd w:val="clear" w:color="auto" w:fill="F2F2F2"/>
            <w:vAlign w:val="center"/>
          </w:tcPr>
          <w:p w:rsidR="005400EC" w:rsidRPr="00920E8A" w:rsidRDefault="005400EC" w:rsidP="00133BC5">
            <w:pPr>
              <w:spacing w:after="0"/>
              <w:ind w:left="142" w:firstLine="318"/>
              <w:contextualSpacing/>
              <w:rPr>
                <w:rFonts w:ascii="Century" w:hAnsi="Century"/>
                <w:b/>
                <w:bCs/>
                <w:sz w:val="20"/>
                <w:szCs w:val="20"/>
                <w:lang w:eastAsia="ru-RU"/>
              </w:rPr>
            </w:pPr>
            <w:r w:rsidRPr="00920E8A">
              <w:rPr>
                <w:rFonts w:ascii="Century Cyr" w:hAnsi="Century Cyr"/>
                <w:bCs/>
                <w:iCs/>
                <w:sz w:val="20"/>
                <w:szCs w:val="20"/>
              </w:rPr>
              <w:t>из бюджетов субъектов</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3,3</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3,2</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3,4</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3,6</w:t>
            </w:r>
          </w:p>
        </w:tc>
      </w:tr>
      <w:tr w:rsidR="005400EC" w:rsidRPr="00777CD0" w:rsidTr="006A22F2">
        <w:trPr>
          <w:trHeight w:val="340"/>
        </w:trPr>
        <w:tc>
          <w:tcPr>
            <w:tcW w:w="5211" w:type="dxa"/>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Cyr" w:hAnsi="Century Cyr"/>
                <w:bCs/>
                <w:sz w:val="20"/>
                <w:szCs w:val="20"/>
              </w:rPr>
              <w:t>Собственные доходы</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4 886,8</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5 174,0</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5 420,1</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5 790,6</w:t>
            </w:r>
          </w:p>
        </w:tc>
      </w:tr>
      <w:tr w:rsidR="005400EC" w:rsidRPr="00777CD0" w:rsidTr="006A22F2">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Cyr" w:hAnsi="Century Cyr"/>
                <w:b/>
                <w:bCs/>
                <w:sz w:val="20"/>
                <w:szCs w:val="20"/>
              </w:rPr>
              <w:t>Расходы</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8 168</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8 884</w:t>
            </w:r>
          </w:p>
        </w:tc>
        <w:tc>
          <w:tcPr>
            <w:tcW w:w="1019" w:type="dxa"/>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9 142</w:t>
            </w:r>
          </w:p>
        </w:tc>
      </w:tr>
      <w:tr w:rsidR="005400EC" w:rsidRPr="00777CD0" w:rsidTr="006A22F2">
        <w:trPr>
          <w:trHeight w:val="340"/>
        </w:trPr>
        <w:tc>
          <w:tcPr>
            <w:tcW w:w="5211" w:type="dxa"/>
            <w:vAlign w:val="center"/>
          </w:tcPr>
          <w:p w:rsidR="005400EC" w:rsidRPr="00920E8A" w:rsidRDefault="005400EC" w:rsidP="00133BC5">
            <w:pPr>
              <w:spacing w:after="0"/>
              <w:contextualSpacing/>
              <w:rPr>
                <w:rFonts w:ascii="Century" w:hAnsi="Century"/>
                <w:b/>
                <w:bCs/>
                <w:sz w:val="20"/>
                <w:szCs w:val="20"/>
              </w:rPr>
            </w:pPr>
            <w:r w:rsidRPr="00920E8A">
              <w:rPr>
                <w:rFonts w:ascii="Century Cyr" w:hAnsi="Century Cyr" w:cs="Calibri"/>
                <w:sz w:val="20"/>
                <w:szCs w:val="20"/>
              </w:rPr>
              <w:t>Расходы без учета межбюджетных трансфертов</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8 167,7</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8 587,7</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8 883,5</w:t>
            </w:r>
          </w:p>
        </w:tc>
        <w:tc>
          <w:tcPr>
            <w:tcW w:w="1019" w:type="dxa"/>
            <w:shd w:val="clear" w:color="auto" w:fill="FFFFFF"/>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9 142,0</w:t>
            </w:r>
          </w:p>
        </w:tc>
      </w:tr>
      <w:tr w:rsidR="005400EC" w:rsidRPr="00777CD0" w:rsidTr="006A22F2">
        <w:trPr>
          <w:trHeight w:val="340"/>
        </w:trPr>
        <w:tc>
          <w:tcPr>
            <w:tcW w:w="5211" w:type="dxa"/>
            <w:tcBorders>
              <w:top w:val="nil"/>
              <w:left w:val="nil"/>
              <w:bottom w:val="single" w:sz="4" w:space="0" w:color="auto"/>
              <w:right w:val="nil"/>
            </w:tcBorders>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vAlign w:val="center"/>
          </w:tcPr>
          <w:p w:rsidR="005400EC" w:rsidRDefault="005400EC" w:rsidP="00133BC5">
            <w:pPr>
              <w:spacing w:after="0"/>
              <w:contextualSpacing/>
              <w:jc w:val="right"/>
              <w:rPr>
                <w:rFonts w:ascii="Century" w:hAnsi="Century"/>
                <w:b/>
                <w:bCs/>
                <w:sz w:val="20"/>
                <w:szCs w:val="20"/>
              </w:rPr>
            </w:pPr>
            <w:r>
              <w:rPr>
                <w:rFonts w:ascii="Century" w:hAnsi="Century"/>
                <w:b/>
                <w:bCs/>
                <w:sz w:val="20"/>
                <w:szCs w:val="20"/>
              </w:rPr>
              <w:t>0,0</w:t>
            </w:r>
          </w:p>
        </w:tc>
      </w:tr>
    </w:tbl>
    <w:p w:rsidR="005400EC" w:rsidRPr="006A22F2" w:rsidRDefault="005400EC" w:rsidP="00133BC5">
      <w:pPr>
        <w:spacing w:line="240" w:lineRule="auto"/>
        <w:rPr>
          <w:rFonts w:ascii="Times New Roman" w:hAnsi="Times New Roman"/>
          <w:i/>
          <w:sz w:val="20"/>
          <w:szCs w:val="20"/>
        </w:rPr>
      </w:pPr>
      <w:r w:rsidRPr="006A22F2">
        <w:rPr>
          <w:rFonts w:ascii="Times New Roman" w:hAnsi="Times New Roman"/>
          <w:i/>
          <w:sz w:val="20"/>
          <w:szCs w:val="20"/>
        </w:rPr>
        <w:t>*Без учета накопительной составляющей пенсионной системы</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Доходы</w:t>
      </w:r>
      <w:r w:rsidRPr="006A22F2">
        <w:rPr>
          <w:rFonts w:ascii="Times New Roman" w:hAnsi="Times New Roman"/>
          <w:sz w:val="24"/>
          <w:szCs w:val="28"/>
        </w:rPr>
        <w:t xml:space="preserve"> бюджета Пенсионного фонда вырастут в номинальном выражении на </w:t>
      </w:r>
      <w:r>
        <w:rPr>
          <w:rFonts w:ascii="Times New Roman" w:hAnsi="Times New Roman"/>
          <w:sz w:val="24"/>
          <w:szCs w:val="28"/>
        </w:rPr>
        <w:t>420</w:t>
      </w:r>
      <w:r w:rsidRPr="006A22F2">
        <w:rPr>
          <w:rFonts w:ascii="Times New Roman" w:hAnsi="Times New Roman"/>
          <w:sz w:val="24"/>
          <w:szCs w:val="28"/>
        </w:rPr>
        <w:t xml:space="preserve"> млрд. рублей в 2019 году по сравнению с 2018 годом и составят 8 </w:t>
      </w:r>
      <w:r>
        <w:rPr>
          <w:rFonts w:ascii="Times New Roman" w:hAnsi="Times New Roman"/>
          <w:sz w:val="24"/>
          <w:szCs w:val="28"/>
        </w:rPr>
        <w:t>588</w:t>
      </w:r>
      <w:r w:rsidRPr="006A22F2">
        <w:rPr>
          <w:rFonts w:ascii="Times New Roman" w:hAnsi="Times New Roman"/>
          <w:sz w:val="24"/>
          <w:szCs w:val="28"/>
        </w:rPr>
        <w:t xml:space="preserve"> млрд. рублей.</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Поступление </w:t>
      </w:r>
      <w:r w:rsidRPr="006A22F2">
        <w:rPr>
          <w:rFonts w:ascii="Times New Roman" w:hAnsi="Times New Roman"/>
          <w:i/>
          <w:sz w:val="24"/>
          <w:szCs w:val="28"/>
        </w:rPr>
        <w:t>страховых взносов</w:t>
      </w:r>
      <w:r w:rsidRPr="006A22F2">
        <w:rPr>
          <w:rFonts w:ascii="Times New Roman" w:hAnsi="Times New Roman"/>
          <w:sz w:val="24"/>
          <w:szCs w:val="28"/>
        </w:rPr>
        <w:t xml:space="preserve"> на обязательное пенсионное страхование в 2018-2020 годах определено исходя из тарифа страхового взноса в размере 22% и тарифа 10% с сумм выплат, превышающих предельную величину базы для начисления страховых взносов. </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При определении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Пенсионного фонда учитываются данные о численности получателей соответствующих пенсий, а также с учетом подходов по индексации страховой пенсии и фиксированной выплаты к ней.</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Сбалансированность</w:t>
      </w:r>
      <w:r w:rsidRPr="006A22F2">
        <w:rPr>
          <w:rFonts w:ascii="Times New Roman" w:hAnsi="Times New Roman"/>
          <w:sz w:val="24"/>
          <w:szCs w:val="28"/>
        </w:rPr>
        <w:t xml:space="preserve"> бюджета Пенсионного фонда в части, не связанной с формированием средств для финансирования накопительных пенсий, будет обеспечиваться за счет средств федерального бюджета, передаваемых бюджету Пенсионного фонда в виде межбюджетного трансферта на обязательное пенсионное страхование, который составит в 2019 году 1 106,1 млрд. рублей. Значительный рост трансфертов (+473,7 млрд. рублей или +75%) обусловлен отменой компенсационных выплат</w:t>
      </w:r>
      <w:r w:rsidRPr="006A22F2">
        <w:rPr>
          <w:rFonts w:ascii="Times New Roman" w:hAnsi="Times New Roman"/>
          <w:sz w:val="24"/>
        </w:rPr>
        <w:t xml:space="preserve"> </w:t>
      </w:r>
      <w:r w:rsidRPr="006A22F2">
        <w:rPr>
          <w:rFonts w:ascii="Times New Roman" w:hAnsi="Times New Roman"/>
          <w:sz w:val="24"/>
          <w:szCs w:val="28"/>
        </w:rPr>
        <w:t>для отдельных категорий плательщиков и перераспределением средств на межбюджетные трансферты на обязательное пенсионное страхование.</w:t>
      </w:r>
    </w:p>
    <w:p w:rsidR="005400EC" w:rsidRPr="006A22F2" w:rsidRDefault="005400EC" w:rsidP="006A22F2">
      <w:pPr>
        <w:spacing w:after="120"/>
        <w:jc w:val="both"/>
        <w:rPr>
          <w:rFonts w:ascii="Times New Roman" w:hAnsi="Times New Roman"/>
          <w:b/>
          <w:sz w:val="24"/>
          <w:szCs w:val="28"/>
        </w:rPr>
      </w:pPr>
      <w:r w:rsidRPr="006A22F2">
        <w:rPr>
          <w:rFonts w:ascii="Times New Roman" w:hAnsi="Times New Roman"/>
          <w:b/>
          <w:sz w:val="32"/>
          <w:szCs w:val="28"/>
        </w:rPr>
        <w:t>Фонд социального страхования Российской Федерации</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Таблица 4.3.2</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Фонда социального страхования в 2018-2021 гг.</w:t>
      </w:r>
    </w:p>
    <w:p w:rsidR="005400EC" w:rsidRPr="006A22F2" w:rsidRDefault="005400EC" w:rsidP="00133BC5">
      <w:pPr>
        <w:spacing w:after="0"/>
        <w:jc w:val="right"/>
        <w:rPr>
          <w:rFonts w:ascii="Times New Roman" w:hAnsi="Times New Roman"/>
          <w:i/>
          <w:szCs w:val="28"/>
        </w:rPr>
      </w:pPr>
      <w:r w:rsidRPr="006A22F2">
        <w:rPr>
          <w:rFonts w:ascii="Times New Roman" w:hAnsi="Times New Roman"/>
          <w:i/>
          <w:szCs w:val="28"/>
        </w:rPr>
        <w:t>млрд  рублей</w:t>
      </w:r>
    </w:p>
    <w:tbl>
      <w:tblPr>
        <w:tblW w:w="9287" w:type="dxa"/>
        <w:tblLayout w:type="fixed"/>
        <w:tblLook w:val="00A0"/>
      </w:tblPr>
      <w:tblGrid>
        <w:gridCol w:w="5211"/>
        <w:gridCol w:w="1019"/>
        <w:gridCol w:w="1019"/>
        <w:gridCol w:w="1019"/>
        <w:gridCol w:w="1019"/>
      </w:tblGrid>
      <w:tr w:rsidR="005400EC" w:rsidRPr="00920E8A" w:rsidTr="006A22F2">
        <w:trPr>
          <w:trHeight w:val="340"/>
        </w:trPr>
        <w:tc>
          <w:tcPr>
            <w:tcW w:w="5211" w:type="dxa"/>
            <w:tcBorders>
              <w:top w:val="nil"/>
              <w:left w:val="nil"/>
              <w:bottom w:val="single" w:sz="4" w:space="0" w:color="auto"/>
              <w:right w:val="nil"/>
            </w:tcBorders>
          </w:tcPr>
          <w:p w:rsidR="005400EC" w:rsidRPr="00920E8A" w:rsidRDefault="005400EC" w:rsidP="00133BC5">
            <w:pPr>
              <w:spacing w:after="0"/>
              <w:contextualSpacing/>
              <w:rPr>
                <w:rFonts w:ascii="Century Cyr" w:hAnsi="Century Cyr"/>
                <w:b/>
                <w:bCs/>
                <w:szCs w:val="20"/>
              </w:rPr>
            </w:pPr>
            <w:r w:rsidRPr="00920E8A">
              <w:rPr>
                <w:rFonts w:ascii="Century Cyr" w:hAnsi="Century Cyr"/>
                <w:b/>
                <w:bCs/>
                <w:szCs w:val="20"/>
              </w:rPr>
              <w:t>Показатель</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2018</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5400EC" w:rsidRPr="00920E8A" w:rsidRDefault="005400EC" w:rsidP="00133BC5">
            <w:pPr>
              <w:spacing w:after="0"/>
              <w:contextualSpacing/>
              <w:jc w:val="center"/>
              <w:rPr>
                <w:rFonts w:ascii="Century" w:hAnsi="Century"/>
                <w:b/>
                <w:bCs/>
                <w:szCs w:val="20"/>
              </w:rPr>
            </w:pPr>
            <w:r w:rsidRPr="00920E8A">
              <w:rPr>
                <w:rFonts w:ascii="Century" w:hAnsi="Century"/>
                <w:b/>
                <w:bCs/>
                <w:szCs w:val="20"/>
              </w:rPr>
              <w:t>2021</w:t>
            </w:r>
          </w:p>
        </w:tc>
      </w:tr>
      <w:tr w:rsidR="005400EC" w:rsidRPr="00920E8A" w:rsidTr="006A22F2">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
                <w:bCs/>
                <w:sz w:val="20"/>
                <w:szCs w:val="20"/>
              </w:rPr>
              <w:t>Доходы</w:t>
            </w:r>
          </w:p>
        </w:tc>
        <w:tc>
          <w:tcPr>
            <w:tcW w:w="1019" w:type="dxa"/>
            <w:shd w:val="clear" w:color="auto" w:fill="F2F2F2"/>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709</w:t>
            </w:r>
          </w:p>
        </w:tc>
        <w:tc>
          <w:tcPr>
            <w:tcW w:w="1019" w:type="dxa"/>
            <w:shd w:val="clear" w:color="auto" w:fill="F2F2F2"/>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738</w:t>
            </w:r>
          </w:p>
        </w:tc>
        <w:tc>
          <w:tcPr>
            <w:tcW w:w="1019" w:type="dxa"/>
            <w:shd w:val="clear" w:color="auto" w:fill="F2F2F2"/>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764</w:t>
            </w:r>
          </w:p>
        </w:tc>
        <w:tc>
          <w:tcPr>
            <w:tcW w:w="1019" w:type="dxa"/>
            <w:shd w:val="clear" w:color="auto" w:fill="F2F2F2"/>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772</w:t>
            </w:r>
          </w:p>
        </w:tc>
      </w:tr>
      <w:tr w:rsidR="005400EC" w:rsidRPr="00920E8A" w:rsidTr="006A22F2">
        <w:trPr>
          <w:trHeight w:val="340"/>
        </w:trPr>
        <w:tc>
          <w:tcPr>
            <w:tcW w:w="5211" w:type="dxa"/>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Cs/>
                <w:i/>
                <w:sz w:val="20"/>
                <w:szCs w:val="20"/>
              </w:rPr>
              <w:t>Межбюджетные трансферты</w:t>
            </w:r>
          </w:p>
        </w:tc>
        <w:tc>
          <w:tcPr>
            <w:tcW w:w="1019" w:type="dxa"/>
            <w:vAlign w:val="center"/>
          </w:tcPr>
          <w:p w:rsidR="005400EC" w:rsidRPr="003A008A" w:rsidRDefault="005400EC" w:rsidP="00133BC5">
            <w:pPr>
              <w:spacing w:after="0"/>
              <w:contextualSpacing/>
              <w:jc w:val="right"/>
              <w:rPr>
                <w:rFonts w:ascii="Century" w:hAnsi="Century"/>
                <w:sz w:val="20"/>
                <w:szCs w:val="20"/>
              </w:rPr>
            </w:pPr>
            <w:r>
              <w:rPr>
                <w:rFonts w:ascii="Century" w:hAnsi="Century"/>
                <w:sz w:val="20"/>
                <w:szCs w:val="20"/>
              </w:rPr>
              <w:t>65,4</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49,3</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49,6</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49,8</w:t>
            </w:r>
          </w:p>
        </w:tc>
      </w:tr>
      <w:tr w:rsidR="005400EC" w:rsidRPr="00920E8A" w:rsidTr="006A22F2">
        <w:trPr>
          <w:trHeight w:val="340"/>
        </w:trPr>
        <w:tc>
          <w:tcPr>
            <w:tcW w:w="5211" w:type="dxa"/>
            <w:shd w:val="clear" w:color="auto" w:fill="F2F2F2"/>
            <w:vAlign w:val="center"/>
          </w:tcPr>
          <w:p w:rsidR="005400EC" w:rsidRPr="00920E8A" w:rsidRDefault="005400EC" w:rsidP="00133BC5">
            <w:pPr>
              <w:spacing w:after="0"/>
              <w:ind w:firstLine="318"/>
              <w:contextualSpacing/>
              <w:rPr>
                <w:rFonts w:ascii="Century" w:hAnsi="Century"/>
                <w:b/>
                <w:bCs/>
                <w:i/>
                <w:sz w:val="20"/>
                <w:szCs w:val="20"/>
                <w:lang w:eastAsia="ru-RU"/>
              </w:rPr>
            </w:pPr>
            <w:r w:rsidRPr="00920E8A">
              <w:rPr>
                <w:rFonts w:ascii="Century Cyr" w:hAnsi="Century Cyr"/>
                <w:bCs/>
                <w:i/>
                <w:iCs/>
                <w:sz w:val="20"/>
                <w:szCs w:val="20"/>
              </w:rPr>
              <w:t>из ФОМС</w:t>
            </w:r>
          </w:p>
        </w:tc>
        <w:tc>
          <w:tcPr>
            <w:tcW w:w="1019" w:type="dxa"/>
            <w:shd w:val="clear" w:color="auto" w:fill="F2F2F2"/>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18,3</w:t>
            </w:r>
          </w:p>
        </w:tc>
        <w:tc>
          <w:tcPr>
            <w:tcW w:w="1019" w:type="dxa"/>
            <w:shd w:val="clear" w:color="auto" w:fill="F2F2F2"/>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15,6</w:t>
            </w:r>
          </w:p>
        </w:tc>
      </w:tr>
      <w:tr w:rsidR="005400EC" w:rsidRPr="00920E8A" w:rsidTr="006A22F2">
        <w:trPr>
          <w:trHeight w:val="340"/>
        </w:trPr>
        <w:tc>
          <w:tcPr>
            <w:tcW w:w="5211" w:type="dxa"/>
            <w:vAlign w:val="center"/>
          </w:tcPr>
          <w:p w:rsidR="005400EC" w:rsidRPr="00920E8A" w:rsidRDefault="005400EC" w:rsidP="00133BC5">
            <w:pPr>
              <w:spacing w:after="0"/>
              <w:ind w:firstLine="318"/>
              <w:contextualSpacing/>
              <w:rPr>
                <w:rFonts w:ascii="Century" w:hAnsi="Century"/>
                <w:b/>
                <w:bCs/>
                <w:i/>
                <w:sz w:val="20"/>
                <w:szCs w:val="20"/>
                <w:lang w:eastAsia="ru-RU"/>
              </w:rPr>
            </w:pPr>
            <w:r w:rsidRPr="00920E8A">
              <w:rPr>
                <w:rFonts w:ascii="Century Cyr" w:hAnsi="Century Cyr"/>
                <w:bCs/>
                <w:i/>
                <w:iCs/>
                <w:sz w:val="20"/>
                <w:szCs w:val="20"/>
              </w:rPr>
              <w:t>из федерального бюджета</w:t>
            </w:r>
          </w:p>
        </w:tc>
        <w:tc>
          <w:tcPr>
            <w:tcW w:w="1019" w:type="dxa"/>
            <w:vAlign w:val="center"/>
          </w:tcPr>
          <w:p w:rsidR="005400EC" w:rsidRPr="003A008A" w:rsidRDefault="005400EC" w:rsidP="00133BC5">
            <w:pPr>
              <w:spacing w:after="0"/>
              <w:contextualSpacing/>
              <w:jc w:val="right"/>
              <w:rPr>
                <w:rFonts w:ascii="Century" w:hAnsi="Century"/>
                <w:sz w:val="20"/>
                <w:szCs w:val="20"/>
              </w:rPr>
            </w:pPr>
            <w:r>
              <w:rPr>
                <w:rFonts w:ascii="Century" w:hAnsi="Century"/>
                <w:sz w:val="20"/>
                <w:szCs w:val="20"/>
              </w:rPr>
              <w:t>47,1</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33,4</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33,7</w:t>
            </w:r>
          </w:p>
        </w:tc>
        <w:tc>
          <w:tcPr>
            <w:tcW w:w="1019" w:type="dxa"/>
            <w:vAlign w:val="center"/>
          </w:tcPr>
          <w:p w:rsidR="005400EC" w:rsidRPr="003A008A" w:rsidRDefault="005400EC" w:rsidP="00133BC5">
            <w:pPr>
              <w:spacing w:after="0"/>
              <w:contextualSpacing/>
              <w:jc w:val="right"/>
              <w:rPr>
                <w:rFonts w:ascii="Century" w:hAnsi="Century"/>
                <w:sz w:val="20"/>
                <w:szCs w:val="20"/>
              </w:rPr>
            </w:pPr>
            <w:r w:rsidRPr="003A008A">
              <w:rPr>
                <w:rFonts w:ascii="Century" w:hAnsi="Century"/>
                <w:sz w:val="20"/>
                <w:szCs w:val="20"/>
              </w:rPr>
              <w:t>34,2</w:t>
            </w:r>
          </w:p>
        </w:tc>
      </w:tr>
      <w:tr w:rsidR="005400EC" w:rsidRPr="00920E8A" w:rsidTr="006A22F2">
        <w:trPr>
          <w:trHeight w:val="340"/>
        </w:trPr>
        <w:tc>
          <w:tcPr>
            <w:tcW w:w="5211" w:type="dxa"/>
            <w:shd w:val="clear" w:color="auto" w:fill="F2F2F2"/>
            <w:vAlign w:val="center"/>
          </w:tcPr>
          <w:p w:rsidR="005400EC" w:rsidRPr="00920E8A" w:rsidRDefault="005400EC" w:rsidP="00133BC5">
            <w:pPr>
              <w:spacing w:after="0"/>
              <w:contextualSpacing/>
              <w:rPr>
                <w:rFonts w:ascii="Century" w:hAnsi="Century"/>
                <w:b/>
                <w:bCs/>
                <w:i/>
                <w:sz w:val="20"/>
                <w:szCs w:val="20"/>
                <w:lang w:eastAsia="ru-RU"/>
              </w:rPr>
            </w:pPr>
            <w:r w:rsidRPr="00920E8A">
              <w:rPr>
                <w:rFonts w:ascii="Century Cyr" w:hAnsi="Century Cyr"/>
                <w:bCs/>
                <w:i/>
                <w:sz w:val="20"/>
                <w:szCs w:val="20"/>
              </w:rPr>
              <w:t>Собственные доходы</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643,5</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688,6</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714,7</w:t>
            </w:r>
          </w:p>
        </w:tc>
        <w:tc>
          <w:tcPr>
            <w:tcW w:w="1019" w:type="dxa"/>
            <w:shd w:val="clear" w:color="auto" w:fill="F2F2F2"/>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722,6</w:t>
            </w:r>
          </w:p>
        </w:tc>
      </w:tr>
      <w:tr w:rsidR="005400EC" w:rsidRPr="00920E8A" w:rsidTr="006A22F2">
        <w:trPr>
          <w:trHeight w:val="340"/>
        </w:trPr>
        <w:tc>
          <w:tcPr>
            <w:tcW w:w="5211" w:type="dxa"/>
            <w:vAlign w:val="center"/>
          </w:tcPr>
          <w:p w:rsidR="005400EC" w:rsidRPr="00920E8A" w:rsidRDefault="005400EC" w:rsidP="00133BC5">
            <w:pPr>
              <w:spacing w:after="0"/>
              <w:contextualSpacing/>
              <w:rPr>
                <w:rFonts w:ascii="Century" w:hAnsi="Century"/>
                <w:b/>
                <w:bCs/>
                <w:sz w:val="20"/>
                <w:szCs w:val="20"/>
                <w:lang w:eastAsia="ru-RU"/>
              </w:rPr>
            </w:pPr>
            <w:r w:rsidRPr="00920E8A">
              <w:rPr>
                <w:rFonts w:ascii="Century Cyr" w:hAnsi="Century Cyr"/>
                <w:b/>
                <w:bCs/>
                <w:sz w:val="20"/>
                <w:szCs w:val="20"/>
              </w:rPr>
              <w:t>Расходы</w:t>
            </w:r>
          </w:p>
        </w:tc>
        <w:tc>
          <w:tcPr>
            <w:tcW w:w="1019" w:type="dxa"/>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737</w:t>
            </w:r>
          </w:p>
        </w:tc>
        <w:tc>
          <w:tcPr>
            <w:tcW w:w="1019" w:type="dxa"/>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734</w:t>
            </w:r>
          </w:p>
        </w:tc>
        <w:tc>
          <w:tcPr>
            <w:tcW w:w="1019" w:type="dxa"/>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767</w:t>
            </w:r>
          </w:p>
        </w:tc>
        <w:tc>
          <w:tcPr>
            <w:tcW w:w="1019" w:type="dxa"/>
            <w:vAlign w:val="center"/>
          </w:tcPr>
          <w:p w:rsidR="005400EC" w:rsidRPr="003A008A" w:rsidRDefault="005400EC" w:rsidP="00133BC5">
            <w:pPr>
              <w:spacing w:after="0"/>
              <w:contextualSpacing/>
              <w:jc w:val="right"/>
              <w:rPr>
                <w:rFonts w:ascii="Century" w:hAnsi="Century"/>
                <w:b/>
                <w:bCs/>
                <w:sz w:val="20"/>
                <w:szCs w:val="20"/>
              </w:rPr>
            </w:pPr>
            <w:r>
              <w:rPr>
                <w:rFonts w:ascii="Century" w:hAnsi="Century"/>
                <w:b/>
                <w:bCs/>
                <w:sz w:val="20"/>
                <w:szCs w:val="20"/>
              </w:rPr>
              <w:t>794</w:t>
            </w:r>
          </w:p>
        </w:tc>
      </w:tr>
      <w:tr w:rsidR="005400EC" w:rsidRPr="00920E8A" w:rsidTr="006A22F2">
        <w:trPr>
          <w:trHeight w:val="340"/>
        </w:trPr>
        <w:tc>
          <w:tcPr>
            <w:tcW w:w="5211" w:type="dxa"/>
            <w:tcBorders>
              <w:top w:val="nil"/>
              <w:left w:val="nil"/>
              <w:bottom w:val="single" w:sz="4" w:space="0" w:color="auto"/>
              <w:right w:val="nil"/>
            </w:tcBorders>
            <w:shd w:val="clear" w:color="auto" w:fill="F2F2F2"/>
            <w:vAlign w:val="center"/>
          </w:tcPr>
          <w:p w:rsidR="005400EC" w:rsidRPr="00920E8A" w:rsidRDefault="005400EC" w:rsidP="00133BC5">
            <w:pPr>
              <w:spacing w:after="0"/>
              <w:contextualSpacing/>
              <w:rPr>
                <w:rFonts w:ascii="Century" w:hAnsi="Century"/>
                <w:b/>
                <w:bCs/>
                <w:i/>
                <w:iCs/>
                <w:sz w:val="20"/>
                <w:szCs w:val="20"/>
                <w:lang w:eastAsia="ru-RU"/>
              </w:rPr>
            </w:pPr>
            <w:r w:rsidRPr="00920E8A">
              <w:rPr>
                <w:rFonts w:ascii="Century Cyr" w:hAnsi="Century Cyr"/>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5400EC" w:rsidRPr="003A008A" w:rsidRDefault="005400EC" w:rsidP="00133BC5">
            <w:pPr>
              <w:spacing w:after="0"/>
              <w:contextualSpacing/>
              <w:jc w:val="right"/>
              <w:rPr>
                <w:rFonts w:ascii="Century" w:hAnsi="Century"/>
                <w:b/>
                <w:bCs/>
                <w:sz w:val="20"/>
                <w:szCs w:val="20"/>
              </w:rPr>
            </w:pPr>
            <w:r w:rsidRPr="003A008A">
              <w:rPr>
                <w:rFonts w:ascii="Century" w:hAnsi="Century"/>
                <w:b/>
                <w:bCs/>
                <w:sz w:val="20"/>
                <w:szCs w:val="20"/>
              </w:rPr>
              <w:t>-27,7</w:t>
            </w:r>
          </w:p>
        </w:tc>
        <w:tc>
          <w:tcPr>
            <w:tcW w:w="1019" w:type="dxa"/>
            <w:tcBorders>
              <w:top w:val="nil"/>
              <w:left w:val="nil"/>
              <w:bottom w:val="single" w:sz="4" w:space="0" w:color="auto"/>
              <w:right w:val="nil"/>
            </w:tcBorders>
            <w:shd w:val="clear" w:color="auto" w:fill="F2F2F2"/>
            <w:vAlign w:val="center"/>
          </w:tcPr>
          <w:p w:rsidR="005400EC" w:rsidRPr="003A008A" w:rsidRDefault="005400EC" w:rsidP="00133BC5">
            <w:pPr>
              <w:spacing w:after="0"/>
              <w:contextualSpacing/>
              <w:jc w:val="right"/>
              <w:rPr>
                <w:rFonts w:ascii="Century" w:hAnsi="Century"/>
                <w:b/>
                <w:bCs/>
                <w:sz w:val="20"/>
                <w:szCs w:val="20"/>
              </w:rPr>
            </w:pPr>
            <w:r w:rsidRPr="003A008A">
              <w:rPr>
                <w:rFonts w:ascii="Century" w:hAnsi="Century"/>
                <w:b/>
                <w:bCs/>
                <w:sz w:val="20"/>
                <w:szCs w:val="20"/>
              </w:rPr>
              <w:t>3,8</w:t>
            </w:r>
          </w:p>
        </w:tc>
        <w:tc>
          <w:tcPr>
            <w:tcW w:w="1019" w:type="dxa"/>
            <w:tcBorders>
              <w:top w:val="nil"/>
              <w:left w:val="nil"/>
              <w:bottom w:val="single" w:sz="4" w:space="0" w:color="auto"/>
              <w:right w:val="nil"/>
            </w:tcBorders>
            <w:shd w:val="clear" w:color="auto" w:fill="F2F2F2"/>
            <w:vAlign w:val="center"/>
          </w:tcPr>
          <w:p w:rsidR="005400EC" w:rsidRPr="003A008A" w:rsidRDefault="005400EC" w:rsidP="00133BC5">
            <w:pPr>
              <w:spacing w:after="0"/>
              <w:contextualSpacing/>
              <w:jc w:val="right"/>
              <w:rPr>
                <w:rFonts w:ascii="Century" w:hAnsi="Century"/>
                <w:b/>
                <w:bCs/>
                <w:sz w:val="20"/>
                <w:szCs w:val="20"/>
              </w:rPr>
            </w:pPr>
            <w:r w:rsidRPr="003A008A">
              <w:rPr>
                <w:rFonts w:ascii="Century" w:hAnsi="Century"/>
                <w:b/>
                <w:bCs/>
                <w:sz w:val="20"/>
                <w:szCs w:val="20"/>
              </w:rPr>
              <w:t>-2,9</w:t>
            </w:r>
          </w:p>
        </w:tc>
        <w:tc>
          <w:tcPr>
            <w:tcW w:w="1019" w:type="dxa"/>
            <w:tcBorders>
              <w:top w:val="nil"/>
              <w:left w:val="nil"/>
              <w:bottom w:val="single" w:sz="4" w:space="0" w:color="auto"/>
              <w:right w:val="nil"/>
            </w:tcBorders>
            <w:shd w:val="clear" w:color="auto" w:fill="F2F2F2"/>
            <w:vAlign w:val="center"/>
          </w:tcPr>
          <w:p w:rsidR="005400EC" w:rsidRPr="003A008A" w:rsidRDefault="005400EC" w:rsidP="00133BC5">
            <w:pPr>
              <w:spacing w:after="0"/>
              <w:contextualSpacing/>
              <w:jc w:val="right"/>
              <w:rPr>
                <w:rFonts w:ascii="Century" w:hAnsi="Century"/>
                <w:b/>
                <w:bCs/>
                <w:sz w:val="20"/>
                <w:szCs w:val="20"/>
              </w:rPr>
            </w:pPr>
            <w:r w:rsidRPr="003A008A">
              <w:rPr>
                <w:rFonts w:ascii="Century" w:hAnsi="Century"/>
                <w:b/>
                <w:bCs/>
                <w:sz w:val="20"/>
                <w:szCs w:val="20"/>
              </w:rPr>
              <w:t>-21,8</w:t>
            </w:r>
          </w:p>
        </w:tc>
      </w:tr>
    </w:tbl>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Доходная часть</w:t>
      </w:r>
      <w:r w:rsidRPr="006A22F2">
        <w:rPr>
          <w:rFonts w:ascii="Times New Roman" w:hAnsi="Times New Roman"/>
          <w:sz w:val="24"/>
          <w:szCs w:val="28"/>
        </w:rPr>
        <w:t xml:space="preserve"> бюджета Фонда социального страхования формируется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 учетом страховых взносов, поступающих в бюджет Фонда по названным видам обязательного социального страхования.</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Доходы от страховых взносов на обязательное социальное страхование на случай временной нетрудоспособности и в связи с материнством определяются исходя из тарифа 2,9% по основной категории плательщиков и по пониженным тарифам. </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Тарифы страховых взносов на обязательное социальное страхование от несчастных случаев на производстве и профессиональных заболеваний, дифференцированные по видам экономической деятельности в зависимости от класса профессионального риска, устанавливаются ежегодно. </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Доходная часть бюджета Фонда социального страхования также формируется с учетом межбюджетных трансфертов из федерального бюджета, передаваемых на исполнение отдельных государственных полномочий. Их объем оценивается в 2019 году в 33,4 млрд. рублей, в 2019 году – 33,7 млрд. рублей, в 2020 году – 34,2 млрд. рублей.</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При прогнозе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Фонда социального страхования учитываются данные о численности получателей (количестве выплат) соответствующих социальных пособий и выплат, а также их размеров. </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В рассматриваемом периоде сохраняется риск повышения </w:t>
      </w:r>
      <w:r w:rsidRPr="006A22F2">
        <w:rPr>
          <w:rFonts w:ascii="Times New Roman" w:hAnsi="Times New Roman"/>
          <w:b/>
          <w:sz w:val="24"/>
          <w:szCs w:val="28"/>
        </w:rPr>
        <w:t>дефицита</w:t>
      </w:r>
      <w:r w:rsidRPr="006A22F2">
        <w:rPr>
          <w:rFonts w:ascii="Times New Roman" w:hAnsi="Times New Roman"/>
          <w:sz w:val="24"/>
          <w:szCs w:val="28"/>
        </w:rPr>
        <w:t xml:space="preserve"> бюджета Фонда социального страхования Российской Федерации в части обязательного социального страхования на случай временной нетрудоспособности и в связи с материнством.</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Предполагается, что на покрытие дефицита бюджета Фонда в части обязательного социального страхования по случаю временной нетрудоспособности и в связи с материнством будет использован «резерв по обязательному социальному страхованию от несчастных случаев на производстве». </w:t>
      </w:r>
    </w:p>
    <w:p w:rsidR="005400EC" w:rsidRPr="006A22F2" w:rsidRDefault="005400EC" w:rsidP="00133BC5">
      <w:pPr>
        <w:rPr>
          <w:rFonts w:ascii="Times New Roman" w:hAnsi="Times New Roman"/>
          <w:b/>
          <w:sz w:val="28"/>
          <w:szCs w:val="28"/>
        </w:rPr>
      </w:pPr>
      <w:r w:rsidRPr="006A22F2">
        <w:rPr>
          <w:rFonts w:ascii="Times New Roman" w:hAnsi="Times New Roman"/>
          <w:b/>
          <w:sz w:val="28"/>
          <w:szCs w:val="28"/>
        </w:rPr>
        <w:t>Федеральный фонд обязательного медицинского страхования</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Формирование объема и структуры расходов бюджета Федерального фонда обязательного медицинского страхования на 2019-2021 годы осуществляется исходя из необходимости концентрации расходов на выполнении приоритетного направления государственной политики в сфере обязательного медицинского страхования, связанных с улучшением здоровья населения на базе развития первичной медико-санитарной помощи, усиления профилактической направленности здравоохранения, мероприятий по охране материнства и детства, повышения доступности и качества медицинской помощи, создания необходимых условий для оказания высокотехнологичной медицинской помощи, формирования здорового образа жизни.</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Увеличение </w:t>
      </w:r>
      <w:r w:rsidRPr="006A22F2">
        <w:rPr>
          <w:rFonts w:ascii="Times New Roman" w:hAnsi="Times New Roman"/>
          <w:b/>
          <w:sz w:val="24"/>
          <w:szCs w:val="28"/>
        </w:rPr>
        <w:t>доходов</w:t>
      </w:r>
      <w:r w:rsidRPr="006A22F2">
        <w:rPr>
          <w:rFonts w:ascii="Times New Roman" w:hAnsi="Times New Roman"/>
          <w:sz w:val="24"/>
          <w:szCs w:val="28"/>
        </w:rPr>
        <w:t xml:space="preserve"> Федерального фонда обязательного медицинского страхования будет осуществляться за счёт поступающих сумм страховых взносов на обязательное медицинское страхование работающего и неработающего населения.</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Таблица 4.3.3</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Федерального фонда обязательного медицинского страхования в 2018-2021 гг.</w:t>
      </w:r>
    </w:p>
    <w:p w:rsidR="005400EC" w:rsidRPr="006A22F2" w:rsidRDefault="005400EC" w:rsidP="00133BC5">
      <w:pPr>
        <w:spacing w:after="0"/>
        <w:jc w:val="right"/>
        <w:rPr>
          <w:rFonts w:ascii="Times New Roman" w:hAnsi="Times New Roman"/>
          <w:szCs w:val="28"/>
        </w:rPr>
      </w:pPr>
      <w:r w:rsidRPr="006A22F2">
        <w:rPr>
          <w:rFonts w:ascii="Times New Roman" w:hAnsi="Times New Roman"/>
          <w:i/>
          <w:szCs w:val="28"/>
        </w:rPr>
        <w:t>млрд  рублей</w:t>
      </w:r>
    </w:p>
    <w:tbl>
      <w:tblPr>
        <w:tblW w:w="9287" w:type="dxa"/>
        <w:tblLayout w:type="fixed"/>
        <w:tblLook w:val="00A0"/>
      </w:tblPr>
      <w:tblGrid>
        <w:gridCol w:w="5211"/>
        <w:gridCol w:w="1019"/>
        <w:gridCol w:w="1019"/>
        <w:gridCol w:w="1019"/>
        <w:gridCol w:w="1019"/>
      </w:tblGrid>
      <w:tr w:rsidR="005400EC" w:rsidRPr="00A34C5F" w:rsidTr="006A22F2">
        <w:trPr>
          <w:trHeight w:val="340"/>
        </w:trPr>
        <w:tc>
          <w:tcPr>
            <w:tcW w:w="5211" w:type="dxa"/>
            <w:tcBorders>
              <w:top w:val="nil"/>
              <w:left w:val="nil"/>
              <w:bottom w:val="single" w:sz="4" w:space="0" w:color="auto"/>
              <w:right w:val="nil"/>
            </w:tcBorders>
          </w:tcPr>
          <w:p w:rsidR="005400EC" w:rsidRPr="00A34C5F" w:rsidRDefault="005400EC" w:rsidP="00133BC5">
            <w:pPr>
              <w:spacing w:after="0"/>
              <w:contextualSpacing/>
              <w:rPr>
                <w:rFonts w:ascii="Century Cyr" w:hAnsi="Century Cyr"/>
                <w:b/>
                <w:bCs/>
                <w:szCs w:val="20"/>
              </w:rPr>
            </w:pPr>
            <w:r w:rsidRPr="00A34C5F">
              <w:rPr>
                <w:rFonts w:ascii="Century Cyr" w:hAnsi="Century Cyr"/>
                <w:b/>
                <w:bCs/>
                <w:szCs w:val="20"/>
              </w:rPr>
              <w:t>Показатель</w:t>
            </w:r>
          </w:p>
        </w:tc>
        <w:tc>
          <w:tcPr>
            <w:tcW w:w="1019" w:type="dxa"/>
            <w:tcBorders>
              <w:top w:val="nil"/>
              <w:left w:val="nil"/>
              <w:bottom w:val="single" w:sz="4" w:space="0" w:color="auto"/>
              <w:right w:val="nil"/>
            </w:tcBorders>
          </w:tcPr>
          <w:p w:rsidR="005400EC" w:rsidRPr="00A34C5F" w:rsidRDefault="005400EC" w:rsidP="00133BC5">
            <w:pPr>
              <w:spacing w:after="0"/>
              <w:contextualSpacing/>
              <w:jc w:val="center"/>
              <w:rPr>
                <w:rFonts w:ascii="Century" w:hAnsi="Century"/>
                <w:b/>
                <w:bCs/>
                <w:szCs w:val="20"/>
              </w:rPr>
            </w:pPr>
            <w:r w:rsidRPr="00A34C5F">
              <w:rPr>
                <w:rFonts w:ascii="Century" w:hAnsi="Century"/>
                <w:b/>
                <w:bCs/>
                <w:szCs w:val="20"/>
              </w:rPr>
              <w:t>2018</w:t>
            </w:r>
          </w:p>
        </w:tc>
        <w:tc>
          <w:tcPr>
            <w:tcW w:w="1019" w:type="dxa"/>
            <w:tcBorders>
              <w:top w:val="nil"/>
              <w:left w:val="nil"/>
              <w:bottom w:val="single" w:sz="4" w:space="0" w:color="auto"/>
              <w:right w:val="nil"/>
            </w:tcBorders>
          </w:tcPr>
          <w:p w:rsidR="005400EC" w:rsidRPr="00A34C5F" w:rsidRDefault="005400EC" w:rsidP="00133BC5">
            <w:pPr>
              <w:spacing w:after="0"/>
              <w:contextualSpacing/>
              <w:jc w:val="center"/>
              <w:rPr>
                <w:rFonts w:ascii="Century" w:hAnsi="Century"/>
                <w:b/>
                <w:bCs/>
                <w:szCs w:val="20"/>
              </w:rPr>
            </w:pPr>
            <w:r w:rsidRPr="00A34C5F">
              <w:rPr>
                <w:rFonts w:ascii="Century" w:hAnsi="Century"/>
                <w:b/>
                <w:bCs/>
                <w:szCs w:val="20"/>
              </w:rPr>
              <w:t>2019</w:t>
            </w:r>
          </w:p>
        </w:tc>
        <w:tc>
          <w:tcPr>
            <w:tcW w:w="1019" w:type="dxa"/>
            <w:tcBorders>
              <w:top w:val="nil"/>
              <w:left w:val="nil"/>
              <w:bottom w:val="single" w:sz="4" w:space="0" w:color="auto"/>
              <w:right w:val="nil"/>
            </w:tcBorders>
          </w:tcPr>
          <w:p w:rsidR="005400EC" w:rsidRPr="00A34C5F" w:rsidRDefault="005400EC" w:rsidP="00133BC5">
            <w:pPr>
              <w:spacing w:after="0"/>
              <w:contextualSpacing/>
              <w:jc w:val="center"/>
              <w:rPr>
                <w:rFonts w:ascii="Century" w:hAnsi="Century"/>
                <w:b/>
                <w:bCs/>
                <w:szCs w:val="20"/>
              </w:rPr>
            </w:pPr>
            <w:r w:rsidRPr="00A34C5F">
              <w:rPr>
                <w:rFonts w:ascii="Century" w:hAnsi="Century"/>
                <w:b/>
                <w:bCs/>
                <w:szCs w:val="20"/>
              </w:rPr>
              <w:t>2020</w:t>
            </w:r>
          </w:p>
        </w:tc>
        <w:tc>
          <w:tcPr>
            <w:tcW w:w="1019" w:type="dxa"/>
            <w:tcBorders>
              <w:top w:val="nil"/>
              <w:left w:val="nil"/>
              <w:bottom w:val="single" w:sz="4" w:space="0" w:color="auto"/>
              <w:right w:val="nil"/>
            </w:tcBorders>
          </w:tcPr>
          <w:p w:rsidR="005400EC" w:rsidRPr="00A34C5F" w:rsidRDefault="005400EC" w:rsidP="00133BC5">
            <w:pPr>
              <w:spacing w:after="0"/>
              <w:contextualSpacing/>
              <w:jc w:val="center"/>
              <w:rPr>
                <w:rFonts w:ascii="Century" w:hAnsi="Century"/>
                <w:b/>
                <w:bCs/>
                <w:szCs w:val="20"/>
              </w:rPr>
            </w:pPr>
            <w:r w:rsidRPr="00A34C5F">
              <w:rPr>
                <w:rFonts w:ascii="Century" w:hAnsi="Century"/>
                <w:b/>
                <w:bCs/>
                <w:szCs w:val="20"/>
              </w:rPr>
              <w:t>2021</w:t>
            </w:r>
          </w:p>
        </w:tc>
      </w:tr>
      <w:tr w:rsidR="005400EC" w:rsidRPr="00A34C5F" w:rsidTr="006A22F2">
        <w:trPr>
          <w:trHeight w:val="340"/>
        </w:trPr>
        <w:tc>
          <w:tcPr>
            <w:tcW w:w="5211" w:type="dxa"/>
            <w:shd w:val="clear" w:color="auto" w:fill="F2F2F2"/>
            <w:vAlign w:val="center"/>
          </w:tcPr>
          <w:p w:rsidR="005400EC" w:rsidRPr="00A34C5F" w:rsidRDefault="005400EC" w:rsidP="00133BC5">
            <w:pPr>
              <w:spacing w:after="0"/>
              <w:contextualSpacing/>
              <w:rPr>
                <w:rFonts w:ascii="Century" w:hAnsi="Century"/>
                <w:b/>
                <w:bCs/>
                <w:i/>
                <w:iCs/>
                <w:sz w:val="20"/>
                <w:szCs w:val="20"/>
                <w:lang w:eastAsia="ru-RU"/>
              </w:rPr>
            </w:pPr>
            <w:r w:rsidRPr="00A34C5F">
              <w:rPr>
                <w:rFonts w:ascii="Century Cyr" w:hAnsi="Century Cyr"/>
                <w:b/>
                <w:bCs/>
                <w:sz w:val="20"/>
                <w:szCs w:val="20"/>
              </w:rPr>
              <w:t>Доходы</w:t>
            </w:r>
          </w:p>
        </w:tc>
        <w:tc>
          <w:tcPr>
            <w:tcW w:w="1019" w:type="dxa"/>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1 888</w:t>
            </w:r>
          </w:p>
        </w:tc>
        <w:tc>
          <w:tcPr>
            <w:tcW w:w="1019" w:type="dxa"/>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1 997</w:t>
            </w:r>
          </w:p>
        </w:tc>
        <w:tc>
          <w:tcPr>
            <w:tcW w:w="1019" w:type="dxa"/>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2 171</w:t>
            </w:r>
          </w:p>
        </w:tc>
        <w:tc>
          <w:tcPr>
            <w:tcW w:w="1019" w:type="dxa"/>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5400EC" w:rsidRPr="00A34C5F" w:rsidTr="006A22F2">
        <w:trPr>
          <w:trHeight w:val="340"/>
        </w:trPr>
        <w:tc>
          <w:tcPr>
            <w:tcW w:w="5211" w:type="dxa"/>
            <w:vAlign w:val="center"/>
          </w:tcPr>
          <w:p w:rsidR="005400EC" w:rsidRPr="00A34C5F" w:rsidRDefault="005400EC" w:rsidP="00133BC5">
            <w:pPr>
              <w:spacing w:after="0"/>
              <w:contextualSpacing/>
              <w:rPr>
                <w:rFonts w:ascii="Century" w:hAnsi="Century"/>
                <w:b/>
                <w:bCs/>
                <w:i/>
                <w:iCs/>
                <w:sz w:val="20"/>
                <w:szCs w:val="20"/>
                <w:lang w:eastAsia="ru-RU"/>
              </w:rPr>
            </w:pPr>
            <w:r w:rsidRPr="00A34C5F">
              <w:rPr>
                <w:rFonts w:ascii="Century Cyr" w:hAnsi="Century Cyr"/>
                <w:bCs/>
                <w:i/>
                <w:sz w:val="20"/>
                <w:szCs w:val="20"/>
              </w:rPr>
              <w:t>Страховые взносы на ОМС</w:t>
            </w:r>
          </w:p>
        </w:tc>
        <w:tc>
          <w:tcPr>
            <w:tcW w:w="1019" w:type="dxa"/>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1 825,8</w:t>
            </w:r>
          </w:p>
        </w:tc>
        <w:tc>
          <w:tcPr>
            <w:tcW w:w="1019" w:type="dxa"/>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1 952,0</w:t>
            </w:r>
          </w:p>
        </w:tc>
        <w:tc>
          <w:tcPr>
            <w:tcW w:w="1019" w:type="dxa"/>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2 048,8</w:t>
            </w:r>
          </w:p>
        </w:tc>
        <w:tc>
          <w:tcPr>
            <w:tcW w:w="1019" w:type="dxa"/>
            <w:vAlign w:val="center"/>
          </w:tcPr>
          <w:p w:rsidR="005400EC" w:rsidRDefault="005400EC" w:rsidP="00133BC5">
            <w:pPr>
              <w:spacing w:after="0"/>
              <w:contextualSpacing/>
              <w:jc w:val="right"/>
              <w:rPr>
                <w:rFonts w:ascii="Century" w:hAnsi="Century"/>
                <w:sz w:val="20"/>
                <w:szCs w:val="20"/>
              </w:rPr>
            </w:pPr>
            <w:r>
              <w:rPr>
                <w:rFonts w:ascii="Century" w:hAnsi="Century"/>
                <w:sz w:val="20"/>
                <w:szCs w:val="20"/>
              </w:rPr>
              <w:t>2 161,6</w:t>
            </w:r>
          </w:p>
        </w:tc>
      </w:tr>
      <w:tr w:rsidR="005400EC" w:rsidRPr="00A34C5F" w:rsidTr="006A22F2">
        <w:trPr>
          <w:trHeight w:val="340"/>
        </w:trPr>
        <w:tc>
          <w:tcPr>
            <w:tcW w:w="5211" w:type="dxa"/>
            <w:vAlign w:val="center"/>
          </w:tcPr>
          <w:p w:rsidR="005400EC" w:rsidRPr="00A34C5F" w:rsidRDefault="005400EC" w:rsidP="00133BC5">
            <w:pPr>
              <w:spacing w:after="0"/>
              <w:contextualSpacing/>
              <w:rPr>
                <w:rFonts w:ascii="Century Cyr" w:hAnsi="Century Cyr"/>
                <w:i/>
                <w:iCs/>
                <w:color w:val="000000"/>
                <w:sz w:val="20"/>
                <w:szCs w:val="20"/>
              </w:rPr>
            </w:pPr>
            <w:r w:rsidRPr="00A34C5F">
              <w:rPr>
                <w:rFonts w:ascii="Century Cyr" w:hAnsi="Century Cyr"/>
                <w:i/>
                <w:iCs/>
                <w:color w:val="000000"/>
                <w:sz w:val="20"/>
                <w:szCs w:val="20"/>
              </w:rPr>
              <w:t xml:space="preserve">Недоимка по взносам и прочие доходы </w:t>
            </w:r>
          </w:p>
        </w:tc>
        <w:tc>
          <w:tcPr>
            <w:tcW w:w="1019" w:type="dxa"/>
            <w:vAlign w:val="center"/>
          </w:tcPr>
          <w:p w:rsidR="005400EC" w:rsidRPr="00A34C5F" w:rsidRDefault="005400EC" w:rsidP="00133BC5">
            <w:pPr>
              <w:spacing w:after="0"/>
              <w:contextualSpacing/>
              <w:jc w:val="right"/>
              <w:rPr>
                <w:rFonts w:ascii="Century" w:hAnsi="Century"/>
                <w:color w:val="000000"/>
                <w:sz w:val="20"/>
                <w:szCs w:val="20"/>
              </w:rPr>
            </w:pPr>
            <w:r w:rsidRPr="00A34C5F">
              <w:rPr>
                <w:rFonts w:ascii="Century" w:hAnsi="Century"/>
                <w:color w:val="000000"/>
                <w:sz w:val="20"/>
                <w:szCs w:val="20"/>
              </w:rPr>
              <w:t>29,8</w:t>
            </w:r>
          </w:p>
        </w:tc>
        <w:tc>
          <w:tcPr>
            <w:tcW w:w="1019" w:type="dxa"/>
            <w:vAlign w:val="center"/>
          </w:tcPr>
          <w:p w:rsidR="005400EC" w:rsidRPr="00A34C5F" w:rsidRDefault="005400EC" w:rsidP="00133BC5">
            <w:pPr>
              <w:spacing w:after="0"/>
              <w:contextualSpacing/>
              <w:jc w:val="right"/>
              <w:rPr>
                <w:rFonts w:ascii="Century" w:hAnsi="Century"/>
                <w:color w:val="000000"/>
                <w:sz w:val="20"/>
                <w:szCs w:val="20"/>
              </w:rPr>
            </w:pPr>
            <w:r w:rsidRPr="00A34C5F">
              <w:rPr>
                <w:rFonts w:ascii="Century" w:hAnsi="Century"/>
                <w:color w:val="000000"/>
                <w:sz w:val="20"/>
                <w:szCs w:val="20"/>
              </w:rPr>
              <w:t>36,9</w:t>
            </w:r>
          </w:p>
        </w:tc>
        <w:tc>
          <w:tcPr>
            <w:tcW w:w="1019" w:type="dxa"/>
            <w:vAlign w:val="center"/>
          </w:tcPr>
          <w:p w:rsidR="005400EC" w:rsidRPr="00A34C5F" w:rsidRDefault="005400EC" w:rsidP="00133BC5">
            <w:pPr>
              <w:spacing w:after="0"/>
              <w:contextualSpacing/>
              <w:jc w:val="right"/>
              <w:rPr>
                <w:rFonts w:ascii="Century" w:hAnsi="Century"/>
                <w:color w:val="000000"/>
                <w:sz w:val="20"/>
                <w:szCs w:val="20"/>
              </w:rPr>
            </w:pPr>
            <w:r w:rsidRPr="00A34C5F">
              <w:rPr>
                <w:rFonts w:ascii="Century" w:hAnsi="Century"/>
                <w:color w:val="000000"/>
                <w:sz w:val="20"/>
                <w:szCs w:val="20"/>
              </w:rPr>
              <w:t>7,1</w:t>
            </w:r>
          </w:p>
        </w:tc>
        <w:tc>
          <w:tcPr>
            <w:tcW w:w="1019" w:type="dxa"/>
            <w:vAlign w:val="center"/>
          </w:tcPr>
          <w:p w:rsidR="005400EC" w:rsidRPr="00A34C5F" w:rsidRDefault="005400EC" w:rsidP="00133BC5">
            <w:pPr>
              <w:spacing w:after="0"/>
              <w:contextualSpacing/>
              <w:jc w:val="right"/>
              <w:rPr>
                <w:rFonts w:ascii="Century" w:hAnsi="Century"/>
                <w:color w:val="000000"/>
                <w:sz w:val="20"/>
                <w:szCs w:val="20"/>
              </w:rPr>
            </w:pPr>
            <w:r w:rsidRPr="00A34C5F">
              <w:rPr>
                <w:rFonts w:ascii="Century" w:hAnsi="Century"/>
                <w:color w:val="000000"/>
                <w:sz w:val="20"/>
                <w:szCs w:val="20"/>
              </w:rPr>
              <w:t>0,0</w:t>
            </w:r>
          </w:p>
        </w:tc>
      </w:tr>
      <w:tr w:rsidR="005400EC" w:rsidRPr="00A34C5F" w:rsidTr="006A22F2">
        <w:trPr>
          <w:trHeight w:val="340"/>
        </w:trPr>
        <w:tc>
          <w:tcPr>
            <w:tcW w:w="5211" w:type="dxa"/>
            <w:shd w:val="clear" w:color="auto" w:fill="F2F2F2"/>
            <w:vAlign w:val="center"/>
          </w:tcPr>
          <w:p w:rsidR="005400EC" w:rsidRPr="00A34C5F" w:rsidRDefault="005400EC" w:rsidP="00133BC5">
            <w:pPr>
              <w:spacing w:after="0"/>
              <w:contextualSpacing/>
              <w:rPr>
                <w:rFonts w:ascii="Century" w:hAnsi="Century"/>
                <w:b/>
                <w:bCs/>
                <w:sz w:val="20"/>
                <w:szCs w:val="20"/>
                <w:lang w:eastAsia="ru-RU"/>
              </w:rPr>
            </w:pPr>
            <w:r w:rsidRPr="00A34C5F">
              <w:rPr>
                <w:rFonts w:ascii="Century Cyr" w:hAnsi="Century Cyr"/>
                <w:bCs/>
                <w:i/>
                <w:sz w:val="20"/>
                <w:szCs w:val="20"/>
              </w:rPr>
              <w:t>Трансферты из федерального бюджета на компенсацию выпадающих доходов</w:t>
            </w:r>
          </w:p>
        </w:tc>
        <w:tc>
          <w:tcPr>
            <w:tcW w:w="1019" w:type="dxa"/>
            <w:shd w:val="clear" w:color="auto" w:fill="F2F2F2"/>
            <w:vAlign w:val="center"/>
          </w:tcPr>
          <w:p w:rsidR="005400EC" w:rsidRPr="00A34C5F" w:rsidRDefault="005400EC" w:rsidP="00133BC5">
            <w:pPr>
              <w:spacing w:after="0"/>
              <w:contextualSpacing/>
              <w:jc w:val="right"/>
              <w:rPr>
                <w:rFonts w:ascii="Century" w:hAnsi="Century"/>
                <w:sz w:val="20"/>
                <w:szCs w:val="20"/>
              </w:rPr>
            </w:pPr>
            <w:r w:rsidRPr="00A34C5F">
              <w:rPr>
                <w:rFonts w:ascii="Century" w:hAnsi="Century"/>
                <w:sz w:val="20"/>
                <w:szCs w:val="20"/>
              </w:rPr>
              <w:t>32,2</w:t>
            </w:r>
          </w:p>
        </w:tc>
        <w:tc>
          <w:tcPr>
            <w:tcW w:w="1019" w:type="dxa"/>
            <w:shd w:val="clear" w:color="auto" w:fill="F2F2F2"/>
            <w:vAlign w:val="center"/>
          </w:tcPr>
          <w:p w:rsidR="005400EC" w:rsidRPr="00A34C5F" w:rsidRDefault="005400EC" w:rsidP="00133BC5">
            <w:pPr>
              <w:spacing w:after="0"/>
              <w:contextualSpacing/>
              <w:jc w:val="right"/>
              <w:rPr>
                <w:rFonts w:ascii="Century" w:hAnsi="Century"/>
                <w:sz w:val="20"/>
                <w:szCs w:val="20"/>
              </w:rPr>
            </w:pPr>
            <w:r w:rsidRPr="00A34C5F">
              <w:rPr>
                <w:rFonts w:ascii="Century" w:hAnsi="Century"/>
                <w:sz w:val="20"/>
                <w:szCs w:val="20"/>
              </w:rPr>
              <w:t>8,1</w:t>
            </w:r>
          </w:p>
        </w:tc>
        <w:tc>
          <w:tcPr>
            <w:tcW w:w="1019" w:type="dxa"/>
            <w:shd w:val="clear" w:color="auto" w:fill="F2F2F2"/>
            <w:vAlign w:val="center"/>
          </w:tcPr>
          <w:p w:rsidR="005400EC" w:rsidRPr="00A34C5F" w:rsidRDefault="005400EC" w:rsidP="00133BC5">
            <w:pPr>
              <w:spacing w:after="0"/>
              <w:contextualSpacing/>
              <w:jc w:val="right"/>
              <w:rPr>
                <w:rFonts w:ascii="Century" w:hAnsi="Century"/>
                <w:sz w:val="20"/>
                <w:szCs w:val="20"/>
              </w:rPr>
            </w:pPr>
            <w:r w:rsidRPr="00A34C5F">
              <w:rPr>
                <w:rFonts w:ascii="Century" w:hAnsi="Century"/>
                <w:sz w:val="20"/>
                <w:szCs w:val="20"/>
              </w:rPr>
              <w:t>115,2</w:t>
            </w:r>
          </w:p>
        </w:tc>
        <w:tc>
          <w:tcPr>
            <w:tcW w:w="1019" w:type="dxa"/>
            <w:shd w:val="clear" w:color="auto" w:fill="F2F2F2"/>
            <w:vAlign w:val="center"/>
          </w:tcPr>
          <w:p w:rsidR="005400EC" w:rsidRPr="00A34C5F" w:rsidRDefault="005400EC" w:rsidP="00133BC5">
            <w:pPr>
              <w:spacing w:after="0"/>
              <w:contextualSpacing/>
              <w:jc w:val="right"/>
              <w:rPr>
                <w:rFonts w:ascii="Century" w:hAnsi="Century"/>
                <w:sz w:val="20"/>
                <w:szCs w:val="20"/>
              </w:rPr>
            </w:pPr>
            <w:r w:rsidRPr="00A34C5F">
              <w:rPr>
                <w:rFonts w:ascii="Century" w:hAnsi="Century"/>
                <w:sz w:val="20"/>
                <w:szCs w:val="20"/>
              </w:rPr>
              <w:t>122,6</w:t>
            </w:r>
          </w:p>
        </w:tc>
      </w:tr>
      <w:tr w:rsidR="005400EC" w:rsidRPr="00A34C5F" w:rsidTr="006A22F2">
        <w:trPr>
          <w:trHeight w:val="340"/>
        </w:trPr>
        <w:tc>
          <w:tcPr>
            <w:tcW w:w="5211" w:type="dxa"/>
            <w:vAlign w:val="center"/>
          </w:tcPr>
          <w:p w:rsidR="005400EC" w:rsidRPr="00A34C5F" w:rsidRDefault="005400EC" w:rsidP="00133BC5">
            <w:pPr>
              <w:spacing w:after="0"/>
              <w:contextualSpacing/>
              <w:rPr>
                <w:rFonts w:ascii="Century Cyr" w:hAnsi="Century Cyr"/>
                <w:b/>
                <w:bCs/>
                <w:sz w:val="20"/>
                <w:szCs w:val="20"/>
              </w:rPr>
            </w:pPr>
            <w:r w:rsidRPr="00A34C5F">
              <w:rPr>
                <w:rFonts w:ascii="Century Cyr" w:hAnsi="Century Cyr"/>
                <w:b/>
                <w:bCs/>
                <w:sz w:val="20"/>
                <w:szCs w:val="20"/>
              </w:rPr>
              <w:t>Расходы</w:t>
            </w:r>
          </w:p>
        </w:tc>
        <w:tc>
          <w:tcPr>
            <w:tcW w:w="1019" w:type="dxa"/>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1 994</w:t>
            </w:r>
          </w:p>
        </w:tc>
        <w:tc>
          <w:tcPr>
            <w:tcW w:w="1019" w:type="dxa"/>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2 082</w:t>
            </w:r>
          </w:p>
        </w:tc>
        <w:tc>
          <w:tcPr>
            <w:tcW w:w="1019" w:type="dxa"/>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2 173</w:t>
            </w:r>
          </w:p>
        </w:tc>
        <w:tc>
          <w:tcPr>
            <w:tcW w:w="1019" w:type="dxa"/>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5400EC" w:rsidRPr="00A34C5F" w:rsidTr="006A22F2">
        <w:trPr>
          <w:trHeight w:val="340"/>
        </w:trPr>
        <w:tc>
          <w:tcPr>
            <w:tcW w:w="5211" w:type="dxa"/>
            <w:tcBorders>
              <w:top w:val="nil"/>
              <w:left w:val="nil"/>
              <w:bottom w:val="single" w:sz="4" w:space="0" w:color="auto"/>
              <w:right w:val="nil"/>
            </w:tcBorders>
            <w:shd w:val="clear" w:color="auto" w:fill="F2F2F2"/>
            <w:vAlign w:val="center"/>
          </w:tcPr>
          <w:p w:rsidR="005400EC" w:rsidRPr="00A34C5F" w:rsidRDefault="005400EC" w:rsidP="00133BC5">
            <w:pPr>
              <w:spacing w:after="0"/>
              <w:contextualSpacing/>
              <w:rPr>
                <w:rFonts w:ascii="Century" w:hAnsi="Century"/>
                <w:b/>
                <w:bCs/>
                <w:iCs/>
                <w:sz w:val="20"/>
                <w:szCs w:val="20"/>
                <w:lang w:eastAsia="ru-RU"/>
              </w:rPr>
            </w:pPr>
            <w:r w:rsidRPr="00A34C5F">
              <w:rPr>
                <w:rFonts w:ascii="Century Cyr" w:hAnsi="Century Cyr"/>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-106,3</w:t>
            </w:r>
          </w:p>
        </w:tc>
        <w:tc>
          <w:tcPr>
            <w:tcW w:w="1019" w:type="dxa"/>
            <w:tcBorders>
              <w:top w:val="nil"/>
              <w:left w:val="nil"/>
              <w:bottom w:val="single" w:sz="4" w:space="0" w:color="auto"/>
              <w:right w:val="nil"/>
            </w:tcBorders>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-84,6</w:t>
            </w:r>
          </w:p>
        </w:tc>
        <w:tc>
          <w:tcPr>
            <w:tcW w:w="1019" w:type="dxa"/>
            <w:tcBorders>
              <w:top w:val="nil"/>
              <w:left w:val="nil"/>
              <w:bottom w:val="single" w:sz="4" w:space="0" w:color="auto"/>
              <w:right w:val="nil"/>
            </w:tcBorders>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-2,2</w:t>
            </w:r>
          </w:p>
        </w:tc>
        <w:tc>
          <w:tcPr>
            <w:tcW w:w="1019" w:type="dxa"/>
            <w:tcBorders>
              <w:top w:val="nil"/>
              <w:left w:val="nil"/>
              <w:bottom w:val="single" w:sz="4" w:space="0" w:color="auto"/>
              <w:right w:val="nil"/>
            </w:tcBorders>
            <w:shd w:val="clear" w:color="auto" w:fill="F2F2F2"/>
            <w:vAlign w:val="center"/>
          </w:tcPr>
          <w:p w:rsidR="005400EC" w:rsidRPr="00A34C5F" w:rsidRDefault="005400EC" w:rsidP="00133BC5">
            <w:pPr>
              <w:spacing w:after="0"/>
              <w:contextualSpacing/>
              <w:jc w:val="right"/>
              <w:rPr>
                <w:rFonts w:ascii="Century" w:hAnsi="Century"/>
                <w:b/>
                <w:bCs/>
                <w:sz w:val="20"/>
                <w:szCs w:val="20"/>
              </w:rPr>
            </w:pPr>
            <w:r w:rsidRPr="00A34C5F">
              <w:rPr>
                <w:rFonts w:ascii="Century" w:hAnsi="Century"/>
                <w:b/>
                <w:bCs/>
                <w:sz w:val="20"/>
                <w:szCs w:val="20"/>
              </w:rPr>
              <w:t>0,0</w:t>
            </w:r>
          </w:p>
        </w:tc>
      </w:tr>
    </w:tbl>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Источниками покрытия дефицита бюджета Федерального фонда обязательного медицинского страхования в 2018-2020 годах являются остатки на начало года.</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b/>
          <w:sz w:val="24"/>
          <w:szCs w:val="28"/>
        </w:rPr>
        <w:t>Расходы</w:t>
      </w:r>
      <w:r w:rsidRPr="006A22F2">
        <w:rPr>
          <w:rFonts w:ascii="Times New Roman" w:hAnsi="Times New Roman"/>
          <w:sz w:val="24"/>
          <w:szCs w:val="28"/>
        </w:rPr>
        <w:t xml:space="preserve"> бюджета Федерального фонда обязательного медицинского страхования и территориальных фондов обязательного медицинского страхования прогнозируются с учетом:</w:t>
      </w:r>
    </w:p>
    <w:p w:rsidR="005400EC" w:rsidRPr="006A22F2" w:rsidRDefault="005400EC" w:rsidP="006A22F2">
      <w:pPr>
        <w:pStyle w:val="ListParagraph"/>
        <w:numPr>
          <w:ilvl w:val="0"/>
          <w:numId w:val="11"/>
        </w:numPr>
        <w:spacing w:after="120"/>
        <w:ind w:left="357" w:hanging="357"/>
        <w:contextualSpacing w:val="0"/>
        <w:jc w:val="both"/>
        <w:rPr>
          <w:rFonts w:ascii="Times New Roman" w:hAnsi="Times New Roman"/>
          <w:sz w:val="24"/>
          <w:szCs w:val="28"/>
        </w:rPr>
      </w:pPr>
      <w:r w:rsidRPr="006A22F2">
        <w:rPr>
          <w:rFonts w:ascii="Times New Roman" w:hAnsi="Times New Roman"/>
          <w:sz w:val="24"/>
          <w:szCs w:val="28"/>
        </w:rPr>
        <w:t>увеличения подушевого норматива финансового обеспечения базовой программы обязательного медицинского страхования в 2019 году на 4,8% к уровню 2018 года, в 2020 году на 4,7% к уровню 2019 года, в 2021 году на 5,4% к уровню 2020 года.</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В целях безусловного достижения показателей, установленных в Указе Президента Российской Федерации от 7 мая 2012 г. № 597 «О мероприятиях по реализации государственной социальной политики» планируется увеличение расходов на фонд оплаты труда. В 2019 и 2020 годах темп роста составит 5%, в 2021 году – 6%.</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Также увеличиваются расходы Федерального фонда обязательного медицинского страхования по разделу «прочие расходы», что обусловлено индексирования этих расходов на темп роста уровня инфляции (4%).</w:t>
      </w:r>
    </w:p>
    <w:p w:rsidR="005400EC" w:rsidRPr="006A22F2" w:rsidRDefault="005400EC" w:rsidP="006A22F2">
      <w:pPr>
        <w:spacing w:after="120"/>
        <w:jc w:val="both"/>
        <w:rPr>
          <w:rFonts w:ascii="Times New Roman" w:hAnsi="Times New Roman"/>
          <w:sz w:val="24"/>
          <w:szCs w:val="28"/>
        </w:rPr>
      </w:pPr>
      <w:r w:rsidRPr="006A22F2">
        <w:rPr>
          <w:rFonts w:ascii="Times New Roman" w:hAnsi="Times New Roman"/>
          <w:sz w:val="24"/>
          <w:szCs w:val="28"/>
        </w:rPr>
        <w:t xml:space="preserve">Объем межбюджетных трансфертов из Федерального фонда обязательного медицинского страхования в бюджеты территориальных фондов обязательного медицинского страхования составит: </w:t>
      </w:r>
    </w:p>
    <w:p w:rsidR="005400EC" w:rsidRPr="006A22F2" w:rsidRDefault="005400EC" w:rsidP="006A22F2">
      <w:pPr>
        <w:pStyle w:val="ListParagraph"/>
        <w:numPr>
          <w:ilvl w:val="0"/>
          <w:numId w:val="10"/>
        </w:numPr>
        <w:spacing w:after="120"/>
        <w:contextualSpacing w:val="0"/>
        <w:jc w:val="both"/>
        <w:rPr>
          <w:rFonts w:ascii="Times New Roman" w:hAnsi="Times New Roman"/>
          <w:sz w:val="24"/>
          <w:szCs w:val="28"/>
        </w:rPr>
      </w:pPr>
      <w:r w:rsidRPr="006A22F2">
        <w:rPr>
          <w:rFonts w:ascii="Times New Roman" w:hAnsi="Times New Roman"/>
          <w:sz w:val="24"/>
          <w:szCs w:val="28"/>
        </w:rPr>
        <w:t>в 2019 году – 1 960,7 млрд. рублей, с увеличением на 4,8% к уровню 2018 года;</w:t>
      </w:r>
    </w:p>
    <w:p w:rsidR="005400EC" w:rsidRPr="006A22F2" w:rsidRDefault="005400EC" w:rsidP="006A22F2">
      <w:pPr>
        <w:pStyle w:val="ListParagraph"/>
        <w:numPr>
          <w:ilvl w:val="0"/>
          <w:numId w:val="10"/>
        </w:numPr>
        <w:spacing w:after="120"/>
        <w:contextualSpacing w:val="0"/>
        <w:jc w:val="both"/>
        <w:rPr>
          <w:rFonts w:ascii="Times New Roman" w:hAnsi="Times New Roman"/>
          <w:sz w:val="24"/>
          <w:szCs w:val="28"/>
        </w:rPr>
      </w:pPr>
      <w:r w:rsidRPr="006A22F2">
        <w:rPr>
          <w:rFonts w:ascii="Times New Roman" w:hAnsi="Times New Roman"/>
          <w:sz w:val="24"/>
          <w:szCs w:val="28"/>
        </w:rPr>
        <w:t>в 2020 году – 2 052,4 млрд. рублей, с увеличением на 4,7% к уровню 2019 года.</w:t>
      </w:r>
    </w:p>
    <w:p w:rsidR="005400EC" w:rsidRPr="006A22F2" w:rsidRDefault="005400EC" w:rsidP="006A22F2">
      <w:pPr>
        <w:pStyle w:val="ListParagraph"/>
        <w:numPr>
          <w:ilvl w:val="0"/>
          <w:numId w:val="10"/>
        </w:numPr>
        <w:spacing w:after="120"/>
        <w:contextualSpacing w:val="0"/>
        <w:jc w:val="both"/>
        <w:rPr>
          <w:rFonts w:ascii="Times New Roman" w:hAnsi="Times New Roman"/>
          <w:sz w:val="24"/>
          <w:szCs w:val="28"/>
        </w:rPr>
      </w:pPr>
      <w:r w:rsidRPr="006A22F2">
        <w:rPr>
          <w:rFonts w:ascii="Times New Roman" w:hAnsi="Times New Roman"/>
          <w:sz w:val="24"/>
          <w:szCs w:val="28"/>
        </w:rPr>
        <w:t>в 2021 году – 2 163,6млрд. рублей, с увеличением на 5,4% к уровню 2020 года;</w:t>
      </w:r>
    </w:p>
    <w:p w:rsidR="005400EC" w:rsidRPr="006A22F2" w:rsidRDefault="005400EC" w:rsidP="006A22F2">
      <w:pPr>
        <w:spacing w:after="120"/>
        <w:jc w:val="both"/>
        <w:rPr>
          <w:rFonts w:ascii="Times New Roman" w:hAnsi="Times New Roman"/>
          <w:sz w:val="24"/>
        </w:rPr>
      </w:pPr>
      <w:r w:rsidRPr="006A22F2">
        <w:rPr>
          <w:rFonts w:ascii="Times New Roman" w:hAnsi="Times New Roman"/>
          <w:sz w:val="24"/>
          <w:szCs w:val="28"/>
        </w:rPr>
        <w:t xml:space="preserve">Указанные средства обеспечат </w:t>
      </w:r>
      <w:r w:rsidRPr="006A22F2">
        <w:rPr>
          <w:rFonts w:ascii="Times New Roman" w:hAnsi="Times New Roman"/>
          <w:sz w:val="24"/>
        </w:rPr>
        <w:t xml:space="preserve">сбалансированность территориальных программ </w:t>
      </w:r>
      <w:r w:rsidRPr="006A22F2">
        <w:rPr>
          <w:rFonts w:ascii="Times New Roman" w:hAnsi="Times New Roman"/>
          <w:sz w:val="24"/>
          <w:szCs w:val="28"/>
        </w:rPr>
        <w:t>обязательного медицинского страхования</w:t>
      </w:r>
      <w:r w:rsidRPr="006A22F2">
        <w:rPr>
          <w:rFonts w:ascii="Times New Roman" w:hAnsi="Times New Roman"/>
          <w:sz w:val="24"/>
        </w:rPr>
        <w:t xml:space="preserve"> в рамках базовой программы обязательного медицинского страхования на весь трехлетний период и оплату медицинской помощи в соответствии с установленными финансовыми нормативами с учетом повышения оплаты труда медицинских работников в соответствии с Указом Президента </w:t>
      </w:r>
      <w:r w:rsidRPr="006A22F2">
        <w:rPr>
          <w:rFonts w:ascii="Times New Roman" w:hAnsi="Times New Roman"/>
          <w:sz w:val="24"/>
          <w:szCs w:val="28"/>
          <w:lang w:eastAsia="ru-RU"/>
        </w:rPr>
        <w:t>Российской Федерации от 7 мая 2012 г. № 597 «О мероприятиях по реализации государственной социальной политики»</w:t>
      </w:r>
      <w:r w:rsidRPr="006A22F2">
        <w:rPr>
          <w:rFonts w:ascii="Times New Roman" w:hAnsi="Times New Roman"/>
          <w:sz w:val="24"/>
        </w:rPr>
        <w:t>.</w:t>
      </w:r>
    </w:p>
    <w:p w:rsidR="005400EC" w:rsidRPr="006A22F2" w:rsidRDefault="005400EC" w:rsidP="006A22F2">
      <w:pPr>
        <w:spacing w:after="120"/>
        <w:jc w:val="both"/>
        <w:rPr>
          <w:rFonts w:ascii="Times New Roman" w:hAnsi="Times New Roman"/>
          <w:sz w:val="24"/>
        </w:rPr>
      </w:pPr>
      <w:r w:rsidRPr="006A22F2">
        <w:rPr>
          <w:rFonts w:ascii="Times New Roman" w:hAnsi="Times New Roman"/>
          <w:sz w:val="24"/>
        </w:rPr>
        <w:t>Также планируется продолжить осуществлять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федеральными государственными учреждениями, путем доведения средств напрямую из бюджета Федерального фонда обязательного медицинского страхования до федеральных государственных учреждений. Уровень финансирования высокотехнологичной медицинской помощи в планируемом трехлетнем периоде будет оставаться стабильным.</w:t>
      </w:r>
    </w:p>
    <w:p w:rsidR="005400EC" w:rsidRPr="00920E8A" w:rsidRDefault="005400EC" w:rsidP="00133BC5">
      <w:pPr>
        <w:pStyle w:val="Heading2"/>
        <w:numPr>
          <w:ilvl w:val="1"/>
          <w:numId w:val="7"/>
        </w:numPr>
        <w:spacing w:before="240" w:after="240"/>
        <w:rPr>
          <w:rFonts w:ascii="Times New Roman" w:hAnsi="Times New Roman"/>
          <w:sz w:val="28"/>
          <w:szCs w:val="28"/>
        </w:rPr>
      </w:pPr>
      <w:bookmarkStart w:id="32" w:name="_Toc463478163"/>
      <w:bookmarkStart w:id="33" w:name="_Toc486933333"/>
      <w:bookmarkStart w:id="34" w:name="_Toc518648662"/>
      <w:r w:rsidRPr="00920E8A">
        <w:rPr>
          <w:rFonts w:ascii="Times New Roman" w:hAnsi="Times New Roman"/>
          <w:sz w:val="28"/>
          <w:szCs w:val="28"/>
        </w:rPr>
        <w:t>БЮДЖЕТЫ БЮДЖЕТНОЙ СИСТЕМЫ</w:t>
      </w:r>
      <w:bookmarkEnd w:id="32"/>
      <w:bookmarkEnd w:id="33"/>
      <w:bookmarkEnd w:id="34"/>
    </w:p>
    <w:p w:rsidR="005400EC" w:rsidRPr="006A22F2" w:rsidRDefault="005400EC" w:rsidP="006A22F2">
      <w:pPr>
        <w:spacing w:after="120"/>
        <w:jc w:val="both"/>
        <w:rPr>
          <w:rFonts w:ascii="Times New Roman" w:hAnsi="Times New Roman"/>
          <w:sz w:val="24"/>
          <w:highlight w:val="yellow"/>
        </w:rPr>
      </w:pPr>
      <w:r w:rsidRPr="006A22F2">
        <w:rPr>
          <w:rFonts w:ascii="Times New Roman" w:hAnsi="Times New Roman"/>
          <w:sz w:val="24"/>
        </w:rPr>
        <w:t>Динамика основных параметров бюджетной системы Российской Федерации в 2019-2021 годах характеризуется снижением доходов и расходов по отношению к ВВП при снижении уровня дефицита с 1,7% ВВП в 2019 году до 0,5% ВВП к 2021 году.</w:t>
      </w:r>
    </w:p>
    <w:p w:rsidR="005400EC" w:rsidRPr="006A22F2" w:rsidRDefault="005400EC" w:rsidP="006A22F2">
      <w:pPr>
        <w:spacing w:after="120"/>
        <w:jc w:val="both"/>
        <w:rPr>
          <w:rFonts w:ascii="Times New Roman" w:hAnsi="Times New Roman"/>
          <w:sz w:val="24"/>
        </w:rPr>
      </w:pPr>
      <w:r w:rsidRPr="006A22F2">
        <w:rPr>
          <w:rFonts w:ascii="Times New Roman" w:hAnsi="Times New Roman"/>
          <w:b/>
          <w:sz w:val="24"/>
        </w:rPr>
        <w:t>Таблица 4.4.1.</w:t>
      </w:r>
      <w:r w:rsidRPr="006A22F2">
        <w:rPr>
          <w:rFonts w:ascii="Times New Roman" w:hAnsi="Times New Roman"/>
          <w:sz w:val="24"/>
        </w:rPr>
        <w:t xml:space="preserve"> Основные параметры бюджетов бюджетной системы в 2018-2021 гг.</w:t>
      </w:r>
    </w:p>
    <w:p w:rsidR="005400EC" w:rsidRPr="006A22F2" w:rsidRDefault="005400EC" w:rsidP="00133BC5">
      <w:pPr>
        <w:jc w:val="right"/>
        <w:rPr>
          <w:rFonts w:ascii="Times New Roman" w:hAnsi="Times New Roman"/>
          <w:i/>
        </w:rPr>
      </w:pPr>
      <w:r w:rsidRPr="006A22F2">
        <w:rPr>
          <w:rFonts w:ascii="Times New Roman" w:hAnsi="Times New Roman"/>
          <w:i/>
        </w:rPr>
        <w:t>млрд рублей</w:t>
      </w:r>
    </w:p>
    <w:tbl>
      <w:tblPr>
        <w:tblW w:w="9463" w:type="dxa"/>
        <w:tblLayout w:type="fixed"/>
        <w:tblLook w:val="00A0"/>
      </w:tblPr>
      <w:tblGrid>
        <w:gridCol w:w="5495"/>
        <w:gridCol w:w="992"/>
        <w:gridCol w:w="992"/>
        <w:gridCol w:w="992"/>
        <w:gridCol w:w="992"/>
      </w:tblGrid>
      <w:tr w:rsidR="005400EC" w:rsidRPr="00920E8A" w:rsidTr="006A22F2">
        <w:trPr>
          <w:trHeight w:val="340"/>
        </w:trPr>
        <w:tc>
          <w:tcPr>
            <w:tcW w:w="5495" w:type="dxa"/>
            <w:tcBorders>
              <w:bottom w:val="single" w:sz="4" w:space="0" w:color="auto"/>
            </w:tcBorders>
          </w:tcPr>
          <w:p w:rsidR="005400EC" w:rsidRPr="006A22F2" w:rsidRDefault="005400EC" w:rsidP="00133BC5">
            <w:pPr>
              <w:spacing w:after="0"/>
              <w:contextualSpacing/>
              <w:rPr>
                <w:rFonts w:ascii="Century Cyr" w:hAnsi="Century Cyr"/>
                <w:b/>
                <w:bCs/>
              </w:rPr>
            </w:pPr>
            <w:r w:rsidRPr="006A22F2">
              <w:rPr>
                <w:rFonts w:ascii="Century Cyr" w:hAnsi="Century Cyr"/>
                <w:b/>
                <w:bCs/>
              </w:rPr>
              <w:t>Показатель</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rPr>
            </w:pPr>
            <w:r w:rsidRPr="006A22F2">
              <w:rPr>
                <w:rFonts w:ascii="Century" w:hAnsi="Century"/>
                <w:b/>
                <w:bCs/>
              </w:rPr>
              <w:t>2018</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rPr>
            </w:pPr>
            <w:r w:rsidRPr="006A22F2">
              <w:rPr>
                <w:rFonts w:ascii="Century" w:hAnsi="Century"/>
                <w:b/>
                <w:bCs/>
              </w:rPr>
              <w:t>2019</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rPr>
            </w:pPr>
            <w:r w:rsidRPr="006A22F2">
              <w:rPr>
                <w:rFonts w:ascii="Century" w:hAnsi="Century"/>
                <w:b/>
                <w:bCs/>
              </w:rPr>
              <w:t>2020</w:t>
            </w:r>
          </w:p>
        </w:tc>
        <w:tc>
          <w:tcPr>
            <w:tcW w:w="992" w:type="dxa"/>
            <w:tcBorders>
              <w:bottom w:val="single" w:sz="4" w:space="0" w:color="auto"/>
            </w:tcBorders>
            <w:vAlign w:val="center"/>
          </w:tcPr>
          <w:p w:rsidR="005400EC" w:rsidRPr="006A22F2" w:rsidRDefault="005400EC" w:rsidP="00133BC5">
            <w:pPr>
              <w:spacing w:after="0"/>
              <w:contextualSpacing/>
              <w:jc w:val="center"/>
              <w:rPr>
                <w:rFonts w:ascii="Century" w:hAnsi="Century"/>
                <w:b/>
                <w:bCs/>
              </w:rPr>
            </w:pPr>
            <w:r w:rsidRPr="006A22F2">
              <w:rPr>
                <w:rFonts w:ascii="Century" w:hAnsi="Century"/>
                <w:b/>
                <w:bCs/>
              </w:rPr>
              <w:t>2021</w:t>
            </w:r>
          </w:p>
        </w:tc>
      </w:tr>
      <w:tr w:rsidR="005400EC" w:rsidRPr="00920E8A" w:rsidTr="006A22F2">
        <w:trPr>
          <w:trHeight w:val="340"/>
        </w:trPr>
        <w:tc>
          <w:tcPr>
            <w:tcW w:w="5495" w:type="dxa"/>
            <w:tcBorders>
              <w:top w:val="single" w:sz="4" w:space="0" w:color="auto"/>
            </w:tcBorders>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
                <w:sz w:val="20"/>
                <w:szCs w:val="20"/>
              </w:rPr>
              <w:t>Доходы, всего</w:t>
            </w:r>
          </w:p>
        </w:tc>
        <w:tc>
          <w:tcPr>
            <w:tcW w:w="992" w:type="dxa"/>
            <w:tcBorders>
              <w:top w:val="single" w:sz="4" w:space="0" w:color="auto"/>
            </w:tcBorders>
            <w:shd w:val="clear" w:color="auto" w:fill="F2F2F2"/>
            <w:vAlign w:val="center"/>
          </w:tcPr>
          <w:p w:rsidR="005400EC" w:rsidRDefault="005400EC" w:rsidP="005D06C7">
            <w:pPr>
              <w:spacing w:after="0"/>
              <w:jc w:val="right"/>
              <w:rPr>
                <w:rFonts w:ascii="Century" w:hAnsi="Century"/>
                <w:b/>
                <w:bCs/>
                <w:sz w:val="20"/>
                <w:szCs w:val="20"/>
              </w:rPr>
            </w:pPr>
            <w:r>
              <w:rPr>
                <w:rFonts w:ascii="Century" w:hAnsi="Century"/>
                <w:b/>
                <w:bCs/>
                <w:sz w:val="20"/>
                <w:szCs w:val="20"/>
              </w:rPr>
              <w:t>34 311</w:t>
            </w:r>
          </w:p>
        </w:tc>
        <w:tc>
          <w:tcPr>
            <w:tcW w:w="992" w:type="dxa"/>
            <w:tcBorders>
              <w:top w:val="single" w:sz="4" w:space="0" w:color="auto"/>
            </w:tcBorders>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38 027</w:t>
            </w:r>
          </w:p>
        </w:tc>
        <w:tc>
          <w:tcPr>
            <w:tcW w:w="992" w:type="dxa"/>
            <w:tcBorders>
              <w:top w:val="single" w:sz="4" w:space="0" w:color="auto"/>
            </w:tcBorders>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39 172</w:t>
            </w:r>
          </w:p>
        </w:tc>
        <w:tc>
          <w:tcPr>
            <w:tcW w:w="992" w:type="dxa"/>
            <w:tcBorders>
              <w:top w:val="single" w:sz="4" w:space="0" w:color="auto"/>
            </w:tcBorders>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40 980</w:t>
            </w:r>
          </w:p>
        </w:tc>
      </w:tr>
      <w:tr w:rsidR="005400EC" w:rsidRPr="00920E8A" w:rsidTr="006A22F2">
        <w:trPr>
          <w:trHeight w:val="340"/>
        </w:trPr>
        <w:tc>
          <w:tcPr>
            <w:tcW w:w="5495" w:type="dxa"/>
            <w:vAlign w:val="center"/>
          </w:tcPr>
          <w:p w:rsidR="005400EC" w:rsidRPr="00704D8F" w:rsidRDefault="005400EC" w:rsidP="00133BC5">
            <w:pPr>
              <w:spacing w:after="0"/>
              <w:contextualSpacing/>
              <w:rPr>
                <w:rFonts w:ascii="Century" w:hAnsi="Century"/>
                <w:b/>
                <w:bCs/>
                <w:i/>
                <w:iCs/>
                <w:sz w:val="20"/>
                <w:szCs w:val="20"/>
                <w:lang w:eastAsia="ru-RU"/>
              </w:rPr>
            </w:pPr>
            <w:r w:rsidRPr="00704D8F">
              <w:rPr>
                <w:rFonts w:ascii="Century Cyr" w:hAnsi="Century Cyr"/>
                <w:bCs/>
                <w:i/>
                <w:iCs/>
                <w:sz w:val="20"/>
                <w:szCs w:val="20"/>
                <w:lang w:eastAsia="ru-RU"/>
              </w:rPr>
              <w:t>%% ВВП</w:t>
            </w:r>
          </w:p>
        </w:tc>
        <w:tc>
          <w:tcPr>
            <w:tcW w:w="992" w:type="dxa"/>
            <w:vAlign w:val="center"/>
          </w:tcPr>
          <w:p w:rsidR="005400EC" w:rsidRDefault="005400EC" w:rsidP="005D06C7">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35,8</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35,1</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34,3</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u w:val="single"/>
              </w:rPr>
            </w:pPr>
            <w:r w:rsidRPr="00704D8F">
              <w:rPr>
                <w:rFonts w:ascii="Century Cyr" w:hAnsi="Century Cyr"/>
                <w:bCs/>
                <w:sz w:val="20"/>
                <w:szCs w:val="20"/>
              </w:rPr>
              <w:t>Федеральный бюджет</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17 073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19 851</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20 026</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20 549</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17 067</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19 845</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20 020</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20 543</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 xml:space="preserve">Консолидированные бюджеты субъектов </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11 579</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12 110</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12 723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13 428</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9 859</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10 331</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10 962</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11 763</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Государственные внебюджетные фонды</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10 764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11 323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11 819</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12 199</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7 386</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7 851</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8 191</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8 675</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Пенсионный фонд</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8 168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8 588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8 884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9 142</w:t>
            </w:r>
          </w:p>
        </w:tc>
      </w:tr>
      <w:tr w:rsidR="005400EC" w:rsidRPr="00920E8A" w:rsidTr="006A22F2">
        <w:trPr>
          <w:trHeight w:val="340"/>
        </w:trPr>
        <w:tc>
          <w:tcPr>
            <w:tcW w:w="5495" w:type="dxa"/>
            <w:vAlign w:val="center"/>
          </w:tcPr>
          <w:p w:rsidR="005400EC" w:rsidRPr="00704D8F" w:rsidRDefault="005400EC" w:rsidP="00133BC5">
            <w:pPr>
              <w:spacing w:after="0"/>
              <w:ind w:left="601"/>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4 887</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5 174</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5 420</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5 791</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Фонд социального страхования</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709</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738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764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772</w:t>
            </w:r>
          </w:p>
        </w:tc>
      </w:tr>
      <w:tr w:rsidR="005400EC" w:rsidRPr="00920E8A" w:rsidTr="006A22F2">
        <w:trPr>
          <w:trHeight w:val="340"/>
        </w:trPr>
        <w:tc>
          <w:tcPr>
            <w:tcW w:w="5495" w:type="dxa"/>
            <w:vAlign w:val="center"/>
          </w:tcPr>
          <w:p w:rsidR="005400EC" w:rsidRPr="00704D8F" w:rsidRDefault="005400EC" w:rsidP="00133BC5">
            <w:pPr>
              <w:spacing w:after="0"/>
              <w:ind w:left="601"/>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644</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689</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715</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723</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Фонд обязательного медицинского страхования</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1 888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1 997</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2 171</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2 284</w:t>
            </w:r>
          </w:p>
        </w:tc>
      </w:tr>
      <w:tr w:rsidR="005400EC" w:rsidRPr="00920E8A" w:rsidTr="006A22F2">
        <w:trPr>
          <w:trHeight w:val="340"/>
        </w:trPr>
        <w:tc>
          <w:tcPr>
            <w:tcW w:w="5495" w:type="dxa"/>
            <w:vAlign w:val="center"/>
          </w:tcPr>
          <w:p w:rsidR="005400EC" w:rsidRPr="00704D8F" w:rsidRDefault="005400EC" w:rsidP="00133BC5">
            <w:pPr>
              <w:spacing w:after="0"/>
              <w:ind w:left="601"/>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1 856</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1 989</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2 056</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2 162</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
                <w:sz w:val="20"/>
                <w:szCs w:val="20"/>
              </w:rPr>
              <w:t>Расходы, всего</w:t>
            </w:r>
          </w:p>
        </w:tc>
        <w:tc>
          <w:tcPr>
            <w:tcW w:w="992" w:type="dxa"/>
            <w:shd w:val="clear" w:color="auto" w:fill="F2F2F2"/>
            <w:vAlign w:val="center"/>
          </w:tcPr>
          <w:p w:rsidR="005400EC" w:rsidRDefault="005400EC" w:rsidP="005D06C7">
            <w:pPr>
              <w:spacing w:after="0"/>
              <w:jc w:val="right"/>
              <w:rPr>
                <w:rFonts w:ascii="Century" w:hAnsi="Century"/>
                <w:b/>
                <w:bCs/>
                <w:sz w:val="20"/>
                <w:szCs w:val="20"/>
              </w:rPr>
            </w:pPr>
            <w:r>
              <w:rPr>
                <w:rFonts w:ascii="Century" w:hAnsi="Century"/>
                <w:b/>
                <w:bCs/>
                <w:sz w:val="20"/>
                <w:szCs w:val="20"/>
              </w:rPr>
              <w:t>34 008</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36 251</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38 081</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40 379</w:t>
            </w:r>
          </w:p>
        </w:tc>
      </w:tr>
      <w:tr w:rsidR="005400EC" w:rsidRPr="00920E8A" w:rsidTr="006A22F2">
        <w:trPr>
          <w:trHeight w:val="340"/>
        </w:trPr>
        <w:tc>
          <w:tcPr>
            <w:tcW w:w="5495" w:type="dxa"/>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 ВВП</w:t>
            </w:r>
          </w:p>
        </w:tc>
        <w:tc>
          <w:tcPr>
            <w:tcW w:w="992" w:type="dxa"/>
            <w:vAlign w:val="center"/>
          </w:tcPr>
          <w:p w:rsidR="005400EC" w:rsidRDefault="005400EC" w:rsidP="005D06C7">
            <w:pPr>
              <w:spacing w:after="0"/>
              <w:jc w:val="right"/>
              <w:rPr>
                <w:rFonts w:ascii="Century" w:hAnsi="Century"/>
                <w:i/>
                <w:iCs/>
                <w:sz w:val="20"/>
                <w:szCs w:val="20"/>
              </w:rPr>
            </w:pPr>
            <w:r>
              <w:rPr>
                <w:rFonts w:ascii="Century" w:hAnsi="Century"/>
                <w:i/>
                <w:iCs/>
                <w:sz w:val="20"/>
                <w:szCs w:val="20"/>
              </w:rPr>
              <w:t>33,8</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33,8</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Федеральный бюджет</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16 591</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17 897</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18 873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19 890</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11 515</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12 666</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13 503</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14 720</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Консолидированные бюджеты субъектов</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11 623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12 206</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12 779</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13 464</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11 620</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12 203</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12 776</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13 460</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Cs/>
                <w:sz w:val="20"/>
                <w:szCs w:val="20"/>
              </w:rPr>
              <w:t>Государственные внебюджетные фонды</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10 898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11 403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11 824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12 220</w:t>
            </w:r>
          </w:p>
        </w:tc>
      </w:tr>
      <w:tr w:rsidR="005400EC" w:rsidRPr="00920E8A" w:rsidTr="006A22F2">
        <w:trPr>
          <w:trHeight w:val="340"/>
        </w:trPr>
        <w:tc>
          <w:tcPr>
            <w:tcW w:w="5495" w:type="dxa"/>
            <w:vAlign w:val="center"/>
          </w:tcPr>
          <w:p w:rsidR="005400EC" w:rsidRPr="00704D8F" w:rsidRDefault="005400EC" w:rsidP="00133BC5">
            <w:pPr>
              <w:spacing w:after="0"/>
              <w:ind w:left="176"/>
              <w:contextualSpacing/>
              <w:rPr>
                <w:rFonts w:ascii="Century" w:hAnsi="Century"/>
                <w:b/>
                <w:bCs/>
                <w:i/>
                <w:sz w:val="18"/>
                <w:szCs w:val="18"/>
              </w:rPr>
            </w:pPr>
            <w:r w:rsidRPr="00704D8F">
              <w:rPr>
                <w:rFonts w:ascii="Century Cyr" w:hAnsi="Century Cyr"/>
                <w:bCs/>
                <w:i/>
                <w:sz w:val="18"/>
                <w:szCs w:val="18"/>
              </w:rPr>
              <w:t>без учета межбюджетных трансфертов</w:t>
            </w:r>
          </w:p>
        </w:tc>
        <w:tc>
          <w:tcPr>
            <w:tcW w:w="992" w:type="dxa"/>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10 874</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11 381</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11 802</w:t>
            </w:r>
          </w:p>
        </w:tc>
        <w:tc>
          <w:tcPr>
            <w:tcW w:w="992" w:type="dxa"/>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12 199</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Пенсионный фонд</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8 168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8 588</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8 884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9 142</w:t>
            </w:r>
          </w:p>
        </w:tc>
      </w:tr>
      <w:tr w:rsidR="005400EC" w:rsidRPr="00920E8A" w:rsidTr="006A22F2">
        <w:trPr>
          <w:trHeight w:val="340"/>
        </w:trPr>
        <w:tc>
          <w:tcPr>
            <w:tcW w:w="5495" w:type="dxa"/>
            <w:shd w:val="clear" w:color="auto" w:fill="FFFFFF"/>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Фонд социального страхования</w:t>
            </w:r>
          </w:p>
        </w:tc>
        <w:tc>
          <w:tcPr>
            <w:tcW w:w="992" w:type="dxa"/>
            <w:shd w:val="clear" w:color="auto" w:fill="FFFFFF"/>
            <w:vAlign w:val="center"/>
          </w:tcPr>
          <w:p w:rsidR="005400EC" w:rsidRDefault="005400EC" w:rsidP="005D06C7">
            <w:pPr>
              <w:spacing w:after="0"/>
              <w:jc w:val="right"/>
              <w:rPr>
                <w:rFonts w:ascii="Century" w:hAnsi="Century"/>
                <w:sz w:val="20"/>
                <w:szCs w:val="20"/>
              </w:rPr>
            </w:pPr>
            <w:r>
              <w:rPr>
                <w:rFonts w:ascii="Century" w:hAnsi="Century"/>
                <w:sz w:val="20"/>
                <w:szCs w:val="20"/>
              </w:rPr>
              <w:t>737</w:t>
            </w:r>
          </w:p>
        </w:tc>
        <w:tc>
          <w:tcPr>
            <w:tcW w:w="992" w:type="dxa"/>
            <w:shd w:val="clear" w:color="auto" w:fill="FFFFFF"/>
            <w:vAlign w:val="center"/>
          </w:tcPr>
          <w:p w:rsidR="005400EC" w:rsidRDefault="005400EC" w:rsidP="00467A61">
            <w:pPr>
              <w:spacing w:after="0"/>
              <w:jc w:val="right"/>
              <w:rPr>
                <w:rFonts w:ascii="Century" w:hAnsi="Century"/>
                <w:sz w:val="20"/>
                <w:szCs w:val="20"/>
              </w:rPr>
            </w:pPr>
            <w:r>
              <w:rPr>
                <w:rFonts w:ascii="Century" w:hAnsi="Century"/>
                <w:sz w:val="20"/>
                <w:szCs w:val="20"/>
              </w:rPr>
              <w:t>734</w:t>
            </w:r>
          </w:p>
        </w:tc>
        <w:tc>
          <w:tcPr>
            <w:tcW w:w="992" w:type="dxa"/>
            <w:shd w:val="clear" w:color="auto" w:fill="FFFFFF"/>
            <w:vAlign w:val="center"/>
          </w:tcPr>
          <w:p w:rsidR="005400EC" w:rsidRDefault="005400EC" w:rsidP="00467A61">
            <w:pPr>
              <w:spacing w:after="0"/>
              <w:jc w:val="right"/>
              <w:rPr>
                <w:rFonts w:ascii="Century" w:hAnsi="Century"/>
                <w:sz w:val="20"/>
                <w:szCs w:val="20"/>
              </w:rPr>
            </w:pPr>
            <w:r>
              <w:rPr>
                <w:rFonts w:ascii="Century" w:hAnsi="Century"/>
                <w:sz w:val="20"/>
                <w:szCs w:val="20"/>
              </w:rPr>
              <w:t>767</w:t>
            </w:r>
          </w:p>
        </w:tc>
        <w:tc>
          <w:tcPr>
            <w:tcW w:w="992" w:type="dxa"/>
            <w:shd w:val="clear" w:color="auto" w:fill="FFFFFF"/>
            <w:vAlign w:val="center"/>
          </w:tcPr>
          <w:p w:rsidR="005400EC" w:rsidRDefault="005400EC" w:rsidP="00467A61">
            <w:pPr>
              <w:spacing w:after="0"/>
              <w:jc w:val="right"/>
              <w:rPr>
                <w:rFonts w:ascii="Century" w:hAnsi="Century"/>
                <w:sz w:val="20"/>
                <w:szCs w:val="20"/>
              </w:rPr>
            </w:pPr>
            <w:r>
              <w:rPr>
                <w:rFonts w:ascii="Century" w:hAnsi="Century"/>
                <w:sz w:val="20"/>
                <w:szCs w:val="20"/>
              </w:rPr>
              <w:t>794</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ind w:left="459"/>
              <w:contextualSpacing/>
              <w:rPr>
                <w:rFonts w:ascii="Century" w:hAnsi="Century"/>
                <w:b/>
                <w:bCs/>
                <w:sz w:val="20"/>
                <w:szCs w:val="20"/>
              </w:rPr>
            </w:pPr>
            <w:r w:rsidRPr="00704D8F">
              <w:rPr>
                <w:rFonts w:ascii="Century Cyr" w:hAnsi="Century Cyr"/>
                <w:bCs/>
                <w:sz w:val="20"/>
                <w:szCs w:val="20"/>
              </w:rPr>
              <w:t>Фонд обязательного медицинского страхования</w:t>
            </w:r>
          </w:p>
        </w:tc>
        <w:tc>
          <w:tcPr>
            <w:tcW w:w="992" w:type="dxa"/>
            <w:shd w:val="clear" w:color="auto" w:fill="F2F2F2"/>
            <w:vAlign w:val="center"/>
          </w:tcPr>
          <w:p w:rsidR="005400EC" w:rsidRDefault="005400EC" w:rsidP="005D06C7">
            <w:pPr>
              <w:spacing w:after="0"/>
              <w:jc w:val="right"/>
              <w:rPr>
                <w:rFonts w:ascii="Century" w:hAnsi="Century"/>
                <w:sz w:val="20"/>
                <w:szCs w:val="20"/>
              </w:rPr>
            </w:pPr>
            <w:r>
              <w:rPr>
                <w:rFonts w:ascii="Century" w:hAnsi="Century"/>
                <w:sz w:val="20"/>
                <w:szCs w:val="20"/>
              </w:rPr>
              <w:t>1 994</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2 082</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2 173</w:t>
            </w:r>
          </w:p>
        </w:tc>
        <w:tc>
          <w:tcPr>
            <w:tcW w:w="992" w:type="dxa"/>
            <w:shd w:val="clear" w:color="auto" w:fill="F2F2F2"/>
            <w:vAlign w:val="center"/>
          </w:tcPr>
          <w:p w:rsidR="005400EC" w:rsidRDefault="005400EC" w:rsidP="00467A61">
            <w:pPr>
              <w:spacing w:after="0"/>
              <w:jc w:val="right"/>
              <w:rPr>
                <w:rFonts w:ascii="Century" w:hAnsi="Century"/>
                <w:sz w:val="20"/>
                <w:szCs w:val="20"/>
              </w:rPr>
            </w:pPr>
            <w:r>
              <w:rPr>
                <w:rFonts w:ascii="Century" w:hAnsi="Century"/>
                <w:sz w:val="20"/>
                <w:szCs w:val="20"/>
              </w:rPr>
              <w:t>2 284</w:t>
            </w:r>
          </w:p>
        </w:tc>
      </w:tr>
      <w:tr w:rsidR="005400EC" w:rsidRPr="00920E8A" w:rsidTr="006A22F2">
        <w:trPr>
          <w:trHeight w:val="340"/>
        </w:trPr>
        <w:tc>
          <w:tcPr>
            <w:tcW w:w="5495" w:type="dxa"/>
            <w:shd w:val="clear" w:color="auto" w:fill="FFFFFF"/>
            <w:vAlign w:val="center"/>
          </w:tcPr>
          <w:p w:rsidR="005400EC" w:rsidRPr="00704D8F" w:rsidRDefault="005400EC" w:rsidP="00133BC5">
            <w:pPr>
              <w:spacing w:after="0"/>
              <w:ind w:left="567"/>
              <w:contextualSpacing/>
              <w:rPr>
                <w:rFonts w:ascii="Century" w:hAnsi="Century"/>
                <w:b/>
                <w:sz w:val="20"/>
                <w:szCs w:val="20"/>
              </w:rPr>
            </w:pPr>
            <w:r w:rsidRPr="00704D8F">
              <w:rPr>
                <w:rFonts w:ascii="Century Cyr" w:hAnsi="Century Cyr"/>
                <w:bCs/>
                <w:i/>
                <w:sz w:val="18"/>
                <w:szCs w:val="18"/>
              </w:rPr>
              <w:t>без учета межбюджетных трансфертов</w:t>
            </w:r>
          </w:p>
        </w:tc>
        <w:tc>
          <w:tcPr>
            <w:tcW w:w="992" w:type="dxa"/>
            <w:shd w:val="clear" w:color="auto" w:fill="FFFFFF"/>
            <w:vAlign w:val="center"/>
          </w:tcPr>
          <w:p w:rsidR="005400EC" w:rsidRDefault="005400EC" w:rsidP="005D06C7">
            <w:pPr>
              <w:spacing w:after="0"/>
              <w:jc w:val="right"/>
              <w:rPr>
                <w:rFonts w:ascii="Century" w:hAnsi="Century"/>
                <w:i/>
                <w:iCs/>
                <w:sz w:val="18"/>
                <w:szCs w:val="18"/>
              </w:rPr>
            </w:pPr>
            <w:r>
              <w:rPr>
                <w:rFonts w:ascii="Century" w:hAnsi="Century"/>
                <w:i/>
                <w:iCs/>
                <w:sz w:val="18"/>
                <w:szCs w:val="18"/>
              </w:rPr>
              <w:t>1 970</w:t>
            </w:r>
          </w:p>
        </w:tc>
        <w:tc>
          <w:tcPr>
            <w:tcW w:w="992" w:type="dxa"/>
            <w:shd w:val="clear" w:color="auto" w:fill="FFFFFF"/>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2 059</w:t>
            </w:r>
          </w:p>
        </w:tc>
        <w:tc>
          <w:tcPr>
            <w:tcW w:w="992" w:type="dxa"/>
            <w:shd w:val="clear" w:color="auto" w:fill="FFFFFF"/>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2 151</w:t>
            </w:r>
          </w:p>
        </w:tc>
        <w:tc>
          <w:tcPr>
            <w:tcW w:w="992" w:type="dxa"/>
            <w:shd w:val="clear" w:color="auto" w:fill="FFFFFF"/>
            <w:vAlign w:val="center"/>
          </w:tcPr>
          <w:p w:rsidR="005400EC" w:rsidRDefault="005400EC" w:rsidP="00467A61">
            <w:pPr>
              <w:spacing w:after="0"/>
              <w:jc w:val="right"/>
              <w:rPr>
                <w:rFonts w:ascii="Century" w:hAnsi="Century"/>
                <w:i/>
                <w:iCs/>
                <w:sz w:val="18"/>
                <w:szCs w:val="18"/>
              </w:rPr>
            </w:pPr>
            <w:r>
              <w:rPr>
                <w:rFonts w:ascii="Century" w:hAnsi="Century"/>
                <w:i/>
                <w:iCs/>
                <w:sz w:val="18"/>
                <w:szCs w:val="18"/>
              </w:rPr>
              <w:t>2 262</w:t>
            </w:r>
          </w:p>
        </w:tc>
      </w:tr>
      <w:tr w:rsidR="005400EC" w:rsidRPr="00920E8A" w:rsidTr="006A22F2">
        <w:trPr>
          <w:trHeight w:val="340"/>
        </w:trPr>
        <w:tc>
          <w:tcPr>
            <w:tcW w:w="5495" w:type="dxa"/>
            <w:shd w:val="clear" w:color="auto" w:fill="F2F2F2"/>
            <w:vAlign w:val="center"/>
          </w:tcPr>
          <w:p w:rsidR="005400EC" w:rsidRPr="00704D8F" w:rsidRDefault="005400EC" w:rsidP="00133BC5">
            <w:pPr>
              <w:spacing w:after="0"/>
              <w:contextualSpacing/>
              <w:rPr>
                <w:rFonts w:ascii="Century" w:hAnsi="Century"/>
                <w:b/>
                <w:bCs/>
                <w:sz w:val="20"/>
                <w:szCs w:val="20"/>
              </w:rPr>
            </w:pPr>
            <w:r w:rsidRPr="00704D8F">
              <w:rPr>
                <w:rFonts w:ascii="Century Cyr" w:hAnsi="Century Cyr"/>
                <w:b/>
                <w:sz w:val="20"/>
                <w:szCs w:val="20"/>
              </w:rPr>
              <w:t>Дефицит (-)/профицит (+), всего</w:t>
            </w:r>
          </w:p>
        </w:tc>
        <w:tc>
          <w:tcPr>
            <w:tcW w:w="992" w:type="dxa"/>
            <w:shd w:val="clear" w:color="auto" w:fill="F2F2F2"/>
            <w:vAlign w:val="center"/>
          </w:tcPr>
          <w:p w:rsidR="005400EC" w:rsidRDefault="005400EC" w:rsidP="005D06C7">
            <w:pPr>
              <w:spacing w:after="0"/>
              <w:jc w:val="right"/>
              <w:rPr>
                <w:rFonts w:ascii="Century" w:hAnsi="Century"/>
                <w:b/>
                <w:bCs/>
                <w:sz w:val="20"/>
                <w:szCs w:val="20"/>
              </w:rPr>
            </w:pPr>
            <w:r>
              <w:rPr>
                <w:rFonts w:ascii="Century" w:hAnsi="Century"/>
                <w:b/>
                <w:bCs/>
                <w:sz w:val="20"/>
                <w:szCs w:val="20"/>
              </w:rPr>
              <w:t>303</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1 777</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1 092</w:t>
            </w:r>
          </w:p>
        </w:tc>
        <w:tc>
          <w:tcPr>
            <w:tcW w:w="992" w:type="dxa"/>
            <w:shd w:val="clear" w:color="auto" w:fill="F2F2F2"/>
            <w:vAlign w:val="center"/>
          </w:tcPr>
          <w:p w:rsidR="005400EC" w:rsidRDefault="005400EC" w:rsidP="00467A61">
            <w:pPr>
              <w:spacing w:after="0"/>
              <w:jc w:val="right"/>
              <w:rPr>
                <w:rFonts w:ascii="Century" w:hAnsi="Century"/>
                <w:b/>
                <w:bCs/>
                <w:sz w:val="20"/>
                <w:szCs w:val="20"/>
              </w:rPr>
            </w:pPr>
            <w:r>
              <w:rPr>
                <w:rFonts w:ascii="Century" w:hAnsi="Century"/>
                <w:b/>
                <w:bCs/>
                <w:sz w:val="20"/>
                <w:szCs w:val="20"/>
              </w:rPr>
              <w:t>601</w:t>
            </w:r>
          </w:p>
        </w:tc>
      </w:tr>
      <w:tr w:rsidR="005400EC" w:rsidRPr="00920E8A" w:rsidTr="006A22F2">
        <w:trPr>
          <w:trHeight w:val="340"/>
        </w:trPr>
        <w:tc>
          <w:tcPr>
            <w:tcW w:w="5495" w:type="dxa"/>
            <w:tcBorders>
              <w:bottom w:val="single" w:sz="4" w:space="0" w:color="auto"/>
            </w:tcBorders>
            <w:vAlign w:val="center"/>
          </w:tcPr>
          <w:p w:rsidR="005400EC" w:rsidRPr="00704D8F" w:rsidRDefault="005400EC" w:rsidP="00133BC5">
            <w:pPr>
              <w:spacing w:after="0"/>
              <w:contextualSpacing/>
              <w:rPr>
                <w:rFonts w:ascii="Century" w:hAnsi="Century"/>
                <w:b/>
                <w:bCs/>
                <w:i/>
                <w:sz w:val="20"/>
                <w:szCs w:val="20"/>
              </w:rPr>
            </w:pPr>
            <w:r w:rsidRPr="00704D8F">
              <w:rPr>
                <w:rFonts w:ascii="Century Cyr" w:hAnsi="Century Cyr"/>
                <w:bCs/>
                <w:i/>
                <w:sz w:val="20"/>
                <w:szCs w:val="20"/>
              </w:rPr>
              <w:t>%% ВВП</w:t>
            </w:r>
          </w:p>
        </w:tc>
        <w:tc>
          <w:tcPr>
            <w:tcW w:w="992" w:type="dxa"/>
            <w:tcBorders>
              <w:bottom w:val="single" w:sz="4" w:space="0" w:color="auto"/>
            </w:tcBorders>
            <w:vAlign w:val="center"/>
          </w:tcPr>
          <w:p w:rsidR="005400EC" w:rsidRDefault="005400EC" w:rsidP="005D06C7">
            <w:pPr>
              <w:spacing w:after="0"/>
              <w:jc w:val="right"/>
              <w:rPr>
                <w:rFonts w:ascii="Century" w:hAnsi="Century"/>
                <w:i/>
                <w:iCs/>
                <w:sz w:val="20"/>
                <w:szCs w:val="20"/>
              </w:rPr>
            </w:pPr>
            <w:r>
              <w:rPr>
                <w:rFonts w:ascii="Century" w:hAnsi="Century"/>
                <w:i/>
                <w:iCs/>
                <w:sz w:val="20"/>
                <w:szCs w:val="20"/>
              </w:rPr>
              <w:t>0,3</w:t>
            </w:r>
          </w:p>
        </w:tc>
        <w:tc>
          <w:tcPr>
            <w:tcW w:w="992" w:type="dxa"/>
            <w:tcBorders>
              <w:bottom w:val="single" w:sz="4" w:space="0" w:color="auto"/>
            </w:tcBorders>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1,7</w:t>
            </w:r>
          </w:p>
        </w:tc>
        <w:tc>
          <w:tcPr>
            <w:tcW w:w="992" w:type="dxa"/>
            <w:tcBorders>
              <w:bottom w:val="single" w:sz="4" w:space="0" w:color="auto"/>
            </w:tcBorders>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1,0</w:t>
            </w:r>
          </w:p>
        </w:tc>
        <w:tc>
          <w:tcPr>
            <w:tcW w:w="992" w:type="dxa"/>
            <w:tcBorders>
              <w:bottom w:val="single" w:sz="4" w:space="0" w:color="auto"/>
            </w:tcBorders>
            <w:vAlign w:val="center"/>
          </w:tcPr>
          <w:p w:rsidR="005400EC" w:rsidRDefault="005400EC" w:rsidP="00467A61">
            <w:pPr>
              <w:spacing w:after="0"/>
              <w:jc w:val="right"/>
              <w:rPr>
                <w:rFonts w:ascii="Century" w:hAnsi="Century"/>
                <w:i/>
                <w:iCs/>
                <w:sz w:val="20"/>
                <w:szCs w:val="20"/>
              </w:rPr>
            </w:pPr>
            <w:r>
              <w:rPr>
                <w:rFonts w:ascii="Century" w:hAnsi="Century"/>
                <w:i/>
                <w:iCs/>
                <w:sz w:val="20"/>
                <w:szCs w:val="20"/>
              </w:rPr>
              <w:t>0,5</w:t>
            </w:r>
          </w:p>
        </w:tc>
      </w:tr>
    </w:tbl>
    <w:p w:rsidR="005400EC" w:rsidRPr="003F0679" w:rsidRDefault="005400EC" w:rsidP="0089358A">
      <w:pPr>
        <w:spacing w:after="120" w:line="240" w:lineRule="auto"/>
        <w:rPr>
          <w:highlight w:val="lightGray"/>
        </w:rPr>
      </w:pPr>
      <w:r w:rsidRPr="00F31180">
        <w:rPr>
          <w:rFonts w:ascii="Times New Roman" w:hAnsi="Times New Roman"/>
          <w:i/>
          <w:sz w:val="20"/>
          <w:szCs w:val="20"/>
        </w:rPr>
        <w:t>*</w:t>
      </w:r>
      <w:r>
        <w:rPr>
          <w:rFonts w:ascii="Times New Roman" w:hAnsi="Times New Roman"/>
          <w:i/>
          <w:sz w:val="20"/>
          <w:szCs w:val="20"/>
        </w:rPr>
        <w:t>Без учета</w:t>
      </w:r>
      <w:r w:rsidRPr="00F31180">
        <w:rPr>
          <w:rFonts w:ascii="Times New Roman" w:hAnsi="Times New Roman"/>
          <w:i/>
          <w:sz w:val="20"/>
          <w:szCs w:val="20"/>
        </w:rPr>
        <w:t xml:space="preserve"> накопительной составляющей пенсионной системы</w:t>
      </w:r>
    </w:p>
    <w:sectPr w:rsidR="005400EC" w:rsidRPr="003F0679" w:rsidSect="009B2430">
      <w:headerReference w:type="default" r:id="rId23"/>
      <w:footerReference w:type="default" r:id="rId24"/>
      <w:footerReference w:type="first" r:id="rId25"/>
      <w:pgSz w:w="11906" w:h="16838"/>
      <w:pgMar w:top="1134" w:right="141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EC" w:rsidRDefault="005400EC" w:rsidP="00516506">
      <w:pPr>
        <w:spacing w:after="0" w:line="240" w:lineRule="auto"/>
      </w:pPr>
      <w:r>
        <w:separator/>
      </w:r>
    </w:p>
  </w:endnote>
  <w:endnote w:type="continuationSeparator" w:id="0">
    <w:p w:rsidR="005400EC" w:rsidRDefault="005400EC" w:rsidP="00516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panose1 w:val="00000000000000000000"/>
    <w:charset w:val="00"/>
    <w:family w:val="auto"/>
    <w:notTrueType/>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FreeSetC">
    <w:altName w:val="Courier New"/>
    <w:panose1 w:val="00000000000000000000"/>
    <w:charset w:val="00"/>
    <w:family w:val="decorative"/>
    <w:notTrueType/>
    <w:pitch w:val="default"/>
    <w:sig w:usb0="00000003" w:usb1="00000000" w:usb2="00000000" w:usb3="00000000" w:csb0="00000001"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entury">
    <w:altName w:val="Times New Roman"/>
    <w:panose1 w:val="02040603050705020303"/>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EC" w:rsidRDefault="005400EC" w:rsidP="0054272F">
    <w:pPr>
      <w:pStyle w:val="Footer"/>
    </w:pPr>
    <w:r>
      <w:t>Источник</w:t>
    </w:r>
    <w:r w:rsidRPr="0054272F">
      <w:t xml:space="preserve">: </w:t>
    </w:r>
    <w:hyperlink r:id="rId1" w:history="1">
      <w:r w:rsidRPr="0003049A">
        <w:rPr>
          <w:rStyle w:val="Hyperlink"/>
          <w:lang w:val="en-US"/>
        </w:rPr>
        <w:t>https</w:t>
      </w:r>
      <w:r w:rsidRPr="0003049A">
        <w:rPr>
          <w:rStyle w:val="Hyperlink"/>
        </w:rPr>
        <w:t>://</w:t>
      </w:r>
      <w:r w:rsidRPr="0003049A">
        <w:rPr>
          <w:rStyle w:val="Hyperlink"/>
          <w:lang w:val="en-US"/>
        </w:rPr>
        <w:t>www</w:t>
      </w:r>
      <w:r w:rsidRPr="0003049A">
        <w:rPr>
          <w:rStyle w:val="Hyperlink"/>
        </w:rPr>
        <w:t>.</w:t>
      </w:r>
      <w:r w:rsidRPr="0003049A">
        <w:rPr>
          <w:rStyle w:val="Hyperlink"/>
          <w:lang w:val="en-US"/>
        </w:rPr>
        <w:t>minfin</w:t>
      </w:r>
      <w:r w:rsidRPr="0003049A">
        <w:rPr>
          <w:rStyle w:val="Hyperlink"/>
        </w:rPr>
        <w:t>.</w:t>
      </w:r>
      <w:r w:rsidRPr="0003049A">
        <w:rPr>
          <w:rStyle w:val="Hyperlink"/>
          <w:lang w:val="en-US"/>
        </w:rPr>
        <w:t>ru</w:t>
      </w:r>
      <w:r w:rsidRPr="0003049A">
        <w:rPr>
          <w:rStyle w:val="Hyperlink"/>
        </w:rPr>
        <w:t>/</w:t>
      </w:r>
      <w:r w:rsidRPr="0003049A">
        <w:rPr>
          <w:rStyle w:val="Hyperlink"/>
          <w:lang w:val="en-US"/>
        </w:rPr>
        <w:t>ru</w:t>
      </w:r>
      <w:r w:rsidRPr="0003049A">
        <w:rPr>
          <w:rStyle w:val="Hyperlink"/>
        </w:rPr>
        <w:t>/</w:t>
      </w:r>
      <w:r w:rsidRPr="0003049A">
        <w:rPr>
          <w:rStyle w:val="Hyperlink"/>
          <w:lang w:val="en-US"/>
        </w:rPr>
        <w:t>document</w:t>
      </w:r>
      <w:r w:rsidRPr="0003049A">
        <w:rPr>
          <w:rStyle w:val="Hyperlink"/>
        </w:rPr>
        <w:t>/?</w:t>
      </w:r>
      <w:r w:rsidRPr="0003049A">
        <w:rPr>
          <w:rStyle w:val="Hyperlink"/>
          <w:lang w:val="en-US"/>
        </w:rPr>
        <w:t>id</w:t>
      </w:r>
      <w:r w:rsidRPr="0003049A">
        <w:rPr>
          <w:rStyle w:val="Hyperlink"/>
        </w:rPr>
        <w:t>_4=123006</w:t>
      </w:r>
    </w:hyperlink>
  </w:p>
  <w:p w:rsidR="005400EC" w:rsidRPr="00322019" w:rsidRDefault="005400EC" w:rsidP="0054272F">
    <w:pPr>
      <w:pStyle w:val="Footer"/>
      <w:jc w:val="right"/>
      <w:rPr>
        <w:rFonts w:ascii="Times New Roman" w:hAnsi="Times New Roman"/>
      </w:rPr>
    </w:pPr>
    <w:r w:rsidRPr="00322019">
      <w:rPr>
        <w:rFonts w:ascii="Times New Roman" w:hAnsi="Times New Roman"/>
      </w:rPr>
      <w:fldChar w:fldCharType="begin"/>
    </w:r>
    <w:r w:rsidRPr="00322019">
      <w:rPr>
        <w:rFonts w:ascii="Times New Roman" w:hAnsi="Times New Roman"/>
      </w:rPr>
      <w:instrText>PAGE   \* MERGEFORMAT</w:instrText>
    </w:r>
    <w:r w:rsidRPr="00322019">
      <w:rPr>
        <w:rFonts w:ascii="Times New Roman" w:hAnsi="Times New Roman"/>
      </w:rPr>
      <w:fldChar w:fldCharType="separate"/>
    </w:r>
    <w:r>
      <w:rPr>
        <w:rFonts w:ascii="Times New Roman" w:hAnsi="Times New Roman"/>
        <w:noProof/>
      </w:rPr>
      <w:t>1</w:t>
    </w:r>
    <w:r w:rsidRPr="00322019">
      <w:rPr>
        <w:rFonts w:ascii="Times New Roman" w:hAnsi="Times New Roman"/>
      </w:rPr>
      <w:fldChar w:fldCharType="end"/>
    </w:r>
  </w:p>
  <w:p w:rsidR="005400EC" w:rsidRDefault="00540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EC" w:rsidRDefault="005400EC">
    <w:pPr>
      <w:pStyle w:val="Footer"/>
    </w:pPr>
    <w:r>
      <w:t>Источник</w:t>
    </w:r>
    <w:r w:rsidRPr="0054272F">
      <w:t xml:space="preserve">: </w:t>
    </w:r>
    <w:hyperlink r:id="rId1" w:history="1">
      <w:r w:rsidRPr="0003049A">
        <w:rPr>
          <w:rStyle w:val="Hyperlink"/>
          <w:lang w:val="en-US"/>
        </w:rPr>
        <w:t>https</w:t>
      </w:r>
      <w:r w:rsidRPr="0003049A">
        <w:rPr>
          <w:rStyle w:val="Hyperlink"/>
        </w:rPr>
        <w:t>://</w:t>
      </w:r>
      <w:r w:rsidRPr="0003049A">
        <w:rPr>
          <w:rStyle w:val="Hyperlink"/>
          <w:lang w:val="en-US"/>
        </w:rPr>
        <w:t>www</w:t>
      </w:r>
      <w:r w:rsidRPr="0003049A">
        <w:rPr>
          <w:rStyle w:val="Hyperlink"/>
        </w:rPr>
        <w:t>.</w:t>
      </w:r>
      <w:r w:rsidRPr="0003049A">
        <w:rPr>
          <w:rStyle w:val="Hyperlink"/>
          <w:lang w:val="en-US"/>
        </w:rPr>
        <w:t>minfin</w:t>
      </w:r>
      <w:r w:rsidRPr="0003049A">
        <w:rPr>
          <w:rStyle w:val="Hyperlink"/>
        </w:rPr>
        <w:t>.</w:t>
      </w:r>
      <w:r w:rsidRPr="0003049A">
        <w:rPr>
          <w:rStyle w:val="Hyperlink"/>
          <w:lang w:val="en-US"/>
        </w:rPr>
        <w:t>ru</w:t>
      </w:r>
      <w:r w:rsidRPr="0003049A">
        <w:rPr>
          <w:rStyle w:val="Hyperlink"/>
        </w:rPr>
        <w:t>/</w:t>
      </w:r>
      <w:r w:rsidRPr="0003049A">
        <w:rPr>
          <w:rStyle w:val="Hyperlink"/>
          <w:lang w:val="en-US"/>
        </w:rPr>
        <w:t>ru</w:t>
      </w:r>
      <w:r w:rsidRPr="0003049A">
        <w:rPr>
          <w:rStyle w:val="Hyperlink"/>
        </w:rPr>
        <w:t>/</w:t>
      </w:r>
      <w:r w:rsidRPr="0003049A">
        <w:rPr>
          <w:rStyle w:val="Hyperlink"/>
          <w:lang w:val="en-US"/>
        </w:rPr>
        <w:t>document</w:t>
      </w:r>
      <w:r w:rsidRPr="0003049A">
        <w:rPr>
          <w:rStyle w:val="Hyperlink"/>
        </w:rPr>
        <w:t>/?</w:t>
      </w:r>
      <w:r w:rsidRPr="0003049A">
        <w:rPr>
          <w:rStyle w:val="Hyperlink"/>
          <w:lang w:val="en-US"/>
        </w:rPr>
        <w:t>id</w:t>
      </w:r>
      <w:r w:rsidRPr="0003049A">
        <w:rPr>
          <w:rStyle w:val="Hyperlink"/>
        </w:rPr>
        <w:t>_4=123006</w:t>
      </w:r>
    </w:hyperlink>
  </w:p>
  <w:p w:rsidR="005400EC" w:rsidRPr="0054272F" w:rsidRDefault="00540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EC" w:rsidRDefault="005400EC" w:rsidP="00516506">
      <w:pPr>
        <w:spacing w:after="0" w:line="240" w:lineRule="auto"/>
      </w:pPr>
      <w:r>
        <w:separator/>
      </w:r>
    </w:p>
  </w:footnote>
  <w:footnote w:type="continuationSeparator" w:id="0">
    <w:p w:rsidR="005400EC" w:rsidRDefault="005400EC" w:rsidP="00516506">
      <w:pPr>
        <w:spacing w:after="0" w:line="240" w:lineRule="auto"/>
      </w:pPr>
      <w:r>
        <w:continuationSeparator/>
      </w:r>
    </w:p>
  </w:footnote>
  <w:footnote w:id="1">
    <w:p w:rsidR="005400EC" w:rsidRPr="005518AE" w:rsidRDefault="005400EC" w:rsidP="00335AB1">
      <w:pPr>
        <w:spacing w:before="40" w:after="40" w:line="240" w:lineRule="auto"/>
        <w:jc w:val="both"/>
        <w:rPr>
          <w:rFonts w:ascii="Times New Roman" w:hAnsi="Times New Roman"/>
          <w:i/>
          <w:sz w:val="18"/>
          <w:szCs w:val="18"/>
        </w:rPr>
      </w:pPr>
      <w:r w:rsidRPr="005518AE">
        <w:rPr>
          <w:rFonts w:ascii="Times New Roman" w:hAnsi="Times New Roman"/>
          <w:i/>
          <w:sz w:val="18"/>
          <w:szCs w:val="18"/>
          <w:vertAlign w:val="superscript"/>
        </w:rPr>
        <w:footnoteRef/>
      </w:r>
      <w:r w:rsidRPr="005518AE">
        <w:rPr>
          <w:rFonts w:ascii="Times New Roman" w:hAnsi="Times New Roman"/>
          <w:i/>
          <w:sz w:val="18"/>
          <w:szCs w:val="18"/>
        </w:rPr>
        <w:t xml:space="preserve"> Новая конструкция бюджетных правил законодательно закреплена Федеральным законом от 29 июля 2017 года № 262-ФЗ «О внесении изменений в Бюджетный кодекс Российской Федерации в части использования нефтегазовых доходов федерального бюджета».</w:t>
      </w:r>
    </w:p>
    <w:p w:rsidR="005400EC" w:rsidRDefault="005400EC" w:rsidP="00335AB1">
      <w:pPr>
        <w:spacing w:before="40" w:after="40" w:line="240" w:lineRule="auto"/>
        <w:jc w:val="both"/>
      </w:pPr>
      <w:r w:rsidRPr="005518AE">
        <w:rPr>
          <w:rFonts w:ascii="Times New Roman" w:hAnsi="Times New Roman"/>
          <w:i/>
          <w:sz w:val="18"/>
          <w:szCs w:val="18"/>
        </w:rPr>
        <w:t>Согласно новой конструкции бюджетных правил предельный объем расходов федерального бюджета определяется как сумма базового объема нефтегазовых доходов, рассчитанного при базовой цене на нефть – 40 долларов США за баррель нефти марки «Юралс» (с ежегодной индексацией с 2018 года на 2%), объема ненефтегазовых доходов и расходов по обслуживанию государственного долга. При этом механизм обеспечивает плавный переход к новым предельным объемам расходов и предусматривает возможность их превышения в 2018 году на 1% ВВП</w:t>
      </w:r>
      <w:r>
        <w:rPr>
          <w:rFonts w:ascii="Times New Roman" w:hAnsi="Times New Roman"/>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8" w:type="dxa"/>
      <w:tblInd w:w="-34" w:type="dxa"/>
      <w:tblBorders>
        <w:left w:val="single" w:sz="4" w:space="0" w:color="FFFFFF"/>
        <w:insideH w:val="single" w:sz="12" w:space="0" w:color="003300"/>
        <w:insideV w:val="single" w:sz="12" w:space="0" w:color="003300"/>
      </w:tblBorders>
      <w:tblLayout w:type="fixed"/>
      <w:tblLook w:val="00A0"/>
    </w:tblPr>
    <w:tblGrid>
      <w:gridCol w:w="7655"/>
      <w:gridCol w:w="1623"/>
    </w:tblGrid>
    <w:tr w:rsidR="005400EC" w:rsidRPr="00E11E0D" w:rsidTr="0063778D">
      <w:trPr>
        <w:trHeight w:val="547"/>
      </w:trPr>
      <w:tc>
        <w:tcPr>
          <w:tcW w:w="7655" w:type="dxa"/>
        </w:tcPr>
        <w:p w:rsidR="005400EC" w:rsidRPr="003C3787" w:rsidRDefault="005400EC" w:rsidP="00855C7E">
          <w:pPr>
            <w:pStyle w:val="Header"/>
            <w:ind w:left="-846" w:firstLine="846"/>
            <w:jc w:val="right"/>
            <w:rPr>
              <w:b/>
              <w:color w:val="003300"/>
              <w:sz w:val="22"/>
              <w:szCs w:val="22"/>
              <w:lang w:eastAsia="en-US"/>
            </w:rPr>
          </w:pPr>
          <w:r w:rsidRPr="003C3787">
            <w:rPr>
              <w:rFonts w:ascii="Times New Roman" w:hAnsi="Times New Roman"/>
              <w:b/>
              <w:color w:val="003300"/>
              <w:sz w:val="22"/>
              <w:szCs w:val="22"/>
              <w:lang w:eastAsia="en-US"/>
            </w:rPr>
            <w:t>Основные направления бюджетной, налоговой и таможенно-тарифной политики на 2019 год и плановый период 2020 и 2021 годов</w:t>
          </w:r>
        </w:p>
      </w:tc>
      <w:tc>
        <w:tcPr>
          <w:tcW w:w="1623" w:type="dxa"/>
        </w:tcPr>
        <w:p w:rsidR="005400EC" w:rsidRPr="003C3787" w:rsidRDefault="005400EC" w:rsidP="00E11E0D">
          <w:pPr>
            <w:pStyle w:val="Header"/>
            <w:jc w:val="right"/>
            <w:rPr>
              <w:b/>
              <w:color w:val="003300"/>
              <w:sz w:val="22"/>
              <w:szCs w:val="22"/>
              <w:lang w:eastAsia="en-US"/>
            </w:rPr>
          </w:pPr>
        </w:p>
      </w:tc>
    </w:tr>
  </w:tbl>
  <w:p w:rsidR="005400EC" w:rsidRDefault="005400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2049" type="#_x0000_t75" style="position:absolute;margin-left:380.6pt;margin-top:-34.05pt;width:36.8pt;height:37.35pt;z-index:251659776;visibility:visible;mso-position-horizontal-relative:text;mso-position-vertical-relative:text">
          <v:imagedata r:id="rId1" o:title=""/>
        </v:shape>
      </w:pict>
    </w:r>
    <w:r>
      <w:rPr>
        <w:noProof/>
      </w:rPr>
      <w:pict>
        <v:shapetype id="_x0000_t202" coordsize="21600,21600" o:spt="202" path="m,l,21600r21600,l21600,xe">
          <v:stroke joinstyle="miter"/>
          <v:path gradientshapeok="t" o:connecttype="rect"/>
        </v:shapetype>
        <v:shape id="TextBox 13" o:spid="_x0000_s2050" type="#_x0000_t202" style="position:absolute;margin-left:431.05pt;margin-top:-31.6pt;width:30.05pt;height:32.5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5wgzO3wCAABKBQAA&#10;DgAAAAAAAAAAAAAAAAAuAgAAZHJzL2Uyb0RvYy54bWxQSwECLQAUAAYACAAAACEAYeT4+twAAAAJ&#10;AQAADwAAAAAAAAAAAAAAAADWBAAAZHJzL2Rvd25yZXYueG1sUEsFBgAAAAAEAAQA8wAAAN8FAAAA&#10;AA==&#10;" filled="f" stroked="f">
          <v:textbox style="mso-fit-shape-to-text:t">
            <w:txbxContent>
              <w:p w:rsidR="005400EC" w:rsidRPr="00E11E0D" w:rsidRDefault="005400EC" w:rsidP="009C27DD">
                <w:pPr>
                  <w:pStyle w:val="NormalWeb"/>
                  <w:spacing w:before="0" w:beforeAutospacing="0" w:after="0" w:afterAutospacing="0"/>
                  <w:textAlignment w:val="baseline"/>
                  <w:rPr>
                    <w:color w:val="948A54"/>
                  </w:rPr>
                </w:pPr>
                <w:r w:rsidRPr="00E11E0D">
                  <w:rPr>
                    <w:i/>
                    <w:iCs/>
                    <w:color w:val="948A54"/>
                    <w:kern w:val="24"/>
                    <w:sz w:val="44"/>
                    <w:szCs w:val="44"/>
                  </w:rPr>
                  <w:t>ф</w:t>
                </w:r>
              </w:p>
            </w:txbxContent>
          </v:textbox>
        </v:shape>
      </w:pict>
    </w:r>
    <w:r>
      <w:rPr>
        <w:noProof/>
      </w:rPr>
      <w:pict>
        <v:rect id="Прямоугольник 16" o:spid="_x0000_s2051" style="position:absolute;margin-left:413.45pt;margin-top:-30.5pt;width:32.2pt;height:29.85pt;z-index:2516567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" filled="f" stroked="f">
          <v:path arrowok="t"/>
          <o:lock v:ext="edit" aspectratio="t"/>
          <v:textbox>
            <w:txbxContent>
              <w:p w:rsidR="005400EC" w:rsidRPr="009C27DD" w:rsidRDefault="005400EC" w:rsidP="009C27DD">
                <w:pPr>
                  <w:pStyle w:val="NormalWeb"/>
                  <w:spacing w:before="0" w:beforeAutospacing="0" w:after="0" w:afterAutospacing="0"/>
                  <w:textAlignment w:val="baseline"/>
                  <w:rPr>
                    <w:color w:val="003300"/>
                  </w:rPr>
                </w:pPr>
                <w:r w:rsidRPr="009C27DD">
                  <w:rPr>
                    <w:color w:val="003300"/>
                    <w:kern w:val="24"/>
                    <w:sz w:val="40"/>
                    <w:szCs w:val="40"/>
                  </w:rPr>
                  <w:t>М</w:t>
                </w:r>
              </w:p>
            </w:txbxContent>
          </v:textbox>
        </v:rect>
      </w:pict>
    </w:r>
    <w:r>
      <w:rPr>
        <w:noProof/>
      </w:rPr>
      <w:pict>
        <v:rect id="Прямоугольник 27" o:spid="_x0000_s2052" style="position:absolute;margin-left:445.05pt;margin-top:-28.55pt;width:19.75pt;height:25.6pt;z-index:25165875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9WyTf6kCAABtBQAADgAAAAAAAAAA&#10;AAAAAAAuAgAAZHJzL2Uyb0RvYy54bWxQSwECLQAUAAYACAAAACEAfI7KON8AAAAKAQAADwAAAAAA&#10;AAAAAAAAAAADBQAAZHJzL2Rvd25yZXYueG1sUEsFBgAAAAAEAAQA8wAAAA8GAAAAAA==&#10;" filled="f" stroked="f">
          <o:lock v:ext="edit" aspectratio="t"/>
          <v:textbox style="mso-fit-shape-to-text:t">
            <w:txbxContent>
              <w:p w:rsidR="005400EC" w:rsidRPr="009C27DD" w:rsidRDefault="005400EC" w:rsidP="009C27DD">
                <w:pPr>
                  <w:pStyle w:val="NormalWeb"/>
                  <w:spacing w:before="0" w:beforeAutospacing="0" w:after="0" w:afterAutospacing="0"/>
                  <w:textAlignment w:val="baseline"/>
                  <w:rPr>
                    <w:color w:val="003300"/>
                  </w:rPr>
                </w:pPr>
                <w:r w:rsidRPr="009C27DD">
                  <w:rPr>
                    <w:color w:val="003300"/>
                    <w:kern w:val="24"/>
                    <w:sz w:val="32"/>
                    <w:szCs w:val="32"/>
                  </w:rPr>
                  <w:t>]</w:t>
                </w:r>
              </w:p>
            </w:txbxContent>
          </v:textbox>
        </v:rect>
      </w:pict>
    </w:r>
    <w:r>
      <w:rPr>
        <w:noProof/>
      </w:rPr>
      <w:pict>
        <v:line id="Прямая соединительная линия 7" o:spid="_x0000_s2053" style="position:absolute;z-index:251655680;visibility:visible;mso-position-horizontal-relative:text;mso-position-vertical-relative:text"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DF091C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606F3A6"/>
    <w:lvl w:ilvl="0">
      <w:start w:val="1"/>
      <w:numFmt w:val="bullet"/>
      <w:lvlText w:val=""/>
      <w:lvlJc w:val="left"/>
      <w:pPr>
        <w:tabs>
          <w:tab w:val="num" w:pos="926"/>
        </w:tabs>
        <w:ind w:left="926" w:hanging="360"/>
      </w:pPr>
      <w:rPr>
        <w:rFonts w:ascii="Symbol" w:hAnsi="Symbol" w:hint="default"/>
      </w:rPr>
    </w:lvl>
  </w:abstractNum>
  <w:abstractNum w:abstractNumId="2">
    <w:nsid w:val="00B41B01"/>
    <w:multiLevelType w:val="hybridMultilevel"/>
    <w:tmpl w:val="74069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354826"/>
    <w:multiLevelType w:val="hybridMultilevel"/>
    <w:tmpl w:val="2760E4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07F16E3"/>
    <w:multiLevelType w:val="hybridMultilevel"/>
    <w:tmpl w:val="786C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909D1"/>
    <w:multiLevelType w:val="hybridMultilevel"/>
    <w:tmpl w:val="80A26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8E6821"/>
    <w:multiLevelType w:val="hybridMultilevel"/>
    <w:tmpl w:val="1AD8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C54BE"/>
    <w:multiLevelType w:val="hybridMultilevel"/>
    <w:tmpl w:val="835E36FC"/>
    <w:lvl w:ilvl="0" w:tplc="3AEAB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5414C0"/>
    <w:multiLevelType w:val="hybridMultilevel"/>
    <w:tmpl w:val="859EA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7B5235"/>
    <w:multiLevelType w:val="hybridMultilevel"/>
    <w:tmpl w:val="F70C52F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4A7EF2"/>
    <w:multiLevelType w:val="multilevel"/>
    <w:tmpl w:val="D576A98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375D1B5F"/>
    <w:multiLevelType w:val="hybridMultilevel"/>
    <w:tmpl w:val="61F46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9E71C01"/>
    <w:multiLevelType w:val="multilevel"/>
    <w:tmpl w:val="086A0DC6"/>
    <w:styleLink w:val="FFBullets"/>
    <w:lvl w:ilvl="0">
      <w:start w:val="1"/>
      <w:numFmt w:val="bullet"/>
      <w:pStyle w:val="ListBullet3"/>
      <w:lvlText w:val="█"/>
      <w:lvlJc w:val="left"/>
      <w:pPr>
        <w:tabs>
          <w:tab w:val="num" w:pos="2552"/>
        </w:tabs>
        <w:ind w:left="2155" w:hanging="170"/>
      </w:pPr>
      <w:rPr>
        <w:rFonts w:ascii="Lucida Console" w:hAnsi="Lucida Console" w:hint="default"/>
        <w:b w:val="0"/>
        <w:i w:val="0"/>
        <w:color w:val="00703C"/>
        <w:position w:val="4"/>
        <w:sz w:val="10"/>
      </w:rPr>
    </w:lvl>
    <w:lvl w:ilvl="1">
      <w:start w:val="1"/>
      <w:numFmt w:val="bullet"/>
      <w:pStyle w:val="FFGhostBullet"/>
      <w:lvlText w:val="█"/>
      <w:lvlJc w:val="left"/>
      <w:pPr>
        <w:tabs>
          <w:tab w:val="num" w:pos="2552"/>
        </w:tabs>
        <w:ind w:left="2155" w:hanging="170"/>
      </w:pPr>
      <w:rPr>
        <w:rFonts w:ascii="Lucida Console" w:hAnsi="Lucida Console" w:hint="default"/>
        <w:b w:val="0"/>
        <w:i w:val="0"/>
        <w:color w:val="FFFFFF"/>
        <w:position w:val="4"/>
        <w:sz w:val="10"/>
      </w:rPr>
    </w:lvl>
    <w:lvl w:ilvl="2">
      <w:start w:val="1"/>
      <w:numFmt w:val="bullet"/>
      <w:pStyle w:val="ListBullet4"/>
      <w:lvlText w:val=""/>
      <w:lvlJc w:val="left"/>
      <w:pPr>
        <w:tabs>
          <w:tab w:val="num" w:pos="2722"/>
        </w:tabs>
        <w:ind w:left="2325" w:hanging="170"/>
      </w:pPr>
      <w:rPr>
        <w:rFonts w:ascii="Wingdings 3" w:hAnsi="Wingdings 3" w:hint="default"/>
        <w:b w:val="0"/>
        <w:i w:val="0"/>
        <w:color w:val="00703C"/>
        <w:sz w:val="16"/>
      </w:rPr>
    </w:lvl>
    <w:lvl w:ilvl="3">
      <w:start w:val="1"/>
      <w:numFmt w:val="bullet"/>
      <w:pStyle w:val="FFGhostSubbullet"/>
      <w:lvlText w:val="█"/>
      <w:lvlJc w:val="left"/>
      <w:pPr>
        <w:ind w:left="2325" w:hanging="170"/>
      </w:pPr>
      <w:rPr>
        <w:rFonts w:ascii="Lucida Console" w:hAnsi="Lucida Console" w:hint="default"/>
        <w:b w:val="0"/>
        <w:i w:val="0"/>
        <w:color w:val="FFFFFF"/>
        <w:position w:val="4"/>
        <w:sz w:val="1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C23405C"/>
    <w:multiLevelType w:val="hybridMultilevel"/>
    <w:tmpl w:val="8BD8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CB15BA4"/>
    <w:multiLevelType w:val="hybridMultilevel"/>
    <w:tmpl w:val="EF623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101FE0"/>
    <w:multiLevelType w:val="hybridMultilevel"/>
    <w:tmpl w:val="A906EFD6"/>
    <w:lvl w:ilvl="0" w:tplc="EC9E276C">
      <w:start w:val="1"/>
      <w:numFmt w:val="low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8A33ADF"/>
    <w:multiLevelType w:val="multilevel"/>
    <w:tmpl w:val="9A704086"/>
    <w:lvl w:ilvl="0">
      <w:start w:val="1"/>
      <w:numFmt w:val="decimal"/>
      <w:pStyle w:val="a"/>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5D390ACD"/>
    <w:multiLevelType w:val="hybridMultilevel"/>
    <w:tmpl w:val="82BE16C4"/>
    <w:lvl w:ilvl="0" w:tplc="C8829E7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1">
    <w:nsid w:val="721325C2"/>
    <w:multiLevelType w:val="hybridMultilevel"/>
    <w:tmpl w:val="5E881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302B8E"/>
    <w:multiLevelType w:val="hybridMultilevel"/>
    <w:tmpl w:val="26A04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756D53"/>
    <w:multiLevelType w:val="hybridMultilevel"/>
    <w:tmpl w:val="8EE675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7F7F7FE2"/>
    <w:multiLevelType w:val="multilevel"/>
    <w:tmpl w:val="C854E434"/>
    <w:styleLink w:val="1"/>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
  </w:num>
  <w:num w:numId="2">
    <w:abstractNumId w:val="0"/>
  </w:num>
  <w:num w:numId="3">
    <w:abstractNumId w:val="1"/>
  </w:num>
  <w:num w:numId="4">
    <w:abstractNumId w:val="0"/>
  </w:num>
  <w:num w:numId="5">
    <w:abstractNumId w:val="24"/>
  </w:num>
  <w:num w:numId="6">
    <w:abstractNumId w:val="20"/>
  </w:num>
  <w:num w:numId="7">
    <w:abstractNumId w:val="11"/>
  </w:num>
  <w:num w:numId="8">
    <w:abstractNumId w:val="13"/>
  </w:num>
  <w:num w:numId="9">
    <w:abstractNumId w:val="22"/>
  </w:num>
  <w:num w:numId="10">
    <w:abstractNumId w:val="12"/>
  </w:num>
  <w:num w:numId="11">
    <w:abstractNumId w:val="21"/>
  </w:num>
  <w:num w:numId="12">
    <w:abstractNumId w:val="16"/>
  </w:num>
  <w:num w:numId="13">
    <w:abstractNumId w:val="15"/>
  </w:num>
  <w:num w:numId="14">
    <w:abstractNumId w:val="6"/>
  </w:num>
  <w:num w:numId="15">
    <w:abstractNumId w:val="4"/>
  </w:num>
  <w:num w:numId="16">
    <w:abstractNumId w:val="7"/>
  </w:num>
  <w:num w:numId="17">
    <w:abstractNumId w:val="17"/>
  </w:num>
  <w:num w:numId="18">
    <w:abstractNumId w:val="23"/>
  </w:num>
  <w:num w:numId="19">
    <w:abstractNumId w:val="2"/>
  </w:num>
  <w:num w:numId="20">
    <w:abstractNumId w:val="10"/>
  </w:num>
  <w:num w:numId="21">
    <w:abstractNumId w:val="14"/>
  </w:num>
  <w:num w:numId="22">
    <w:abstractNumId w:val="3"/>
  </w:num>
  <w:num w:numId="23">
    <w:abstractNumId w:val="5"/>
  </w:num>
  <w:num w:numId="24">
    <w:abstractNumId w:val="9"/>
  </w:num>
  <w:num w:numId="25">
    <w:abstractNumId w:val="19"/>
  </w:num>
  <w:num w:numId="26">
    <w:abstractNumId w:val="18"/>
  </w:num>
  <w:num w:numId="27">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9"/>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8BF"/>
    <w:rsid w:val="0000010E"/>
    <w:rsid w:val="00000872"/>
    <w:rsid w:val="00001703"/>
    <w:rsid w:val="000017F3"/>
    <w:rsid w:val="00001C3A"/>
    <w:rsid w:val="00001D23"/>
    <w:rsid w:val="00001EA8"/>
    <w:rsid w:val="000023E2"/>
    <w:rsid w:val="00002799"/>
    <w:rsid w:val="000028CE"/>
    <w:rsid w:val="00003094"/>
    <w:rsid w:val="000042DE"/>
    <w:rsid w:val="00004653"/>
    <w:rsid w:val="0000478C"/>
    <w:rsid w:val="00004819"/>
    <w:rsid w:val="00004AE4"/>
    <w:rsid w:val="00004D2F"/>
    <w:rsid w:val="00005AA0"/>
    <w:rsid w:val="00005E3C"/>
    <w:rsid w:val="0000631F"/>
    <w:rsid w:val="00006FDF"/>
    <w:rsid w:val="00007A72"/>
    <w:rsid w:val="000103B9"/>
    <w:rsid w:val="00011327"/>
    <w:rsid w:val="000115A9"/>
    <w:rsid w:val="00011A6A"/>
    <w:rsid w:val="00011F23"/>
    <w:rsid w:val="0001252B"/>
    <w:rsid w:val="00013E27"/>
    <w:rsid w:val="000140B0"/>
    <w:rsid w:val="00014650"/>
    <w:rsid w:val="00014E7C"/>
    <w:rsid w:val="00014F3C"/>
    <w:rsid w:val="00015CB6"/>
    <w:rsid w:val="00015FC3"/>
    <w:rsid w:val="00016543"/>
    <w:rsid w:val="00016A2D"/>
    <w:rsid w:val="00016FDC"/>
    <w:rsid w:val="00017037"/>
    <w:rsid w:val="0001725B"/>
    <w:rsid w:val="00017577"/>
    <w:rsid w:val="000176BD"/>
    <w:rsid w:val="0001782B"/>
    <w:rsid w:val="00017D95"/>
    <w:rsid w:val="00020071"/>
    <w:rsid w:val="0002076E"/>
    <w:rsid w:val="00020FA0"/>
    <w:rsid w:val="00021832"/>
    <w:rsid w:val="00021CDC"/>
    <w:rsid w:val="000224B9"/>
    <w:rsid w:val="00022A47"/>
    <w:rsid w:val="00022B60"/>
    <w:rsid w:val="00023B2F"/>
    <w:rsid w:val="00023DC0"/>
    <w:rsid w:val="0002498E"/>
    <w:rsid w:val="00025225"/>
    <w:rsid w:val="000256AA"/>
    <w:rsid w:val="0002575E"/>
    <w:rsid w:val="000258CE"/>
    <w:rsid w:val="00025A48"/>
    <w:rsid w:val="00025C31"/>
    <w:rsid w:val="000272FA"/>
    <w:rsid w:val="00027B56"/>
    <w:rsid w:val="00027E63"/>
    <w:rsid w:val="0003049A"/>
    <w:rsid w:val="000306BF"/>
    <w:rsid w:val="00031193"/>
    <w:rsid w:val="0003123D"/>
    <w:rsid w:val="000314D8"/>
    <w:rsid w:val="00031840"/>
    <w:rsid w:val="00031885"/>
    <w:rsid w:val="00032F58"/>
    <w:rsid w:val="0003353B"/>
    <w:rsid w:val="0003367B"/>
    <w:rsid w:val="00033BAE"/>
    <w:rsid w:val="00033D08"/>
    <w:rsid w:val="00034334"/>
    <w:rsid w:val="00034974"/>
    <w:rsid w:val="00035175"/>
    <w:rsid w:val="00035535"/>
    <w:rsid w:val="000355D2"/>
    <w:rsid w:val="000359C9"/>
    <w:rsid w:val="000362E4"/>
    <w:rsid w:val="00036736"/>
    <w:rsid w:val="00036C37"/>
    <w:rsid w:val="00036DF2"/>
    <w:rsid w:val="00037101"/>
    <w:rsid w:val="00037416"/>
    <w:rsid w:val="00037F42"/>
    <w:rsid w:val="00040317"/>
    <w:rsid w:val="00040D70"/>
    <w:rsid w:val="00040DA3"/>
    <w:rsid w:val="00041642"/>
    <w:rsid w:val="0004221C"/>
    <w:rsid w:val="00042555"/>
    <w:rsid w:val="00042596"/>
    <w:rsid w:val="00042777"/>
    <w:rsid w:val="00042AD1"/>
    <w:rsid w:val="000431D2"/>
    <w:rsid w:val="00043BCA"/>
    <w:rsid w:val="00043CD1"/>
    <w:rsid w:val="00043F71"/>
    <w:rsid w:val="000444CB"/>
    <w:rsid w:val="000448B0"/>
    <w:rsid w:val="00045A02"/>
    <w:rsid w:val="0004645E"/>
    <w:rsid w:val="00046C30"/>
    <w:rsid w:val="00046C41"/>
    <w:rsid w:val="000470E5"/>
    <w:rsid w:val="00047C1E"/>
    <w:rsid w:val="00050D4C"/>
    <w:rsid w:val="00050E30"/>
    <w:rsid w:val="00051068"/>
    <w:rsid w:val="00051395"/>
    <w:rsid w:val="00051B51"/>
    <w:rsid w:val="00051E60"/>
    <w:rsid w:val="00052317"/>
    <w:rsid w:val="00052587"/>
    <w:rsid w:val="00052D51"/>
    <w:rsid w:val="00052E96"/>
    <w:rsid w:val="00052F44"/>
    <w:rsid w:val="0005335D"/>
    <w:rsid w:val="00053455"/>
    <w:rsid w:val="00053503"/>
    <w:rsid w:val="00053516"/>
    <w:rsid w:val="00054309"/>
    <w:rsid w:val="00054632"/>
    <w:rsid w:val="00054CB5"/>
    <w:rsid w:val="00054D56"/>
    <w:rsid w:val="000556B8"/>
    <w:rsid w:val="0005585E"/>
    <w:rsid w:val="0005595D"/>
    <w:rsid w:val="00055FEF"/>
    <w:rsid w:val="00056A93"/>
    <w:rsid w:val="00057368"/>
    <w:rsid w:val="00057C2E"/>
    <w:rsid w:val="00060155"/>
    <w:rsid w:val="000602FB"/>
    <w:rsid w:val="00060525"/>
    <w:rsid w:val="000606A5"/>
    <w:rsid w:val="0006079D"/>
    <w:rsid w:val="000607B9"/>
    <w:rsid w:val="00060CB6"/>
    <w:rsid w:val="00060DA6"/>
    <w:rsid w:val="000610D7"/>
    <w:rsid w:val="0006132E"/>
    <w:rsid w:val="00061634"/>
    <w:rsid w:val="000616F4"/>
    <w:rsid w:val="00061755"/>
    <w:rsid w:val="000627E3"/>
    <w:rsid w:val="00062B9A"/>
    <w:rsid w:val="00062E5B"/>
    <w:rsid w:val="00062F25"/>
    <w:rsid w:val="000641B4"/>
    <w:rsid w:val="000646A2"/>
    <w:rsid w:val="0006474B"/>
    <w:rsid w:val="00064FE9"/>
    <w:rsid w:val="00065341"/>
    <w:rsid w:val="000653FF"/>
    <w:rsid w:val="00065C6A"/>
    <w:rsid w:val="00065CD1"/>
    <w:rsid w:val="000671E2"/>
    <w:rsid w:val="00067697"/>
    <w:rsid w:val="000678DC"/>
    <w:rsid w:val="000701C7"/>
    <w:rsid w:val="00070A09"/>
    <w:rsid w:val="0007119A"/>
    <w:rsid w:val="00071474"/>
    <w:rsid w:val="00071627"/>
    <w:rsid w:val="00071DC9"/>
    <w:rsid w:val="00071FA4"/>
    <w:rsid w:val="00072306"/>
    <w:rsid w:val="000726B4"/>
    <w:rsid w:val="0007274B"/>
    <w:rsid w:val="00072A5B"/>
    <w:rsid w:val="00072A71"/>
    <w:rsid w:val="00072CA9"/>
    <w:rsid w:val="00072EC5"/>
    <w:rsid w:val="00072F64"/>
    <w:rsid w:val="000731DC"/>
    <w:rsid w:val="00073223"/>
    <w:rsid w:val="0007359E"/>
    <w:rsid w:val="00073EDC"/>
    <w:rsid w:val="00073FF5"/>
    <w:rsid w:val="0007495D"/>
    <w:rsid w:val="000749A4"/>
    <w:rsid w:val="00074A74"/>
    <w:rsid w:val="00074C38"/>
    <w:rsid w:val="0007520D"/>
    <w:rsid w:val="0007579B"/>
    <w:rsid w:val="0007588E"/>
    <w:rsid w:val="00075F6A"/>
    <w:rsid w:val="0007600D"/>
    <w:rsid w:val="0007606F"/>
    <w:rsid w:val="0007673F"/>
    <w:rsid w:val="00076CF5"/>
    <w:rsid w:val="000801E8"/>
    <w:rsid w:val="00081009"/>
    <w:rsid w:val="00081152"/>
    <w:rsid w:val="00081231"/>
    <w:rsid w:val="00081B8C"/>
    <w:rsid w:val="000824BD"/>
    <w:rsid w:val="00082ECE"/>
    <w:rsid w:val="000837AD"/>
    <w:rsid w:val="00083AC5"/>
    <w:rsid w:val="00083BF1"/>
    <w:rsid w:val="00083D8A"/>
    <w:rsid w:val="000840C1"/>
    <w:rsid w:val="000847DC"/>
    <w:rsid w:val="000848BB"/>
    <w:rsid w:val="000849DA"/>
    <w:rsid w:val="00085340"/>
    <w:rsid w:val="0008562B"/>
    <w:rsid w:val="00085697"/>
    <w:rsid w:val="00085727"/>
    <w:rsid w:val="00085A3D"/>
    <w:rsid w:val="0008618F"/>
    <w:rsid w:val="000875D0"/>
    <w:rsid w:val="0008773D"/>
    <w:rsid w:val="00087F95"/>
    <w:rsid w:val="00090244"/>
    <w:rsid w:val="00090280"/>
    <w:rsid w:val="000906B6"/>
    <w:rsid w:val="00090D3D"/>
    <w:rsid w:val="00090F12"/>
    <w:rsid w:val="00090F53"/>
    <w:rsid w:val="00090F62"/>
    <w:rsid w:val="00091989"/>
    <w:rsid w:val="00091BC8"/>
    <w:rsid w:val="00092181"/>
    <w:rsid w:val="0009281D"/>
    <w:rsid w:val="00092D46"/>
    <w:rsid w:val="00092DC4"/>
    <w:rsid w:val="00092ECB"/>
    <w:rsid w:val="00093087"/>
    <w:rsid w:val="00093196"/>
    <w:rsid w:val="00093332"/>
    <w:rsid w:val="00093D7E"/>
    <w:rsid w:val="000940E8"/>
    <w:rsid w:val="00094DF6"/>
    <w:rsid w:val="00094FF8"/>
    <w:rsid w:val="00095154"/>
    <w:rsid w:val="000951C5"/>
    <w:rsid w:val="00095220"/>
    <w:rsid w:val="00095734"/>
    <w:rsid w:val="000965A0"/>
    <w:rsid w:val="0009681E"/>
    <w:rsid w:val="000974EF"/>
    <w:rsid w:val="0009768C"/>
    <w:rsid w:val="00097978"/>
    <w:rsid w:val="000A00FB"/>
    <w:rsid w:val="000A031A"/>
    <w:rsid w:val="000A072C"/>
    <w:rsid w:val="000A0D1F"/>
    <w:rsid w:val="000A0D7A"/>
    <w:rsid w:val="000A1107"/>
    <w:rsid w:val="000A14CB"/>
    <w:rsid w:val="000A1680"/>
    <w:rsid w:val="000A16E5"/>
    <w:rsid w:val="000A1B54"/>
    <w:rsid w:val="000A1D5C"/>
    <w:rsid w:val="000A1F47"/>
    <w:rsid w:val="000A2975"/>
    <w:rsid w:val="000A3376"/>
    <w:rsid w:val="000A3916"/>
    <w:rsid w:val="000A46F5"/>
    <w:rsid w:val="000A4AEB"/>
    <w:rsid w:val="000A4E6E"/>
    <w:rsid w:val="000A4ECF"/>
    <w:rsid w:val="000A5730"/>
    <w:rsid w:val="000A580D"/>
    <w:rsid w:val="000A5A64"/>
    <w:rsid w:val="000A6843"/>
    <w:rsid w:val="000A7422"/>
    <w:rsid w:val="000A7C0E"/>
    <w:rsid w:val="000A7E34"/>
    <w:rsid w:val="000B035F"/>
    <w:rsid w:val="000B039B"/>
    <w:rsid w:val="000B12AC"/>
    <w:rsid w:val="000B1699"/>
    <w:rsid w:val="000B1CB4"/>
    <w:rsid w:val="000B1D09"/>
    <w:rsid w:val="000B2168"/>
    <w:rsid w:val="000B233C"/>
    <w:rsid w:val="000B2A2C"/>
    <w:rsid w:val="000B3559"/>
    <w:rsid w:val="000B3761"/>
    <w:rsid w:val="000B48C1"/>
    <w:rsid w:val="000B490B"/>
    <w:rsid w:val="000B4B18"/>
    <w:rsid w:val="000B4F32"/>
    <w:rsid w:val="000B507E"/>
    <w:rsid w:val="000B52E9"/>
    <w:rsid w:val="000B5875"/>
    <w:rsid w:val="000B5C93"/>
    <w:rsid w:val="000B65D1"/>
    <w:rsid w:val="000B68FF"/>
    <w:rsid w:val="000B744C"/>
    <w:rsid w:val="000B74EB"/>
    <w:rsid w:val="000B7DCC"/>
    <w:rsid w:val="000C08B6"/>
    <w:rsid w:val="000C0CA6"/>
    <w:rsid w:val="000C0D77"/>
    <w:rsid w:val="000C0F85"/>
    <w:rsid w:val="000C11EA"/>
    <w:rsid w:val="000C1EFB"/>
    <w:rsid w:val="000C2253"/>
    <w:rsid w:val="000C253E"/>
    <w:rsid w:val="000C2702"/>
    <w:rsid w:val="000C2ADE"/>
    <w:rsid w:val="000C3F3A"/>
    <w:rsid w:val="000C4CF2"/>
    <w:rsid w:val="000C4DE9"/>
    <w:rsid w:val="000C515D"/>
    <w:rsid w:val="000C521F"/>
    <w:rsid w:val="000C5278"/>
    <w:rsid w:val="000C5783"/>
    <w:rsid w:val="000C5AAA"/>
    <w:rsid w:val="000C5DCA"/>
    <w:rsid w:val="000C6682"/>
    <w:rsid w:val="000C6C4F"/>
    <w:rsid w:val="000C6E5D"/>
    <w:rsid w:val="000C7000"/>
    <w:rsid w:val="000C797A"/>
    <w:rsid w:val="000C7A95"/>
    <w:rsid w:val="000C7C50"/>
    <w:rsid w:val="000D05BA"/>
    <w:rsid w:val="000D10B1"/>
    <w:rsid w:val="000D135E"/>
    <w:rsid w:val="000D1402"/>
    <w:rsid w:val="000D16FE"/>
    <w:rsid w:val="000D1920"/>
    <w:rsid w:val="000D2840"/>
    <w:rsid w:val="000D28C0"/>
    <w:rsid w:val="000D2F45"/>
    <w:rsid w:val="000D34DF"/>
    <w:rsid w:val="000D3E9B"/>
    <w:rsid w:val="000D4739"/>
    <w:rsid w:val="000D49FE"/>
    <w:rsid w:val="000D4A32"/>
    <w:rsid w:val="000D4AA6"/>
    <w:rsid w:val="000D51C3"/>
    <w:rsid w:val="000D62BB"/>
    <w:rsid w:val="000D65A4"/>
    <w:rsid w:val="000D66CD"/>
    <w:rsid w:val="000D67A5"/>
    <w:rsid w:val="000D6AE4"/>
    <w:rsid w:val="000D6CF9"/>
    <w:rsid w:val="000D6DB0"/>
    <w:rsid w:val="000D6FE5"/>
    <w:rsid w:val="000D700E"/>
    <w:rsid w:val="000D7027"/>
    <w:rsid w:val="000D7673"/>
    <w:rsid w:val="000D76BD"/>
    <w:rsid w:val="000D7966"/>
    <w:rsid w:val="000D7FAE"/>
    <w:rsid w:val="000E0F15"/>
    <w:rsid w:val="000E1324"/>
    <w:rsid w:val="000E16EC"/>
    <w:rsid w:val="000E24D7"/>
    <w:rsid w:val="000E25CA"/>
    <w:rsid w:val="000E28D3"/>
    <w:rsid w:val="000E298F"/>
    <w:rsid w:val="000E3CBF"/>
    <w:rsid w:val="000E40FB"/>
    <w:rsid w:val="000E42A1"/>
    <w:rsid w:val="000E52FC"/>
    <w:rsid w:val="000E54CA"/>
    <w:rsid w:val="000E5562"/>
    <w:rsid w:val="000E5C67"/>
    <w:rsid w:val="000E5DA0"/>
    <w:rsid w:val="000E61C4"/>
    <w:rsid w:val="000E6251"/>
    <w:rsid w:val="000E6828"/>
    <w:rsid w:val="000E767A"/>
    <w:rsid w:val="000E7A48"/>
    <w:rsid w:val="000E7BA4"/>
    <w:rsid w:val="000F015F"/>
    <w:rsid w:val="000F0217"/>
    <w:rsid w:val="000F04F9"/>
    <w:rsid w:val="000F0844"/>
    <w:rsid w:val="000F0A58"/>
    <w:rsid w:val="000F1232"/>
    <w:rsid w:val="000F14CA"/>
    <w:rsid w:val="000F15B6"/>
    <w:rsid w:val="000F1946"/>
    <w:rsid w:val="000F19DF"/>
    <w:rsid w:val="000F25D6"/>
    <w:rsid w:val="000F2F41"/>
    <w:rsid w:val="000F3393"/>
    <w:rsid w:val="000F3477"/>
    <w:rsid w:val="000F36FD"/>
    <w:rsid w:val="000F3E5E"/>
    <w:rsid w:val="000F4773"/>
    <w:rsid w:val="000F4A32"/>
    <w:rsid w:val="000F538B"/>
    <w:rsid w:val="000F5F67"/>
    <w:rsid w:val="000F5FF5"/>
    <w:rsid w:val="000F71E3"/>
    <w:rsid w:val="000F76EF"/>
    <w:rsid w:val="000F79E8"/>
    <w:rsid w:val="000F7B91"/>
    <w:rsid w:val="001004DD"/>
    <w:rsid w:val="00101B6A"/>
    <w:rsid w:val="00101F1F"/>
    <w:rsid w:val="00102223"/>
    <w:rsid w:val="00102372"/>
    <w:rsid w:val="00102FBB"/>
    <w:rsid w:val="0010485C"/>
    <w:rsid w:val="00104DDB"/>
    <w:rsid w:val="0010507D"/>
    <w:rsid w:val="001050B2"/>
    <w:rsid w:val="001052C5"/>
    <w:rsid w:val="00105334"/>
    <w:rsid w:val="00105613"/>
    <w:rsid w:val="00105B90"/>
    <w:rsid w:val="00106008"/>
    <w:rsid w:val="00106363"/>
    <w:rsid w:val="00106E39"/>
    <w:rsid w:val="0010740A"/>
    <w:rsid w:val="001077ED"/>
    <w:rsid w:val="00107A96"/>
    <w:rsid w:val="00107BAD"/>
    <w:rsid w:val="00107EEB"/>
    <w:rsid w:val="00110BB2"/>
    <w:rsid w:val="00111138"/>
    <w:rsid w:val="00111211"/>
    <w:rsid w:val="001114B1"/>
    <w:rsid w:val="001114BF"/>
    <w:rsid w:val="00111824"/>
    <w:rsid w:val="001127A6"/>
    <w:rsid w:val="00112959"/>
    <w:rsid w:val="00112C68"/>
    <w:rsid w:val="001131A8"/>
    <w:rsid w:val="00113267"/>
    <w:rsid w:val="00113474"/>
    <w:rsid w:val="0011390D"/>
    <w:rsid w:val="00113BEF"/>
    <w:rsid w:val="00113C27"/>
    <w:rsid w:val="001140BD"/>
    <w:rsid w:val="0011512D"/>
    <w:rsid w:val="00115E1A"/>
    <w:rsid w:val="0011615E"/>
    <w:rsid w:val="001164A2"/>
    <w:rsid w:val="00116506"/>
    <w:rsid w:val="00116A6A"/>
    <w:rsid w:val="00116B13"/>
    <w:rsid w:val="00116F61"/>
    <w:rsid w:val="00117BB2"/>
    <w:rsid w:val="001204DC"/>
    <w:rsid w:val="0012055C"/>
    <w:rsid w:val="001208F4"/>
    <w:rsid w:val="00120A00"/>
    <w:rsid w:val="00120E81"/>
    <w:rsid w:val="00120E91"/>
    <w:rsid w:val="001210CF"/>
    <w:rsid w:val="0012110C"/>
    <w:rsid w:val="00121363"/>
    <w:rsid w:val="00121A13"/>
    <w:rsid w:val="00121B63"/>
    <w:rsid w:val="00121C1C"/>
    <w:rsid w:val="00121D88"/>
    <w:rsid w:val="001222FC"/>
    <w:rsid w:val="00122841"/>
    <w:rsid w:val="00122937"/>
    <w:rsid w:val="00122CE7"/>
    <w:rsid w:val="00122EBE"/>
    <w:rsid w:val="0012312D"/>
    <w:rsid w:val="00123301"/>
    <w:rsid w:val="00123FA7"/>
    <w:rsid w:val="0012466B"/>
    <w:rsid w:val="001247D8"/>
    <w:rsid w:val="00124A14"/>
    <w:rsid w:val="00124B63"/>
    <w:rsid w:val="00124FE5"/>
    <w:rsid w:val="00125016"/>
    <w:rsid w:val="0012524E"/>
    <w:rsid w:val="001260E4"/>
    <w:rsid w:val="0012612E"/>
    <w:rsid w:val="001261B9"/>
    <w:rsid w:val="00126DBB"/>
    <w:rsid w:val="00126FC5"/>
    <w:rsid w:val="0012798F"/>
    <w:rsid w:val="001279D6"/>
    <w:rsid w:val="00127A71"/>
    <w:rsid w:val="001303C2"/>
    <w:rsid w:val="00130BA5"/>
    <w:rsid w:val="00131086"/>
    <w:rsid w:val="00131191"/>
    <w:rsid w:val="001311B7"/>
    <w:rsid w:val="001315B4"/>
    <w:rsid w:val="00131863"/>
    <w:rsid w:val="001319D1"/>
    <w:rsid w:val="00131C58"/>
    <w:rsid w:val="00132703"/>
    <w:rsid w:val="00132837"/>
    <w:rsid w:val="001328FC"/>
    <w:rsid w:val="00132E21"/>
    <w:rsid w:val="00132F04"/>
    <w:rsid w:val="001330AA"/>
    <w:rsid w:val="001335CD"/>
    <w:rsid w:val="00133B75"/>
    <w:rsid w:val="00133BC5"/>
    <w:rsid w:val="00133C3D"/>
    <w:rsid w:val="00133D7F"/>
    <w:rsid w:val="00133F1D"/>
    <w:rsid w:val="00133F3A"/>
    <w:rsid w:val="00134881"/>
    <w:rsid w:val="00134945"/>
    <w:rsid w:val="00134AB0"/>
    <w:rsid w:val="00135288"/>
    <w:rsid w:val="00135E6C"/>
    <w:rsid w:val="00136124"/>
    <w:rsid w:val="0013612F"/>
    <w:rsid w:val="0013671C"/>
    <w:rsid w:val="001367E9"/>
    <w:rsid w:val="00136D20"/>
    <w:rsid w:val="0013700B"/>
    <w:rsid w:val="00137F7B"/>
    <w:rsid w:val="00137FC1"/>
    <w:rsid w:val="0014023C"/>
    <w:rsid w:val="00140BAD"/>
    <w:rsid w:val="0014158E"/>
    <w:rsid w:val="00141C3B"/>
    <w:rsid w:val="00142609"/>
    <w:rsid w:val="0014295C"/>
    <w:rsid w:val="001436D6"/>
    <w:rsid w:val="00144180"/>
    <w:rsid w:val="0014432B"/>
    <w:rsid w:val="00144CB1"/>
    <w:rsid w:val="001456EE"/>
    <w:rsid w:val="00145A45"/>
    <w:rsid w:val="00145AC9"/>
    <w:rsid w:val="001469EF"/>
    <w:rsid w:val="00146B8D"/>
    <w:rsid w:val="0014775A"/>
    <w:rsid w:val="00147A0A"/>
    <w:rsid w:val="0015016A"/>
    <w:rsid w:val="001504CA"/>
    <w:rsid w:val="001511C4"/>
    <w:rsid w:val="001524F2"/>
    <w:rsid w:val="0015292F"/>
    <w:rsid w:val="00152B98"/>
    <w:rsid w:val="00152C6B"/>
    <w:rsid w:val="00152DE0"/>
    <w:rsid w:val="0015363E"/>
    <w:rsid w:val="00153927"/>
    <w:rsid w:val="00153BDE"/>
    <w:rsid w:val="001542CF"/>
    <w:rsid w:val="0015445D"/>
    <w:rsid w:val="00154843"/>
    <w:rsid w:val="0015637E"/>
    <w:rsid w:val="00156736"/>
    <w:rsid w:val="00156B49"/>
    <w:rsid w:val="00156BE5"/>
    <w:rsid w:val="00156E87"/>
    <w:rsid w:val="00156F13"/>
    <w:rsid w:val="0016000C"/>
    <w:rsid w:val="00160420"/>
    <w:rsid w:val="001608A2"/>
    <w:rsid w:val="00160941"/>
    <w:rsid w:val="00160970"/>
    <w:rsid w:val="00160F8A"/>
    <w:rsid w:val="001612E1"/>
    <w:rsid w:val="001613DC"/>
    <w:rsid w:val="001617EE"/>
    <w:rsid w:val="00161F90"/>
    <w:rsid w:val="001624D0"/>
    <w:rsid w:val="00162CFA"/>
    <w:rsid w:val="00163B40"/>
    <w:rsid w:val="00163CAF"/>
    <w:rsid w:val="001647EF"/>
    <w:rsid w:val="00164925"/>
    <w:rsid w:val="00164A30"/>
    <w:rsid w:val="00165139"/>
    <w:rsid w:val="00165455"/>
    <w:rsid w:val="0016637F"/>
    <w:rsid w:val="00166E75"/>
    <w:rsid w:val="00167122"/>
    <w:rsid w:val="00167347"/>
    <w:rsid w:val="00167952"/>
    <w:rsid w:val="00170335"/>
    <w:rsid w:val="001708AC"/>
    <w:rsid w:val="001719BD"/>
    <w:rsid w:val="001721CB"/>
    <w:rsid w:val="001721FB"/>
    <w:rsid w:val="001723CB"/>
    <w:rsid w:val="001728A7"/>
    <w:rsid w:val="00172B6A"/>
    <w:rsid w:val="00172E81"/>
    <w:rsid w:val="00172F12"/>
    <w:rsid w:val="00173293"/>
    <w:rsid w:val="001732FB"/>
    <w:rsid w:val="00173474"/>
    <w:rsid w:val="00173C01"/>
    <w:rsid w:val="00173ED6"/>
    <w:rsid w:val="00174055"/>
    <w:rsid w:val="0017437F"/>
    <w:rsid w:val="00174757"/>
    <w:rsid w:val="00174B74"/>
    <w:rsid w:val="00174E66"/>
    <w:rsid w:val="001753A3"/>
    <w:rsid w:val="00175CE4"/>
    <w:rsid w:val="00175D86"/>
    <w:rsid w:val="00175DD4"/>
    <w:rsid w:val="00175FF8"/>
    <w:rsid w:val="00176444"/>
    <w:rsid w:val="00177738"/>
    <w:rsid w:val="00177FEE"/>
    <w:rsid w:val="0018013B"/>
    <w:rsid w:val="0018072A"/>
    <w:rsid w:val="00180882"/>
    <w:rsid w:val="00180B0E"/>
    <w:rsid w:val="001812C3"/>
    <w:rsid w:val="0018188F"/>
    <w:rsid w:val="00182010"/>
    <w:rsid w:val="00182424"/>
    <w:rsid w:val="001827EB"/>
    <w:rsid w:val="00182C2A"/>
    <w:rsid w:val="00182CAD"/>
    <w:rsid w:val="0018345C"/>
    <w:rsid w:val="0018348B"/>
    <w:rsid w:val="00184458"/>
    <w:rsid w:val="00184E8A"/>
    <w:rsid w:val="00185024"/>
    <w:rsid w:val="00185377"/>
    <w:rsid w:val="00185425"/>
    <w:rsid w:val="00185C77"/>
    <w:rsid w:val="0018615C"/>
    <w:rsid w:val="0018623A"/>
    <w:rsid w:val="00186385"/>
    <w:rsid w:val="0018683E"/>
    <w:rsid w:val="00186FEA"/>
    <w:rsid w:val="001879C5"/>
    <w:rsid w:val="00187FE5"/>
    <w:rsid w:val="00190239"/>
    <w:rsid w:val="00190527"/>
    <w:rsid w:val="00190C26"/>
    <w:rsid w:val="001919EB"/>
    <w:rsid w:val="00191B86"/>
    <w:rsid w:val="00191E17"/>
    <w:rsid w:val="00191F6C"/>
    <w:rsid w:val="001920C0"/>
    <w:rsid w:val="00192284"/>
    <w:rsid w:val="00194259"/>
    <w:rsid w:val="001942D3"/>
    <w:rsid w:val="00194444"/>
    <w:rsid w:val="00194591"/>
    <w:rsid w:val="00194F72"/>
    <w:rsid w:val="00195303"/>
    <w:rsid w:val="001959FC"/>
    <w:rsid w:val="00195F31"/>
    <w:rsid w:val="001960A0"/>
    <w:rsid w:val="001960FF"/>
    <w:rsid w:val="001976C8"/>
    <w:rsid w:val="00197732"/>
    <w:rsid w:val="00197B8D"/>
    <w:rsid w:val="001A1F2B"/>
    <w:rsid w:val="001A213A"/>
    <w:rsid w:val="001A239D"/>
    <w:rsid w:val="001A249E"/>
    <w:rsid w:val="001A29E9"/>
    <w:rsid w:val="001A2DCF"/>
    <w:rsid w:val="001A2EE1"/>
    <w:rsid w:val="001A3950"/>
    <w:rsid w:val="001A3A95"/>
    <w:rsid w:val="001A3D38"/>
    <w:rsid w:val="001A3EAB"/>
    <w:rsid w:val="001A41D9"/>
    <w:rsid w:val="001A4DB1"/>
    <w:rsid w:val="001A51AA"/>
    <w:rsid w:val="001A5262"/>
    <w:rsid w:val="001A54EF"/>
    <w:rsid w:val="001A5A86"/>
    <w:rsid w:val="001A5FA8"/>
    <w:rsid w:val="001A60F6"/>
    <w:rsid w:val="001A614C"/>
    <w:rsid w:val="001A6281"/>
    <w:rsid w:val="001A71F9"/>
    <w:rsid w:val="001A73A3"/>
    <w:rsid w:val="001A797E"/>
    <w:rsid w:val="001B084D"/>
    <w:rsid w:val="001B08B4"/>
    <w:rsid w:val="001B0EB9"/>
    <w:rsid w:val="001B145F"/>
    <w:rsid w:val="001B1949"/>
    <w:rsid w:val="001B194C"/>
    <w:rsid w:val="001B1ED9"/>
    <w:rsid w:val="001B21E3"/>
    <w:rsid w:val="001B2C10"/>
    <w:rsid w:val="001B3536"/>
    <w:rsid w:val="001B39CD"/>
    <w:rsid w:val="001B42FE"/>
    <w:rsid w:val="001B4421"/>
    <w:rsid w:val="001B4CE6"/>
    <w:rsid w:val="001B4D6A"/>
    <w:rsid w:val="001B4D86"/>
    <w:rsid w:val="001B50D5"/>
    <w:rsid w:val="001B58E2"/>
    <w:rsid w:val="001B5C0F"/>
    <w:rsid w:val="001B5D1D"/>
    <w:rsid w:val="001B61B7"/>
    <w:rsid w:val="001B6AEC"/>
    <w:rsid w:val="001B6C9E"/>
    <w:rsid w:val="001B6D4C"/>
    <w:rsid w:val="001B7174"/>
    <w:rsid w:val="001B76F6"/>
    <w:rsid w:val="001B77F6"/>
    <w:rsid w:val="001C08E0"/>
    <w:rsid w:val="001C18EC"/>
    <w:rsid w:val="001C2305"/>
    <w:rsid w:val="001C28C8"/>
    <w:rsid w:val="001C2D9E"/>
    <w:rsid w:val="001C309B"/>
    <w:rsid w:val="001C3732"/>
    <w:rsid w:val="001C3A85"/>
    <w:rsid w:val="001C3E2F"/>
    <w:rsid w:val="001C3F52"/>
    <w:rsid w:val="001C427E"/>
    <w:rsid w:val="001C47C3"/>
    <w:rsid w:val="001C4820"/>
    <w:rsid w:val="001C48BF"/>
    <w:rsid w:val="001C4DC1"/>
    <w:rsid w:val="001C552C"/>
    <w:rsid w:val="001C5D66"/>
    <w:rsid w:val="001C63A6"/>
    <w:rsid w:val="001C690D"/>
    <w:rsid w:val="001C69F1"/>
    <w:rsid w:val="001C7366"/>
    <w:rsid w:val="001C7422"/>
    <w:rsid w:val="001C7A41"/>
    <w:rsid w:val="001D014C"/>
    <w:rsid w:val="001D073F"/>
    <w:rsid w:val="001D0CDF"/>
    <w:rsid w:val="001D13CB"/>
    <w:rsid w:val="001D16BF"/>
    <w:rsid w:val="001D19AB"/>
    <w:rsid w:val="001D1F70"/>
    <w:rsid w:val="001D1FCB"/>
    <w:rsid w:val="001D2268"/>
    <w:rsid w:val="001D28FD"/>
    <w:rsid w:val="001D2E9B"/>
    <w:rsid w:val="001D35E4"/>
    <w:rsid w:val="001D37CD"/>
    <w:rsid w:val="001D3E9B"/>
    <w:rsid w:val="001D3EDA"/>
    <w:rsid w:val="001D4058"/>
    <w:rsid w:val="001D4540"/>
    <w:rsid w:val="001D4A12"/>
    <w:rsid w:val="001D4A63"/>
    <w:rsid w:val="001D4D00"/>
    <w:rsid w:val="001D515D"/>
    <w:rsid w:val="001D5485"/>
    <w:rsid w:val="001D5AF1"/>
    <w:rsid w:val="001D5B33"/>
    <w:rsid w:val="001D5E81"/>
    <w:rsid w:val="001D6208"/>
    <w:rsid w:val="001D6445"/>
    <w:rsid w:val="001D6622"/>
    <w:rsid w:val="001D6769"/>
    <w:rsid w:val="001D6781"/>
    <w:rsid w:val="001D67D3"/>
    <w:rsid w:val="001D6887"/>
    <w:rsid w:val="001D6909"/>
    <w:rsid w:val="001D7072"/>
    <w:rsid w:val="001D7706"/>
    <w:rsid w:val="001D7D3F"/>
    <w:rsid w:val="001E014E"/>
    <w:rsid w:val="001E1BB5"/>
    <w:rsid w:val="001E1EE6"/>
    <w:rsid w:val="001E22AF"/>
    <w:rsid w:val="001E2A41"/>
    <w:rsid w:val="001E2DDB"/>
    <w:rsid w:val="001E35A9"/>
    <w:rsid w:val="001E37D1"/>
    <w:rsid w:val="001E39DC"/>
    <w:rsid w:val="001E3B04"/>
    <w:rsid w:val="001E4BC8"/>
    <w:rsid w:val="001E611A"/>
    <w:rsid w:val="001E6A67"/>
    <w:rsid w:val="001E6C73"/>
    <w:rsid w:val="001E6F47"/>
    <w:rsid w:val="001E7666"/>
    <w:rsid w:val="001F0A16"/>
    <w:rsid w:val="001F0BFD"/>
    <w:rsid w:val="001F0C6A"/>
    <w:rsid w:val="001F1968"/>
    <w:rsid w:val="001F20CF"/>
    <w:rsid w:val="001F2118"/>
    <w:rsid w:val="001F2488"/>
    <w:rsid w:val="001F3B27"/>
    <w:rsid w:val="001F3D38"/>
    <w:rsid w:val="001F3DA2"/>
    <w:rsid w:val="001F4447"/>
    <w:rsid w:val="001F4923"/>
    <w:rsid w:val="001F4AA3"/>
    <w:rsid w:val="001F540D"/>
    <w:rsid w:val="001F546F"/>
    <w:rsid w:val="001F5640"/>
    <w:rsid w:val="001F59C8"/>
    <w:rsid w:val="001F603D"/>
    <w:rsid w:val="001F7779"/>
    <w:rsid w:val="001F78D2"/>
    <w:rsid w:val="001F7ABF"/>
    <w:rsid w:val="001F7FBF"/>
    <w:rsid w:val="00200476"/>
    <w:rsid w:val="00200665"/>
    <w:rsid w:val="00200F14"/>
    <w:rsid w:val="0020136A"/>
    <w:rsid w:val="002025AB"/>
    <w:rsid w:val="00202804"/>
    <w:rsid w:val="00202BFA"/>
    <w:rsid w:val="00202C9E"/>
    <w:rsid w:val="002037F5"/>
    <w:rsid w:val="00203B6C"/>
    <w:rsid w:val="00203E85"/>
    <w:rsid w:val="0020419C"/>
    <w:rsid w:val="002042C2"/>
    <w:rsid w:val="002044E2"/>
    <w:rsid w:val="00204869"/>
    <w:rsid w:val="00204AC9"/>
    <w:rsid w:val="00204AE4"/>
    <w:rsid w:val="00204BB3"/>
    <w:rsid w:val="002051BD"/>
    <w:rsid w:val="002064FB"/>
    <w:rsid w:val="0020687C"/>
    <w:rsid w:val="00206C15"/>
    <w:rsid w:val="002079B8"/>
    <w:rsid w:val="002102D9"/>
    <w:rsid w:val="00210E25"/>
    <w:rsid w:val="00210E49"/>
    <w:rsid w:val="00210FF0"/>
    <w:rsid w:val="002111CD"/>
    <w:rsid w:val="002112AA"/>
    <w:rsid w:val="002114F1"/>
    <w:rsid w:val="002117E0"/>
    <w:rsid w:val="0021181A"/>
    <w:rsid w:val="00211C2B"/>
    <w:rsid w:val="00212514"/>
    <w:rsid w:val="00212E49"/>
    <w:rsid w:val="00213125"/>
    <w:rsid w:val="00213BA5"/>
    <w:rsid w:val="00213EB5"/>
    <w:rsid w:val="0021414C"/>
    <w:rsid w:val="00214457"/>
    <w:rsid w:val="002146A2"/>
    <w:rsid w:val="00214821"/>
    <w:rsid w:val="00214B59"/>
    <w:rsid w:val="00215314"/>
    <w:rsid w:val="002153B9"/>
    <w:rsid w:val="00215ACA"/>
    <w:rsid w:val="0021748A"/>
    <w:rsid w:val="002177BE"/>
    <w:rsid w:val="00217C74"/>
    <w:rsid w:val="0022015D"/>
    <w:rsid w:val="00220634"/>
    <w:rsid w:val="00220662"/>
    <w:rsid w:val="0022134F"/>
    <w:rsid w:val="00221C4F"/>
    <w:rsid w:val="00221DDE"/>
    <w:rsid w:val="00222A10"/>
    <w:rsid w:val="00222A20"/>
    <w:rsid w:val="00222C65"/>
    <w:rsid w:val="002248D7"/>
    <w:rsid w:val="00224D4D"/>
    <w:rsid w:val="00224EE3"/>
    <w:rsid w:val="0022547B"/>
    <w:rsid w:val="00225BA6"/>
    <w:rsid w:val="0022621D"/>
    <w:rsid w:val="00226299"/>
    <w:rsid w:val="0022701B"/>
    <w:rsid w:val="0022702E"/>
    <w:rsid w:val="002272A9"/>
    <w:rsid w:val="00230FC4"/>
    <w:rsid w:val="00230FFB"/>
    <w:rsid w:val="00231356"/>
    <w:rsid w:val="00231547"/>
    <w:rsid w:val="002338C5"/>
    <w:rsid w:val="00234141"/>
    <w:rsid w:val="0023477E"/>
    <w:rsid w:val="00234810"/>
    <w:rsid w:val="00234822"/>
    <w:rsid w:val="00234971"/>
    <w:rsid w:val="0023532F"/>
    <w:rsid w:val="00235B64"/>
    <w:rsid w:val="00235B86"/>
    <w:rsid w:val="00235C4B"/>
    <w:rsid w:val="00236647"/>
    <w:rsid w:val="00236A41"/>
    <w:rsid w:val="00236B99"/>
    <w:rsid w:val="00236EFF"/>
    <w:rsid w:val="00236F6A"/>
    <w:rsid w:val="00237C41"/>
    <w:rsid w:val="002401FE"/>
    <w:rsid w:val="00240256"/>
    <w:rsid w:val="0024054B"/>
    <w:rsid w:val="00240B80"/>
    <w:rsid w:val="00240C0E"/>
    <w:rsid w:val="00240C3F"/>
    <w:rsid w:val="00241011"/>
    <w:rsid w:val="002410C9"/>
    <w:rsid w:val="00241565"/>
    <w:rsid w:val="00241716"/>
    <w:rsid w:val="00241D6D"/>
    <w:rsid w:val="00241EA5"/>
    <w:rsid w:val="00241F08"/>
    <w:rsid w:val="002425FB"/>
    <w:rsid w:val="00242D24"/>
    <w:rsid w:val="00242FB0"/>
    <w:rsid w:val="00243067"/>
    <w:rsid w:val="00243609"/>
    <w:rsid w:val="00243979"/>
    <w:rsid w:val="00243BD8"/>
    <w:rsid w:val="00244028"/>
    <w:rsid w:val="002448EC"/>
    <w:rsid w:val="00244B49"/>
    <w:rsid w:val="00244BCF"/>
    <w:rsid w:val="00244C7A"/>
    <w:rsid w:val="00244E3A"/>
    <w:rsid w:val="00245072"/>
    <w:rsid w:val="002457FB"/>
    <w:rsid w:val="002461A0"/>
    <w:rsid w:val="00246EC4"/>
    <w:rsid w:val="00246EDB"/>
    <w:rsid w:val="0024709B"/>
    <w:rsid w:val="002506B2"/>
    <w:rsid w:val="00250D05"/>
    <w:rsid w:val="00251085"/>
    <w:rsid w:val="0025124F"/>
    <w:rsid w:val="00252C02"/>
    <w:rsid w:val="00252C8D"/>
    <w:rsid w:val="00252E65"/>
    <w:rsid w:val="00253383"/>
    <w:rsid w:val="002537E5"/>
    <w:rsid w:val="00253B73"/>
    <w:rsid w:val="00253C4D"/>
    <w:rsid w:val="00254816"/>
    <w:rsid w:val="002549D1"/>
    <w:rsid w:val="0025566F"/>
    <w:rsid w:val="00255A78"/>
    <w:rsid w:val="00255F01"/>
    <w:rsid w:val="00256080"/>
    <w:rsid w:val="0025684F"/>
    <w:rsid w:val="00256878"/>
    <w:rsid w:val="0025695F"/>
    <w:rsid w:val="00256BB2"/>
    <w:rsid w:val="0026029D"/>
    <w:rsid w:val="00260DE0"/>
    <w:rsid w:val="00261463"/>
    <w:rsid w:val="00261465"/>
    <w:rsid w:val="00262CC7"/>
    <w:rsid w:val="00262D87"/>
    <w:rsid w:val="0026414B"/>
    <w:rsid w:val="002643CD"/>
    <w:rsid w:val="00264B09"/>
    <w:rsid w:val="00264D5F"/>
    <w:rsid w:val="0026573A"/>
    <w:rsid w:val="0026604C"/>
    <w:rsid w:val="00266D04"/>
    <w:rsid w:val="002703BC"/>
    <w:rsid w:val="00270442"/>
    <w:rsid w:val="00270DF7"/>
    <w:rsid w:val="002714CE"/>
    <w:rsid w:val="002722C8"/>
    <w:rsid w:val="00272605"/>
    <w:rsid w:val="002726DA"/>
    <w:rsid w:val="00272ABD"/>
    <w:rsid w:val="00273085"/>
    <w:rsid w:val="00273214"/>
    <w:rsid w:val="00273253"/>
    <w:rsid w:val="002734B5"/>
    <w:rsid w:val="00273506"/>
    <w:rsid w:val="00273880"/>
    <w:rsid w:val="00273ADA"/>
    <w:rsid w:val="00273DF5"/>
    <w:rsid w:val="00273EE2"/>
    <w:rsid w:val="00274846"/>
    <w:rsid w:val="00274F62"/>
    <w:rsid w:val="00275224"/>
    <w:rsid w:val="00275382"/>
    <w:rsid w:val="00275535"/>
    <w:rsid w:val="00275CA5"/>
    <w:rsid w:val="0027663C"/>
    <w:rsid w:val="0027686E"/>
    <w:rsid w:val="00276A1E"/>
    <w:rsid w:val="00276AC4"/>
    <w:rsid w:val="00276C38"/>
    <w:rsid w:val="00276E1F"/>
    <w:rsid w:val="00276F18"/>
    <w:rsid w:val="00276F80"/>
    <w:rsid w:val="00276FCE"/>
    <w:rsid w:val="00277042"/>
    <w:rsid w:val="002770F5"/>
    <w:rsid w:val="00277447"/>
    <w:rsid w:val="0027766B"/>
    <w:rsid w:val="002776A5"/>
    <w:rsid w:val="00277FBA"/>
    <w:rsid w:val="00280D75"/>
    <w:rsid w:val="00280FB2"/>
    <w:rsid w:val="00280FF1"/>
    <w:rsid w:val="00281443"/>
    <w:rsid w:val="002826A6"/>
    <w:rsid w:val="0028285F"/>
    <w:rsid w:val="00282ACC"/>
    <w:rsid w:val="00283103"/>
    <w:rsid w:val="002833D3"/>
    <w:rsid w:val="00283B8A"/>
    <w:rsid w:val="00284146"/>
    <w:rsid w:val="002842F9"/>
    <w:rsid w:val="002848E9"/>
    <w:rsid w:val="00284C64"/>
    <w:rsid w:val="00286744"/>
    <w:rsid w:val="00287B1D"/>
    <w:rsid w:val="00287BED"/>
    <w:rsid w:val="00287D86"/>
    <w:rsid w:val="0029094D"/>
    <w:rsid w:val="00291193"/>
    <w:rsid w:val="00292033"/>
    <w:rsid w:val="00292212"/>
    <w:rsid w:val="0029243E"/>
    <w:rsid w:val="00292C8D"/>
    <w:rsid w:val="00292D4B"/>
    <w:rsid w:val="00293503"/>
    <w:rsid w:val="00293B1C"/>
    <w:rsid w:val="002943D5"/>
    <w:rsid w:val="00294620"/>
    <w:rsid w:val="002954BC"/>
    <w:rsid w:val="00295837"/>
    <w:rsid w:val="00295AAB"/>
    <w:rsid w:val="00295E7E"/>
    <w:rsid w:val="002962D1"/>
    <w:rsid w:val="00296C81"/>
    <w:rsid w:val="002A0170"/>
    <w:rsid w:val="002A0229"/>
    <w:rsid w:val="002A0533"/>
    <w:rsid w:val="002A0E10"/>
    <w:rsid w:val="002A0E5B"/>
    <w:rsid w:val="002A11F1"/>
    <w:rsid w:val="002A1206"/>
    <w:rsid w:val="002A127A"/>
    <w:rsid w:val="002A15F6"/>
    <w:rsid w:val="002A2CDE"/>
    <w:rsid w:val="002A2E52"/>
    <w:rsid w:val="002A3386"/>
    <w:rsid w:val="002A39AF"/>
    <w:rsid w:val="002A3E7F"/>
    <w:rsid w:val="002A4266"/>
    <w:rsid w:val="002A4285"/>
    <w:rsid w:val="002A441A"/>
    <w:rsid w:val="002A5FBB"/>
    <w:rsid w:val="002A6144"/>
    <w:rsid w:val="002A6FEF"/>
    <w:rsid w:val="002A7645"/>
    <w:rsid w:val="002A773A"/>
    <w:rsid w:val="002A7EA4"/>
    <w:rsid w:val="002B0668"/>
    <w:rsid w:val="002B138B"/>
    <w:rsid w:val="002B16CD"/>
    <w:rsid w:val="002B1743"/>
    <w:rsid w:val="002B1FCE"/>
    <w:rsid w:val="002B2035"/>
    <w:rsid w:val="002B24A8"/>
    <w:rsid w:val="002B30A8"/>
    <w:rsid w:val="002B30B0"/>
    <w:rsid w:val="002B3250"/>
    <w:rsid w:val="002B3BBD"/>
    <w:rsid w:val="002B3D19"/>
    <w:rsid w:val="002B3DDA"/>
    <w:rsid w:val="002B3F63"/>
    <w:rsid w:val="002B47A0"/>
    <w:rsid w:val="002B486B"/>
    <w:rsid w:val="002B4B90"/>
    <w:rsid w:val="002B50D4"/>
    <w:rsid w:val="002B52BD"/>
    <w:rsid w:val="002B54CC"/>
    <w:rsid w:val="002B560B"/>
    <w:rsid w:val="002B5BA5"/>
    <w:rsid w:val="002B5DE3"/>
    <w:rsid w:val="002B5E19"/>
    <w:rsid w:val="002B60BD"/>
    <w:rsid w:val="002B64EA"/>
    <w:rsid w:val="002B68F8"/>
    <w:rsid w:val="002B6995"/>
    <w:rsid w:val="002B72A8"/>
    <w:rsid w:val="002B7680"/>
    <w:rsid w:val="002B7936"/>
    <w:rsid w:val="002B7B16"/>
    <w:rsid w:val="002B7E2E"/>
    <w:rsid w:val="002C0033"/>
    <w:rsid w:val="002C00A2"/>
    <w:rsid w:val="002C03CC"/>
    <w:rsid w:val="002C06B5"/>
    <w:rsid w:val="002C074D"/>
    <w:rsid w:val="002C076A"/>
    <w:rsid w:val="002C07AC"/>
    <w:rsid w:val="002C0AB3"/>
    <w:rsid w:val="002C0C79"/>
    <w:rsid w:val="002C12F6"/>
    <w:rsid w:val="002C1303"/>
    <w:rsid w:val="002C139C"/>
    <w:rsid w:val="002C1413"/>
    <w:rsid w:val="002C1533"/>
    <w:rsid w:val="002C1B65"/>
    <w:rsid w:val="002C252B"/>
    <w:rsid w:val="002C2541"/>
    <w:rsid w:val="002C300F"/>
    <w:rsid w:val="002C381C"/>
    <w:rsid w:val="002C3B1D"/>
    <w:rsid w:val="002C3C4D"/>
    <w:rsid w:val="002C413D"/>
    <w:rsid w:val="002C48FF"/>
    <w:rsid w:val="002C491B"/>
    <w:rsid w:val="002C4C2B"/>
    <w:rsid w:val="002C4FC5"/>
    <w:rsid w:val="002C56C2"/>
    <w:rsid w:val="002C58A1"/>
    <w:rsid w:val="002C5ACD"/>
    <w:rsid w:val="002C6598"/>
    <w:rsid w:val="002C693E"/>
    <w:rsid w:val="002C6B7D"/>
    <w:rsid w:val="002C6D92"/>
    <w:rsid w:val="002C7D3D"/>
    <w:rsid w:val="002D00A5"/>
    <w:rsid w:val="002D0765"/>
    <w:rsid w:val="002D0C43"/>
    <w:rsid w:val="002D1082"/>
    <w:rsid w:val="002D1C3F"/>
    <w:rsid w:val="002D1F12"/>
    <w:rsid w:val="002D2133"/>
    <w:rsid w:val="002D234B"/>
    <w:rsid w:val="002D23AF"/>
    <w:rsid w:val="002D2412"/>
    <w:rsid w:val="002D2BDE"/>
    <w:rsid w:val="002D2E41"/>
    <w:rsid w:val="002D31E5"/>
    <w:rsid w:val="002D33AA"/>
    <w:rsid w:val="002D33DC"/>
    <w:rsid w:val="002D368A"/>
    <w:rsid w:val="002D5C18"/>
    <w:rsid w:val="002D60EF"/>
    <w:rsid w:val="002D61AF"/>
    <w:rsid w:val="002D6490"/>
    <w:rsid w:val="002D6846"/>
    <w:rsid w:val="002D7435"/>
    <w:rsid w:val="002E0231"/>
    <w:rsid w:val="002E05BB"/>
    <w:rsid w:val="002E0D19"/>
    <w:rsid w:val="002E0E47"/>
    <w:rsid w:val="002E1546"/>
    <w:rsid w:val="002E190F"/>
    <w:rsid w:val="002E2267"/>
    <w:rsid w:val="002E2276"/>
    <w:rsid w:val="002E22FB"/>
    <w:rsid w:val="002E2821"/>
    <w:rsid w:val="002E35D2"/>
    <w:rsid w:val="002E422C"/>
    <w:rsid w:val="002E4EC4"/>
    <w:rsid w:val="002E50A9"/>
    <w:rsid w:val="002E57CB"/>
    <w:rsid w:val="002E5878"/>
    <w:rsid w:val="002E5EA2"/>
    <w:rsid w:val="002E6037"/>
    <w:rsid w:val="002E6145"/>
    <w:rsid w:val="002E618A"/>
    <w:rsid w:val="002E66DA"/>
    <w:rsid w:val="002E6D0B"/>
    <w:rsid w:val="002E6E1F"/>
    <w:rsid w:val="002E70A8"/>
    <w:rsid w:val="002E7883"/>
    <w:rsid w:val="002E7B75"/>
    <w:rsid w:val="002E7D33"/>
    <w:rsid w:val="002F0042"/>
    <w:rsid w:val="002F057D"/>
    <w:rsid w:val="002F0AA4"/>
    <w:rsid w:val="002F0BA2"/>
    <w:rsid w:val="002F0FD4"/>
    <w:rsid w:val="002F16B7"/>
    <w:rsid w:val="002F27AC"/>
    <w:rsid w:val="002F2D86"/>
    <w:rsid w:val="002F2D98"/>
    <w:rsid w:val="002F33A5"/>
    <w:rsid w:val="002F358B"/>
    <w:rsid w:val="002F3EFE"/>
    <w:rsid w:val="002F3FA4"/>
    <w:rsid w:val="002F4B72"/>
    <w:rsid w:val="002F4DB4"/>
    <w:rsid w:val="002F52B2"/>
    <w:rsid w:val="002F5366"/>
    <w:rsid w:val="002F5B61"/>
    <w:rsid w:val="002F603F"/>
    <w:rsid w:val="002F6643"/>
    <w:rsid w:val="002F69FA"/>
    <w:rsid w:val="002F743F"/>
    <w:rsid w:val="002F7A51"/>
    <w:rsid w:val="002F7F40"/>
    <w:rsid w:val="00300488"/>
    <w:rsid w:val="003007B4"/>
    <w:rsid w:val="00301226"/>
    <w:rsid w:val="00301776"/>
    <w:rsid w:val="00301C2F"/>
    <w:rsid w:val="00301D59"/>
    <w:rsid w:val="00302459"/>
    <w:rsid w:val="00302B1F"/>
    <w:rsid w:val="00302D05"/>
    <w:rsid w:val="00302D72"/>
    <w:rsid w:val="003035EA"/>
    <w:rsid w:val="003037C2"/>
    <w:rsid w:val="00303D24"/>
    <w:rsid w:val="00304AAF"/>
    <w:rsid w:val="0030521A"/>
    <w:rsid w:val="0030540E"/>
    <w:rsid w:val="00305694"/>
    <w:rsid w:val="0030594A"/>
    <w:rsid w:val="003067FF"/>
    <w:rsid w:val="00306A5B"/>
    <w:rsid w:val="003075A0"/>
    <w:rsid w:val="00307625"/>
    <w:rsid w:val="00307EFC"/>
    <w:rsid w:val="00307F41"/>
    <w:rsid w:val="003100C3"/>
    <w:rsid w:val="00310151"/>
    <w:rsid w:val="00310465"/>
    <w:rsid w:val="003104BB"/>
    <w:rsid w:val="003114C4"/>
    <w:rsid w:val="003116F6"/>
    <w:rsid w:val="00311F44"/>
    <w:rsid w:val="0031216D"/>
    <w:rsid w:val="003127B1"/>
    <w:rsid w:val="00312981"/>
    <w:rsid w:val="003129EF"/>
    <w:rsid w:val="00312A2A"/>
    <w:rsid w:val="00313470"/>
    <w:rsid w:val="00313676"/>
    <w:rsid w:val="003136B3"/>
    <w:rsid w:val="00313AC1"/>
    <w:rsid w:val="00313E82"/>
    <w:rsid w:val="003144BE"/>
    <w:rsid w:val="0031498D"/>
    <w:rsid w:val="0031545A"/>
    <w:rsid w:val="00315BAE"/>
    <w:rsid w:val="00315F3C"/>
    <w:rsid w:val="003161EB"/>
    <w:rsid w:val="00316424"/>
    <w:rsid w:val="0031663E"/>
    <w:rsid w:val="0031729C"/>
    <w:rsid w:val="0031732F"/>
    <w:rsid w:val="00317473"/>
    <w:rsid w:val="003179C5"/>
    <w:rsid w:val="00317DEB"/>
    <w:rsid w:val="003201DD"/>
    <w:rsid w:val="0032034F"/>
    <w:rsid w:val="0032048F"/>
    <w:rsid w:val="003206D4"/>
    <w:rsid w:val="00320760"/>
    <w:rsid w:val="00320D08"/>
    <w:rsid w:val="00320E1C"/>
    <w:rsid w:val="00320E39"/>
    <w:rsid w:val="00320FBA"/>
    <w:rsid w:val="00321D29"/>
    <w:rsid w:val="00322019"/>
    <w:rsid w:val="003222DE"/>
    <w:rsid w:val="0032259E"/>
    <w:rsid w:val="00322727"/>
    <w:rsid w:val="00323550"/>
    <w:rsid w:val="00323868"/>
    <w:rsid w:val="00323872"/>
    <w:rsid w:val="00323ABB"/>
    <w:rsid w:val="003247C5"/>
    <w:rsid w:val="003250E8"/>
    <w:rsid w:val="00325329"/>
    <w:rsid w:val="00325A88"/>
    <w:rsid w:val="00325AE8"/>
    <w:rsid w:val="0032724D"/>
    <w:rsid w:val="003274D9"/>
    <w:rsid w:val="003275FE"/>
    <w:rsid w:val="00327865"/>
    <w:rsid w:val="00327BDA"/>
    <w:rsid w:val="0033029A"/>
    <w:rsid w:val="00330793"/>
    <w:rsid w:val="003308FB"/>
    <w:rsid w:val="00330B2D"/>
    <w:rsid w:val="00331A8B"/>
    <w:rsid w:val="00331CE7"/>
    <w:rsid w:val="0033230D"/>
    <w:rsid w:val="00332629"/>
    <w:rsid w:val="00332D45"/>
    <w:rsid w:val="00332E29"/>
    <w:rsid w:val="00333A92"/>
    <w:rsid w:val="00333B1B"/>
    <w:rsid w:val="0033456A"/>
    <w:rsid w:val="00334CCE"/>
    <w:rsid w:val="00335141"/>
    <w:rsid w:val="0033534B"/>
    <w:rsid w:val="00335694"/>
    <w:rsid w:val="00335702"/>
    <w:rsid w:val="00335AB1"/>
    <w:rsid w:val="00336327"/>
    <w:rsid w:val="00337115"/>
    <w:rsid w:val="00337428"/>
    <w:rsid w:val="00337D9D"/>
    <w:rsid w:val="00340561"/>
    <w:rsid w:val="003406A1"/>
    <w:rsid w:val="00340D16"/>
    <w:rsid w:val="00341A02"/>
    <w:rsid w:val="003420BA"/>
    <w:rsid w:val="0034225B"/>
    <w:rsid w:val="003422F5"/>
    <w:rsid w:val="0034238C"/>
    <w:rsid w:val="00342779"/>
    <w:rsid w:val="003427BA"/>
    <w:rsid w:val="00342842"/>
    <w:rsid w:val="00342F5F"/>
    <w:rsid w:val="0034308A"/>
    <w:rsid w:val="0034340A"/>
    <w:rsid w:val="0034355E"/>
    <w:rsid w:val="00343D38"/>
    <w:rsid w:val="003446C1"/>
    <w:rsid w:val="00344B06"/>
    <w:rsid w:val="00344B3C"/>
    <w:rsid w:val="00344FFF"/>
    <w:rsid w:val="003452E8"/>
    <w:rsid w:val="00345D5A"/>
    <w:rsid w:val="00346440"/>
    <w:rsid w:val="00346503"/>
    <w:rsid w:val="00346B16"/>
    <w:rsid w:val="00346E5C"/>
    <w:rsid w:val="003472DB"/>
    <w:rsid w:val="00350469"/>
    <w:rsid w:val="00350866"/>
    <w:rsid w:val="00350D15"/>
    <w:rsid w:val="0035176F"/>
    <w:rsid w:val="00351877"/>
    <w:rsid w:val="00351B40"/>
    <w:rsid w:val="00351C66"/>
    <w:rsid w:val="00351EF1"/>
    <w:rsid w:val="00352910"/>
    <w:rsid w:val="00352991"/>
    <w:rsid w:val="00352DDF"/>
    <w:rsid w:val="00353386"/>
    <w:rsid w:val="00353D1A"/>
    <w:rsid w:val="00353F8B"/>
    <w:rsid w:val="00354081"/>
    <w:rsid w:val="003546F2"/>
    <w:rsid w:val="003552BB"/>
    <w:rsid w:val="0035546E"/>
    <w:rsid w:val="003559F0"/>
    <w:rsid w:val="003559F2"/>
    <w:rsid w:val="00355CC9"/>
    <w:rsid w:val="00356C05"/>
    <w:rsid w:val="00356E46"/>
    <w:rsid w:val="00357901"/>
    <w:rsid w:val="00357F1D"/>
    <w:rsid w:val="00360518"/>
    <w:rsid w:val="003612D3"/>
    <w:rsid w:val="0036180D"/>
    <w:rsid w:val="00362149"/>
    <w:rsid w:val="00362181"/>
    <w:rsid w:val="00362430"/>
    <w:rsid w:val="0036286E"/>
    <w:rsid w:val="00362C5C"/>
    <w:rsid w:val="003633FC"/>
    <w:rsid w:val="00363975"/>
    <w:rsid w:val="00363E43"/>
    <w:rsid w:val="00363FE2"/>
    <w:rsid w:val="003641CB"/>
    <w:rsid w:val="003642AA"/>
    <w:rsid w:val="003643F1"/>
    <w:rsid w:val="003658B4"/>
    <w:rsid w:val="00365A45"/>
    <w:rsid w:val="003666DE"/>
    <w:rsid w:val="00366B4C"/>
    <w:rsid w:val="003674A0"/>
    <w:rsid w:val="0037093A"/>
    <w:rsid w:val="00370B62"/>
    <w:rsid w:val="00371367"/>
    <w:rsid w:val="0037157A"/>
    <w:rsid w:val="00371887"/>
    <w:rsid w:val="00371C3B"/>
    <w:rsid w:val="00371ED8"/>
    <w:rsid w:val="003727A8"/>
    <w:rsid w:val="003738A2"/>
    <w:rsid w:val="003739D0"/>
    <w:rsid w:val="00373C17"/>
    <w:rsid w:val="003742C2"/>
    <w:rsid w:val="003744C2"/>
    <w:rsid w:val="00374A29"/>
    <w:rsid w:val="00374A8B"/>
    <w:rsid w:val="00375635"/>
    <w:rsid w:val="0037586C"/>
    <w:rsid w:val="00375D6E"/>
    <w:rsid w:val="00375DFF"/>
    <w:rsid w:val="003768B7"/>
    <w:rsid w:val="0037696E"/>
    <w:rsid w:val="00376DBC"/>
    <w:rsid w:val="0037743B"/>
    <w:rsid w:val="003776AA"/>
    <w:rsid w:val="00377715"/>
    <w:rsid w:val="003778DD"/>
    <w:rsid w:val="00377FCD"/>
    <w:rsid w:val="00380018"/>
    <w:rsid w:val="003806C8"/>
    <w:rsid w:val="00380A68"/>
    <w:rsid w:val="00380D9D"/>
    <w:rsid w:val="00380FBB"/>
    <w:rsid w:val="00381A28"/>
    <w:rsid w:val="00381A2A"/>
    <w:rsid w:val="00381A61"/>
    <w:rsid w:val="00381A7C"/>
    <w:rsid w:val="00381CBB"/>
    <w:rsid w:val="0038242D"/>
    <w:rsid w:val="003825AF"/>
    <w:rsid w:val="00383361"/>
    <w:rsid w:val="003833B8"/>
    <w:rsid w:val="003835C9"/>
    <w:rsid w:val="00383E62"/>
    <w:rsid w:val="00383EB8"/>
    <w:rsid w:val="003855C6"/>
    <w:rsid w:val="00385705"/>
    <w:rsid w:val="003861CA"/>
    <w:rsid w:val="0038626D"/>
    <w:rsid w:val="003862AC"/>
    <w:rsid w:val="00386BDB"/>
    <w:rsid w:val="003876C1"/>
    <w:rsid w:val="003878C2"/>
    <w:rsid w:val="00387C18"/>
    <w:rsid w:val="00387FC5"/>
    <w:rsid w:val="00390463"/>
    <w:rsid w:val="00390CEE"/>
    <w:rsid w:val="00391576"/>
    <w:rsid w:val="00391F34"/>
    <w:rsid w:val="00392253"/>
    <w:rsid w:val="0039228A"/>
    <w:rsid w:val="00392402"/>
    <w:rsid w:val="00392448"/>
    <w:rsid w:val="00392946"/>
    <w:rsid w:val="00392FDD"/>
    <w:rsid w:val="00394613"/>
    <w:rsid w:val="00395352"/>
    <w:rsid w:val="00395F8B"/>
    <w:rsid w:val="0039608B"/>
    <w:rsid w:val="00396D32"/>
    <w:rsid w:val="00396EE7"/>
    <w:rsid w:val="0039716A"/>
    <w:rsid w:val="003979EF"/>
    <w:rsid w:val="00397AD0"/>
    <w:rsid w:val="00397DC5"/>
    <w:rsid w:val="003A008A"/>
    <w:rsid w:val="003A01F3"/>
    <w:rsid w:val="003A02B2"/>
    <w:rsid w:val="003A0AB5"/>
    <w:rsid w:val="003A0DEB"/>
    <w:rsid w:val="003A1DF7"/>
    <w:rsid w:val="003A1F8F"/>
    <w:rsid w:val="003A2DF4"/>
    <w:rsid w:val="003A2E31"/>
    <w:rsid w:val="003A33B5"/>
    <w:rsid w:val="003A3B4A"/>
    <w:rsid w:val="003A4402"/>
    <w:rsid w:val="003A4F5B"/>
    <w:rsid w:val="003A582E"/>
    <w:rsid w:val="003A5B97"/>
    <w:rsid w:val="003A5E48"/>
    <w:rsid w:val="003A62CE"/>
    <w:rsid w:val="003A69C0"/>
    <w:rsid w:val="003A6DF9"/>
    <w:rsid w:val="003A70E2"/>
    <w:rsid w:val="003A7132"/>
    <w:rsid w:val="003A71E6"/>
    <w:rsid w:val="003B0859"/>
    <w:rsid w:val="003B0994"/>
    <w:rsid w:val="003B0A46"/>
    <w:rsid w:val="003B0F27"/>
    <w:rsid w:val="003B13CC"/>
    <w:rsid w:val="003B1481"/>
    <w:rsid w:val="003B2880"/>
    <w:rsid w:val="003B2AB2"/>
    <w:rsid w:val="003B34D3"/>
    <w:rsid w:val="003B3A8D"/>
    <w:rsid w:val="003B3F73"/>
    <w:rsid w:val="003B45F4"/>
    <w:rsid w:val="003B5072"/>
    <w:rsid w:val="003B5119"/>
    <w:rsid w:val="003B5A8A"/>
    <w:rsid w:val="003B5AEE"/>
    <w:rsid w:val="003B5F78"/>
    <w:rsid w:val="003B61C6"/>
    <w:rsid w:val="003B6670"/>
    <w:rsid w:val="003B6829"/>
    <w:rsid w:val="003B6D43"/>
    <w:rsid w:val="003B773A"/>
    <w:rsid w:val="003B7A71"/>
    <w:rsid w:val="003B7BF4"/>
    <w:rsid w:val="003C0515"/>
    <w:rsid w:val="003C0A54"/>
    <w:rsid w:val="003C0B99"/>
    <w:rsid w:val="003C0CA5"/>
    <w:rsid w:val="003C101C"/>
    <w:rsid w:val="003C115E"/>
    <w:rsid w:val="003C119F"/>
    <w:rsid w:val="003C1323"/>
    <w:rsid w:val="003C168D"/>
    <w:rsid w:val="003C191E"/>
    <w:rsid w:val="003C20A0"/>
    <w:rsid w:val="003C20EA"/>
    <w:rsid w:val="003C2278"/>
    <w:rsid w:val="003C22A6"/>
    <w:rsid w:val="003C339E"/>
    <w:rsid w:val="003C3787"/>
    <w:rsid w:val="003C387E"/>
    <w:rsid w:val="003C3985"/>
    <w:rsid w:val="003C3B21"/>
    <w:rsid w:val="003C3CDC"/>
    <w:rsid w:val="003C3FFD"/>
    <w:rsid w:val="003C4091"/>
    <w:rsid w:val="003C4093"/>
    <w:rsid w:val="003C42C1"/>
    <w:rsid w:val="003C4A4E"/>
    <w:rsid w:val="003C4AD2"/>
    <w:rsid w:val="003C56C9"/>
    <w:rsid w:val="003C59F1"/>
    <w:rsid w:val="003C5FAD"/>
    <w:rsid w:val="003C6079"/>
    <w:rsid w:val="003C6247"/>
    <w:rsid w:val="003C6D4A"/>
    <w:rsid w:val="003C7233"/>
    <w:rsid w:val="003C78A8"/>
    <w:rsid w:val="003C7AA7"/>
    <w:rsid w:val="003C7C95"/>
    <w:rsid w:val="003D0313"/>
    <w:rsid w:val="003D06B1"/>
    <w:rsid w:val="003D0AA4"/>
    <w:rsid w:val="003D101E"/>
    <w:rsid w:val="003D1835"/>
    <w:rsid w:val="003D1977"/>
    <w:rsid w:val="003D1B0D"/>
    <w:rsid w:val="003D1BEB"/>
    <w:rsid w:val="003D200F"/>
    <w:rsid w:val="003D20A9"/>
    <w:rsid w:val="003D2388"/>
    <w:rsid w:val="003D2620"/>
    <w:rsid w:val="003D26FB"/>
    <w:rsid w:val="003D2718"/>
    <w:rsid w:val="003D2DF7"/>
    <w:rsid w:val="003D36AD"/>
    <w:rsid w:val="003D4D9F"/>
    <w:rsid w:val="003D56A0"/>
    <w:rsid w:val="003D5AF6"/>
    <w:rsid w:val="003D5CB1"/>
    <w:rsid w:val="003D5F45"/>
    <w:rsid w:val="003D5F96"/>
    <w:rsid w:val="003D6A74"/>
    <w:rsid w:val="003D7F58"/>
    <w:rsid w:val="003E0075"/>
    <w:rsid w:val="003E071F"/>
    <w:rsid w:val="003E0E5D"/>
    <w:rsid w:val="003E1EF8"/>
    <w:rsid w:val="003E2143"/>
    <w:rsid w:val="003E288E"/>
    <w:rsid w:val="003E2988"/>
    <w:rsid w:val="003E2F41"/>
    <w:rsid w:val="003E4339"/>
    <w:rsid w:val="003E44E2"/>
    <w:rsid w:val="003E4CE1"/>
    <w:rsid w:val="003E4EB0"/>
    <w:rsid w:val="003E4F5C"/>
    <w:rsid w:val="003E53F9"/>
    <w:rsid w:val="003E581F"/>
    <w:rsid w:val="003E643D"/>
    <w:rsid w:val="003E65CA"/>
    <w:rsid w:val="003E6A8A"/>
    <w:rsid w:val="003E6E99"/>
    <w:rsid w:val="003E72B8"/>
    <w:rsid w:val="003E7A41"/>
    <w:rsid w:val="003F0052"/>
    <w:rsid w:val="003F0125"/>
    <w:rsid w:val="003F02BD"/>
    <w:rsid w:val="003F0679"/>
    <w:rsid w:val="003F11C6"/>
    <w:rsid w:val="003F1345"/>
    <w:rsid w:val="003F1350"/>
    <w:rsid w:val="003F153B"/>
    <w:rsid w:val="003F1892"/>
    <w:rsid w:val="003F1958"/>
    <w:rsid w:val="003F1E5F"/>
    <w:rsid w:val="003F2244"/>
    <w:rsid w:val="003F22F9"/>
    <w:rsid w:val="003F234F"/>
    <w:rsid w:val="003F2758"/>
    <w:rsid w:val="003F3084"/>
    <w:rsid w:val="003F3122"/>
    <w:rsid w:val="003F33C4"/>
    <w:rsid w:val="003F3545"/>
    <w:rsid w:val="003F3AE2"/>
    <w:rsid w:val="003F3C14"/>
    <w:rsid w:val="003F3F5F"/>
    <w:rsid w:val="003F5851"/>
    <w:rsid w:val="003F6800"/>
    <w:rsid w:val="003F6AC2"/>
    <w:rsid w:val="003F7FCC"/>
    <w:rsid w:val="00401688"/>
    <w:rsid w:val="004023B6"/>
    <w:rsid w:val="00402C8B"/>
    <w:rsid w:val="004035E3"/>
    <w:rsid w:val="004036F4"/>
    <w:rsid w:val="00403895"/>
    <w:rsid w:val="00403AD3"/>
    <w:rsid w:val="00403C22"/>
    <w:rsid w:val="004046FA"/>
    <w:rsid w:val="00405C42"/>
    <w:rsid w:val="00405E67"/>
    <w:rsid w:val="00406149"/>
    <w:rsid w:val="0040662F"/>
    <w:rsid w:val="004072BF"/>
    <w:rsid w:val="004072ED"/>
    <w:rsid w:val="0040766E"/>
    <w:rsid w:val="00407A19"/>
    <w:rsid w:val="00410017"/>
    <w:rsid w:val="004107EF"/>
    <w:rsid w:val="004109AB"/>
    <w:rsid w:val="00410C1C"/>
    <w:rsid w:val="00410F13"/>
    <w:rsid w:val="0041101E"/>
    <w:rsid w:val="0041150C"/>
    <w:rsid w:val="0041178F"/>
    <w:rsid w:val="0041209A"/>
    <w:rsid w:val="00412299"/>
    <w:rsid w:val="004124E6"/>
    <w:rsid w:val="004124F5"/>
    <w:rsid w:val="004127DD"/>
    <w:rsid w:val="00412F60"/>
    <w:rsid w:val="00412F8C"/>
    <w:rsid w:val="00413661"/>
    <w:rsid w:val="00413771"/>
    <w:rsid w:val="00413C65"/>
    <w:rsid w:val="00413D7A"/>
    <w:rsid w:val="0041442A"/>
    <w:rsid w:val="00415132"/>
    <w:rsid w:val="004153AA"/>
    <w:rsid w:val="00415BF9"/>
    <w:rsid w:val="0041637B"/>
    <w:rsid w:val="00416638"/>
    <w:rsid w:val="004166CD"/>
    <w:rsid w:val="00416CA0"/>
    <w:rsid w:val="00420746"/>
    <w:rsid w:val="004209A6"/>
    <w:rsid w:val="00420AE5"/>
    <w:rsid w:val="00420D97"/>
    <w:rsid w:val="00421313"/>
    <w:rsid w:val="004224BB"/>
    <w:rsid w:val="0042264E"/>
    <w:rsid w:val="00422820"/>
    <w:rsid w:val="00423F30"/>
    <w:rsid w:val="0042449F"/>
    <w:rsid w:val="00424628"/>
    <w:rsid w:val="00424D09"/>
    <w:rsid w:val="0042523C"/>
    <w:rsid w:val="00425401"/>
    <w:rsid w:val="00425E7A"/>
    <w:rsid w:val="00425EA0"/>
    <w:rsid w:val="004264BC"/>
    <w:rsid w:val="00427774"/>
    <w:rsid w:val="00427876"/>
    <w:rsid w:val="0043003B"/>
    <w:rsid w:val="004302B3"/>
    <w:rsid w:val="00430381"/>
    <w:rsid w:val="00430512"/>
    <w:rsid w:val="004305BD"/>
    <w:rsid w:val="00430716"/>
    <w:rsid w:val="0043075F"/>
    <w:rsid w:val="004309F9"/>
    <w:rsid w:val="0043149A"/>
    <w:rsid w:val="0043159C"/>
    <w:rsid w:val="0043163F"/>
    <w:rsid w:val="0043184C"/>
    <w:rsid w:val="0043195D"/>
    <w:rsid w:val="00431D6A"/>
    <w:rsid w:val="0043213A"/>
    <w:rsid w:val="0043253A"/>
    <w:rsid w:val="004328D4"/>
    <w:rsid w:val="00432B45"/>
    <w:rsid w:val="00432BC4"/>
    <w:rsid w:val="00433007"/>
    <w:rsid w:val="0043345B"/>
    <w:rsid w:val="00433532"/>
    <w:rsid w:val="004337C2"/>
    <w:rsid w:val="00433DDD"/>
    <w:rsid w:val="00433E48"/>
    <w:rsid w:val="004341A9"/>
    <w:rsid w:val="004349D2"/>
    <w:rsid w:val="00434B47"/>
    <w:rsid w:val="00434C62"/>
    <w:rsid w:val="00434E74"/>
    <w:rsid w:val="004359F9"/>
    <w:rsid w:val="00436202"/>
    <w:rsid w:val="004367BE"/>
    <w:rsid w:val="00436819"/>
    <w:rsid w:val="00436BE4"/>
    <w:rsid w:val="0043717E"/>
    <w:rsid w:val="004372D5"/>
    <w:rsid w:val="004372F7"/>
    <w:rsid w:val="00437978"/>
    <w:rsid w:val="004379A3"/>
    <w:rsid w:val="00437BBA"/>
    <w:rsid w:val="00440131"/>
    <w:rsid w:val="0044049D"/>
    <w:rsid w:val="004405A5"/>
    <w:rsid w:val="00440AB6"/>
    <w:rsid w:val="0044123E"/>
    <w:rsid w:val="004414AF"/>
    <w:rsid w:val="00441B4F"/>
    <w:rsid w:val="00441B97"/>
    <w:rsid w:val="004422B3"/>
    <w:rsid w:val="00442622"/>
    <w:rsid w:val="0044290F"/>
    <w:rsid w:val="00442B94"/>
    <w:rsid w:val="00442FA6"/>
    <w:rsid w:val="00442FCA"/>
    <w:rsid w:val="0044377A"/>
    <w:rsid w:val="00443A97"/>
    <w:rsid w:val="00444218"/>
    <w:rsid w:val="00444360"/>
    <w:rsid w:val="004444CD"/>
    <w:rsid w:val="004444F5"/>
    <w:rsid w:val="00444C8B"/>
    <w:rsid w:val="00444CFF"/>
    <w:rsid w:val="004455E3"/>
    <w:rsid w:val="00445D54"/>
    <w:rsid w:val="00446034"/>
    <w:rsid w:val="00446941"/>
    <w:rsid w:val="00446DDC"/>
    <w:rsid w:val="00447655"/>
    <w:rsid w:val="0044796E"/>
    <w:rsid w:val="004502C7"/>
    <w:rsid w:val="00450CEE"/>
    <w:rsid w:val="00451981"/>
    <w:rsid w:val="00452C92"/>
    <w:rsid w:val="00453221"/>
    <w:rsid w:val="00453D9F"/>
    <w:rsid w:val="00453E50"/>
    <w:rsid w:val="00454322"/>
    <w:rsid w:val="0045507A"/>
    <w:rsid w:val="00455158"/>
    <w:rsid w:val="004553EE"/>
    <w:rsid w:val="004560F0"/>
    <w:rsid w:val="00456A52"/>
    <w:rsid w:val="00456EAD"/>
    <w:rsid w:val="00457082"/>
    <w:rsid w:val="00460EA5"/>
    <w:rsid w:val="0046115E"/>
    <w:rsid w:val="004611A5"/>
    <w:rsid w:val="004614F8"/>
    <w:rsid w:val="00461630"/>
    <w:rsid w:val="004619FE"/>
    <w:rsid w:val="00461F05"/>
    <w:rsid w:val="004621A5"/>
    <w:rsid w:val="00463810"/>
    <w:rsid w:val="00463D8F"/>
    <w:rsid w:val="00463D91"/>
    <w:rsid w:val="00464646"/>
    <w:rsid w:val="00464963"/>
    <w:rsid w:val="00464A00"/>
    <w:rsid w:val="00464EFD"/>
    <w:rsid w:val="004652E4"/>
    <w:rsid w:val="00465826"/>
    <w:rsid w:val="00465846"/>
    <w:rsid w:val="0046602F"/>
    <w:rsid w:val="00466E99"/>
    <w:rsid w:val="004676C0"/>
    <w:rsid w:val="00467A61"/>
    <w:rsid w:val="00467D34"/>
    <w:rsid w:val="004707C2"/>
    <w:rsid w:val="004708E8"/>
    <w:rsid w:val="00470DF6"/>
    <w:rsid w:val="00471190"/>
    <w:rsid w:val="004711B2"/>
    <w:rsid w:val="004720A2"/>
    <w:rsid w:val="0047268B"/>
    <w:rsid w:val="0047322F"/>
    <w:rsid w:val="004733D0"/>
    <w:rsid w:val="00473568"/>
    <w:rsid w:val="00473824"/>
    <w:rsid w:val="00473A25"/>
    <w:rsid w:val="0047428D"/>
    <w:rsid w:val="004743D0"/>
    <w:rsid w:val="0047440B"/>
    <w:rsid w:val="004746A1"/>
    <w:rsid w:val="004746B2"/>
    <w:rsid w:val="00474EB7"/>
    <w:rsid w:val="0047519F"/>
    <w:rsid w:val="00475525"/>
    <w:rsid w:val="00475576"/>
    <w:rsid w:val="00475CFC"/>
    <w:rsid w:val="00475D2E"/>
    <w:rsid w:val="00475E56"/>
    <w:rsid w:val="00476E3E"/>
    <w:rsid w:val="00476FBF"/>
    <w:rsid w:val="004771D9"/>
    <w:rsid w:val="00477784"/>
    <w:rsid w:val="00477A82"/>
    <w:rsid w:val="00477AA7"/>
    <w:rsid w:val="00477D1D"/>
    <w:rsid w:val="004807F8"/>
    <w:rsid w:val="0048159C"/>
    <w:rsid w:val="004815CB"/>
    <w:rsid w:val="004816AB"/>
    <w:rsid w:val="00481D6C"/>
    <w:rsid w:val="004823A4"/>
    <w:rsid w:val="00482B68"/>
    <w:rsid w:val="00482D98"/>
    <w:rsid w:val="0048310C"/>
    <w:rsid w:val="00483397"/>
    <w:rsid w:val="004833D9"/>
    <w:rsid w:val="004837DF"/>
    <w:rsid w:val="00483840"/>
    <w:rsid w:val="004841B1"/>
    <w:rsid w:val="004843C2"/>
    <w:rsid w:val="004846F4"/>
    <w:rsid w:val="00484E32"/>
    <w:rsid w:val="00484F9C"/>
    <w:rsid w:val="00485740"/>
    <w:rsid w:val="00486377"/>
    <w:rsid w:val="00486961"/>
    <w:rsid w:val="0048698E"/>
    <w:rsid w:val="00486F2A"/>
    <w:rsid w:val="00487D1C"/>
    <w:rsid w:val="004900BA"/>
    <w:rsid w:val="00491375"/>
    <w:rsid w:val="004916A1"/>
    <w:rsid w:val="00491E14"/>
    <w:rsid w:val="00492B57"/>
    <w:rsid w:val="00492C88"/>
    <w:rsid w:val="004931D0"/>
    <w:rsid w:val="00493320"/>
    <w:rsid w:val="00493764"/>
    <w:rsid w:val="00493C68"/>
    <w:rsid w:val="00493EC5"/>
    <w:rsid w:val="0049406B"/>
    <w:rsid w:val="0049466C"/>
    <w:rsid w:val="00494967"/>
    <w:rsid w:val="004949B9"/>
    <w:rsid w:val="00495461"/>
    <w:rsid w:val="00495F76"/>
    <w:rsid w:val="004963EA"/>
    <w:rsid w:val="00496715"/>
    <w:rsid w:val="00496B9E"/>
    <w:rsid w:val="00496C59"/>
    <w:rsid w:val="00497B99"/>
    <w:rsid w:val="004A0632"/>
    <w:rsid w:val="004A078A"/>
    <w:rsid w:val="004A07DD"/>
    <w:rsid w:val="004A0A27"/>
    <w:rsid w:val="004A0A82"/>
    <w:rsid w:val="004A10BF"/>
    <w:rsid w:val="004A12FF"/>
    <w:rsid w:val="004A15A5"/>
    <w:rsid w:val="004A1AA5"/>
    <w:rsid w:val="004A1B71"/>
    <w:rsid w:val="004A1D93"/>
    <w:rsid w:val="004A23D1"/>
    <w:rsid w:val="004A2745"/>
    <w:rsid w:val="004A321B"/>
    <w:rsid w:val="004A3537"/>
    <w:rsid w:val="004A3735"/>
    <w:rsid w:val="004A3A03"/>
    <w:rsid w:val="004A4ABF"/>
    <w:rsid w:val="004A4AF0"/>
    <w:rsid w:val="004A4C16"/>
    <w:rsid w:val="004A4C7A"/>
    <w:rsid w:val="004A519B"/>
    <w:rsid w:val="004A536C"/>
    <w:rsid w:val="004A54D0"/>
    <w:rsid w:val="004A5694"/>
    <w:rsid w:val="004A578F"/>
    <w:rsid w:val="004A5900"/>
    <w:rsid w:val="004A5953"/>
    <w:rsid w:val="004A5B52"/>
    <w:rsid w:val="004A5EFD"/>
    <w:rsid w:val="004A61F7"/>
    <w:rsid w:val="004A686C"/>
    <w:rsid w:val="004A6DA7"/>
    <w:rsid w:val="004A714B"/>
    <w:rsid w:val="004A75E1"/>
    <w:rsid w:val="004A7D25"/>
    <w:rsid w:val="004B0B3C"/>
    <w:rsid w:val="004B0CDD"/>
    <w:rsid w:val="004B0E58"/>
    <w:rsid w:val="004B13A1"/>
    <w:rsid w:val="004B1F7F"/>
    <w:rsid w:val="004B2597"/>
    <w:rsid w:val="004B26F8"/>
    <w:rsid w:val="004B28F9"/>
    <w:rsid w:val="004B305F"/>
    <w:rsid w:val="004B3B85"/>
    <w:rsid w:val="004B417C"/>
    <w:rsid w:val="004B42D7"/>
    <w:rsid w:val="004B43DB"/>
    <w:rsid w:val="004B4607"/>
    <w:rsid w:val="004B46C5"/>
    <w:rsid w:val="004B46F8"/>
    <w:rsid w:val="004B47AA"/>
    <w:rsid w:val="004B54D5"/>
    <w:rsid w:val="004B56F9"/>
    <w:rsid w:val="004B5913"/>
    <w:rsid w:val="004B598E"/>
    <w:rsid w:val="004B5B12"/>
    <w:rsid w:val="004B621E"/>
    <w:rsid w:val="004B6B35"/>
    <w:rsid w:val="004B7FDE"/>
    <w:rsid w:val="004C0878"/>
    <w:rsid w:val="004C096A"/>
    <w:rsid w:val="004C117E"/>
    <w:rsid w:val="004C15B3"/>
    <w:rsid w:val="004C162A"/>
    <w:rsid w:val="004C1B37"/>
    <w:rsid w:val="004C1D72"/>
    <w:rsid w:val="004C26B8"/>
    <w:rsid w:val="004C2BD5"/>
    <w:rsid w:val="004C2D2B"/>
    <w:rsid w:val="004C3478"/>
    <w:rsid w:val="004C3D4F"/>
    <w:rsid w:val="004C416E"/>
    <w:rsid w:val="004C4789"/>
    <w:rsid w:val="004C4C5D"/>
    <w:rsid w:val="004C5667"/>
    <w:rsid w:val="004C5A84"/>
    <w:rsid w:val="004C5B70"/>
    <w:rsid w:val="004C5D71"/>
    <w:rsid w:val="004C5E42"/>
    <w:rsid w:val="004C665F"/>
    <w:rsid w:val="004C6751"/>
    <w:rsid w:val="004C6E9F"/>
    <w:rsid w:val="004C6F81"/>
    <w:rsid w:val="004C7295"/>
    <w:rsid w:val="004C72AA"/>
    <w:rsid w:val="004C7351"/>
    <w:rsid w:val="004C7C3A"/>
    <w:rsid w:val="004C7DD3"/>
    <w:rsid w:val="004C7DFA"/>
    <w:rsid w:val="004D08B7"/>
    <w:rsid w:val="004D0D32"/>
    <w:rsid w:val="004D1145"/>
    <w:rsid w:val="004D1CC3"/>
    <w:rsid w:val="004D2098"/>
    <w:rsid w:val="004D2295"/>
    <w:rsid w:val="004D24BC"/>
    <w:rsid w:val="004D2931"/>
    <w:rsid w:val="004D296A"/>
    <w:rsid w:val="004D3047"/>
    <w:rsid w:val="004D31CF"/>
    <w:rsid w:val="004D3772"/>
    <w:rsid w:val="004D3A9F"/>
    <w:rsid w:val="004D404B"/>
    <w:rsid w:val="004D40E5"/>
    <w:rsid w:val="004D4412"/>
    <w:rsid w:val="004D4A07"/>
    <w:rsid w:val="004D583F"/>
    <w:rsid w:val="004D5955"/>
    <w:rsid w:val="004D63A1"/>
    <w:rsid w:val="004D70CB"/>
    <w:rsid w:val="004D7387"/>
    <w:rsid w:val="004D74DC"/>
    <w:rsid w:val="004D7D77"/>
    <w:rsid w:val="004D7E30"/>
    <w:rsid w:val="004E0060"/>
    <w:rsid w:val="004E0D18"/>
    <w:rsid w:val="004E0E91"/>
    <w:rsid w:val="004E149C"/>
    <w:rsid w:val="004E1F3B"/>
    <w:rsid w:val="004E2069"/>
    <w:rsid w:val="004E27DF"/>
    <w:rsid w:val="004E28E4"/>
    <w:rsid w:val="004E2D5D"/>
    <w:rsid w:val="004E381A"/>
    <w:rsid w:val="004E39FC"/>
    <w:rsid w:val="004E3EA3"/>
    <w:rsid w:val="004E44AB"/>
    <w:rsid w:val="004E54E7"/>
    <w:rsid w:val="004E569A"/>
    <w:rsid w:val="004E5A13"/>
    <w:rsid w:val="004E5EC4"/>
    <w:rsid w:val="004E6001"/>
    <w:rsid w:val="004E64D9"/>
    <w:rsid w:val="004E6E73"/>
    <w:rsid w:val="004E77FB"/>
    <w:rsid w:val="004E7832"/>
    <w:rsid w:val="004F016D"/>
    <w:rsid w:val="004F0954"/>
    <w:rsid w:val="004F1FBD"/>
    <w:rsid w:val="004F226B"/>
    <w:rsid w:val="004F2B45"/>
    <w:rsid w:val="004F2EC8"/>
    <w:rsid w:val="004F31B3"/>
    <w:rsid w:val="004F323C"/>
    <w:rsid w:val="004F3F55"/>
    <w:rsid w:val="004F4159"/>
    <w:rsid w:val="004F5238"/>
    <w:rsid w:val="004F621B"/>
    <w:rsid w:val="004F67F0"/>
    <w:rsid w:val="004F6B26"/>
    <w:rsid w:val="004F6ECF"/>
    <w:rsid w:val="004F7411"/>
    <w:rsid w:val="004F7736"/>
    <w:rsid w:val="004F7E79"/>
    <w:rsid w:val="005000C5"/>
    <w:rsid w:val="0050091C"/>
    <w:rsid w:val="00500B8F"/>
    <w:rsid w:val="00500D4C"/>
    <w:rsid w:val="0050118E"/>
    <w:rsid w:val="005011A4"/>
    <w:rsid w:val="005017A1"/>
    <w:rsid w:val="005017A7"/>
    <w:rsid w:val="0050184E"/>
    <w:rsid w:val="00501C7E"/>
    <w:rsid w:val="00502131"/>
    <w:rsid w:val="00502517"/>
    <w:rsid w:val="00502656"/>
    <w:rsid w:val="00502D0A"/>
    <w:rsid w:val="00503196"/>
    <w:rsid w:val="005034E8"/>
    <w:rsid w:val="005037F6"/>
    <w:rsid w:val="005038B0"/>
    <w:rsid w:val="00503ABE"/>
    <w:rsid w:val="00503B56"/>
    <w:rsid w:val="00503BF2"/>
    <w:rsid w:val="00504281"/>
    <w:rsid w:val="00504841"/>
    <w:rsid w:val="00505CA6"/>
    <w:rsid w:val="00505FF6"/>
    <w:rsid w:val="005062E7"/>
    <w:rsid w:val="00506851"/>
    <w:rsid w:val="00506C0F"/>
    <w:rsid w:val="0051154F"/>
    <w:rsid w:val="00511778"/>
    <w:rsid w:val="005118A5"/>
    <w:rsid w:val="00512091"/>
    <w:rsid w:val="00512277"/>
    <w:rsid w:val="0051265B"/>
    <w:rsid w:val="00512E7C"/>
    <w:rsid w:val="00512E8F"/>
    <w:rsid w:val="0051356A"/>
    <w:rsid w:val="00513B71"/>
    <w:rsid w:val="00513E1D"/>
    <w:rsid w:val="00513EFE"/>
    <w:rsid w:val="005147D1"/>
    <w:rsid w:val="00514EBC"/>
    <w:rsid w:val="00515AE7"/>
    <w:rsid w:val="00515B31"/>
    <w:rsid w:val="005160D0"/>
    <w:rsid w:val="0051644A"/>
    <w:rsid w:val="00516506"/>
    <w:rsid w:val="00516C3C"/>
    <w:rsid w:val="00517101"/>
    <w:rsid w:val="0052134D"/>
    <w:rsid w:val="00521438"/>
    <w:rsid w:val="0052174B"/>
    <w:rsid w:val="00521764"/>
    <w:rsid w:val="005217C8"/>
    <w:rsid w:val="0052199B"/>
    <w:rsid w:val="005220F0"/>
    <w:rsid w:val="005227AB"/>
    <w:rsid w:val="00522989"/>
    <w:rsid w:val="005230C8"/>
    <w:rsid w:val="005245B6"/>
    <w:rsid w:val="005247A8"/>
    <w:rsid w:val="00524848"/>
    <w:rsid w:val="00524AA7"/>
    <w:rsid w:val="005255CF"/>
    <w:rsid w:val="00525D4C"/>
    <w:rsid w:val="005261C5"/>
    <w:rsid w:val="00526D5D"/>
    <w:rsid w:val="00526ED2"/>
    <w:rsid w:val="005272C6"/>
    <w:rsid w:val="00527F3A"/>
    <w:rsid w:val="00527F4C"/>
    <w:rsid w:val="0053032F"/>
    <w:rsid w:val="0053102E"/>
    <w:rsid w:val="00531B04"/>
    <w:rsid w:val="00531D6B"/>
    <w:rsid w:val="00531DDA"/>
    <w:rsid w:val="0053230A"/>
    <w:rsid w:val="00532989"/>
    <w:rsid w:val="00532F55"/>
    <w:rsid w:val="005339C2"/>
    <w:rsid w:val="00533A98"/>
    <w:rsid w:val="00533F55"/>
    <w:rsid w:val="005348F9"/>
    <w:rsid w:val="00534A10"/>
    <w:rsid w:val="00534D1B"/>
    <w:rsid w:val="00534E76"/>
    <w:rsid w:val="00535AE9"/>
    <w:rsid w:val="00540056"/>
    <w:rsid w:val="005400EC"/>
    <w:rsid w:val="005401F0"/>
    <w:rsid w:val="00540D74"/>
    <w:rsid w:val="0054117A"/>
    <w:rsid w:val="0054146C"/>
    <w:rsid w:val="0054169F"/>
    <w:rsid w:val="0054179A"/>
    <w:rsid w:val="00541A05"/>
    <w:rsid w:val="00541A4A"/>
    <w:rsid w:val="00541A6E"/>
    <w:rsid w:val="005420C0"/>
    <w:rsid w:val="005426BD"/>
    <w:rsid w:val="0054272F"/>
    <w:rsid w:val="005440D3"/>
    <w:rsid w:val="0054433C"/>
    <w:rsid w:val="0054467D"/>
    <w:rsid w:val="00544702"/>
    <w:rsid w:val="00545039"/>
    <w:rsid w:val="005450CE"/>
    <w:rsid w:val="00545325"/>
    <w:rsid w:val="0054570A"/>
    <w:rsid w:val="005461D7"/>
    <w:rsid w:val="00546385"/>
    <w:rsid w:val="005465F0"/>
    <w:rsid w:val="00546C20"/>
    <w:rsid w:val="005474A3"/>
    <w:rsid w:val="00547A8E"/>
    <w:rsid w:val="00547B2F"/>
    <w:rsid w:val="005507DD"/>
    <w:rsid w:val="00550F63"/>
    <w:rsid w:val="005514CF"/>
    <w:rsid w:val="00551511"/>
    <w:rsid w:val="00551818"/>
    <w:rsid w:val="005518AE"/>
    <w:rsid w:val="00551B03"/>
    <w:rsid w:val="00552020"/>
    <w:rsid w:val="0055210C"/>
    <w:rsid w:val="005523E4"/>
    <w:rsid w:val="005528A4"/>
    <w:rsid w:val="0055448D"/>
    <w:rsid w:val="00554730"/>
    <w:rsid w:val="00554C0F"/>
    <w:rsid w:val="005555BA"/>
    <w:rsid w:val="00555F74"/>
    <w:rsid w:val="00556E5F"/>
    <w:rsid w:val="0055775A"/>
    <w:rsid w:val="00557EEA"/>
    <w:rsid w:val="00557F97"/>
    <w:rsid w:val="005601A9"/>
    <w:rsid w:val="0056020F"/>
    <w:rsid w:val="0056038B"/>
    <w:rsid w:val="005609BB"/>
    <w:rsid w:val="00560A84"/>
    <w:rsid w:val="00560ED3"/>
    <w:rsid w:val="00560FB7"/>
    <w:rsid w:val="00561910"/>
    <w:rsid w:val="00561964"/>
    <w:rsid w:val="00561A49"/>
    <w:rsid w:val="005621D2"/>
    <w:rsid w:val="0056224A"/>
    <w:rsid w:val="00562284"/>
    <w:rsid w:val="005628D8"/>
    <w:rsid w:val="00563142"/>
    <w:rsid w:val="00563350"/>
    <w:rsid w:val="005634AE"/>
    <w:rsid w:val="00564450"/>
    <w:rsid w:val="00565235"/>
    <w:rsid w:val="00565558"/>
    <w:rsid w:val="005657D8"/>
    <w:rsid w:val="00565F29"/>
    <w:rsid w:val="005661C5"/>
    <w:rsid w:val="00566849"/>
    <w:rsid w:val="00566A1A"/>
    <w:rsid w:val="00566E74"/>
    <w:rsid w:val="005675FB"/>
    <w:rsid w:val="0056787A"/>
    <w:rsid w:val="00567EEC"/>
    <w:rsid w:val="00567F01"/>
    <w:rsid w:val="00570012"/>
    <w:rsid w:val="00570D05"/>
    <w:rsid w:val="00571D4E"/>
    <w:rsid w:val="00572A3C"/>
    <w:rsid w:val="00572A81"/>
    <w:rsid w:val="00572F76"/>
    <w:rsid w:val="0057325C"/>
    <w:rsid w:val="00573379"/>
    <w:rsid w:val="00573C73"/>
    <w:rsid w:val="00573D19"/>
    <w:rsid w:val="00574EB5"/>
    <w:rsid w:val="005758A0"/>
    <w:rsid w:val="00575AB2"/>
    <w:rsid w:val="00575D37"/>
    <w:rsid w:val="00576501"/>
    <w:rsid w:val="005765AE"/>
    <w:rsid w:val="0057696C"/>
    <w:rsid w:val="0057754C"/>
    <w:rsid w:val="00577CCA"/>
    <w:rsid w:val="00577DFC"/>
    <w:rsid w:val="00580060"/>
    <w:rsid w:val="0058090D"/>
    <w:rsid w:val="00580963"/>
    <w:rsid w:val="00581830"/>
    <w:rsid w:val="00581E95"/>
    <w:rsid w:val="0058226F"/>
    <w:rsid w:val="005823DA"/>
    <w:rsid w:val="0058257C"/>
    <w:rsid w:val="00582B30"/>
    <w:rsid w:val="00582C94"/>
    <w:rsid w:val="00582FF0"/>
    <w:rsid w:val="00583356"/>
    <w:rsid w:val="00583B9A"/>
    <w:rsid w:val="00583BBB"/>
    <w:rsid w:val="00583E8F"/>
    <w:rsid w:val="00585240"/>
    <w:rsid w:val="005855F8"/>
    <w:rsid w:val="00585615"/>
    <w:rsid w:val="005857D2"/>
    <w:rsid w:val="00585D11"/>
    <w:rsid w:val="005864B7"/>
    <w:rsid w:val="00586731"/>
    <w:rsid w:val="00586BDE"/>
    <w:rsid w:val="00587399"/>
    <w:rsid w:val="0059103C"/>
    <w:rsid w:val="0059132A"/>
    <w:rsid w:val="005917E9"/>
    <w:rsid w:val="005920E9"/>
    <w:rsid w:val="005926C4"/>
    <w:rsid w:val="005927A8"/>
    <w:rsid w:val="0059280A"/>
    <w:rsid w:val="00592930"/>
    <w:rsid w:val="00592A05"/>
    <w:rsid w:val="00592AF7"/>
    <w:rsid w:val="00592E1B"/>
    <w:rsid w:val="00592FCA"/>
    <w:rsid w:val="00593158"/>
    <w:rsid w:val="005936B6"/>
    <w:rsid w:val="005937AC"/>
    <w:rsid w:val="00593993"/>
    <w:rsid w:val="00593B33"/>
    <w:rsid w:val="00594547"/>
    <w:rsid w:val="00594721"/>
    <w:rsid w:val="00594E50"/>
    <w:rsid w:val="005952AA"/>
    <w:rsid w:val="00595B9C"/>
    <w:rsid w:val="00596371"/>
    <w:rsid w:val="0059637D"/>
    <w:rsid w:val="00596801"/>
    <w:rsid w:val="005969A2"/>
    <w:rsid w:val="00596B5E"/>
    <w:rsid w:val="00597099"/>
    <w:rsid w:val="005970AC"/>
    <w:rsid w:val="0059713C"/>
    <w:rsid w:val="00597437"/>
    <w:rsid w:val="0059769E"/>
    <w:rsid w:val="00597A8B"/>
    <w:rsid w:val="00597B3B"/>
    <w:rsid w:val="00597CE1"/>
    <w:rsid w:val="005A0233"/>
    <w:rsid w:val="005A023B"/>
    <w:rsid w:val="005A0337"/>
    <w:rsid w:val="005A05A5"/>
    <w:rsid w:val="005A0A26"/>
    <w:rsid w:val="005A1263"/>
    <w:rsid w:val="005A1369"/>
    <w:rsid w:val="005A1F1A"/>
    <w:rsid w:val="005A26BE"/>
    <w:rsid w:val="005A2947"/>
    <w:rsid w:val="005A331C"/>
    <w:rsid w:val="005A3429"/>
    <w:rsid w:val="005A393D"/>
    <w:rsid w:val="005A3CD1"/>
    <w:rsid w:val="005A3D06"/>
    <w:rsid w:val="005A43B4"/>
    <w:rsid w:val="005A43DF"/>
    <w:rsid w:val="005A51D0"/>
    <w:rsid w:val="005A5B00"/>
    <w:rsid w:val="005A5DDC"/>
    <w:rsid w:val="005A6620"/>
    <w:rsid w:val="005A6A6D"/>
    <w:rsid w:val="005A6DE9"/>
    <w:rsid w:val="005A6FC0"/>
    <w:rsid w:val="005A70C0"/>
    <w:rsid w:val="005A755D"/>
    <w:rsid w:val="005A7861"/>
    <w:rsid w:val="005A797A"/>
    <w:rsid w:val="005B052C"/>
    <w:rsid w:val="005B0A62"/>
    <w:rsid w:val="005B0EEF"/>
    <w:rsid w:val="005B1128"/>
    <w:rsid w:val="005B1603"/>
    <w:rsid w:val="005B2212"/>
    <w:rsid w:val="005B2297"/>
    <w:rsid w:val="005B22B3"/>
    <w:rsid w:val="005B238E"/>
    <w:rsid w:val="005B239D"/>
    <w:rsid w:val="005B2A83"/>
    <w:rsid w:val="005B30E0"/>
    <w:rsid w:val="005B3120"/>
    <w:rsid w:val="005B3ADB"/>
    <w:rsid w:val="005B4032"/>
    <w:rsid w:val="005B40BD"/>
    <w:rsid w:val="005B41E6"/>
    <w:rsid w:val="005B4931"/>
    <w:rsid w:val="005B5015"/>
    <w:rsid w:val="005B769C"/>
    <w:rsid w:val="005B778F"/>
    <w:rsid w:val="005B7C73"/>
    <w:rsid w:val="005B7D8F"/>
    <w:rsid w:val="005C08BF"/>
    <w:rsid w:val="005C0B2E"/>
    <w:rsid w:val="005C0C11"/>
    <w:rsid w:val="005C13C7"/>
    <w:rsid w:val="005C18B0"/>
    <w:rsid w:val="005C227E"/>
    <w:rsid w:val="005C2A14"/>
    <w:rsid w:val="005C3278"/>
    <w:rsid w:val="005C32D6"/>
    <w:rsid w:val="005C342C"/>
    <w:rsid w:val="005C3DB8"/>
    <w:rsid w:val="005C4783"/>
    <w:rsid w:val="005C4811"/>
    <w:rsid w:val="005C5353"/>
    <w:rsid w:val="005C553B"/>
    <w:rsid w:val="005C55D1"/>
    <w:rsid w:val="005C577F"/>
    <w:rsid w:val="005C5AFA"/>
    <w:rsid w:val="005C5F9E"/>
    <w:rsid w:val="005C64F0"/>
    <w:rsid w:val="005C6BBB"/>
    <w:rsid w:val="005C6C85"/>
    <w:rsid w:val="005C6FFD"/>
    <w:rsid w:val="005C72BD"/>
    <w:rsid w:val="005C78A3"/>
    <w:rsid w:val="005C7A69"/>
    <w:rsid w:val="005C7AC4"/>
    <w:rsid w:val="005D0607"/>
    <w:rsid w:val="005D06C7"/>
    <w:rsid w:val="005D0D0D"/>
    <w:rsid w:val="005D0DCA"/>
    <w:rsid w:val="005D1011"/>
    <w:rsid w:val="005D14C2"/>
    <w:rsid w:val="005D15F0"/>
    <w:rsid w:val="005D1AAC"/>
    <w:rsid w:val="005D1DB9"/>
    <w:rsid w:val="005D1FE9"/>
    <w:rsid w:val="005D2062"/>
    <w:rsid w:val="005D236D"/>
    <w:rsid w:val="005D25E2"/>
    <w:rsid w:val="005D274E"/>
    <w:rsid w:val="005D2AA5"/>
    <w:rsid w:val="005D2FDB"/>
    <w:rsid w:val="005D33D1"/>
    <w:rsid w:val="005D34B6"/>
    <w:rsid w:val="005D3B13"/>
    <w:rsid w:val="005D3D3A"/>
    <w:rsid w:val="005D3F72"/>
    <w:rsid w:val="005D4779"/>
    <w:rsid w:val="005D51C4"/>
    <w:rsid w:val="005D5527"/>
    <w:rsid w:val="005D55C6"/>
    <w:rsid w:val="005D5E72"/>
    <w:rsid w:val="005D6010"/>
    <w:rsid w:val="005D6581"/>
    <w:rsid w:val="005D6727"/>
    <w:rsid w:val="005D6768"/>
    <w:rsid w:val="005D6988"/>
    <w:rsid w:val="005D6AEB"/>
    <w:rsid w:val="005D6BD4"/>
    <w:rsid w:val="005D6C97"/>
    <w:rsid w:val="005D7239"/>
    <w:rsid w:val="005D7B8B"/>
    <w:rsid w:val="005D7DFB"/>
    <w:rsid w:val="005E0787"/>
    <w:rsid w:val="005E0F45"/>
    <w:rsid w:val="005E1632"/>
    <w:rsid w:val="005E1A71"/>
    <w:rsid w:val="005E2013"/>
    <w:rsid w:val="005E22CD"/>
    <w:rsid w:val="005E26CC"/>
    <w:rsid w:val="005E3322"/>
    <w:rsid w:val="005E374B"/>
    <w:rsid w:val="005E37DE"/>
    <w:rsid w:val="005E3EC4"/>
    <w:rsid w:val="005E4140"/>
    <w:rsid w:val="005E4159"/>
    <w:rsid w:val="005E44EB"/>
    <w:rsid w:val="005E4586"/>
    <w:rsid w:val="005E464F"/>
    <w:rsid w:val="005E55B5"/>
    <w:rsid w:val="005E59CC"/>
    <w:rsid w:val="005E5B42"/>
    <w:rsid w:val="005E5F9E"/>
    <w:rsid w:val="005E6BE1"/>
    <w:rsid w:val="005E701A"/>
    <w:rsid w:val="005E7058"/>
    <w:rsid w:val="005E760B"/>
    <w:rsid w:val="005F0B63"/>
    <w:rsid w:val="005F0C9E"/>
    <w:rsid w:val="005F1658"/>
    <w:rsid w:val="005F1CE1"/>
    <w:rsid w:val="005F26AB"/>
    <w:rsid w:val="005F3A74"/>
    <w:rsid w:val="005F40BE"/>
    <w:rsid w:val="005F4BC7"/>
    <w:rsid w:val="005F4EAC"/>
    <w:rsid w:val="005F53BB"/>
    <w:rsid w:val="005F5694"/>
    <w:rsid w:val="005F56AB"/>
    <w:rsid w:val="005F57D7"/>
    <w:rsid w:val="005F5E42"/>
    <w:rsid w:val="005F65F1"/>
    <w:rsid w:val="005F66C0"/>
    <w:rsid w:val="005F6936"/>
    <w:rsid w:val="005F6D56"/>
    <w:rsid w:val="005F73D4"/>
    <w:rsid w:val="005F7402"/>
    <w:rsid w:val="005F7688"/>
    <w:rsid w:val="005F7B24"/>
    <w:rsid w:val="00600FD0"/>
    <w:rsid w:val="00601667"/>
    <w:rsid w:val="0060171A"/>
    <w:rsid w:val="00601803"/>
    <w:rsid w:val="00601D91"/>
    <w:rsid w:val="00601F40"/>
    <w:rsid w:val="00602200"/>
    <w:rsid w:val="006029FF"/>
    <w:rsid w:val="00602CF1"/>
    <w:rsid w:val="00602CFF"/>
    <w:rsid w:val="00602E14"/>
    <w:rsid w:val="00603667"/>
    <w:rsid w:val="00603CD8"/>
    <w:rsid w:val="00605A2F"/>
    <w:rsid w:val="006064AE"/>
    <w:rsid w:val="0060673B"/>
    <w:rsid w:val="00607C06"/>
    <w:rsid w:val="00607C9C"/>
    <w:rsid w:val="00607CE8"/>
    <w:rsid w:val="00607E18"/>
    <w:rsid w:val="00610F2F"/>
    <w:rsid w:val="006127CE"/>
    <w:rsid w:val="006129CE"/>
    <w:rsid w:val="00613F22"/>
    <w:rsid w:val="00615178"/>
    <w:rsid w:val="00615813"/>
    <w:rsid w:val="00615DC0"/>
    <w:rsid w:val="0061670E"/>
    <w:rsid w:val="00616DD3"/>
    <w:rsid w:val="00617093"/>
    <w:rsid w:val="006170B0"/>
    <w:rsid w:val="00617336"/>
    <w:rsid w:val="0061767C"/>
    <w:rsid w:val="006179CC"/>
    <w:rsid w:val="00617F31"/>
    <w:rsid w:val="006200E2"/>
    <w:rsid w:val="00620307"/>
    <w:rsid w:val="00620B63"/>
    <w:rsid w:val="00620EFA"/>
    <w:rsid w:val="00620F26"/>
    <w:rsid w:val="006212CC"/>
    <w:rsid w:val="006212DE"/>
    <w:rsid w:val="00621ADF"/>
    <w:rsid w:val="00621DD1"/>
    <w:rsid w:val="0062214A"/>
    <w:rsid w:val="00622E4A"/>
    <w:rsid w:val="00623433"/>
    <w:rsid w:val="0062345D"/>
    <w:rsid w:val="006239BD"/>
    <w:rsid w:val="00623C8E"/>
    <w:rsid w:val="00625941"/>
    <w:rsid w:val="00625B20"/>
    <w:rsid w:val="00626237"/>
    <w:rsid w:val="00626276"/>
    <w:rsid w:val="00626681"/>
    <w:rsid w:val="006267A7"/>
    <w:rsid w:val="0062685C"/>
    <w:rsid w:val="0062696A"/>
    <w:rsid w:val="00626C5C"/>
    <w:rsid w:val="006270CB"/>
    <w:rsid w:val="00627189"/>
    <w:rsid w:val="00627617"/>
    <w:rsid w:val="006304DB"/>
    <w:rsid w:val="006304E3"/>
    <w:rsid w:val="006305AB"/>
    <w:rsid w:val="00630F63"/>
    <w:rsid w:val="00631C05"/>
    <w:rsid w:val="00632501"/>
    <w:rsid w:val="00632E64"/>
    <w:rsid w:val="006333E0"/>
    <w:rsid w:val="006336AF"/>
    <w:rsid w:val="006348D5"/>
    <w:rsid w:val="006350C9"/>
    <w:rsid w:val="00636377"/>
    <w:rsid w:val="00636BFA"/>
    <w:rsid w:val="00636D07"/>
    <w:rsid w:val="00636F86"/>
    <w:rsid w:val="0063778D"/>
    <w:rsid w:val="00637C32"/>
    <w:rsid w:val="0064037B"/>
    <w:rsid w:val="006409B2"/>
    <w:rsid w:val="00640BE5"/>
    <w:rsid w:val="00640DA9"/>
    <w:rsid w:val="00641904"/>
    <w:rsid w:val="00641B3B"/>
    <w:rsid w:val="00642BED"/>
    <w:rsid w:val="00642CAD"/>
    <w:rsid w:val="00643507"/>
    <w:rsid w:val="00643A99"/>
    <w:rsid w:val="0064500C"/>
    <w:rsid w:val="00645CB2"/>
    <w:rsid w:val="006460D8"/>
    <w:rsid w:val="0064651A"/>
    <w:rsid w:val="00646F0E"/>
    <w:rsid w:val="00646FEE"/>
    <w:rsid w:val="00647144"/>
    <w:rsid w:val="006472B4"/>
    <w:rsid w:val="006473B1"/>
    <w:rsid w:val="006476E8"/>
    <w:rsid w:val="00647F2B"/>
    <w:rsid w:val="00650078"/>
    <w:rsid w:val="006504AA"/>
    <w:rsid w:val="00650B95"/>
    <w:rsid w:val="00651C9D"/>
    <w:rsid w:val="006520AF"/>
    <w:rsid w:val="006521FC"/>
    <w:rsid w:val="006526EB"/>
    <w:rsid w:val="006528CD"/>
    <w:rsid w:val="00652E80"/>
    <w:rsid w:val="00653038"/>
    <w:rsid w:val="0065310F"/>
    <w:rsid w:val="00653630"/>
    <w:rsid w:val="00653BC3"/>
    <w:rsid w:val="006540A2"/>
    <w:rsid w:val="006541F8"/>
    <w:rsid w:val="00654E72"/>
    <w:rsid w:val="006554A5"/>
    <w:rsid w:val="00656409"/>
    <w:rsid w:val="0065738E"/>
    <w:rsid w:val="00657B47"/>
    <w:rsid w:val="00657DDE"/>
    <w:rsid w:val="00660318"/>
    <w:rsid w:val="00660458"/>
    <w:rsid w:val="006605D9"/>
    <w:rsid w:val="00661E5E"/>
    <w:rsid w:val="006623BE"/>
    <w:rsid w:val="006623E6"/>
    <w:rsid w:val="0066288D"/>
    <w:rsid w:val="00662928"/>
    <w:rsid w:val="00662A4B"/>
    <w:rsid w:val="00662E66"/>
    <w:rsid w:val="00663750"/>
    <w:rsid w:val="00663BA0"/>
    <w:rsid w:val="006641A6"/>
    <w:rsid w:val="006641BA"/>
    <w:rsid w:val="0066467E"/>
    <w:rsid w:val="0066470C"/>
    <w:rsid w:val="00664943"/>
    <w:rsid w:val="00664A20"/>
    <w:rsid w:val="00664C0E"/>
    <w:rsid w:val="006652C9"/>
    <w:rsid w:val="0066569B"/>
    <w:rsid w:val="0066579D"/>
    <w:rsid w:val="006659A1"/>
    <w:rsid w:val="00665F18"/>
    <w:rsid w:val="00665FE5"/>
    <w:rsid w:val="00666336"/>
    <w:rsid w:val="00666677"/>
    <w:rsid w:val="006666A2"/>
    <w:rsid w:val="0066684B"/>
    <w:rsid w:val="0066713F"/>
    <w:rsid w:val="006673F8"/>
    <w:rsid w:val="00667C04"/>
    <w:rsid w:val="00667FBA"/>
    <w:rsid w:val="00670BAD"/>
    <w:rsid w:val="00670BF0"/>
    <w:rsid w:val="00672125"/>
    <w:rsid w:val="0067248B"/>
    <w:rsid w:val="0067263F"/>
    <w:rsid w:val="00672FE9"/>
    <w:rsid w:val="00673088"/>
    <w:rsid w:val="006730C1"/>
    <w:rsid w:val="00673135"/>
    <w:rsid w:val="00673A67"/>
    <w:rsid w:val="00674534"/>
    <w:rsid w:val="00674580"/>
    <w:rsid w:val="0067487A"/>
    <w:rsid w:val="00674C6D"/>
    <w:rsid w:val="006750B8"/>
    <w:rsid w:val="0067536B"/>
    <w:rsid w:val="00675A7F"/>
    <w:rsid w:val="00675B8E"/>
    <w:rsid w:val="00675FA8"/>
    <w:rsid w:val="00676BA6"/>
    <w:rsid w:val="00676C10"/>
    <w:rsid w:val="00676E33"/>
    <w:rsid w:val="00676FF9"/>
    <w:rsid w:val="00677049"/>
    <w:rsid w:val="006771E1"/>
    <w:rsid w:val="00677412"/>
    <w:rsid w:val="006776F4"/>
    <w:rsid w:val="0067794E"/>
    <w:rsid w:val="00677CE7"/>
    <w:rsid w:val="00680155"/>
    <w:rsid w:val="00680AEE"/>
    <w:rsid w:val="00680B23"/>
    <w:rsid w:val="00680BD1"/>
    <w:rsid w:val="00680FD7"/>
    <w:rsid w:val="0068146F"/>
    <w:rsid w:val="006816BA"/>
    <w:rsid w:val="00681B48"/>
    <w:rsid w:val="0068260B"/>
    <w:rsid w:val="00682F45"/>
    <w:rsid w:val="0068308C"/>
    <w:rsid w:val="00683215"/>
    <w:rsid w:val="006836D0"/>
    <w:rsid w:val="00683DBA"/>
    <w:rsid w:val="006842B1"/>
    <w:rsid w:val="006842C1"/>
    <w:rsid w:val="006849C2"/>
    <w:rsid w:val="00684D4B"/>
    <w:rsid w:val="0068536B"/>
    <w:rsid w:val="0068549C"/>
    <w:rsid w:val="0068552F"/>
    <w:rsid w:val="00685C8D"/>
    <w:rsid w:val="006860B5"/>
    <w:rsid w:val="00686131"/>
    <w:rsid w:val="00686598"/>
    <w:rsid w:val="00686922"/>
    <w:rsid w:val="00686C5B"/>
    <w:rsid w:val="00686D2C"/>
    <w:rsid w:val="00686E54"/>
    <w:rsid w:val="00687098"/>
    <w:rsid w:val="0068783A"/>
    <w:rsid w:val="00687874"/>
    <w:rsid w:val="00690283"/>
    <w:rsid w:val="00690A2C"/>
    <w:rsid w:val="006915C0"/>
    <w:rsid w:val="006916D5"/>
    <w:rsid w:val="00691BA3"/>
    <w:rsid w:val="00691D40"/>
    <w:rsid w:val="006927A1"/>
    <w:rsid w:val="006927F3"/>
    <w:rsid w:val="00692905"/>
    <w:rsid w:val="00692D4A"/>
    <w:rsid w:val="00693140"/>
    <w:rsid w:val="00693152"/>
    <w:rsid w:val="00693938"/>
    <w:rsid w:val="00693CEA"/>
    <w:rsid w:val="00694983"/>
    <w:rsid w:val="0069515C"/>
    <w:rsid w:val="00695B73"/>
    <w:rsid w:val="00695BB1"/>
    <w:rsid w:val="006978D0"/>
    <w:rsid w:val="00697E68"/>
    <w:rsid w:val="006A003D"/>
    <w:rsid w:val="006A0558"/>
    <w:rsid w:val="006A090A"/>
    <w:rsid w:val="006A0CB1"/>
    <w:rsid w:val="006A0F26"/>
    <w:rsid w:val="006A100B"/>
    <w:rsid w:val="006A11D4"/>
    <w:rsid w:val="006A22F2"/>
    <w:rsid w:val="006A24B8"/>
    <w:rsid w:val="006A25F4"/>
    <w:rsid w:val="006A2BD5"/>
    <w:rsid w:val="006A2F4C"/>
    <w:rsid w:val="006A3AFB"/>
    <w:rsid w:val="006A3F95"/>
    <w:rsid w:val="006A4F6D"/>
    <w:rsid w:val="006A54F4"/>
    <w:rsid w:val="006A58D1"/>
    <w:rsid w:val="006A5902"/>
    <w:rsid w:val="006A5B94"/>
    <w:rsid w:val="006A6EF1"/>
    <w:rsid w:val="006A7A1C"/>
    <w:rsid w:val="006A7BFA"/>
    <w:rsid w:val="006B0028"/>
    <w:rsid w:val="006B0859"/>
    <w:rsid w:val="006B0A98"/>
    <w:rsid w:val="006B0D53"/>
    <w:rsid w:val="006B0F04"/>
    <w:rsid w:val="006B15FE"/>
    <w:rsid w:val="006B1EB7"/>
    <w:rsid w:val="006B228F"/>
    <w:rsid w:val="006B28EF"/>
    <w:rsid w:val="006B2976"/>
    <w:rsid w:val="006B2AA3"/>
    <w:rsid w:val="006B2AC5"/>
    <w:rsid w:val="006B336A"/>
    <w:rsid w:val="006B3379"/>
    <w:rsid w:val="006B42EE"/>
    <w:rsid w:val="006B4D1D"/>
    <w:rsid w:val="006B553C"/>
    <w:rsid w:val="006B5DAD"/>
    <w:rsid w:val="006B6766"/>
    <w:rsid w:val="006B7203"/>
    <w:rsid w:val="006B74B4"/>
    <w:rsid w:val="006C0A7A"/>
    <w:rsid w:val="006C115E"/>
    <w:rsid w:val="006C190D"/>
    <w:rsid w:val="006C1AE5"/>
    <w:rsid w:val="006C2021"/>
    <w:rsid w:val="006C244B"/>
    <w:rsid w:val="006C2B44"/>
    <w:rsid w:val="006C34EB"/>
    <w:rsid w:val="006C3868"/>
    <w:rsid w:val="006C3F45"/>
    <w:rsid w:val="006C4159"/>
    <w:rsid w:val="006C49C3"/>
    <w:rsid w:val="006C4A6A"/>
    <w:rsid w:val="006C5172"/>
    <w:rsid w:val="006C5D50"/>
    <w:rsid w:val="006C6BD7"/>
    <w:rsid w:val="006C6BED"/>
    <w:rsid w:val="006C7076"/>
    <w:rsid w:val="006C759D"/>
    <w:rsid w:val="006C76E5"/>
    <w:rsid w:val="006C7ABB"/>
    <w:rsid w:val="006C7BA7"/>
    <w:rsid w:val="006D02E3"/>
    <w:rsid w:val="006D05C0"/>
    <w:rsid w:val="006D08C3"/>
    <w:rsid w:val="006D0BA5"/>
    <w:rsid w:val="006D0D2E"/>
    <w:rsid w:val="006D1333"/>
    <w:rsid w:val="006D1381"/>
    <w:rsid w:val="006D1A73"/>
    <w:rsid w:val="006D2009"/>
    <w:rsid w:val="006D26FD"/>
    <w:rsid w:val="006D304A"/>
    <w:rsid w:val="006D362A"/>
    <w:rsid w:val="006D4436"/>
    <w:rsid w:val="006D4C8C"/>
    <w:rsid w:val="006D5083"/>
    <w:rsid w:val="006D5673"/>
    <w:rsid w:val="006D58E6"/>
    <w:rsid w:val="006D6243"/>
    <w:rsid w:val="006D6433"/>
    <w:rsid w:val="006D64A3"/>
    <w:rsid w:val="006D6570"/>
    <w:rsid w:val="006D6ED0"/>
    <w:rsid w:val="006D6FE8"/>
    <w:rsid w:val="006D72FA"/>
    <w:rsid w:val="006D7971"/>
    <w:rsid w:val="006E006C"/>
    <w:rsid w:val="006E0071"/>
    <w:rsid w:val="006E032E"/>
    <w:rsid w:val="006E07A7"/>
    <w:rsid w:val="006E0C84"/>
    <w:rsid w:val="006E0D35"/>
    <w:rsid w:val="006E1170"/>
    <w:rsid w:val="006E1319"/>
    <w:rsid w:val="006E14A7"/>
    <w:rsid w:val="006E1CE2"/>
    <w:rsid w:val="006E1CE7"/>
    <w:rsid w:val="006E2158"/>
    <w:rsid w:val="006E217B"/>
    <w:rsid w:val="006E21D9"/>
    <w:rsid w:val="006E2D2E"/>
    <w:rsid w:val="006E2F57"/>
    <w:rsid w:val="006E381D"/>
    <w:rsid w:val="006E43FD"/>
    <w:rsid w:val="006E46CB"/>
    <w:rsid w:val="006E4829"/>
    <w:rsid w:val="006E4A03"/>
    <w:rsid w:val="006E4E56"/>
    <w:rsid w:val="006E5646"/>
    <w:rsid w:val="006E583D"/>
    <w:rsid w:val="006E5ACF"/>
    <w:rsid w:val="006E6045"/>
    <w:rsid w:val="006E628F"/>
    <w:rsid w:val="006E7CB5"/>
    <w:rsid w:val="006E7D20"/>
    <w:rsid w:val="006F04E1"/>
    <w:rsid w:val="006F0A5E"/>
    <w:rsid w:val="006F0FD8"/>
    <w:rsid w:val="006F13C5"/>
    <w:rsid w:val="006F175E"/>
    <w:rsid w:val="006F18AF"/>
    <w:rsid w:val="006F1AA2"/>
    <w:rsid w:val="006F1DF1"/>
    <w:rsid w:val="006F24C9"/>
    <w:rsid w:val="006F2E70"/>
    <w:rsid w:val="006F39E6"/>
    <w:rsid w:val="006F3A46"/>
    <w:rsid w:val="006F3EC3"/>
    <w:rsid w:val="006F448D"/>
    <w:rsid w:val="006F449D"/>
    <w:rsid w:val="006F55A7"/>
    <w:rsid w:val="006F5E7D"/>
    <w:rsid w:val="006F5F2B"/>
    <w:rsid w:val="006F6CFE"/>
    <w:rsid w:val="006F6F30"/>
    <w:rsid w:val="006F71F3"/>
    <w:rsid w:val="006F7367"/>
    <w:rsid w:val="006F7597"/>
    <w:rsid w:val="006F780B"/>
    <w:rsid w:val="007001DF"/>
    <w:rsid w:val="0070102A"/>
    <w:rsid w:val="0070138A"/>
    <w:rsid w:val="00701AD6"/>
    <w:rsid w:val="00701C12"/>
    <w:rsid w:val="00702227"/>
    <w:rsid w:val="00702279"/>
    <w:rsid w:val="00702568"/>
    <w:rsid w:val="00702B74"/>
    <w:rsid w:val="00702C81"/>
    <w:rsid w:val="00702F3C"/>
    <w:rsid w:val="007035DA"/>
    <w:rsid w:val="007037D4"/>
    <w:rsid w:val="007042DD"/>
    <w:rsid w:val="00704D8F"/>
    <w:rsid w:val="007052F8"/>
    <w:rsid w:val="00705529"/>
    <w:rsid w:val="0070568D"/>
    <w:rsid w:val="0070587D"/>
    <w:rsid w:val="00705C3B"/>
    <w:rsid w:val="007062E2"/>
    <w:rsid w:val="007100C2"/>
    <w:rsid w:val="007103A8"/>
    <w:rsid w:val="00710F7E"/>
    <w:rsid w:val="0071118F"/>
    <w:rsid w:val="007112E8"/>
    <w:rsid w:val="0071149C"/>
    <w:rsid w:val="007118CF"/>
    <w:rsid w:val="00711F0F"/>
    <w:rsid w:val="00712B67"/>
    <w:rsid w:val="0071332F"/>
    <w:rsid w:val="00713DFF"/>
    <w:rsid w:val="00713FF5"/>
    <w:rsid w:val="0071402B"/>
    <w:rsid w:val="00714101"/>
    <w:rsid w:val="00714140"/>
    <w:rsid w:val="007145FB"/>
    <w:rsid w:val="00715322"/>
    <w:rsid w:val="00716E57"/>
    <w:rsid w:val="007175A2"/>
    <w:rsid w:val="00717E86"/>
    <w:rsid w:val="00717ED5"/>
    <w:rsid w:val="007204FC"/>
    <w:rsid w:val="00720748"/>
    <w:rsid w:val="00720D0B"/>
    <w:rsid w:val="00720EF5"/>
    <w:rsid w:val="00721351"/>
    <w:rsid w:val="0072166B"/>
    <w:rsid w:val="00721753"/>
    <w:rsid w:val="00721EA2"/>
    <w:rsid w:val="007220AE"/>
    <w:rsid w:val="00722313"/>
    <w:rsid w:val="00722792"/>
    <w:rsid w:val="00722A7B"/>
    <w:rsid w:val="0072363D"/>
    <w:rsid w:val="00723883"/>
    <w:rsid w:val="00723ADD"/>
    <w:rsid w:val="00724B18"/>
    <w:rsid w:val="00724DF9"/>
    <w:rsid w:val="00724E4A"/>
    <w:rsid w:val="00725BA8"/>
    <w:rsid w:val="00726553"/>
    <w:rsid w:val="007271C9"/>
    <w:rsid w:val="00727855"/>
    <w:rsid w:val="007300D6"/>
    <w:rsid w:val="0073076F"/>
    <w:rsid w:val="00730E1B"/>
    <w:rsid w:val="0073143F"/>
    <w:rsid w:val="00731D19"/>
    <w:rsid w:val="00731EAD"/>
    <w:rsid w:val="0073234D"/>
    <w:rsid w:val="00732597"/>
    <w:rsid w:val="007327B7"/>
    <w:rsid w:val="007334B6"/>
    <w:rsid w:val="00733677"/>
    <w:rsid w:val="007338CD"/>
    <w:rsid w:val="00733A4E"/>
    <w:rsid w:val="00733E64"/>
    <w:rsid w:val="00733F7E"/>
    <w:rsid w:val="007340A5"/>
    <w:rsid w:val="007346AF"/>
    <w:rsid w:val="00734788"/>
    <w:rsid w:val="007348D6"/>
    <w:rsid w:val="00734C97"/>
    <w:rsid w:val="0073537A"/>
    <w:rsid w:val="00735520"/>
    <w:rsid w:val="00735AA6"/>
    <w:rsid w:val="007363DA"/>
    <w:rsid w:val="0073673E"/>
    <w:rsid w:val="00736799"/>
    <w:rsid w:val="00736C76"/>
    <w:rsid w:val="0073737A"/>
    <w:rsid w:val="00737A7C"/>
    <w:rsid w:val="00737AD6"/>
    <w:rsid w:val="007401DC"/>
    <w:rsid w:val="007402CD"/>
    <w:rsid w:val="007409B4"/>
    <w:rsid w:val="00740CA8"/>
    <w:rsid w:val="00740D08"/>
    <w:rsid w:val="00740EB8"/>
    <w:rsid w:val="007410C2"/>
    <w:rsid w:val="007410D9"/>
    <w:rsid w:val="00741126"/>
    <w:rsid w:val="007413F5"/>
    <w:rsid w:val="00741425"/>
    <w:rsid w:val="007414EE"/>
    <w:rsid w:val="007416E6"/>
    <w:rsid w:val="00742731"/>
    <w:rsid w:val="00742B14"/>
    <w:rsid w:val="00743287"/>
    <w:rsid w:val="0074348E"/>
    <w:rsid w:val="00743A6C"/>
    <w:rsid w:val="00743E39"/>
    <w:rsid w:val="007446BF"/>
    <w:rsid w:val="00744CD7"/>
    <w:rsid w:val="0074561E"/>
    <w:rsid w:val="00745798"/>
    <w:rsid w:val="00745E15"/>
    <w:rsid w:val="00746015"/>
    <w:rsid w:val="007460D7"/>
    <w:rsid w:val="00746479"/>
    <w:rsid w:val="0074648F"/>
    <w:rsid w:val="00746AF4"/>
    <w:rsid w:val="00747549"/>
    <w:rsid w:val="007476EE"/>
    <w:rsid w:val="00750638"/>
    <w:rsid w:val="00750FD5"/>
    <w:rsid w:val="0075186F"/>
    <w:rsid w:val="00751DDA"/>
    <w:rsid w:val="0075248C"/>
    <w:rsid w:val="00752C56"/>
    <w:rsid w:val="007531A1"/>
    <w:rsid w:val="00753444"/>
    <w:rsid w:val="00753452"/>
    <w:rsid w:val="0075356F"/>
    <w:rsid w:val="007539E4"/>
    <w:rsid w:val="00753A37"/>
    <w:rsid w:val="007544B6"/>
    <w:rsid w:val="0075465C"/>
    <w:rsid w:val="00754DF9"/>
    <w:rsid w:val="00754E74"/>
    <w:rsid w:val="00754E8A"/>
    <w:rsid w:val="00754EAF"/>
    <w:rsid w:val="00754F61"/>
    <w:rsid w:val="0075541D"/>
    <w:rsid w:val="00756C21"/>
    <w:rsid w:val="0075701C"/>
    <w:rsid w:val="0075718C"/>
    <w:rsid w:val="00757C28"/>
    <w:rsid w:val="007602DF"/>
    <w:rsid w:val="007606E3"/>
    <w:rsid w:val="00760DED"/>
    <w:rsid w:val="0076123B"/>
    <w:rsid w:val="00761281"/>
    <w:rsid w:val="00761683"/>
    <w:rsid w:val="00761D67"/>
    <w:rsid w:val="007623C8"/>
    <w:rsid w:val="00762753"/>
    <w:rsid w:val="0076328C"/>
    <w:rsid w:val="00763D17"/>
    <w:rsid w:val="007643F1"/>
    <w:rsid w:val="00764A2F"/>
    <w:rsid w:val="007650B5"/>
    <w:rsid w:val="00765F61"/>
    <w:rsid w:val="007664D7"/>
    <w:rsid w:val="00766EAB"/>
    <w:rsid w:val="00767563"/>
    <w:rsid w:val="00767DF5"/>
    <w:rsid w:val="00770BBE"/>
    <w:rsid w:val="007711D1"/>
    <w:rsid w:val="00771DBF"/>
    <w:rsid w:val="00772427"/>
    <w:rsid w:val="007724CD"/>
    <w:rsid w:val="00772CD5"/>
    <w:rsid w:val="00773449"/>
    <w:rsid w:val="00773C79"/>
    <w:rsid w:val="00773EB3"/>
    <w:rsid w:val="00774C63"/>
    <w:rsid w:val="00774E41"/>
    <w:rsid w:val="00774F0A"/>
    <w:rsid w:val="00775C2D"/>
    <w:rsid w:val="00775FB1"/>
    <w:rsid w:val="00776183"/>
    <w:rsid w:val="007763D3"/>
    <w:rsid w:val="00776441"/>
    <w:rsid w:val="00776499"/>
    <w:rsid w:val="007764AA"/>
    <w:rsid w:val="007764C4"/>
    <w:rsid w:val="00776658"/>
    <w:rsid w:val="00776EE7"/>
    <w:rsid w:val="007773C1"/>
    <w:rsid w:val="00777A4D"/>
    <w:rsid w:val="00777CD0"/>
    <w:rsid w:val="00777CE2"/>
    <w:rsid w:val="00777E37"/>
    <w:rsid w:val="0078042E"/>
    <w:rsid w:val="00780978"/>
    <w:rsid w:val="00780A7D"/>
    <w:rsid w:val="00780D0A"/>
    <w:rsid w:val="007810ED"/>
    <w:rsid w:val="0078136F"/>
    <w:rsid w:val="007815C8"/>
    <w:rsid w:val="00781AD1"/>
    <w:rsid w:val="00781B08"/>
    <w:rsid w:val="007821BF"/>
    <w:rsid w:val="007823C3"/>
    <w:rsid w:val="00782789"/>
    <w:rsid w:val="00783033"/>
    <w:rsid w:val="0078310C"/>
    <w:rsid w:val="00783E51"/>
    <w:rsid w:val="0078400F"/>
    <w:rsid w:val="007845A9"/>
    <w:rsid w:val="00784985"/>
    <w:rsid w:val="00784994"/>
    <w:rsid w:val="007849D0"/>
    <w:rsid w:val="00784C4D"/>
    <w:rsid w:val="00784C52"/>
    <w:rsid w:val="007852F9"/>
    <w:rsid w:val="00785588"/>
    <w:rsid w:val="00785C1C"/>
    <w:rsid w:val="00785D0A"/>
    <w:rsid w:val="00785DE5"/>
    <w:rsid w:val="00786299"/>
    <w:rsid w:val="00786451"/>
    <w:rsid w:val="00786514"/>
    <w:rsid w:val="007867FE"/>
    <w:rsid w:val="00786861"/>
    <w:rsid w:val="00786D13"/>
    <w:rsid w:val="00787000"/>
    <w:rsid w:val="00787911"/>
    <w:rsid w:val="00787AAD"/>
    <w:rsid w:val="007901D3"/>
    <w:rsid w:val="007903DA"/>
    <w:rsid w:val="00790639"/>
    <w:rsid w:val="007913D8"/>
    <w:rsid w:val="007915BD"/>
    <w:rsid w:val="00791997"/>
    <w:rsid w:val="00791A7D"/>
    <w:rsid w:val="00792097"/>
    <w:rsid w:val="007920EB"/>
    <w:rsid w:val="00792342"/>
    <w:rsid w:val="007925DB"/>
    <w:rsid w:val="00792BE2"/>
    <w:rsid w:val="00793803"/>
    <w:rsid w:val="00794435"/>
    <w:rsid w:val="0079499C"/>
    <w:rsid w:val="007949D4"/>
    <w:rsid w:val="00794E0C"/>
    <w:rsid w:val="0079564E"/>
    <w:rsid w:val="007958CA"/>
    <w:rsid w:val="00795E23"/>
    <w:rsid w:val="00795F7C"/>
    <w:rsid w:val="00796125"/>
    <w:rsid w:val="00796C67"/>
    <w:rsid w:val="00797D24"/>
    <w:rsid w:val="00797F2F"/>
    <w:rsid w:val="007A0937"/>
    <w:rsid w:val="007A0C78"/>
    <w:rsid w:val="007A1A89"/>
    <w:rsid w:val="007A1C20"/>
    <w:rsid w:val="007A2115"/>
    <w:rsid w:val="007A2A86"/>
    <w:rsid w:val="007A2BEB"/>
    <w:rsid w:val="007A2EC1"/>
    <w:rsid w:val="007A2F1D"/>
    <w:rsid w:val="007A3942"/>
    <w:rsid w:val="007A3C1C"/>
    <w:rsid w:val="007A3DE1"/>
    <w:rsid w:val="007A42B8"/>
    <w:rsid w:val="007A45FC"/>
    <w:rsid w:val="007A5703"/>
    <w:rsid w:val="007A5A7D"/>
    <w:rsid w:val="007A6543"/>
    <w:rsid w:val="007A6F8E"/>
    <w:rsid w:val="007A73FF"/>
    <w:rsid w:val="007A7650"/>
    <w:rsid w:val="007A7DE6"/>
    <w:rsid w:val="007B00E1"/>
    <w:rsid w:val="007B00E2"/>
    <w:rsid w:val="007B01F8"/>
    <w:rsid w:val="007B0576"/>
    <w:rsid w:val="007B0621"/>
    <w:rsid w:val="007B071E"/>
    <w:rsid w:val="007B0DDA"/>
    <w:rsid w:val="007B128B"/>
    <w:rsid w:val="007B1644"/>
    <w:rsid w:val="007B1E85"/>
    <w:rsid w:val="007B3B9B"/>
    <w:rsid w:val="007B4DAF"/>
    <w:rsid w:val="007B513A"/>
    <w:rsid w:val="007B57D1"/>
    <w:rsid w:val="007B5A16"/>
    <w:rsid w:val="007B6054"/>
    <w:rsid w:val="007B632A"/>
    <w:rsid w:val="007B64F9"/>
    <w:rsid w:val="007B6806"/>
    <w:rsid w:val="007B69C0"/>
    <w:rsid w:val="007B70F6"/>
    <w:rsid w:val="007B72AC"/>
    <w:rsid w:val="007B769F"/>
    <w:rsid w:val="007C0B25"/>
    <w:rsid w:val="007C0C12"/>
    <w:rsid w:val="007C14E6"/>
    <w:rsid w:val="007C15B9"/>
    <w:rsid w:val="007C17F1"/>
    <w:rsid w:val="007C1C4D"/>
    <w:rsid w:val="007C2059"/>
    <w:rsid w:val="007C20E6"/>
    <w:rsid w:val="007C2432"/>
    <w:rsid w:val="007C2C74"/>
    <w:rsid w:val="007C30A8"/>
    <w:rsid w:val="007C336D"/>
    <w:rsid w:val="007C3E24"/>
    <w:rsid w:val="007C3E33"/>
    <w:rsid w:val="007C4593"/>
    <w:rsid w:val="007C45C7"/>
    <w:rsid w:val="007C474D"/>
    <w:rsid w:val="007C4836"/>
    <w:rsid w:val="007C4D48"/>
    <w:rsid w:val="007C4F1B"/>
    <w:rsid w:val="007C5A0A"/>
    <w:rsid w:val="007C5B07"/>
    <w:rsid w:val="007C5C31"/>
    <w:rsid w:val="007C5C79"/>
    <w:rsid w:val="007C6561"/>
    <w:rsid w:val="007C6B67"/>
    <w:rsid w:val="007C6DFB"/>
    <w:rsid w:val="007D156F"/>
    <w:rsid w:val="007D19A5"/>
    <w:rsid w:val="007D2317"/>
    <w:rsid w:val="007D2355"/>
    <w:rsid w:val="007D24D0"/>
    <w:rsid w:val="007D2A8E"/>
    <w:rsid w:val="007D36CE"/>
    <w:rsid w:val="007D39A2"/>
    <w:rsid w:val="007D3EBF"/>
    <w:rsid w:val="007D41A8"/>
    <w:rsid w:val="007D42BC"/>
    <w:rsid w:val="007D48BA"/>
    <w:rsid w:val="007D4F42"/>
    <w:rsid w:val="007D50DB"/>
    <w:rsid w:val="007D5BEC"/>
    <w:rsid w:val="007D5E41"/>
    <w:rsid w:val="007D5E52"/>
    <w:rsid w:val="007D61A5"/>
    <w:rsid w:val="007D640F"/>
    <w:rsid w:val="007D6C98"/>
    <w:rsid w:val="007D797A"/>
    <w:rsid w:val="007D7B05"/>
    <w:rsid w:val="007D7CB3"/>
    <w:rsid w:val="007E03DC"/>
    <w:rsid w:val="007E05B5"/>
    <w:rsid w:val="007E0D6E"/>
    <w:rsid w:val="007E0F29"/>
    <w:rsid w:val="007E26A6"/>
    <w:rsid w:val="007E292F"/>
    <w:rsid w:val="007E3671"/>
    <w:rsid w:val="007E3939"/>
    <w:rsid w:val="007E416C"/>
    <w:rsid w:val="007E43FB"/>
    <w:rsid w:val="007E4973"/>
    <w:rsid w:val="007E4DE3"/>
    <w:rsid w:val="007E4E55"/>
    <w:rsid w:val="007E5403"/>
    <w:rsid w:val="007E5A96"/>
    <w:rsid w:val="007E5BB8"/>
    <w:rsid w:val="007E5DFE"/>
    <w:rsid w:val="007E621F"/>
    <w:rsid w:val="007E6330"/>
    <w:rsid w:val="007E6691"/>
    <w:rsid w:val="007E70C9"/>
    <w:rsid w:val="007E72EE"/>
    <w:rsid w:val="007E776A"/>
    <w:rsid w:val="007E78A5"/>
    <w:rsid w:val="007F0763"/>
    <w:rsid w:val="007F07C1"/>
    <w:rsid w:val="007F095A"/>
    <w:rsid w:val="007F0A4F"/>
    <w:rsid w:val="007F0E6B"/>
    <w:rsid w:val="007F1814"/>
    <w:rsid w:val="007F200D"/>
    <w:rsid w:val="007F251E"/>
    <w:rsid w:val="007F290E"/>
    <w:rsid w:val="007F2AC7"/>
    <w:rsid w:val="007F2BF9"/>
    <w:rsid w:val="007F2D32"/>
    <w:rsid w:val="007F2D8F"/>
    <w:rsid w:val="007F3807"/>
    <w:rsid w:val="007F3E52"/>
    <w:rsid w:val="007F4A7E"/>
    <w:rsid w:val="007F4AB6"/>
    <w:rsid w:val="007F4BE1"/>
    <w:rsid w:val="007F545B"/>
    <w:rsid w:val="007F5846"/>
    <w:rsid w:val="007F5B53"/>
    <w:rsid w:val="007F5D22"/>
    <w:rsid w:val="007F5F8A"/>
    <w:rsid w:val="007F644B"/>
    <w:rsid w:val="007F682E"/>
    <w:rsid w:val="007F69AD"/>
    <w:rsid w:val="007F6E6E"/>
    <w:rsid w:val="007F725F"/>
    <w:rsid w:val="007F73C9"/>
    <w:rsid w:val="007F755E"/>
    <w:rsid w:val="007F78F1"/>
    <w:rsid w:val="008002A8"/>
    <w:rsid w:val="0080098C"/>
    <w:rsid w:val="00800FD3"/>
    <w:rsid w:val="0080111B"/>
    <w:rsid w:val="0080181B"/>
    <w:rsid w:val="00801B00"/>
    <w:rsid w:val="00802709"/>
    <w:rsid w:val="0080282A"/>
    <w:rsid w:val="00802BCB"/>
    <w:rsid w:val="00802DC4"/>
    <w:rsid w:val="00802DE7"/>
    <w:rsid w:val="0080346D"/>
    <w:rsid w:val="008036C2"/>
    <w:rsid w:val="00804156"/>
    <w:rsid w:val="00804C29"/>
    <w:rsid w:val="0080522F"/>
    <w:rsid w:val="008053AC"/>
    <w:rsid w:val="0080550D"/>
    <w:rsid w:val="00805BBD"/>
    <w:rsid w:val="00805D2F"/>
    <w:rsid w:val="00806336"/>
    <w:rsid w:val="00806672"/>
    <w:rsid w:val="00806ED5"/>
    <w:rsid w:val="0080727F"/>
    <w:rsid w:val="00807F49"/>
    <w:rsid w:val="00810199"/>
    <w:rsid w:val="008106E6"/>
    <w:rsid w:val="00810957"/>
    <w:rsid w:val="00810CD1"/>
    <w:rsid w:val="008114D2"/>
    <w:rsid w:val="0081172A"/>
    <w:rsid w:val="00811E27"/>
    <w:rsid w:val="008120EF"/>
    <w:rsid w:val="008124BE"/>
    <w:rsid w:val="00812667"/>
    <w:rsid w:val="008140D7"/>
    <w:rsid w:val="00814BF7"/>
    <w:rsid w:val="00814C64"/>
    <w:rsid w:val="00815C25"/>
    <w:rsid w:val="00815C4C"/>
    <w:rsid w:val="00816110"/>
    <w:rsid w:val="0081684B"/>
    <w:rsid w:val="008169C4"/>
    <w:rsid w:val="00816AA5"/>
    <w:rsid w:val="00816D0D"/>
    <w:rsid w:val="00816FF7"/>
    <w:rsid w:val="00817A26"/>
    <w:rsid w:val="00817E0C"/>
    <w:rsid w:val="00817E9F"/>
    <w:rsid w:val="00820321"/>
    <w:rsid w:val="00820E5E"/>
    <w:rsid w:val="00821636"/>
    <w:rsid w:val="00821A1A"/>
    <w:rsid w:val="00821ACF"/>
    <w:rsid w:val="008220C8"/>
    <w:rsid w:val="00822410"/>
    <w:rsid w:val="00822899"/>
    <w:rsid w:val="00823010"/>
    <w:rsid w:val="00823CB1"/>
    <w:rsid w:val="00823EC4"/>
    <w:rsid w:val="008246F2"/>
    <w:rsid w:val="008248FF"/>
    <w:rsid w:val="008249F7"/>
    <w:rsid w:val="00824E73"/>
    <w:rsid w:val="008253E7"/>
    <w:rsid w:val="00825EC9"/>
    <w:rsid w:val="0082634A"/>
    <w:rsid w:val="008263AC"/>
    <w:rsid w:val="00826ED1"/>
    <w:rsid w:val="0082745A"/>
    <w:rsid w:val="00827540"/>
    <w:rsid w:val="00827E34"/>
    <w:rsid w:val="00827FD2"/>
    <w:rsid w:val="00827FD6"/>
    <w:rsid w:val="008307E7"/>
    <w:rsid w:val="00830832"/>
    <w:rsid w:val="008311DD"/>
    <w:rsid w:val="00831C6D"/>
    <w:rsid w:val="00831D6B"/>
    <w:rsid w:val="008320A2"/>
    <w:rsid w:val="00832210"/>
    <w:rsid w:val="008324CE"/>
    <w:rsid w:val="00832CF5"/>
    <w:rsid w:val="008335A1"/>
    <w:rsid w:val="008338DD"/>
    <w:rsid w:val="00833954"/>
    <w:rsid w:val="00833A2C"/>
    <w:rsid w:val="00833F79"/>
    <w:rsid w:val="0083423C"/>
    <w:rsid w:val="0083471C"/>
    <w:rsid w:val="00834A4A"/>
    <w:rsid w:val="00835690"/>
    <w:rsid w:val="00835A54"/>
    <w:rsid w:val="00835E8D"/>
    <w:rsid w:val="00837106"/>
    <w:rsid w:val="00837113"/>
    <w:rsid w:val="0083736B"/>
    <w:rsid w:val="00837F6E"/>
    <w:rsid w:val="008407FD"/>
    <w:rsid w:val="008410C4"/>
    <w:rsid w:val="0084196F"/>
    <w:rsid w:val="00841A0C"/>
    <w:rsid w:val="00841E25"/>
    <w:rsid w:val="0084229C"/>
    <w:rsid w:val="008423ED"/>
    <w:rsid w:val="008425D0"/>
    <w:rsid w:val="00842953"/>
    <w:rsid w:val="008429A2"/>
    <w:rsid w:val="00842D84"/>
    <w:rsid w:val="0084307C"/>
    <w:rsid w:val="0084332F"/>
    <w:rsid w:val="0084338C"/>
    <w:rsid w:val="008435DD"/>
    <w:rsid w:val="008439C9"/>
    <w:rsid w:val="00843D61"/>
    <w:rsid w:val="00843FA2"/>
    <w:rsid w:val="00844423"/>
    <w:rsid w:val="0084443F"/>
    <w:rsid w:val="00844AB1"/>
    <w:rsid w:val="00844BDD"/>
    <w:rsid w:val="00844CBA"/>
    <w:rsid w:val="00844EE7"/>
    <w:rsid w:val="00844F65"/>
    <w:rsid w:val="00844F74"/>
    <w:rsid w:val="00845003"/>
    <w:rsid w:val="008453B8"/>
    <w:rsid w:val="00845B7F"/>
    <w:rsid w:val="00846187"/>
    <w:rsid w:val="00846247"/>
    <w:rsid w:val="008470D3"/>
    <w:rsid w:val="008470E6"/>
    <w:rsid w:val="00847192"/>
    <w:rsid w:val="00847625"/>
    <w:rsid w:val="008502D9"/>
    <w:rsid w:val="00850D45"/>
    <w:rsid w:val="008518C9"/>
    <w:rsid w:val="00851E4D"/>
    <w:rsid w:val="00851EAB"/>
    <w:rsid w:val="00852630"/>
    <w:rsid w:val="008528FA"/>
    <w:rsid w:val="008529AC"/>
    <w:rsid w:val="008530D8"/>
    <w:rsid w:val="00853275"/>
    <w:rsid w:val="00853B9E"/>
    <w:rsid w:val="00853FAF"/>
    <w:rsid w:val="008540DC"/>
    <w:rsid w:val="00854428"/>
    <w:rsid w:val="00854C1D"/>
    <w:rsid w:val="008550FD"/>
    <w:rsid w:val="00855132"/>
    <w:rsid w:val="008551C7"/>
    <w:rsid w:val="008559D4"/>
    <w:rsid w:val="00855C7E"/>
    <w:rsid w:val="00855FA8"/>
    <w:rsid w:val="00856127"/>
    <w:rsid w:val="0085616A"/>
    <w:rsid w:val="00856FAB"/>
    <w:rsid w:val="00857091"/>
    <w:rsid w:val="008573F4"/>
    <w:rsid w:val="00857421"/>
    <w:rsid w:val="008574A1"/>
    <w:rsid w:val="00857C6A"/>
    <w:rsid w:val="00860860"/>
    <w:rsid w:val="00860D96"/>
    <w:rsid w:val="00861DF5"/>
    <w:rsid w:val="00862177"/>
    <w:rsid w:val="00862585"/>
    <w:rsid w:val="00862BF8"/>
    <w:rsid w:val="00862CC8"/>
    <w:rsid w:val="008636E3"/>
    <w:rsid w:val="00863773"/>
    <w:rsid w:val="00863B99"/>
    <w:rsid w:val="008640D2"/>
    <w:rsid w:val="008644F9"/>
    <w:rsid w:val="008645D9"/>
    <w:rsid w:val="008648C9"/>
    <w:rsid w:val="00864B1D"/>
    <w:rsid w:val="00865436"/>
    <w:rsid w:val="0086587C"/>
    <w:rsid w:val="0086607F"/>
    <w:rsid w:val="008666B7"/>
    <w:rsid w:val="00866D20"/>
    <w:rsid w:val="00867091"/>
    <w:rsid w:val="008700DB"/>
    <w:rsid w:val="00870334"/>
    <w:rsid w:val="00870D40"/>
    <w:rsid w:val="00870D88"/>
    <w:rsid w:val="0087129E"/>
    <w:rsid w:val="00871479"/>
    <w:rsid w:val="00871568"/>
    <w:rsid w:val="008718A7"/>
    <w:rsid w:val="008721E6"/>
    <w:rsid w:val="0087244B"/>
    <w:rsid w:val="0087248D"/>
    <w:rsid w:val="00872564"/>
    <w:rsid w:val="00872A4F"/>
    <w:rsid w:val="00872C4E"/>
    <w:rsid w:val="00873E90"/>
    <w:rsid w:val="0087406B"/>
    <w:rsid w:val="0087441E"/>
    <w:rsid w:val="008744B3"/>
    <w:rsid w:val="008752C1"/>
    <w:rsid w:val="008753C7"/>
    <w:rsid w:val="00875578"/>
    <w:rsid w:val="00875E26"/>
    <w:rsid w:val="008763D3"/>
    <w:rsid w:val="00876902"/>
    <w:rsid w:val="00876D13"/>
    <w:rsid w:val="00877021"/>
    <w:rsid w:val="008802E2"/>
    <w:rsid w:val="0088068A"/>
    <w:rsid w:val="00880D6B"/>
    <w:rsid w:val="00880DA7"/>
    <w:rsid w:val="00881065"/>
    <w:rsid w:val="008813B2"/>
    <w:rsid w:val="00881436"/>
    <w:rsid w:val="00881549"/>
    <w:rsid w:val="00881E70"/>
    <w:rsid w:val="00881FE2"/>
    <w:rsid w:val="008823F8"/>
    <w:rsid w:val="00883C6F"/>
    <w:rsid w:val="00883F97"/>
    <w:rsid w:val="00884495"/>
    <w:rsid w:val="008844CF"/>
    <w:rsid w:val="00885778"/>
    <w:rsid w:val="00885A13"/>
    <w:rsid w:val="00885D07"/>
    <w:rsid w:val="00885F80"/>
    <w:rsid w:val="00886160"/>
    <w:rsid w:val="00886331"/>
    <w:rsid w:val="0088651C"/>
    <w:rsid w:val="0088664B"/>
    <w:rsid w:val="00886682"/>
    <w:rsid w:val="00887369"/>
    <w:rsid w:val="0088754C"/>
    <w:rsid w:val="00887694"/>
    <w:rsid w:val="00887C8E"/>
    <w:rsid w:val="00887F8E"/>
    <w:rsid w:val="00890021"/>
    <w:rsid w:val="0089050D"/>
    <w:rsid w:val="00890C58"/>
    <w:rsid w:val="00890ED7"/>
    <w:rsid w:val="00891094"/>
    <w:rsid w:val="008916E9"/>
    <w:rsid w:val="0089179D"/>
    <w:rsid w:val="008918B6"/>
    <w:rsid w:val="0089190F"/>
    <w:rsid w:val="0089210E"/>
    <w:rsid w:val="00892170"/>
    <w:rsid w:val="008922B4"/>
    <w:rsid w:val="00892C2C"/>
    <w:rsid w:val="0089358A"/>
    <w:rsid w:val="00894328"/>
    <w:rsid w:val="00894662"/>
    <w:rsid w:val="00894977"/>
    <w:rsid w:val="008950F0"/>
    <w:rsid w:val="008955E5"/>
    <w:rsid w:val="00895C1E"/>
    <w:rsid w:val="00895D21"/>
    <w:rsid w:val="00897967"/>
    <w:rsid w:val="008A0D17"/>
    <w:rsid w:val="008A1444"/>
    <w:rsid w:val="008A15D9"/>
    <w:rsid w:val="008A1709"/>
    <w:rsid w:val="008A1CC4"/>
    <w:rsid w:val="008A2094"/>
    <w:rsid w:val="008A242E"/>
    <w:rsid w:val="008A2AE6"/>
    <w:rsid w:val="008A3193"/>
    <w:rsid w:val="008A336C"/>
    <w:rsid w:val="008A48FB"/>
    <w:rsid w:val="008A4EFD"/>
    <w:rsid w:val="008A5D77"/>
    <w:rsid w:val="008A5EF1"/>
    <w:rsid w:val="008A6DE3"/>
    <w:rsid w:val="008A6EAF"/>
    <w:rsid w:val="008A6F19"/>
    <w:rsid w:val="008A7ACB"/>
    <w:rsid w:val="008A7CE4"/>
    <w:rsid w:val="008B06C5"/>
    <w:rsid w:val="008B077D"/>
    <w:rsid w:val="008B0A95"/>
    <w:rsid w:val="008B1865"/>
    <w:rsid w:val="008B18FE"/>
    <w:rsid w:val="008B1E05"/>
    <w:rsid w:val="008B21C3"/>
    <w:rsid w:val="008B2386"/>
    <w:rsid w:val="008B244A"/>
    <w:rsid w:val="008B258D"/>
    <w:rsid w:val="008B2621"/>
    <w:rsid w:val="008B2759"/>
    <w:rsid w:val="008B27C6"/>
    <w:rsid w:val="008B2A25"/>
    <w:rsid w:val="008B3C4E"/>
    <w:rsid w:val="008B3F8A"/>
    <w:rsid w:val="008B49CD"/>
    <w:rsid w:val="008B4BB9"/>
    <w:rsid w:val="008B50F0"/>
    <w:rsid w:val="008B549F"/>
    <w:rsid w:val="008B54C9"/>
    <w:rsid w:val="008B5BA0"/>
    <w:rsid w:val="008B5EDB"/>
    <w:rsid w:val="008B601C"/>
    <w:rsid w:val="008B656A"/>
    <w:rsid w:val="008B6662"/>
    <w:rsid w:val="008B68C0"/>
    <w:rsid w:val="008B6DE7"/>
    <w:rsid w:val="008B7025"/>
    <w:rsid w:val="008B74FF"/>
    <w:rsid w:val="008B78BC"/>
    <w:rsid w:val="008B7F65"/>
    <w:rsid w:val="008C067B"/>
    <w:rsid w:val="008C070B"/>
    <w:rsid w:val="008C0987"/>
    <w:rsid w:val="008C119B"/>
    <w:rsid w:val="008C1F5F"/>
    <w:rsid w:val="008C2638"/>
    <w:rsid w:val="008C2680"/>
    <w:rsid w:val="008C27AB"/>
    <w:rsid w:val="008C2CD8"/>
    <w:rsid w:val="008C3719"/>
    <w:rsid w:val="008C384F"/>
    <w:rsid w:val="008C3915"/>
    <w:rsid w:val="008C476E"/>
    <w:rsid w:val="008C48EE"/>
    <w:rsid w:val="008C4AE7"/>
    <w:rsid w:val="008C4F99"/>
    <w:rsid w:val="008C526F"/>
    <w:rsid w:val="008C669C"/>
    <w:rsid w:val="008C68AA"/>
    <w:rsid w:val="008C695D"/>
    <w:rsid w:val="008C6E0F"/>
    <w:rsid w:val="008C6E32"/>
    <w:rsid w:val="008C722E"/>
    <w:rsid w:val="008C729F"/>
    <w:rsid w:val="008C7408"/>
    <w:rsid w:val="008C7982"/>
    <w:rsid w:val="008D04F6"/>
    <w:rsid w:val="008D072C"/>
    <w:rsid w:val="008D0D8D"/>
    <w:rsid w:val="008D0F6A"/>
    <w:rsid w:val="008D1023"/>
    <w:rsid w:val="008D19BA"/>
    <w:rsid w:val="008D4010"/>
    <w:rsid w:val="008D4436"/>
    <w:rsid w:val="008D4B94"/>
    <w:rsid w:val="008D51BE"/>
    <w:rsid w:val="008D5340"/>
    <w:rsid w:val="008D57DB"/>
    <w:rsid w:val="008D58CC"/>
    <w:rsid w:val="008D6530"/>
    <w:rsid w:val="008D6E1D"/>
    <w:rsid w:val="008D7B4E"/>
    <w:rsid w:val="008D7E2E"/>
    <w:rsid w:val="008E05AC"/>
    <w:rsid w:val="008E0673"/>
    <w:rsid w:val="008E071C"/>
    <w:rsid w:val="008E074B"/>
    <w:rsid w:val="008E0A03"/>
    <w:rsid w:val="008E0AA5"/>
    <w:rsid w:val="008E0DA0"/>
    <w:rsid w:val="008E123A"/>
    <w:rsid w:val="008E18DB"/>
    <w:rsid w:val="008E19E0"/>
    <w:rsid w:val="008E2238"/>
    <w:rsid w:val="008E2552"/>
    <w:rsid w:val="008E2582"/>
    <w:rsid w:val="008E34C9"/>
    <w:rsid w:val="008E45C0"/>
    <w:rsid w:val="008E4627"/>
    <w:rsid w:val="008E494F"/>
    <w:rsid w:val="008E51AD"/>
    <w:rsid w:val="008E549D"/>
    <w:rsid w:val="008E5940"/>
    <w:rsid w:val="008E59ED"/>
    <w:rsid w:val="008E5EDE"/>
    <w:rsid w:val="008E6663"/>
    <w:rsid w:val="008E74A5"/>
    <w:rsid w:val="008E7618"/>
    <w:rsid w:val="008E7A23"/>
    <w:rsid w:val="008E7B94"/>
    <w:rsid w:val="008E7DE9"/>
    <w:rsid w:val="008F0178"/>
    <w:rsid w:val="008F0A0C"/>
    <w:rsid w:val="008F0A6E"/>
    <w:rsid w:val="008F0B6A"/>
    <w:rsid w:val="008F0E88"/>
    <w:rsid w:val="008F0EFD"/>
    <w:rsid w:val="008F100B"/>
    <w:rsid w:val="008F111C"/>
    <w:rsid w:val="008F1741"/>
    <w:rsid w:val="008F2264"/>
    <w:rsid w:val="008F27CA"/>
    <w:rsid w:val="008F2ADD"/>
    <w:rsid w:val="008F2BA1"/>
    <w:rsid w:val="008F2ECA"/>
    <w:rsid w:val="008F420F"/>
    <w:rsid w:val="008F46C8"/>
    <w:rsid w:val="008F46CC"/>
    <w:rsid w:val="008F4E32"/>
    <w:rsid w:val="008F6076"/>
    <w:rsid w:val="008F6327"/>
    <w:rsid w:val="008F63A6"/>
    <w:rsid w:val="008F68FE"/>
    <w:rsid w:val="008F71A3"/>
    <w:rsid w:val="008F73B4"/>
    <w:rsid w:val="008F7872"/>
    <w:rsid w:val="008F7943"/>
    <w:rsid w:val="008F7C3D"/>
    <w:rsid w:val="008F7DD0"/>
    <w:rsid w:val="009009F3"/>
    <w:rsid w:val="00900AE9"/>
    <w:rsid w:val="00900D85"/>
    <w:rsid w:val="00900EAE"/>
    <w:rsid w:val="009010EF"/>
    <w:rsid w:val="00901545"/>
    <w:rsid w:val="009015C0"/>
    <w:rsid w:val="0090175E"/>
    <w:rsid w:val="00901DC4"/>
    <w:rsid w:val="00902238"/>
    <w:rsid w:val="00902261"/>
    <w:rsid w:val="00902617"/>
    <w:rsid w:val="00903447"/>
    <w:rsid w:val="00903693"/>
    <w:rsid w:val="009037EF"/>
    <w:rsid w:val="00903863"/>
    <w:rsid w:val="00903A4B"/>
    <w:rsid w:val="00904348"/>
    <w:rsid w:val="0090458D"/>
    <w:rsid w:val="0090498A"/>
    <w:rsid w:val="00904B0F"/>
    <w:rsid w:val="00904F9C"/>
    <w:rsid w:val="0090638F"/>
    <w:rsid w:val="009066B7"/>
    <w:rsid w:val="00906722"/>
    <w:rsid w:val="00906903"/>
    <w:rsid w:val="00907108"/>
    <w:rsid w:val="009072F4"/>
    <w:rsid w:val="00907A5F"/>
    <w:rsid w:val="00907DCB"/>
    <w:rsid w:val="00907F39"/>
    <w:rsid w:val="00910384"/>
    <w:rsid w:val="009117E0"/>
    <w:rsid w:val="00911BEE"/>
    <w:rsid w:val="00911D7A"/>
    <w:rsid w:val="00911DCE"/>
    <w:rsid w:val="009127D6"/>
    <w:rsid w:val="009128A0"/>
    <w:rsid w:val="00912A17"/>
    <w:rsid w:val="00912E85"/>
    <w:rsid w:val="00913083"/>
    <w:rsid w:val="0091319E"/>
    <w:rsid w:val="009132B0"/>
    <w:rsid w:val="00913854"/>
    <w:rsid w:val="009139E0"/>
    <w:rsid w:val="00915457"/>
    <w:rsid w:val="00915788"/>
    <w:rsid w:val="0091591E"/>
    <w:rsid w:val="00915AD9"/>
    <w:rsid w:val="00915D9D"/>
    <w:rsid w:val="009165FE"/>
    <w:rsid w:val="0091728C"/>
    <w:rsid w:val="00917D3B"/>
    <w:rsid w:val="00920838"/>
    <w:rsid w:val="0092083F"/>
    <w:rsid w:val="00920E8A"/>
    <w:rsid w:val="009212A0"/>
    <w:rsid w:val="009214F6"/>
    <w:rsid w:val="009215B3"/>
    <w:rsid w:val="0092178E"/>
    <w:rsid w:val="00921A6D"/>
    <w:rsid w:val="00921BD7"/>
    <w:rsid w:val="00922158"/>
    <w:rsid w:val="00922277"/>
    <w:rsid w:val="0092275F"/>
    <w:rsid w:val="00922EC2"/>
    <w:rsid w:val="009230C5"/>
    <w:rsid w:val="00924040"/>
    <w:rsid w:val="0092423E"/>
    <w:rsid w:val="0092434A"/>
    <w:rsid w:val="00924EFF"/>
    <w:rsid w:val="009251E6"/>
    <w:rsid w:val="0092659B"/>
    <w:rsid w:val="00926809"/>
    <w:rsid w:val="009268A2"/>
    <w:rsid w:val="009271BB"/>
    <w:rsid w:val="009277C6"/>
    <w:rsid w:val="00927BFC"/>
    <w:rsid w:val="00927D0E"/>
    <w:rsid w:val="009300FC"/>
    <w:rsid w:val="009305A3"/>
    <w:rsid w:val="00930BA3"/>
    <w:rsid w:val="009313C5"/>
    <w:rsid w:val="00931552"/>
    <w:rsid w:val="00931565"/>
    <w:rsid w:val="00931702"/>
    <w:rsid w:val="009319F3"/>
    <w:rsid w:val="00931DF3"/>
    <w:rsid w:val="00931F6F"/>
    <w:rsid w:val="009321DD"/>
    <w:rsid w:val="0093235C"/>
    <w:rsid w:val="009325E3"/>
    <w:rsid w:val="00932B6B"/>
    <w:rsid w:val="00932FD7"/>
    <w:rsid w:val="009331BB"/>
    <w:rsid w:val="00933858"/>
    <w:rsid w:val="009339DA"/>
    <w:rsid w:val="00933EE9"/>
    <w:rsid w:val="0093404D"/>
    <w:rsid w:val="009341FC"/>
    <w:rsid w:val="00934687"/>
    <w:rsid w:val="00934892"/>
    <w:rsid w:val="00934B7B"/>
    <w:rsid w:val="00934F73"/>
    <w:rsid w:val="00935A6B"/>
    <w:rsid w:val="00935D5F"/>
    <w:rsid w:val="009364AA"/>
    <w:rsid w:val="00936784"/>
    <w:rsid w:val="00936E26"/>
    <w:rsid w:val="00936EF8"/>
    <w:rsid w:val="0093790C"/>
    <w:rsid w:val="00937C4B"/>
    <w:rsid w:val="00937CA7"/>
    <w:rsid w:val="00937D80"/>
    <w:rsid w:val="009401F6"/>
    <w:rsid w:val="0094022B"/>
    <w:rsid w:val="0094040E"/>
    <w:rsid w:val="00940521"/>
    <w:rsid w:val="00940A4E"/>
    <w:rsid w:val="00940B80"/>
    <w:rsid w:val="00940DB4"/>
    <w:rsid w:val="009410A1"/>
    <w:rsid w:val="009410B8"/>
    <w:rsid w:val="009412AD"/>
    <w:rsid w:val="009415AF"/>
    <w:rsid w:val="00941D29"/>
    <w:rsid w:val="009423F3"/>
    <w:rsid w:val="0094296D"/>
    <w:rsid w:val="00942E84"/>
    <w:rsid w:val="00943E3F"/>
    <w:rsid w:val="0094416C"/>
    <w:rsid w:val="00944584"/>
    <w:rsid w:val="0094479F"/>
    <w:rsid w:val="00945673"/>
    <w:rsid w:val="00945990"/>
    <w:rsid w:val="00946053"/>
    <w:rsid w:val="00946939"/>
    <w:rsid w:val="00946C0C"/>
    <w:rsid w:val="00946CE4"/>
    <w:rsid w:val="00946E60"/>
    <w:rsid w:val="0094756A"/>
    <w:rsid w:val="00947CCD"/>
    <w:rsid w:val="00947EFF"/>
    <w:rsid w:val="00950AA7"/>
    <w:rsid w:val="00950DB6"/>
    <w:rsid w:val="00950E18"/>
    <w:rsid w:val="00950FE0"/>
    <w:rsid w:val="009512E1"/>
    <w:rsid w:val="00951C06"/>
    <w:rsid w:val="00951CD2"/>
    <w:rsid w:val="00951FCB"/>
    <w:rsid w:val="00952072"/>
    <w:rsid w:val="00952096"/>
    <w:rsid w:val="009529FE"/>
    <w:rsid w:val="00953141"/>
    <w:rsid w:val="0095368B"/>
    <w:rsid w:val="0095375E"/>
    <w:rsid w:val="00953B68"/>
    <w:rsid w:val="00953C19"/>
    <w:rsid w:val="00953E37"/>
    <w:rsid w:val="0095450B"/>
    <w:rsid w:val="009548A2"/>
    <w:rsid w:val="00954966"/>
    <w:rsid w:val="00954CFA"/>
    <w:rsid w:val="00954FA8"/>
    <w:rsid w:val="009555E4"/>
    <w:rsid w:val="00955DD3"/>
    <w:rsid w:val="00955EC0"/>
    <w:rsid w:val="009560B0"/>
    <w:rsid w:val="00956498"/>
    <w:rsid w:val="009567C5"/>
    <w:rsid w:val="00956B63"/>
    <w:rsid w:val="00957301"/>
    <w:rsid w:val="00957518"/>
    <w:rsid w:val="00957871"/>
    <w:rsid w:val="00957967"/>
    <w:rsid w:val="00957B08"/>
    <w:rsid w:val="00957CF0"/>
    <w:rsid w:val="00957DF7"/>
    <w:rsid w:val="009606EE"/>
    <w:rsid w:val="0096098B"/>
    <w:rsid w:val="009609BA"/>
    <w:rsid w:val="00960C43"/>
    <w:rsid w:val="00961161"/>
    <w:rsid w:val="009613C9"/>
    <w:rsid w:val="0096185C"/>
    <w:rsid w:val="00961AFE"/>
    <w:rsid w:val="00961C94"/>
    <w:rsid w:val="00961FD3"/>
    <w:rsid w:val="009620B5"/>
    <w:rsid w:val="0096227D"/>
    <w:rsid w:val="00962D4B"/>
    <w:rsid w:val="00963604"/>
    <w:rsid w:val="00963C50"/>
    <w:rsid w:val="00964C9F"/>
    <w:rsid w:val="00964F38"/>
    <w:rsid w:val="00965BB4"/>
    <w:rsid w:val="00965CB8"/>
    <w:rsid w:val="00965E95"/>
    <w:rsid w:val="00966A96"/>
    <w:rsid w:val="00966BD0"/>
    <w:rsid w:val="009678B5"/>
    <w:rsid w:val="00967916"/>
    <w:rsid w:val="00967A84"/>
    <w:rsid w:val="00967BA2"/>
    <w:rsid w:val="00967FC4"/>
    <w:rsid w:val="009701B0"/>
    <w:rsid w:val="00970910"/>
    <w:rsid w:val="00970C8C"/>
    <w:rsid w:val="009714C9"/>
    <w:rsid w:val="00971E53"/>
    <w:rsid w:val="00972E69"/>
    <w:rsid w:val="00973162"/>
    <w:rsid w:val="009732D9"/>
    <w:rsid w:val="0097341E"/>
    <w:rsid w:val="00973589"/>
    <w:rsid w:val="00973F20"/>
    <w:rsid w:val="00974240"/>
    <w:rsid w:val="00974549"/>
    <w:rsid w:val="00974CB3"/>
    <w:rsid w:val="00974D19"/>
    <w:rsid w:val="00974EE2"/>
    <w:rsid w:val="009751B7"/>
    <w:rsid w:val="009757EF"/>
    <w:rsid w:val="00976111"/>
    <w:rsid w:val="00976C20"/>
    <w:rsid w:val="00976CB4"/>
    <w:rsid w:val="00976E97"/>
    <w:rsid w:val="0097719E"/>
    <w:rsid w:val="009771F2"/>
    <w:rsid w:val="00977A9F"/>
    <w:rsid w:val="00977EFE"/>
    <w:rsid w:val="009805CD"/>
    <w:rsid w:val="00982198"/>
    <w:rsid w:val="009824AB"/>
    <w:rsid w:val="00982605"/>
    <w:rsid w:val="009826CF"/>
    <w:rsid w:val="00982FF2"/>
    <w:rsid w:val="009832A7"/>
    <w:rsid w:val="00983CD0"/>
    <w:rsid w:val="00983EF9"/>
    <w:rsid w:val="009846B5"/>
    <w:rsid w:val="00984B9D"/>
    <w:rsid w:val="0098532B"/>
    <w:rsid w:val="00987B72"/>
    <w:rsid w:val="00987CE8"/>
    <w:rsid w:val="00990F35"/>
    <w:rsid w:val="009910BC"/>
    <w:rsid w:val="009911A0"/>
    <w:rsid w:val="00991587"/>
    <w:rsid w:val="00991734"/>
    <w:rsid w:val="009920F7"/>
    <w:rsid w:val="009923EE"/>
    <w:rsid w:val="009925E6"/>
    <w:rsid w:val="00992DC0"/>
    <w:rsid w:val="00992E9D"/>
    <w:rsid w:val="00992ED5"/>
    <w:rsid w:val="00992F38"/>
    <w:rsid w:val="0099350E"/>
    <w:rsid w:val="009940CE"/>
    <w:rsid w:val="009948DA"/>
    <w:rsid w:val="00995F7A"/>
    <w:rsid w:val="009960B3"/>
    <w:rsid w:val="0099767D"/>
    <w:rsid w:val="009976E6"/>
    <w:rsid w:val="00997894"/>
    <w:rsid w:val="00997B59"/>
    <w:rsid w:val="009A044A"/>
    <w:rsid w:val="009A0515"/>
    <w:rsid w:val="009A0735"/>
    <w:rsid w:val="009A0EAD"/>
    <w:rsid w:val="009A0F3F"/>
    <w:rsid w:val="009A1235"/>
    <w:rsid w:val="009A1662"/>
    <w:rsid w:val="009A1AF5"/>
    <w:rsid w:val="009A1B55"/>
    <w:rsid w:val="009A2087"/>
    <w:rsid w:val="009A2180"/>
    <w:rsid w:val="009A226A"/>
    <w:rsid w:val="009A31A4"/>
    <w:rsid w:val="009A5049"/>
    <w:rsid w:val="009A561A"/>
    <w:rsid w:val="009A5661"/>
    <w:rsid w:val="009A61EF"/>
    <w:rsid w:val="009A6338"/>
    <w:rsid w:val="009A6D62"/>
    <w:rsid w:val="009A7C9A"/>
    <w:rsid w:val="009B1A9C"/>
    <w:rsid w:val="009B2430"/>
    <w:rsid w:val="009B2D4A"/>
    <w:rsid w:val="009B3237"/>
    <w:rsid w:val="009B4570"/>
    <w:rsid w:val="009B47F2"/>
    <w:rsid w:val="009B5094"/>
    <w:rsid w:val="009B5313"/>
    <w:rsid w:val="009B53AD"/>
    <w:rsid w:val="009B57EE"/>
    <w:rsid w:val="009B64AC"/>
    <w:rsid w:val="009B6BB4"/>
    <w:rsid w:val="009B762F"/>
    <w:rsid w:val="009B7B06"/>
    <w:rsid w:val="009B7D87"/>
    <w:rsid w:val="009C004C"/>
    <w:rsid w:val="009C0C1E"/>
    <w:rsid w:val="009C0E5F"/>
    <w:rsid w:val="009C1F27"/>
    <w:rsid w:val="009C1FD5"/>
    <w:rsid w:val="009C2532"/>
    <w:rsid w:val="009C26BD"/>
    <w:rsid w:val="009C27DD"/>
    <w:rsid w:val="009C33C3"/>
    <w:rsid w:val="009C3518"/>
    <w:rsid w:val="009C356C"/>
    <w:rsid w:val="009C515D"/>
    <w:rsid w:val="009C52D0"/>
    <w:rsid w:val="009C5D13"/>
    <w:rsid w:val="009C5FEA"/>
    <w:rsid w:val="009C6343"/>
    <w:rsid w:val="009C6833"/>
    <w:rsid w:val="009C6907"/>
    <w:rsid w:val="009C6E63"/>
    <w:rsid w:val="009C6F6A"/>
    <w:rsid w:val="009C78E3"/>
    <w:rsid w:val="009C7A2E"/>
    <w:rsid w:val="009D00F8"/>
    <w:rsid w:val="009D02E5"/>
    <w:rsid w:val="009D0674"/>
    <w:rsid w:val="009D07DA"/>
    <w:rsid w:val="009D0ED4"/>
    <w:rsid w:val="009D0F55"/>
    <w:rsid w:val="009D1AD9"/>
    <w:rsid w:val="009D1FC4"/>
    <w:rsid w:val="009D2BCB"/>
    <w:rsid w:val="009D2EFE"/>
    <w:rsid w:val="009D36A6"/>
    <w:rsid w:val="009D3B72"/>
    <w:rsid w:val="009D426B"/>
    <w:rsid w:val="009D43A3"/>
    <w:rsid w:val="009D4C50"/>
    <w:rsid w:val="009D584E"/>
    <w:rsid w:val="009D5A04"/>
    <w:rsid w:val="009D5D6A"/>
    <w:rsid w:val="009D5EB2"/>
    <w:rsid w:val="009D61B8"/>
    <w:rsid w:val="009D66AF"/>
    <w:rsid w:val="009D67C1"/>
    <w:rsid w:val="009D7E03"/>
    <w:rsid w:val="009E0B49"/>
    <w:rsid w:val="009E0B5C"/>
    <w:rsid w:val="009E0B82"/>
    <w:rsid w:val="009E0C32"/>
    <w:rsid w:val="009E1074"/>
    <w:rsid w:val="009E15F4"/>
    <w:rsid w:val="009E171A"/>
    <w:rsid w:val="009E1A84"/>
    <w:rsid w:val="009E234C"/>
    <w:rsid w:val="009E244B"/>
    <w:rsid w:val="009E2C42"/>
    <w:rsid w:val="009E3068"/>
    <w:rsid w:val="009E363B"/>
    <w:rsid w:val="009E3A34"/>
    <w:rsid w:val="009E3C0B"/>
    <w:rsid w:val="009E3EA4"/>
    <w:rsid w:val="009E40B0"/>
    <w:rsid w:val="009E434F"/>
    <w:rsid w:val="009E456E"/>
    <w:rsid w:val="009E4649"/>
    <w:rsid w:val="009E49BF"/>
    <w:rsid w:val="009E4A05"/>
    <w:rsid w:val="009E502F"/>
    <w:rsid w:val="009E52C7"/>
    <w:rsid w:val="009E5478"/>
    <w:rsid w:val="009E557C"/>
    <w:rsid w:val="009E5897"/>
    <w:rsid w:val="009E68A0"/>
    <w:rsid w:val="009E6DC8"/>
    <w:rsid w:val="009E6F0A"/>
    <w:rsid w:val="009E702A"/>
    <w:rsid w:val="009E71DA"/>
    <w:rsid w:val="009E7546"/>
    <w:rsid w:val="009E7B1F"/>
    <w:rsid w:val="009F02AE"/>
    <w:rsid w:val="009F036D"/>
    <w:rsid w:val="009F06D3"/>
    <w:rsid w:val="009F0C68"/>
    <w:rsid w:val="009F0DDF"/>
    <w:rsid w:val="009F10AF"/>
    <w:rsid w:val="009F1682"/>
    <w:rsid w:val="009F1CCA"/>
    <w:rsid w:val="009F1E99"/>
    <w:rsid w:val="009F2104"/>
    <w:rsid w:val="009F26BB"/>
    <w:rsid w:val="009F281D"/>
    <w:rsid w:val="009F284E"/>
    <w:rsid w:val="009F2B8B"/>
    <w:rsid w:val="009F37B9"/>
    <w:rsid w:val="009F40FA"/>
    <w:rsid w:val="009F4363"/>
    <w:rsid w:val="009F46A7"/>
    <w:rsid w:val="009F4DF3"/>
    <w:rsid w:val="009F6C67"/>
    <w:rsid w:val="009F7342"/>
    <w:rsid w:val="009F7658"/>
    <w:rsid w:val="009F7885"/>
    <w:rsid w:val="009F7D1E"/>
    <w:rsid w:val="009F7ED6"/>
    <w:rsid w:val="00A0008E"/>
    <w:rsid w:val="00A00569"/>
    <w:rsid w:val="00A00826"/>
    <w:rsid w:val="00A00B10"/>
    <w:rsid w:val="00A00D50"/>
    <w:rsid w:val="00A01062"/>
    <w:rsid w:val="00A01D45"/>
    <w:rsid w:val="00A02310"/>
    <w:rsid w:val="00A02559"/>
    <w:rsid w:val="00A025FC"/>
    <w:rsid w:val="00A02886"/>
    <w:rsid w:val="00A03015"/>
    <w:rsid w:val="00A0325E"/>
    <w:rsid w:val="00A03A7E"/>
    <w:rsid w:val="00A03B5D"/>
    <w:rsid w:val="00A04031"/>
    <w:rsid w:val="00A04277"/>
    <w:rsid w:val="00A042D7"/>
    <w:rsid w:val="00A04427"/>
    <w:rsid w:val="00A04467"/>
    <w:rsid w:val="00A04907"/>
    <w:rsid w:val="00A050E8"/>
    <w:rsid w:val="00A05F30"/>
    <w:rsid w:val="00A0660A"/>
    <w:rsid w:val="00A06C64"/>
    <w:rsid w:val="00A06DFD"/>
    <w:rsid w:val="00A06EBE"/>
    <w:rsid w:val="00A102CF"/>
    <w:rsid w:val="00A105D0"/>
    <w:rsid w:val="00A106FE"/>
    <w:rsid w:val="00A11500"/>
    <w:rsid w:val="00A1162D"/>
    <w:rsid w:val="00A11A02"/>
    <w:rsid w:val="00A1280E"/>
    <w:rsid w:val="00A12D2A"/>
    <w:rsid w:val="00A14538"/>
    <w:rsid w:val="00A150F8"/>
    <w:rsid w:val="00A1544F"/>
    <w:rsid w:val="00A157D5"/>
    <w:rsid w:val="00A1594D"/>
    <w:rsid w:val="00A16C44"/>
    <w:rsid w:val="00A16E55"/>
    <w:rsid w:val="00A17772"/>
    <w:rsid w:val="00A178D3"/>
    <w:rsid w:val="00A17C7F"/>
    <w:rsid w:val="00A17F02"/>
    <w:rsid w:val="00A21360"/>
    <w:rsid w:val="00A21655"/>
    <w:rsid w:val="00A218B2"/>
    <w:rsid w:val="00A22086"/>
    <w:rsid w:val="00A2272C"/>
    <w:rsid w:val="00A22857"/>
    <w:rsid w:val="00A22897"/>
    <w:rsid w:val="00A228D8"/>
    <w:rsid w:val="00A22B31"/>
    <w:rsid w:val="00A231D1"/>
    <w:rsid w:val="00A23283"/>
    <w:rsid w:val="00A23310"/>
    <w:rsid w:val="00A236E5"/>
    <w:rsid w:val="00A23A3B"/>
    <w:rsid w:val="00A23FFF"/>
    <w:rsid w:val="00A24035"/>
    <w:rsid w:val="00A2540F"/>
    <w:rsid w:val="00A25C14"/>
    <w:rsid w:val="00A25CBF"/>
    <w:rsid w:val="00A25DB8"/>
    <w:rsid w:val="00A2646E"/>
    <w:rsid w:val="00A2686B"/>
    <w:rsid w:val="00A26BF3"/>
    <w:rsid w:val="00A270C2"/>
    <w:rsid w:val="00A27220"/>
    <w:rsid w:val="00A27236"/>
    <w:rsid w:val="00A27424"/>
    <w:rsid w:val="00A27540"/>
    <w:rsid w:val="00A27706"/>
    <w:rsid w:val="00A27D80"/>
    <w:rsid w:val="00A3052C"/>
    <w:rsid w:val="00A306D9"/>
    <w:rsid w:val="00A3187E"/>
    <w:rsid w:val="00A31B8A"/>
    <w:rsid w:val="00A32034"/>
    <w:rsid w:val="00A32443"/>
    <w:rsid w:val="00A330FE"/>
    <w:rsid w:val="00A33705"/>
    <w:rsid w:val="00A338F1"/>
    <w:rsid w:val="00A342AA"/>
    <w:rsid w:val="00A34C5F"/>
    <w:rsid w:val="00A3509D"/>
    <w:rsid w:val="00A357CB"/>
    <w:rsid w:val="00A358C5"/>
    <w:rsid w:val="00A35A2C"/>
    <w:rsid w:val="00A35CF5"/>
    <w:rsid w:val="00A361F9"/>
    <w:rsid w:val="00A36977"/>
    <w:rsid w:val="00A36D53"/>
    <w:rsid w:val="00A36EFC"/>
    <w:rsid w:val="00A37331"/>
    <w:rsid w:val="00A3785C"/>
    <w:rsid w:val="00A37E14"/>
    <w:rsid w:val="00A37F48"/>
    <w:rsid w:val="00A4007B"/>
    <w:rsid w:val="00A40270"/>
    <w:rsid w:val="00A40310"/>
    <w:rsid w:val="00A40A99"/>
    <w:rsid w:val="00A40BDA"/>
    <w:rsid w:val="00A40D9C"/>
    <w:rsid w:val="00A40E1A"/>
    <w:rsid w:val="00A41373"/>
    <w:rsid w:val="00A413F7"/>
    <w:rsid w:val="00A41506"/>
    <w:rsid w:val="00A41E8B"/>
    <w:rsid w:val="00A426FF"/>
    <w:rsid w:val="00A4283F"/>
    <w:rsid w:val="00A43063"/>
    <w:rsid w:val="00A43612"/>
    <w:rsid w:val="00A43911"/>
    <w:rsid w:val="00A441D1"/>
    <w:rsid w:val="00A442B0"/>
    <w:rsid w:val="00A44D56"/>
    <w:rsid w:val="00A45507"/>
    <w:rsid w:val="00A463A7"/>
    <w:rsid w:val="00A471FD"/>
    <w:rsid w:val="00A47FBE"/>
    <w:rsid w:val="00A50AA5"/>
    <w:rsid w:val="00A50CFC"/>
    <w:rsid w:val="00A50E6E"/>
    <w:rsid w:val="00A50FD0"/>
    <w:rsid w:val="00A51409"/>
    <w:rsid w:val="00A51651"/>
    <w:rsid w:val="00A52DA2"/>
    <w:rsid w:val="00A52FC4"/>
    <w:rsid w:val="00A53917"/>
    <w:rsid w:val="00A5448E"/>
    <w:rsid w:val="00A547D9"/>
    <w:rsid w:val="00A54A21"/>
    <w:rsid w:val="00A54D17"/>
    <w:rsid w:val="00A56A34"/>
    <w:rsid w:val="00A56A6A"/>
    <w:rsid w:val="00A57162"/>
    <w:rsid w:val="00A571F2"/>
    <w:rsid w:val="00A57319"/>
    <w:rsid w:val="00A573B2"/>
    <w:rsid w:val="00A57923"/>
    <w:rsid w:val="00A57AB9"/>
    <w:rsid w:val="00A6003B"/>
    <w:rsid w:val="00A601C0"/>
    <w:rsid w:val="00A603FB"/>
    <w:rsid w:val="00A60930"/>
    <w:rsid w:val="00A609DA"/>
    <w:rsid w:val="00A60E09"/>
    <w:rsid w:val="00A61007"/>
    <w:rsid w:val="00A61407"/>
    <w:rsid w:val="00A61F60"/>
    <w:rsid w:val="00A61FA4"/>
    <w:rsid w:val="00A6205C"/>
    <w:rsid w:val="00A62172"/>
    <w:rsid w:val="00A62400"/>
    <w:rsid w:val="00A629D6"/>
    <w:rsid w:val="00A62D48"/>
    <w:rsid w:val="00A62F70"/>
    <w:rsid w:val="00A63553"/>
    <w:rsid w:val="00A63E3B"/>
    <w:rsid w:val="00A63EEE"/>
    <w:rsid w:val="00A640EE"/>
    <w:rsid w:val="00A642A1"/>
    <w:rsid w:val="00A64460"/>
    <w:rsid w:val="00A64741"/>
    <w:rsid w:val="00A64907"/>
    <w:rsid w:val="00A64DBF"/>
    <w:rsid w:val="00A65BDF"/>
    <w:rsid w:val="00A65C2D"/>
    <w:rsid w:val="00A66769"/>
    <w:rsid w:val="00A66DA0"/>
    <w:rsid w:val="00A67012"/>
    <w:rsid w:val="00A67851"/>
    <w:rsid w:val="00A702B0"/>
    <w:rsid w:val="00A703BB"/>
    <w:rsid w:val="00A7060D"/>
    <w:rsid w:val="00A70BC0"/>
    <w:rsid w:val="00A70E17"/>
    <w:rsid w:val="00A71015"/>
    <w:rsid w:val="00A71020"/>
    <w:rsid w:val="00A71256"/>
    <w:rsid w:val="00A71BE1"/>
    <w:rsid w:val="00A71D96"/>
    <w:rsid w:val="00A72104"/>
    <w:rsid w:val="00A723D7"/>
    <w:rsid w:val="00A729E9"/>
    <w:rsid w:val="00A73BFB"/>
    <w:rsid w:val="00A73C13"/>
    <w:rsid w:val="00A7428D"/>
    <w:rsid w:val="00A749B0"/>
    <w:rsid w:val="00A74F97"/>
    <w:rsid w:val="00A7541B"/>
    <w:rsid w:val="00A75A97"/>
    <w:rsid w:val="00A75BB0"/>
    <w:rsid w:val="00A75C9B"/>
    <w:rsid w:val="00A761DF"/>
    <w:rsid w:val="00A77310"/>
    <w:rsid w:val="00A776EA"/>
    <w:rsid w:val="00A8080A"/>
    <w:rsid w:val="00A8089A"/>
    <w:rsid w:val="00A80AE6"/>
    <w:rsid w:val="00A80C45"/>
    <w:rsid w:val="00A81212"/>
    <w:rsid w:val="00A819CF"/>
    <w:rsid w:val="00A81FB3"/>
    <w:rsid w:val="00A82439"/>
    <w:rsid w:val="00A82649"/>
    <w:rsid w:val="00A82C53"/>
    <w:rsid w:val="00A82ED1"/>
    <w:rsid w:val="00A83E01"/>
    <w:rsid w:val="00A856C6"/>
    <w:rsid w:val="00A859E4"/>
    <w:rsid w:val="00A85AD7"/>
    <w:rsid w:val="00A86133"/>
    <w:rsid w:val="00A86A73"/>
    <w:rsid w:val="00A86CBE"/>
    <w:rsid w:val="00A87129"/>
    <w:rsid w:val="00A872F0"/>
    <w:rsid w:val="00A879C8"/>
    <w:rsid w:val="00A87C14"/>
    <w:rsid w:val="00A909DA"/>
    <w:rsid w:val="00A90ADD"/>
    <w:rsid w:val="00A91943"/>
    <w:rsid w:val="00A92133"/>
    <w:rsid w:val="00A92369"/>
    <w:rsid w:val="00A9305B"/>
    <w:rsid w:val="00A9313A"/>
    <w:rsid w:val="00A9318B"/>
    <w:rsid w:val="00A93529"/>
    <w:rsid w:val="00A93606"/>
    <w:rsid w:val="00A93CF2"/>
    <w:rsid w:val="00A9432D"/>
    <w:rsid w:val="00A948BB"/>
    <w:rsid w:val="00A94DA1"/>
    <w:rsid w:val="00A94FA6"/>
    <w:rsid w:val="00A956CE"/>
    <w:rsid w:val="00A95E2E"/>
    <w:rsid w:val="00A95E56"/>
    <w:rsid w:val="00A9684B"/>
    <w:rsid w:val="00A96F92"/>
    <w:rsid w:val="00AA02CB"/>
    <w:rsid w:val="00AA0379"/>
    <w:rsid w:val="00AA0925"/>
    <w:rsid w:val="00AA0A92"/>
    <w:rsid w:val="00AA0EC8"/>
    <w:rsid w:val="00AA0ECF"/>
    <w:rsid w:val="00AA1166"/>
    <w:rsid w:val="00AA14B5"/>
    <w:rsid w:val="00AA1891"/>
    <w:rsid w:val="00AA18F3"/>
    <w:rsid w:val="00AA1BFA"/>
    <w:rsid w:val="00AA23A2"/>
    <w:rsid w:val="00AA2B7E"/>
    <w:rsid w:val="00AA2CDC"/>
    <w:rsid w:val="00AA30EA"/>
    <w:rsid w:val="00AA32D6"/>
    <w:rsid w:val="00AA3535"/>
    <w:rsid w:val="00AA356A"/>
    <w:rsid w:val="00AA3590"/>
    <w:rsid w:val="00AA394E"/>
    <w:rsid w:val="00AA3D01"/>
    <w:rsid w:val="00AA43FF"/>
    <w:rsid w:val="00AA4C95"/>
    <w:rsid w:val="00AA4CC0"/>
    <w:rsid w:val="00AA4D71"/>
    <w:rsid w:val="00AA5793"/>
    <w:rsid w:val="00AA59B9"/>
    <w:rsid w:val="00AA6582"/>
    <w:rsid w:val="00AA6AEE"/>
    <w:rsid w:val="00AA7348"/>
    <w:rsid w:val="00AA7358"/>
    <w:rsid w:val="00AB044B"/>
    <w:rsid w:val="00AB0B73"/>
    <w:rsid w:val="00AB146D"/>
    <w:rsid w:val="00AB149A"/>
    <w:rsid w:val="00AB16C4"/>
    <w:rsid w:val="00AB193D"/>
    <w:rsid w:val="00AB1C15"/>
    <w:rsid w:val="00AB1DD9"/>
    <w:rsid w:val="00AB25DC"/>
    <w:rsid w:val="00AB2D7D"/>
    <w:rsid w:val="00AB3727"/>
    <w:rsid w:val="00AB4083"/>
    <w:rsid w:val="00AB4258"/>
    <w:rsid w:val="00AB4483"/>
    <w:rsid w:val="00AB5A1B"/>
    <w:rsid w:val="00AB5FD5"/>
    <w:rsid w:val="00AB63BC"/>
    <w:rsid w:val="00AB644A"/>
    <w:rsid w:val="00AB64FC"/>
    <w:rsid w:val="00AB6A79"/>
    <w:rsid w:val="00AB7879"/>
    <w:rsid w:val="00AB7C7E"/>
    <w:rsid w:val="00AB7D8D"/>
    <w:rsid w:val="00AC0234"/>
    <w:rsid w:val="00AC023E"/>
    <w:rsid w:val="00AC03D3"/>
    <w:rsid w:val="00AC1391"/>
    <w:rsid w:val="00AC185C"/>
    <w:rsid w:val="00AC1B3C"/>
    <w:rsid w:val="00AC1F1D"/>
    <w:rsid w:val="00AC27E2"/>
    <w:rsid w:val="00AC2CF2"/>
    <w:rsid w:val="00AC2EB1"/>
    <w:rsid w:val="00AC347D"/>
    <w:rsid w:val="00AC3587"/>
    <w:rsid w:val="00AC37D4"/>
    <w:rsid w:val="00AC3931"/>
    <w:rsid w:val="00AC3BFD"/>
    <w:rsid w:val="00AC3C2E"/>
    <w:rsid w:val="00AC3D91"/>
    <w:rsid w:val="00AC43EF"/>
    <w:rsid w:val="00AC48B1"/>
    <w:rsid w:val="00AC49AD"/>
    <w:rsid w:val="00AC50EA"/>
    <w:rsid w:val="00AC55D0"/>
    <w:rsid w:val="00AC5741"/>
    <w:rsid w:val="00AC61BB"/>
    <w:rsid w:val="00AC63B4"/>
    <w:rsid w:val="00AC651E"/>
    <w:rsid w:val="00AC6BC9"/>
    <w:rsid w:val="00AC6D9D"/>
    <w:rsid w:val="00AC6DBC"/>
    <w:rsid w:val="00AC6E87"/>
    <w:rsid w:val="00AC79A8"/>
    <w:rsid w:val="00AC79D7"/>
    <w:rsid w:val="00AC7C06"/>
    <w:rsid w:val="00AC7C3E"/>
    <w:rsid w:val="00AC7FDC"/>
    <w:rsid w:val="00AD11D8"/>
    <w:rsid w:val="00AD1547"/>
    <w:rsid w:val="00AD1FA9"/>
    <w:rsid w:val="00AD2278"/>
    <w:rsid w:val="00AD24CD"/>
    <w:rsid w:val="00AD2518"/>
    <w:rsid w:val="00AD2554"/>
    <w:rsid w:val="00AD2850"/>
    <w:rsid w:val="00AD2C7F"/>
    <w:rsid w:val="00AD2E55"/>
    <w:rsid w:val="00AD307A"/>
    <w:rsid w:val="00AD3582"/>
    <w:rsid w:val="00AD3ABA"/>
    <w:rsid w:val="00AD42F8"/>
    <w:rsid w:val="00AD4556"/>
    <w:rsid w:val="00AD5088"/>
    <w:rsid w:val="00AD518F"/>
    <w:rsid w:val="00AD5258"/>
    <w:rsid w:val="00AD57E2"/>
    <w:rsid w:val="00AD5E3E"/>
    <w:rsid w:val="00AD6F70"/>
    <w:rsid w:val="00AD753E"/>
    <w:rsid w:val="00AD7D0A"/>
    <w:rsid w:val="00AE05A7"/>
    <w:rsid w:val="00AE220E"/>
    <w:rsid w:val="00AE2564"/>
    <w:rsid w:val="00AE2675"/>
    <w:rsid w:val="00AE29CC"/>
    <w:rsid w:val="00AE2B72"/>
    <w:rsid w:val="00AE3F96"/>
    <w:rsid w:val="00AE5146"/>
    <w:rsid w:val="00AE51F5"/>
    <w:rsid w:val="00AE5413"/>
    <w:rsid w:val="00AE5572"/>
    <w:rsid w:val="00AE57F9"/>
    <w:rsid w:val="00AE5A93"/>
    <w:rsid w:val="00AE5B03"/>
    <w:rsid w:val="00AE64F6"/>
    <w:rsid w:val="00AE776E"/>
    <w:rsid w:val="00AE7EAA"/>
    <w:rsid w:val="00AF0758"/>
    <w:rsid w:val="00AF0E54"/>
    <w:rsid w:val="00AF15E1"/>
    <w:rsid w:val="00AF16AB"/>
    <w:rsid w:val="00AF1BE8"/>
    <w:rsid w:val="00AF1C0F"/>
    <w:rsid w:val="00AF3216"/>
    <w:rsid w:val="00AF498E"/>
    <w:rsid w:val="00AF4A6A"/>
    <w:rsid w:val="00AF4A9C"/>
    <w:rsid w:val="00AF4F10"/>
    <w:rsid w:val="00AF5582"/>
    <w:rsid w:val="00AF6149"/>
    <w:rsid w:val="00AF63F7"/>
    <w:rsid w:val="00AF65E7"/>
    <w:rsid w:val="00AF6716"/>
    <w:rsid w:val="00AF6F26"/>
    <w:rsid w:val="00B00D24"/>
    <w:rsid w:val="00B0154F"/>
    <w:rsid w:val="00B01FD1"/>
    <w:rsid w:val="00B021B5"/>
    <w:rsid w:val="00B02434"/>
    <w:rsid w:val="00B028A4"/>
    <w:rsid w:val="00B03001"/>
    <w:rsid w:val="00B031C0"/>
    <w:rsid w:val="00B034F1"/>
    <w:rsid w:val="00B04566"/>
    <w:rsid w:val="00B04970"/>
    <w:rsid w:val="00B04C5B"/>
    <w:rsid w:val="00B054EA"/>
    <w:rsid w:val="00B056F4"/>
    <w:rsid w:val="00B05D8F"/>
    <w:rsid w:val="00B05E79"/>
    <w:rsid w:val="00B06790"/>
    <w:rsid w:val="00B068FC"/>
    <w:rsid w:val="00B06DE1"/>
    <w:rsid w:val="00B06F61"/>
    <w:rsid w:val="00B07010"/>
    <w:rsid w:val="00B076A0"/>
    <w:rsid w:val="00B100D2"/>
    <w:rsid w:val="00B1072D"/>
    <w:rsid w:val="00B1107C"/>
    <w:rsid w:val="00B11207"/>
    <w:rsid w:val="00B11210"/>
    <w:rsid w:val="00B12056"/>
    <w:rsid w:val="00B12142"/>
    <w:rsid w:val="00B12C20"/>
    <w:rsid w:val="00B12CE9"/>
    <w:rsid w:val="00B12E0A"/>
    <w:rsid w:val="00B13EFF"/>
    <w:rsid w:val="00B14494"/>
    <w:rsid w:val="00B14B94"/>
    <w:rsid w:val="00B14D6E"/>
    <w:rsid w:val="00B15278"/>
    <w:rsid w:val="00B15286"/>
    <w:rsid w:val="00B1551D"/>
    <w:rsid w:val="00B16443"/>
    <w:rsid w:val="00B16E99"/>
    <w:rsid w:val="00B16F2C"/>
    <w:rsid w:val="00B17533"/>
    <w:rsid w:val="00B200EB"/>
    <w:rsid w:val="00B20518"/>
    <w:rsid w:val="00B20A2E"/>
    <w:rsid w:val="00B215DE"/>
    <w:rsid w:val="00B216AD"/>
    <w:rsid w:val="00B21CF0"/>
    <w:rsid w:val="00B2293D"/>
    <w:rsid w:val="00B22E7E"/>
    <w:rsid w:val="00B23201"/>
    <w:rsid w:val="00B23483"/>
    <w:rsid w:val="00B234AB"/>
    <w:rsid w:val="00B24569"/>
    <w:rsid w:val="00B246AC"/>
    <w:rsid w:val="00B24802"/>
    <w:rsid w:val="00B24D13"/>
    <w:rsid w:val="00B25262"/>
    <w:rsid w:val="00B25958"/>
    <w:rsid w:val="00B25C53"/>
    <w:rsid w:val="00B25C5B"/>
    <w:rsid w:val="00B267B9"/>
    <w:rsid w:val="00B26808"/>
    <w:rsid w:val="00B26E02"/>
    <w:rsid w:val="00B27809"/>
    <w:rsid w:val="00B279FF"/>
    <w:rsid w:val="00B3001A"/>
    <w:rsid w:val="00B302FE"/>
    <w:rsid w:val="00B307A6"/>
    <w:rsid w:val="00B30D8F"/>
    <w:rsid w:val="00B310DC"/>
    <w:rsid w:val="00B31C77"/>
    <w:rsid w:val="00B31E76"/>
    <w:rsid w:val="00B320EA"/>
    <w:rsid w:val="00B32246"/>
    <w:rsid w:val="00B324CA"/>
    <w:rsid w:val="00B32676"/>
    <w:rsid w:val="00B32740"/>
    <w:rsid w:val="00B328CD"/>
    <w:rsid w:val="00B329D1"/>
    <w:rsid w:val="00B32E30"/>
    <w:rsid w:val="00B33069"/>
    <w:rsid w:val="00B331B4"/>
    <w:rsid w:val="00B335FA"/>
    <w:rsid w:val="00B337CB"/>
    <w:rsid w:val="00B33CB8"/>
    <w:rsid w:val="00B34066"/>
    <w:rsid w:val="00B343ED"/>
    <w:rsid w:val="00B34435"/>
    <w:rsid w:val="00B348C3"/>
    <w:rsid w:val="00B35460"/>
    <w:rsid w:val="00B35C8E"/>
    <w:rsid w:val="00B37115"/>
    <w:rsid w:val="00B37377"/>
    <w:rsid w:val="00B37696"/>
    <w:rsid w:val="00B37A75"/>
    <w:rsid w:val="00B37D0F"/>
    <w:rsid w:val="00B37D77"/>
    <w:rsid w:val="00B40965"/>
    <w:rsid w:val="00B40B88"/>
    <w:rsid w:val="00B40E20"/>
    <w:rsid w:val="00B40F96"/>
    <w:rsid w:val="00B420D5"/>
    <w:rsid w:val="00B42496"/>
    <w:rsid w:val="00B42565"/>
    <w:rsid w:val="00B428AF"/>
    <w:rsid w:val="00B43158"/>
    <w:rsid w:val="00B43609"/>
    <w:rsid w:val="00B437BB"/>
    <w:rsid w:val="00B43DA6"/>
    <w:rsid w:val="00B43ED7"/>
    <w:rsid w:val="00B44672"/>
    <w:rsid w:val="00B447C9"/>
    <w:rsid w:val="00B44AFB"/>
    <w:rsid w:val="00B44CF2"/>
    <w:rsid w:val="00B45240"/>
    <w:rsid w:val="00B45337"/>
    <w:rsid w:val="00B45A24"/>
    <w:rsid w:val="00B45A6A"/>
    <w:rsid w:val="00B462A3"/>
    <w:rsid w:val="00B4662A"/>
    <w:rsid w:val="00B472F0"/>
    <w:rsid w:val="00B479D2"/>
    <w:rsid w:val="00B50174"/>
    <w:rsid w:val="00B50498"/>
    <w:rsid w:val="00B50989"/>
    <w:rsid w:val="00B509CB"/>
    <w:rsid w:val="00B50C6C"/>
    <w:rsid w:val="00B50EFE"/>
    <w:rsid w:val="00B50F1C"/>
    <w:rsid w:val="00B51CC3"/>
    <w:rsid w:val="00B51E83"/>
    <w:rsid w:val="00B527B4"/>
    <w:rsid w:val="00B52A81"/>
    <w:rsid w:val="00B52AC5"/>
    <w:rsid w:val="00B52B07"/>
    <w:rsid w:val="00B52E29"/>
    <w:rsid w:val="00B52E74"/>
    <w:rsid w:val="00B533AB"/>
    <w:rsid w:val="00B534CE"/>
    <w:rsid w:val="00B5366D"/>
    <w:rsid w:val="00B53B74"/>
    <w:rsid w:val="00B53B92"/>
    <w:rsid w:val="00B53DB8"/>
    <w:rsid w:val="00B53FCF"/>
    <w:rsid w:val="00B54353"/>
    <w:rsid w:val="00B54D18"/>
    <w:rsid w:val="00B5546D"/>
    <w:rsid w:val="00B556D6"/>
    <w:rsid w:val="00B5578B"/>
    <w:rsid w:val="00B5664E"/>
    <w:rsid w:val="00B566C0"/>
    <w:rsid w:val="00B570EB"/>
    <w:rsid w:val="00B5720B"/>
    <w:rsid w:val="00B576AF"/>
    <w:rsid w:val="00B579F4"/>
    <w:rsid w:val="00B606C8"/>
    <w:rsid w:val="00B60752"/>
    <w:rsid w:val="00B60C37"/>
    <w:rsid w:val="00B619C9"/>
    <w:rsid w:val="00B61C48"/>
    <w:rsid w:val="00B61FB2"/>
    <w:rsid w:val="00B620E1"/>
    <w:rsid w:val="00B62601"/>
    <w:rsid w:val="00B627BA"/>
    <w:rsid w:val="00B62C26"/>
    <w:rsid w:val="00B63873"/>
    <w:rsid w:val="00B644CD"/>
    <w:rsid w:val="00B645EE"/>
    <w:rsid w:val="00B64945"/>
    <w:rsid w:val="00B64C98"/>
    <w:rsid w:val="00B64E5D"/>
    <w:rsid w:val="00B64ECA"/>
    <w:rsid w:val="00B64F79"/>
    <w:rsid w:val="00B65683"/>
    <w:rsid w:val="00B65CA1"/>
    <w:rsid w:val="00B65D28"/>
    <w:rsid w:val="00B664FE"/>
    <w:rsid w:val="00B66816"/>
    <w:rsid w:val="00B669F9"/>
    <w:rsid w:val="00B66AAB"/>
    <w:rsid w:val="00B66FD3"/>
    <w:rsid w:val="00B67109"/>
    <w:rsid w:val="00B70733"/>
    <w:rsid w:val="00B70746"/>
    <w:rsid w:val="00B70AB9"/>
    <w:rsid w:val="00B70D95"/>
    <w:rsid w:val="00B71137"/>
    <w:rsid w:val="00B71188"/>
    <w:rsid w:val="00B71D76"/>
    <w:rsid w:val="00B724EF"/>
    <w:rsid w:val="00B7260F"/>
    <w:rsid w:val="00B73200"/>
    <w:rsid w:val="00B73285"/>
    <w:rsid w:val="00B74383"/>
    <w:rsid w:val="00B74498"/>
    <w:rsid w:val="00B75465"/>
    <w:rsid w:val="00B75589"/>
    <w:rsid w:val="00B759AD"/>
    <w:rsid w:val="00B7665C"/>
    <w:rsid w:val="00B77AE2"/>
    <w:rsid w:val="00B77B49"/>
    <w:rsid w:val="00B80097"/>
    <w:rsid w:val="00B8031F"/>
    <w:rsid w:val="00B8061E"/>
    <w:rsid w:val="00B8071B"/>
    <w:rsid w:val="00B80FF2"/>
    <w:rsid w:val="00B812AD"/>
    <w:rsid w:val="00B81998"/>
    <w:rsid w:val="00B81A1A"/>
    <w:rsid w:val="00B81B74"/>
    <w:rsid w:val="00B81EF5"/>
    <w:rsid w:val="00B82D6C"/>
    <w:rsid w:val="00B84330"/>
    <w:rsid w:val="00B84C9C"/>
    <w:rsid w:val="00B8538D"/>
    <w:rsid w:val="00B85A95"/>
    <w:rsid w:val="00B85B4F"/>
    <w:rsid w:val="00B85BBE"/>
    <w:rsid w:val="00B85C58"/>
    <w:rsid w:val="00B85FA0"/>
    <w:rsid w:val="00B86FD3"/>
    <w:rsid w:val="00B874FD"/>
    <w:rsid w:val="00B87A74"/>
    <w:rsid w:val="00B87D14"/>
    <w:rsid w:val="00B90042"/>
    <w:rsid w:val="00B902BE"/>
    <w:rsid w:val="00B906AA"/>
    <w:rsid w:val="00B906AC"/>
    <w:rsid w:val="00B90F21"/>
    <w:rsid w:val="00B9192B"/>
    <w:rsid w:val="00B91B2C"/>
    <w:rsid w:val="00B91D4F"/>
    <w:rsid w:val="00B92062"/>
    <w:rsid w:val="00B928AF"/>
    <w:rsid w:val="00B92A49"/>
    <w:rsid w:val="00B92B5D"/>
    <w:rsid w:val="00B932ED"/>
    <w:rsid w:val="00B9341C"/>
    <w:rsid w:val="00B937FB"/>
    <w:rsid w:val="00B93813"/>
    <w:rsid w:val="00B94F75"/>
    <w:rsid w:val="00B95681"/>
    <w:rsid w:val="00B957B6"/>
    <w:rsid w:val="00B95909"/>
    <w:rsid w:val="00B95C5B"/>
    <w:rsid w:val="00B95CA9"/>
    <w:rsid w:val="00B96620"/>
    <w:rsid w:val="00B97698"/>
    <w:rsid w:val="00B97950"/>
    <w:rsid w:val="00B97A7A"/>
    <w:rsid w:val="00B97B8D"/>
    <w:rsid w:val="00B97E32"/>
    <w:rsid w:val="00BA08AD"/>
    <w:rsid w:val="00BA09F4"/>
    <w:rsid w:val="00BA0BC7"/>
    <w:rsid w:val="00BA0F4C"/>
    <w:rsid w:val="00BA10C1"/>
    <w:rsid w:val="00BA1361"/>
    <w:rsid w:val="00BA183E"/>
    <w:rsid w:val="00BA3191"/>
    <w:rsid w:val="00BA3216"/>
    <w:rsid w:val="00BA3985"/>
    <w:rsid w:val="00BA3A44"/>
    <w:rsid w:val="00BA4B2E"/>
    <w:rsid w:val="00BA529A"/>
    <w:rsid w:val="00BA5502"/>
    <w:rsid w:val="00BA56A0"/>
    <w:rsid w:val="00BA58DC"/>
    <w:rsid w:val="00BA6FCA"/>
    <w:rsid w:val="00BA70CE"/>
    <w:rsid w:val="00BA744B"/>
    <w:rsid w:val="00BA7982"/>
    <w:rsid w:val="00BA7AC9"/>
    <w:rsid w:val="00BA7CE9"/>
    <w:rsid w:val="00BA7D33"/>
    <w:rsid w:val="00BB2C12"/>
    <w:rsid w:val="00BB3AD0"/>
    <w:rsid w:val="00BB3E2F"/>
    <w:rsid w:val="00BB3F3D"/>
    <w:rsid w:val="00BB42E2"/>
    <w:rsid w:val="00BB45CE"/>
    <w:rsid w:val="00BB4B8B"/>
    <w:rsid w:val="00BB4C0E"/>
    <w:rsid w:val="00BB4C29"/>
    <w:rsid w:val="00BB656B"/>
    <w:rsid w:val="00BB66E4"/>
    <w:rsid w:val="00BB6B3A"/>
    <w:rsid w:val="00BB6C7E"/>
    <w:rsid w:val="00BB6D39"/>
    <w:rsid w:val="00BC0490"/>
    <w:rsid w:val="00BC0A7E"/>
    <w:rsid w:val="00BC1098"/>
    <w:rsid w:val="00BC1336"/>
    <w:rsid w:val="00BC1555"/>
    <w:rsid w:val="00BC1EE0"/>
    <w:rsid w:val="00BC2151"/>
    <w:rsid w:val="00BC2263"/>
    <w:rsid w:val="00BC3389"/>
    <w:rsid w:val="00BC3643"/>
    <w:rsid w:val="00BC3E9C"/>
    <w:rsid w:val="00BC4590"/>
    <w:rsid w:val="00BC4A0E"/>
    <w:rsid w:val="00BC4D11"/>
    <w:rsid w:val="00BC4F7C"/>
    <w:rsid w:val="00BC52EA"/>
    <w:rsid w:val="00BC5A66"/>
    <w:rsid w:val="00BC5B55"/>
    <w:rsid w:val="00BC5D7A"/>
    <w:rsid w:val="00BC5DA4"/>
    <w:rsid w:val="00BC6820"/>
    <w:rsid w:val="00BC683A"/>
    <w:rsid w:val="00BC6D56"/>
    <w:rsid w:val="00BD03CB"/>
    <w:rsid w:val="00BD07E6"/>
    <w:rsid w:val="00BD0BE3"/>
    <w:rsid w:val="00BD1724"/>
    <w:rsid w:val="00BD18F7"/>
    <w:rsid w:val="00BD1B82"/>
    <w:rsid w:val="00BD21D7"/>
    <w:rsid w:val="00BD25A5"/>
    <w:rsid w:val="00BD29D3"/>
    <w:rsid w:val="00BD2E7F"/>
    <w:rsid w:val="00BD3083"/>
    <w:rsid w:val="00BD32BA"/>
    <w:rsid w:val="00BD3519"/>
    <w:rsid w:val="00BD3EFE"/>
    <w:rsid w:val="00BD4284"/>
    <w:rsid w:val="00BD46EE"/>
    <w:rsid w:val="00BD4D0B"/>
    <w:rsid w:val="00BD4D7D"/>
    <w:rsid w:val="00BD56A5"/>
    <w:rsid w:val="00BD5815"/>
    <w:rsid w:val="00BD7152"/>
    <w:rsid w:val="00BD7153"/>
    <w:rsid w:val="00BD75A8"/>
    <w:rsid w:val="00BD77DC"/>
    <w:rsid w:val="00BD7F55"/>
    <w:rsid w:val="00BE0299"/>
    <w:rsid w:val="00BE0516"/>
    <w:rsid w:val="00BE0816"/>
    <w:rsid w:val="00BE11A1"/>
    <w:rsid w:val="00BE123D"/>
    <w:rsid w:val="00BE21E6"/>
    <w:rsid w:val="00BE22BB"/>
    <w:rsid w:val="00BE2732"/>
    <w:rsid w:val="00BE2994"/>
    <w:rsid w:val="00BE2F59"/>
    <w:rsid w:val="00BE3136"/>
    <w:rsid w:val="00BE3400"/>
    <w:rsid w:val="00BE341B"/>
    <w:rsid w:val="00BE39FF"/>
    <w:rsid w:val="00BE3AA6"/>
    <w:rsid w:val="00BE4BEA"/>
    <w:rsid w:val="00BE528D"/>
    <w:rsid w:val="00BE5542"/>
    <w:rsid w:val="00BE5A7F"/>
    <w:rsid w:val="00BE5FE4"/>
    <w:rsid w:val="00BE68A9"/>
    <w:rsid w:val="00BE6939"/>
    <w:rsid w:val="00BE6B83"/>
    <w:rsid w:val="00BE7035"/>
    <w:rsid w:val="00BE7316"/>
    <w:rsid w:val="00BE7675"/>
    <w:rsid w:val="00BE79FA"/>
    <w:rsid w:val="00BE7D3E"/>
    <w:rsid w:val="00BF04DA"/>
    <w:rsid w:val="00BF1E06"/>
    <w:rsid w:val="00BF1E97"/>
    <w:rsid w:val="00BF1F23"/>
    <w:rsid w:val="00BF22FD"/>
    <w:rsid w:val="00BF3A4C"/>
    <w:rsid w:val="00BF3AB7"/>
    <w:rsid w:val="00BF3D08"/>
    <w:rsid w:val="00BF4208"/>
    <w:rsid w:val="00BF420A"/>
    <w:rsid w:val="00BF45D3"/>
    <w:rsid w:val="00BF5A9F"/>
    <w:rsid w:val="00BF5ECA"/>
    <w:rsid w:val="00BF61E0"/>
    <w:rsid w:val="00BF6562"/>
    <w:rsid w:val="00BF6D45"/>
    <w:rsid w:val="00BF7043"/>
    <w:rsid w:val="00BF7122"/>
    <w:rsid w:val="00C00232"/>
    <w:rsid w:val="00C00E6A"/>
    <w:rsid w:val="00C00E6E"/>
    <w:rsid w:val="00C0134C"/>
    <w:rsid w:val="00C015E4"/>
    <w:rsid w:val="00C018FD"/>
    <w:rsid w:val="00C01A94"/>
    <w:rsid w:val="00C02C2C"/>
    <w:rsid w:val="00C02DEC"/>
    <w:rsid w:val="00C02EA9"/>
    <w:rsid w:val="00C034F5"/>
    <w:rsid w:val="00C038A8"/>
    <w:rsid w:val="00C03C87"/>
    <w:rsid w:val="00C049DD"/>
    <w:rsid w:val="00C05076"/>
    <w:rsid w:val="00C051D0"/>
    <w:rsid w:val="00C052AC"/>
    <w:rsid w:val="00C056B1"/>
    <w:rsid w:val="00C05839"/>
    <w:rsid w:val="00C05966"/>
    <w:rsid w:val="00C05A61"/>
    <w:rsid w:val="00C05E03"/>
    <w:rsid w:val="00C060E2"/>
    <w:rsid w:val="00C06B3B"/>
    <w:rsid w:val="00C07729"/>
    <w:rsid w:val="00C07790"/>
    <w:rsid w:val="00C078A0"/>
    <w:rsid w:val="00C07911"/>
    <w:rsid w:val="00C10045"/>
    <w:rsid w:val="00C100ED"/>
    <w:rsid w:val="00C1029A"/>
    <w:rsid w:val="00C12433"/>
    <w:rsid w:val="00C12665"/>
    <w:rsid w:val="00C12A0F"/>
    <w:rsid w:val="00C13809"/>
    <w:rsid w:val="00C13A1D"/>
    <w:rsid w:val="00C13EC5"/>
    <w:rsid w:val="00C15565"/>
    <w:rsid w:val="00C159D2"/>
    <w:rsid w:val="00C16B30"/>
    <w:rsid w:val="00C16CAB"/>
    <w:rsid w:val="00C16FEF"/>
    <w:rsid w:val="00C17348"/>
    <w:rsid w:val="00C17369"/>
    <w:rsid w:val="00C175EF"/>
    <w:rsid w:val="00C178AB"/>
    <w:rsid w:val="00C17B5E"/>
    <w:rsid w:val="00C17DAE"/>
    <w:rsid w:val="00C17E56"/>
    <w:rsid w:val="00C2007C"/>
    <w:rsid w:val="00C20215"/>
    <w:rsid w:val="00C2088B"/>
    <w:rsid w:val="00C20BBE"/>
    <w:rsid w:val="00C2132D"/>
    <w:rsid w:val="00C22006"/>
    <w:rsid w:val="00C22853"/>
    <w:rsid w:val="00C22A28"/>
    <w:rsid w:val="00C230FA"/>
    <w:rsid w:val="00C2337F"/>
    <w:rsid w:val="00C23928"/>
    <w:rsid w:val="00C2399C"/>
    <w:rsid w:val="00C25115"/>
    <w:rsid w:val="00C2516E"/>
    <w:rsid w:val="00C25CAC"/>
    <w:rsid w:val="00C25E51"/>
    <w:rsid w:val="00C25FDF"/>
    <w:rsid w:val="00C26026"/>
    <w:rsid w:val="00C26CCD"/>
    <w:rsid w:val="00C2701B"/>
    <w:rsid w:val="00C27138"/>
    <w:rsid w:val="00C27EEC"/>
    <w:rsid w:val="00C30AC0"/>
    <w:rsid w:val="00C30D52"/>
    <w:rsid w:val="00C30E74"/>
    <w:rsid w:val="00C31052"/>
    <w:rsid w:val="00C312F7"/>
    <w:rsid w:val="00C318B2"/>
    <w:rsid w:val="00C3226C"/>
    <w:rsid w:val="00C327C9"/>
    <w:rsid w:val="00C32AC9"/>
    <w:rsid w:val="00C32C45"/>
    <w:rsid w:val="00C33DD3"/>
    <w:rsid w:val="00C34055"/>
    <w:rsid w:val="00C34BC7"/>
    <w:rsid w:val="00C3549D"/>
    <w:rsid w:val="00C35BF4"/>
    <w:rsid w:val="00C373F7"/>
    <w:rsid w:val="00C37F5E"/>
    <w:rsid w:val="00C40048"/>
    <w:rsid w:val="00C40151"/>
    <w:rsid w:val="00C40323"/>
    <w:rsid w:val="00C414E2"/>
    <w:rsid w:val="00C41550"/>
    <w:rsid w:val="00C416C6"/>
    <w:rsid w:val="00C41B73"/>
    <w:rsid w:val="00C420EC"/>
    <w:rsid w:val="00C422F4"/>
    <w:rsid w:val="00C42EC3"/>
    <w:rsid w:val="00C4306F"/>
    <w:rsid w:val="00C43A97"/>
    <w:rsid w:val="00C43DC3"/>
    <w:rsid w:val="00C44236"/>
    <w:rsid w:val="00C442A0"/>
    <w:rsid w:val="00C44456"/>
    <w:rsid w:val="00C4450A"/>
    <w:rsid w:val="00C44838"/>
    <w:rsid w:val="00C44863"/>
    <w:rsid w:val="00C44C01"/>
    <w:rsid w:val="00C45B9A"/>
    <w:rsid w:val="00C45E1A"/>
    <w:rsid w:val="00C45E69"/>
    <w:rsid w:val="00C463B4"/>
    <w:rsid w:val="00C468B3"/>
    <w:rsid w:val="00C46E4C"/>
    <w:rsid w:val="00C46FB5"/>
    <w:rsid w:val="00C47058"/>
    <w:rsid w:val="00C513DA"/>
    <w:rsid w:val="00C519D8"/>
    <w:rsid w:val="00C51EDE"/>
    <w:rsid w:val="00C526CE"/>
    <w:rsid w:val="00C5279B"/>
    <w:rsid w:val="00C527CC"/>
    <w:rsid w:val="00C52FC4"/>
    <w:rsid w:val="00C53151"/>
    <w:rsid w:val="00C5346F"/>
    <w:rsid w:val="00C53964"/>
    <w:rsid w:val="00C53B63"/>
    <w:rsid w:val="00C54DDD"/>
    <w:rsid w:val="00C54E5A"/>
    <w:rsid w:val="00C54EC6"/>
    <w:rsid w:val="00C54FE0"/>
    <w:rsid w:val="00C55D64"/>
    <w:rsid w:val="00C56F59"/>
    <w:rsid w:val="00C577DB"/>
    <w:rsid w:val="00C57FE8"/>
    <w:rsid w:val="00C60408"/>
    <w:rsid w:val="00C60DCC"/>
    <w:rsid w:val="00C6109D"/>
    <w:rsid w:val="00C61422"/>
    <w:rsid w:val="00C61979"/>
    <w:rsid w:val="00C61ED2"/>
    <w:rsid w:val="00C6262F"/>
    <w:rsid w:val="00C627A2"/>
    <w:rsid w:val="00C630DC"/>
    <w:rsid w:val="00C638AA"/>
    <w:rsid w:val="00C63A84"/>
    <w:rsid w:val="00C63C33"/>
    <w:rsid w:val="00C63F54"/>
    <w:rsid w:val="00C64FEA"/>
    <w:rsid w:val="00C65495"/>
    <w:rsid w:val="00C654B8"/>
    <w:rsid w:val="00C6553F"/>
    <w:rsid w:val="00C65C50"/>
    <w:rsid w:val="00C65E43"/>
    <w:rsid w:val="00C66BFA"/>
    <w:rsid w:val="00C67AED"/>
    <w:rsid w:val="00C700E3"/>
    <w:rsid w:val="00C70496"/>
    <w:rsid w:val="00C70A35"/>
    <w:rsid w:val="00C70DF0"/>
    <w:rsid w:val="00C71433"/>
    <w:rsid w:val="00C71E5F"/>
    <w:rsid w:val="00C71EC2"/>
    <w:rsid w:val="00C7238B"/>
    <w:rsid w:val="00C725A2"/>
    <w:rsid w:val="00C726BF"/>
    <w:rsid w:val="00C72B5E"/>
    <w:rsid w:val="00C7316B"/>
    <w:rsid w:val="00C733A5"/>
    <w:rsid w:val="00C7384A"/>
    <w:rsid w:val="00C73904"/>
    <w:rsid w:val="00C73AC1"/>
    <w:rsid w:val="00C74051"/>
    <w:rsid w:val="00C7470A"/>
    <w:rsid w:val="00C7496E"/>
    <w:rsid w:val="00C74AFA"/>
    <w:rsid w:val="00C75285"/>
    <w:rsid w:val="00C7554E"/>
    <w:rsid w:val="00C76368"/>
    <w:rsid w:val="00C76557"/>
    <w:rsid w:val="00C7674A"/>
    <w:rsid w:val="00C77781"/>
    <w:rsid w:val="00C80043"/>
    <w:rsid w:val="00C80146"/>
    <w:rsid w:val="00C808F0"/>
    <w:rsid w:val="00C80B31"/>
    <w:rsid w:val="00C80BBE"/>
    <w:rsid w:val="00C8124E"/>
    <w:rsid w:val="00C82C50"/>
    <w:rsid w:val="00C82FCF"/>
    <w:rsid w:val="00C836E3"/>
    <w:rsid w:val="00C83F7B"/>
    <w:rsid w:val="00C84261"/>
    <w:rsid w:val="00C847F7"/>
    <w:rsid w:val="00C84DE7"/>
    <w:rsid w:val="00C853D7"/>
    <w:rsid w:val="00C85754"/>
    <w:rsid w:val="00C85B04"/>
    <w:rsid w:val="00C85CE5"/>
    <w:rsid w:val="00C85D77"/>
    <w:rsid w:val="00C870A3"/>
    <w:rsid w:val="00C8785C"/>
    <w:rsid w:val="00C8786F"/>
    <w:rsid w:val="00C87A1C"/>
    <w:rsid w:val="00C87BA1"/>
    <w:rsid w:val="00C87C80"/>
    <w:rsid w:val="00C87EF8"/>
    <w:rsid w:val="00C87F20"/>
    <w:rsid w:val="00C90003"/>
    <w:rsid w:val="00C90557"/>
    <w:rsid w:val="00C91915"/>
    <w:rsid w:val="00C91DA3"/>
    <w:rsid w:val="00C921BA"/>
    <w:rsid w:val="00C9264A"/>
    <w:rsid w:val="00C92B35"/>
    <w:rsid w:val="00C92B60"/>
    <w:rsid w:val="00C92DBC"/>
    <w:rsid w:val="00C941F9"/>
    <w:rsid w:val="00C94691"/>
    <w:rsid w:val="00C95D54"/>
    <w:rsid w:val="00C9604C"/>
    <w:rsid w:val="00C9605A"/>
    <w:rsid w:val="00C96102"/>
    <w:rsid w:val="00C964A8"/>
    <w:rsid w:val="00C966ED"/>
    <w:rsid w:val="00C9686C"/>
    <w:rsid w:val="00C97508"/>
    <w:rsid w:val="00C97510"/>
    <w:rsid w:val="00CA0816"/>
    <w:rsid w:val="00CA150D"/>
    <w:rsid w:val="00CA1A2A"/>
    <w:rsid w:val="00CA28CF"/>
    <w:rsid w:val="00CA33CA"/>
    <w:rsid w:val="00CA362C"/>
    <w:rsid w:val="00CA3E96"/>
    <w:rsid w:val="00CA3EFE"/>
    <w:rsid w:val="00CA4DB6"/>
    <w:rsid w:val="00CA5C2B"/>
    <w:rsid w:val="00CA5C9E"/>
    <w:rsid w:val="00CA5D2E"/>
    <w:rsid w:val="00CA60F8"/>
    <w:rsid w:val="00CA628B"/>
    <w:rsid w:val="00CA649B"/>
    <w:rsid w:val="00CA67E9"/>
    <w:rsid w:val="00CA6F53"/>
    <w:rsid w:val="00CA7113"/>
    <w:rsid w:val="00CA751E"/>
    <w:rsid w:val="00CA7EEE"/>
    <w:rsid w:val="00CB00E5"/>
    <w:rsid w:val="00CB0B2B"/>
    <w:rsid w:val="00CB0BD5"/>
    <w:rsid w:val="00CB0EDB"/>
    <w:rsid w:val="00CB0FB1"/>
    <w:rsid w:val="00CB1116"/>
    <w:rsid w:val="00CB11D7"/>
    <w:rsid w:val="00CB1400"/>
    <w:rsid w:val="00CB243B"/>
    <w:rsid w:val="00CB264E"/>
    <w:rsid w:val="00CB2EA6"/>
    <w:rsid w:val="00CB347D"/>
    <w:rsid w:val="00CB36E3"/>
    <w:rsid w:val="00CB3B87"/>
    <w:rsid w:val="00CB3E2A"/>
    <w:rsid w:val="00CB400B"/>
    <w:rsid w:val="00CB42F1"/>
    <w:rsid w:val="00CB4874"/>
    <w:rsid w:val="00CB5640"/>
    <w:rsid w:val="00CB5735"/>
    <w:rsid w:val="00CB605A"/>
    <w:rsid w:val="00CB65C6"/>
    <w:rsid w:val="00CB6F35"/>
    <w:rsid w:val="00CB764D"/>
    <w:rsid w:val="00CB7651"/>
    <w:rsid w:val="00CB765F"/>
    <w:rsid w:val="00CB78E7"/>
    <w:rsid w:val="00CC062F"/>
    <w:rsid w:val="00CC0FC7"/>
    <w:rsid w:val="00CC10DA"/>
    <w:rsid w:val="00CC1BCA"/>
    <w:rsid w:val="00CC1D9C"/>
    <w:rsid w:val="00CC216F"/>
    <w:rsid w:val="00CC2885"/>
    <w:rsid w:val="00CC2E4D"/>
    <w:rsid w:val="00CC2ED4"/>
    <w:rsid w:val="00CC2FDE"/>
    <w:rsid w:val="00CC3146"/>
    <w:rsid w:val="00CC32F7"/>
    <w:rsid w:val="00CC3396"/>
    <w:rsid w:val="00CC3A5B"/>
    <w:rsid w:val="00CC3B67"/>
    <w:rsid w:val="00CC3C13"/>
    <w:rsid w:val="00CC4321"/>
    <w:rsid w:val="00CC4817"/>
    <w:rsid w:val="00CC4C05"/>
    <w:rsid w:val="00CC4C82"/>
    <w:rsid w:val="00CC503D"/>
    <w:rsid w:val="00CC553E"/>
    <w:rsid w:val="00CC639E"/>
    <w:rsid w:val="00CC6604"/>
    <w:rsid w:val="00CC7372"/>
    <w:rsid w:val="00CC7A13"/>
    <w:rsid w:val="00CC7AAC"/>
    <w:rsid w:val="00CC7E94"/>
    <w:rsid w:val="00CD034F"/>
    <w:rsid w:val="00CD0456"/>
    <w:rsid w:val="00CD0527"/>
    <w:rsid w:val="00CD1977"/>
    <w:rsid w:val="00CD1BD6"/>
    <w:rsid w:val="00CD1FEC"/>
    <w:rsid w:val="00CD2AEF"/>
    <w:rsid w:val="00CD2BB9"/>
    <w:rsid w:val="00CD2E7C"/>
    <w:rsid w:val="00CD32B2"/>
    <w:rsid w:val="00CD38AF"/>
    <w:rsid w:val="00CD3A91"/>
    <w:rsid w:val="00CD3B35"/>
    <w:rsid w:val="00CD3CDA"/>
    <w:rsid w:val="00CD3F01"/>
    <w:rsid w:val="00CD499E"/>
    <w:rsid w:val="00CD4AE8"/>
    <w:rsid w:val="00CD4F22"/>
    <w:rsid w:val="00CD4F65"/>
    <w:rsid w:val="00CD53C1"/>
    <w:rsid w:val="00CD54C2"/>
    <w:rsid w:val="00CD793B"/>
    <w:rsid w:val="00CE02EE"/>
    <w:rsid w:val="00CE036F"/>
    <w:rsid w:val="00CE07F8"/>
    <w:rsid w:val="00CE0925"/>
    <w:rsid w:val="00CE128C"/>
    <w:rsid w:val="00CE1779"/>
    <w:rsid w:val="00CE1860"/>
    <w:rsid w:val="00CE1908"/>
    <w:rsid w:val="00CE1F43"/>
    <w:rsid w:val="00CE2452"/>
    <w:rsid w:val="00CE27FB"/>
    <w:rsid w:val="00CE29BF"/>
    <w:rsid w:val="00CE2E6A"/>
    <w:rsid w:val="00CE30E3"/>
    <w:rsid w:val="00CE3A4A"/>
    <w:rsid w:val="00CE3F17"/>
    <w:rsid w:val="00CE41AC"/>
    <w:rsid w:val="00CE42DA"/>
    <w:rsid w:val="00CE4BDA"/>
    <w:rsid w:val="00CE4DB6"/>
    <w:rsid w:val="00CE54A7"/>
    <w:rsid w:val="00CE55A3"/>
    <w:rsid w:val="00CE5BC5"/>
    <w:rsid w:val="00CE609C"/>
    <w:rsid w:val="00CE60C8"/>
    <w:rsid w:val="00CE66F1"/>
    <w:rsid w:val="00CE74A6"/>
    <w:rsid w:val="00CE75BC"/>
    <w:rsid w:val="00CE76AB"/>
    <w:rsid w:val="00CE7996"/>
    <w:rsid w:val="00CE79A4"/>
    <w:rsid w:val="00CE7B3B"/>
    <w:rsid w:val="00CF067A"/>
    <w:rsid w:val="00CF0D7F"/>
    <w:rsid w:val="00CF1246"/>
    <w:rsid w:val="00CF1360"/>
    <w:rsid w:val="00CF17AA"/>
    <w:rsid w:val="00CF17CB"/>
    <w:rsid w:val="00CF1DF4"/>
    <w:rsid w:val="00CF30A7"/>
    <w:rsid w:val="00CF37D2"/>
    <w:rsid w:val="00CF3BC5"/>
    <w:rsid w:val="00CF4A47"/>
    <w:rsid w:val="00CF4D21"/>
    <w:rsid w:val="00CF549B"/>
    <w:rsid w:val="00CF5792"/>
    <w:rsid w:val="00CF5CDB"/>
    <w:rsid w:val="00CF61B8"/>
    <w:rsid w:val="00CF7142"/>
    <w:rsid w:val="00CF7185"/>
    <w:rsid w:val="00CF7267"/>
    <w:rsid w:val="00CF78ED"/>
    <w:rsid w:val="00D00C81"/>
    <w:rsid w:val="00D00E19"/>
    <w:rsid w:val="00D010AA"/>
    <w:rsid w:val="00D0126E"/>
    <w:rsid w:val="00D019ED"/>
    <w:rsid w:val="00D01B3A"/>
    <w:rsid w:val="00D01BAA"/>
    <w:rsid w:val="00D01FB6"/>
    <w:rsid w:val="00D02BD9"/>
    <w:rsid w:val="00D02C11"/>
    <w:rsid w:val="00D0375F"/>
    <w:rsid w:val="00D0392B"/>
    <w:rsid w:val="00D03B7D"/>
    <w:rsid w:val="00D03C9C"/>
    <w:rsid w:val="00D03E9E"/>
    <w:rsid w:val="00D041D7"/>
    <w:rsid w:val="00D0553A"/>
    <w:rsid w:val="00D05634"/>
    <w:rsid w:val="00D05A18"/>
    <w:rsid w:val="00D05CDB"/>
    <w:rsid w:val="00D060BB"/>
    <w:rsid w:val="00D0660D"/>
    <w:rsid w:val="00D06CF0"/>
    <w:rsid w:val="00D0751A"/>
    <w:rsid w:val="00D07656"/>
    <w:rsid w:val="00D10DBB"/>
    <w:rsid w:val="00D115BD"/>
    <w:rsid w:val="00D115D5"/>
    <w:rsid w:val="00D117CB"/>
    <w:rsid w:val="00D11893"/>
    <w:rsid w:val="00D1225C"/>
    <w:rsid w:val="00D122DC"/>
    <w:rsid w:val="00D12C86"/>
    <w:rsid w:val="00D13259"/>
    <w:rsid w:val="00D13C59"/>
    <w:rsid w:val="00D141E4"/>
    <w:rsid w:val="00D14250"/>
    <w:rsid w:val="00D15075"/>
    <w:rsid w:val="00D15AA3"/>
    <w:rsid w:val="00D15FCD"/>
    <w:rsid w:val="00D170C4"/>
    <w:rsid w:val="00D17FAE"/>
    <w:rsid w:val="00D20C50"/>
    <w:rsid w:val="00D211CF"/>
    <w:rsid w:val="00D21352"/>
    <w:rsid w:val="00D218D6"/>
    <w:rsid w:val="00D21E52"/>
    <w:rsid w:val="00D228E1"/>
    <w:rsid w:val="00D22DEA"/>
    <w:rsid w:val="00D2301C"/>
    <w:rsid w:val="00D23E4F"/>
    <w:rsid w:val="00D24053"/>
    <w:rsid w:val="00D24CB3"/>
    <w:rsid w:val="00D257D6"/>
    <w:rsid w:val="00D261D8"/>
    <w:rsid w:val="00D26239"/>
    <w:rsid w:val="00D26EB8"/>
    <w:rsid w:val="00D27093"/>
    <w:rsid w:val="00D271AF"/>
    <w:rsid w:val="00D272B3"/>
    <w:rsid w:val="00D27A25"/>
    <w:rsid w:val="00D27F1E"/>
    <w:rsid w:val="00D30095"/>
    <w:rsid w:val="00D301CE"/>
    <w:rsid w:val="00D30441"/>
    <w:rsid w:val="00D31443"/>
    <w:rsid w:val="00D31763"/>
    <w:rsid w:val="00D32061"/>
    <w:rsid w:val="00D32136"/>
    <w:rsid w:val="00D327BA"/>
    <w:rsid w:val="00D3338A"/>
    <w:rsid w:val="00D3354E"/>
    <w:rsid w:val="00D3383A"/>
    <w:rsid w:val="00D33C5C"/>
    <w:rsid w:val="00D348F2"/>
    <w:rsid w:val="00D34A33"/>
    <w:rsid w:val="00D34B0D"/>
    <w:rsid w:val="00D34D6B"/>
    <w:rsid w:val="00D3529C"/>
    <w:rsid w:val="00D356CE"/>
    <w:rsid w:val="00D35BC3"/>
    <w:rsid w:val="00D360D6"/>
    <w:rsid w:val="00D36398"/>
    <w:rsid w:val="00D36D9F"/>
    <w:rsid w:val="00D3740D"/>
    <w:rsid w:val="00D375DA"/>
    <w:rsid w:val="00D378FC"/>
    <w:rsid w:val="00D37907"/>
    <w:rsid w:val="00D37AFE"/>
    <w:rsid w:val="00D37F89"/>
    <w:rsid w:val="00D405CA"/>
    <w:rsid w:val="00D40962"/>
    <w:rsid w:val="00D40BD3"/>
    <w:rsid w:val="00D41205"/>
    <w:rsid w:val="00D426C5"/>
    <w:rsid w:val="00D42D87"/>
    <w:rsid w:val="00D4314B"/>
    <w:rsid w:val="00D43231"/>
    <w:rsid w:val="00D43251"/>
    <w:rsid w:val="00D434B7"/>
    <w:rsid w:val="00D43714"/>
    <w:rsid w:val="00D438E7"/>
    <w:rsid w:val="00D43A46"/>
    <w:rsid w:val="00D43F66"/>
    <w:rsid w:val="00D4426F"/>
    <w:rsid w:val="00D4431D"/>
    <w:rsid w:val="00D45B72"/>
    <w:rsid w:val="00D45C58"/>
    <w:rsid w:val="00D45D84"/>
    <w:rsid w:val="00D46326"/>
    <w:rsid w:val="00D4632D"/>
    <w:rsid w:val="00D4688C"/>
    <w:rsid w:val="00D47537"/>
    <w:rsid w:val="00D476BF"/>
    <w:rsid w:val="00D47EC9"/>
    <w:rsid w:val="00D5008B"/>
    <w:rsid w:val="00D50AAE"/>
    <w:rsid w:val="00D51AE9"/>
    <w:rsid w:val="00D51D4C"/>
    <w:rsid w:val="00D51E2D"/>
    <w:rsid w:val="00D524A3"/>
    <w:rsid w:val="00D529C8"/>
    <w:rsid w:val="00D52AEC"/>
    <w:rsid w:val="00D53AF3"/>
    <w:rsid w:val="00D53C5B"/>
    <w:rsid w:val="00D53F47"/>
    <w:rsid w:val="00D54944"/>
    <w:rsid w:val="00D54B07"/>
    <w:rsid w:val="00D55B98"/>
    <w:rsid w:val="00D55F36"/>
    <w:rsid w:val="00D563E7"/>
    <w:rsid w:val="00D57FCE"/>
    <w:rsid w:val="00D602BE"/>
    <w:rsid w:val="00D60434"/>
    <w:rsid w:val="00D605F5"/>
    <w:rsid w:val="00D6083C"/>
    <w:rsid w:val="00D6095F"/>
    <w:rsid w:val="00D60AAE"/>
    <w:rsid w:val="00D61405"/>
    <w:rsid w:val="00D61AC5"/>
    <w:rsid w:val="00D61FFC"/>
    <w:rsid w:val="00D62E07"/>
    <w:rsid w:val="00D6316B"/>
    <w:rsid w:val="00D63427"/>
    <w:rsid w:val="00D63542"/>
    <w:rsid w:val="00D636D2"/>
    <w:rsid w:val="00D63D16"/>
    <w:rsid w:val="00D63E97"/>
    <w:rsid w:val="00D63F0F"/>
    <w:rsid w:val="00D64107"/>
    <w:rsid w:val="00D641B8"/>
    <w:rsid w:val="00D64F50"/>
    <w:rsid w:val="00D65C43"/>
    <w:rsid w:val="00D65F4C"/>
    <w:rsid w:val="00D65FDD"/>
    <w:rsid w:val="00D66009"/>
    <w:rsid w:val="00D66460"/>
    <w:rsid w:val="00D664EA"/>
    <w:rsid w:val="00D66B9D"/>
    <w:rsid w:val="00D66E84"/>
    <w:rsid w:val="00D67BEF"/>
    <w:rsid w:val="00D67C5C"/>
    <w:rsid w:val="00D70401"/>
    <w:rsid w:val="00D7076A"/>
    <w:rsid w:val="00D7167B"/>
    <w:rsid w:val="00D71D7D"/>
    <w:rsid w:val="00D721C0"/>
    <w:rsid w:val="00D726E4"/>
    <w:rsid w:val="00D72D3D"/>
    <w:rsid w:val="00D72F54"/>
    <w:rsid w:val="00D73EA3"/>
    <w:rsid w:val="00D74E6E"/>
    <w:rsid w:val="00D75B48"/>
    <w:rsid w:val="00D7690A"/>
    <w:rsid w:val="00D77125"/>
    <w:rsid w:val="00D7755F"/>
    <w:rsid w:val="00D77ACE"/>
    <w:rsid w:val="00D8047E"/>
    <w:rsid w:val="00D80A98"/>
    <w:rsid w:val="00D80B15"/>
    <w:rsid w:val="00D80D46"/>
    <w:rsid w:val="00D81554"/>
    <w:rsid w:val="00D8168B"/>
    <w:rsid w:val="00D8283D"/>
    <w:rsid w:val="00D82B22"/>
    <w:rsid w:val="00D82CB7"/>
    <w:rsid w:val="00D82D69"/>
    <w:rsid w:val="00D84EDD"/>
    <w:rsid w:val="00D85C0A"/>
    <w:rsid w:val="00D865D5"/>
    <w:rsid w:val="00D86C50"/>
    <w:rsid w:val="00D87171"/>
    <w:rsid w:val="00D87196"/>
    <w:rsid w:val="00D87F42"/>
    <w:rsid w:val="00D9000F"/>
    <w:rsid w:val="00D912BC"/>
    <w:rsid w:val="00D929DF"/>
    <w:rsid w:val="00D92F70"/>
    <w:rsid w:val="00D931ED"/>
    <w:rsid w:val="00D93608"/>
    <w:rsid w:val="00D9397F"/>
    <w:rsid w:val="00D93F21"/>
    <w:rsid w:val="00D94B43"/>
    <w:rsid w:val="00D95A65"/>
    <w:rsid w:val="00D95C5F"/>
    <w:rsid w:val="00D96022"/>
    <w:rsid w:val="00D9726A"/>
    <w:rsid w:val="00D972CE"/>
    <w:rsid w:val="00D9746F"/>
    <w:rsid w:val="00DA0596"/>
    <w:rsid w:val="00DA099A"/>
    <w:rsid w:val="00DA0CEF"/>
    <w:rsid w:val="00DA1E15"/>
    <w:rsid w:val="00DA3602"/>
    <w:rsid w:val="00DA3D49"/>
    <w:rsid w:val="00DA3F7F"/>
    <w:rsid w:val="00DA42A0"/>
    <w:rsid w:val="00DA4E89"/>
    <w:rsid w:val="00DA6272"/>
    <w:rsid w:val="00DA7293"/>
    <w:rsid w:val="00DA7FDF"/>
    <w:rsid w:val="00DB0C39"/>
    <w:rsid w:val="00DB13E2"/>
    <w:rsid w:val="00DB14EC"/>
    <w:rsid w:val="00DB1A5E"/>
    <w:rsid w:val="00DB1E2C"/>
    <w:rsid w:val="00DB2580"/>
    <w:rsid w:val="00DB262F"/>
    <w:rsid w:val="00DB26A2"/>
    <w:rsid w:val="00DB29F1"/>
    <w:rsid w:val="00DB34C0"/>
    <w:rsid w:val="00DB35FE"/>
    <w:rsid w:val="00DB3DFE"/>
    <w:rsid w:val="00DB471A"/>
    <w:rsid w:val="00DB482C"/>
    <w:rsid w:val="00DB5614"/>
    <w:rsid w:val="00DB5EF9"/>
    <w:rsid w:val="00DB646E"/>
    <w:rsid w:val="00DB656E"/>
    <w:rsid w:val="00DB680F"/>
    <w:rsid w:val="00DB7537"/>
    <w:rsid w:val="00DB7A02"/>
    <w:rsid w:val="00DC02FF"/>
    <w:rsid w:val="00DC0B10"/>
    <w:rsid w:val="00DC0C42"/>
    <w:rsid w:val="00DC1C0F"/>
    <w:rsid w:val="00DC34CF"/>
    <w:rsid w:val="00DC3805"/>
    <w:rsid w:val="00DC3B56"/>
    <w:rsid w:val="00DC3C6B"/>
    <w:rsid w:val="00DC3F40"/>
    <w:rsid w:val="00DC41B6"/>
    <w:rsid w:val="00DC48BE"/>
    <w:rsid w:val="00DC4BBA"/>
    <w:rsid w:val="00DC4C94"/>
    <w:rsid w:val="00DC4DC4"/>
    <w:rsid w:val="00DC5351"/>
    <w:rsid w:val="00DC5874"/>
    <w:rsid w:val="00DC5A2C"/>
    <w:rsid w:val="00DC5C1E"/>
    <w:rsid w:val="00DC5F31"/>
    <w:rsid w:val="00DC6562"/>
    <w:rsid w:val="00DC6CB6"/>
    <w:rsid w:val="00DC7799"/>
    <w:rsid w:val="00DC7D37"/>
    <w:rsid w:val="00DD007C"/>
    <w:rsid w:val="00DD01BA"/>
    <w:rsid w:val="00DD0A49"/>
    <w:rsid w:val="00DD0B69"/>
    <w:rsid w:val="00DD0CFB"/>
    <w:rsid w:val="00DD11B4"/>
    <w:rsid w:val="00DD15DC"/>
    <w:rsid w:val="00DD18A1"/>
    <w:rsid w:val="00DD1EDD"/>
    <w:rsid w:val="00DD238E"/>
    <w:rsid w:val="00DD23D1"/>
    <w:rsid w:val="00DD2438"/>
    <w:rsid w:val="00DD360F"/>
    <w:rsid w:val="00DD3978"/>
    <w:rsid w:val="00DD4774"/>
    <w:rsid w:val="00DD5810"/>
    <w:rsid w:val="00DD5956"/>
    <w:rsid w:val="00DD63C8"/>
    <w:rsid w:val="00DD6657"/>
    <w:rsid w:val="00DD6953"/>
    <w:rsid w:val="00DD6AD3"/>
    <w:rsid w:val="00DD6E8D"/>
    <w:rsid w:val="00DD6E92"/>
    <w:rsid w:val="00DD6EB9"/>
    <w:rsid w:val="00DD6FEF"/>
    <w:rsid w:val="00DD74B6"/>
    <w:rsid w:val="00DD74E7"/>
    <w:rsid w:val="00DD7E4A"/>
    <w:rsid w:val="00DE0D22"/>
    <w:rsid w:val="00DE1469"/>
    <w:rsid w:val="00DE16D1"/>
    <w:rsid w:val="00DE1D3B"/>
    <w:rsid w:val="00DE254F"/>
    <w:rsid w:val="00DE2B88"/>
    <w:rsid w:val="00DE3808"/>
    <w:rsid w:val="00DE42D1"/>
    <w:rsid w:val="00DE436D"/>
    <w:rsid w:val="00DE45B0"/>
    <w:rsid w:val="00DE484B"/>
    <w:rsid w:val="00DE4DB6"/>
    <w:rsid w:val="00DE4FE8"/>
    <w:rsid w:val="00DE50E3"/>
    <w:rsid w:val="00DE53FB"/>
    <w:rsid w:val="00DE594A"/>
    <w:rsid w:val="00DE596A"/>
    <w:rsid w:val="00DE5CDC"/>
    <w:rsid w:val="00DE5EFB"/>
    <w:rsid w:val="00DE66AE"/>
    <w:rsid w:val="00DE78DF"/>
    <w:rsid w:val="00DE79C0"/>
    <w:rsid w:val="00DE79CD"/>
    <w:rsid w:val="00DF0373"/>
    <w:rsid w:val="00DF0656"/>
    <w:rsid w:val="00DF0C2E"/>
    <w:rsid w:val="00DF11A3"/>
    <w:rsid w:val="00DF1500"/>
    <w:rsid w:val="00DF182A"/>
    <w:rsid w:val="00DF1F13"/>
    <w:rsid w:val="00DF287E"/>
    <w:rsid w:val="00DF2EA9"/>
    <w:rsid w:val="00DF3323"/>
    <w:rsid w:val="00DF3D8F"/>
    <w:rsid w:val="00DF4731"/>
    <w:rsid w:val="00DF5A16"/>
    <w:rsid w:val="00DF5B00"/>
    <w:rsid w:val="00DF5B68"/>
    <w:rsid w:val="00DF6089"/>
    <w:rsid w:val="00DF63F3"/>
    <w:rsid w:val="00DF6CE6"/>
    <w:rsid w:val="00DF6D2B"/>
    <w:rsid w:val="00DF76DF"/>
    <w:rsid w:val="00DF7728"/>
    <w:rsid w:val="00DF7873"/>
    <w:rsid w:val="00DF7C4D"/>
    <w:rsid w:val="00DF7C6B"/>
    <w:rsid w:val="00DF7CB2"/>
    <w:rsid w:val="00DF7FE5"/>
    <w:rsid w:val="00E0062F"/>
    <w:rsid w:val="00E00A5B"/>
    <w:rsid w:val="00E015D2"/>
    <w:rsid w:val="00E0170D"/>
    <w:rsid w:val="00E01869"/>
    <w:rsid w:val="00E01978"/>
    <w:rsid w:val="00E029A4"/>
    <w:rsid w:val="00E0346D"/>
    <w:rsid w:val="00E034CA"/>
    <w:rsid w:val="00E03A1B"/>
    <w:rsid w:val="00E04082"/>
    <w:rsid w:val="00E0414B"/>
    <w:rsid w:val="00E041FF"/>
    <w:rsid w:val="00E0422F"/>
    <w:rsid w:val="00E04656"/>
    <w:rsid w:val="00E04B78"/>
    <w:rsid w:val="00E052FB"/>
    <w:rsid w:val="00E064AF"/>
    <w:rsid w:val="00E06E87"/>
    <w:rsid w:val="00E070B6"/>
    <w:rsid w:val="00E07AAA"/>
    <w:rsid w:val="00E07DBE"/>
    <w:rsid w:val="00E100A3"/>
    <w:rsid w:val="00E1105A"/>
    <w:rsid w:val="00E11D69"/>
    <w:rsid w:val="00E11E0D"/>
    <w:rsid w:val="00E12113"/>
    <w:rsid w:val="00E12B42"/>
    <w:rsid w:val="00E13973"/>
    <w:rsid w:val="00E1411C"/>
    <w:rsid w:val="00E1478C"/>
    <w:rsid w:val="00E14C38"/>
    <w:rsid w:val="00E14E9B"/>
    <w:rsid w:val="00E15072"/>
    <w:rsid w:val="00E15989"/>
    <w:rsid w:val="00E15B3F"/>
    <w:rsid w:val="00E164B5"/>
    <w:rsid w:val="00E16A1C"/>
    <w:rsid w:val="00E17518"/>
    <w:rsid w:val="00E2065C"/>
    <w:rsid w:val="00E20B9B"/>
    <w:rsid w:val="00E2133C"/>
    <w:rsid w:val="00E219D1"/>
    <w:rsid w:val="00E21E8A"/>
    <w:rsid w:val="00E2215E"/>
    <w:rsid w:val="00E22805"/>
    <w:rsid w:val="00E233FB"/>
    <w:rsid w:val="00E243C3"/>
    <w:rsid w:val="00E24428"/>
    <w:rsid w:val="00E24506"/>
    <w:rsid w:val="00E247A0"/>
    <w:rsid w:val="00E24B12"/>
    <w:rsid w:val="00E25036"/>
    <w:rsid w:val="00E2506F"/>
    <w:rsid w:val="00E257FA"/>
    <w:rsid w:val="00E25998"/>
    <w:rsid w:val="00E261FE"/>
    <w:rsid w:val="00E26F3D"/>
    <w:rsid w:val="00E27144"/>
    <w:rsid w:val="00E2751A"/>
    <w:rsid w:val="00E31361"/>
    <w:rsid w:val="00E31662"/>
    <w:rsid w:val="00E31667"/>
    <w:rsid w:val="00E318ED"/>
    <w:rsid w:val="00E31DC2"/>
    <w:rsid w:val="00E31EDD"/>
    <w:rsid w:val="00E320C2"/>
    <w:rsid w:val="00E32588"/>
    <w:rsid w:val="00E32667"/>
    <w:rsid w:val="00E3296A"/>
    <w:rsid w:val="00E33392"/>
    <w:rsid w:val="00E33739"/>
    <w:rsid w:val="00E33D07"/>
    <w:rsid w:val="00E33F44"/>
    <w:rsid w:val="00E34388"/>
    <w:rsid w:val="00E349BA"/>
    <w:rsid w:val="00E34C13"/>
    <w:rsid w:val="00E3518A"/>
    <w:rsid w:val="00E3519B"/>
    <w:rsid w:val="00E35457"/>
    <w:rsid w:val="00E358CE"/>
    <w:rsid w:val="00E35A71"/>
    <w:rsid w:val="00E360AB"/>
    <w:rsid w:val="00E36AA8"/>
    <w:rsid w:val="00E3701E"/>
    <w:rsid w:val="00E37A75"/>
    <w:rsid w:val="00E37FE8"/>
    <w:rsid w:val="00E40145"/>
    <w:rsid w:val="00E4051B"/>
    <w:rsid w:val="00E4079D"/>
    <w:rsid w:val="00E40806"/>
    <w:rsid w:val="00E40AB0"/>
    <w:rsid w:val="00E40CD4"/>
    <w:rsid w:val="00E40FD0"/>
    <w:rsid w:val="00E41448"/>
    <w:rsid w:val="00E4182D"/>
    <w:rsid w:val="00E41896"/>
    <w:rsid w:val="00E41AEE"/>
    <w:rsid w:val="00E41F4F"/>
    <w:rsid w:val="00E42899"/>
    <w:rsid w:val="00E42C9F"/>
    <w:rsid w:val="00E4346E"/>
    <w:rsid w:val="00E4364C"/>
    <w:rsid w:val="00E438A2"/>
    <w:rsid w:val="00E4413B"/>
    <w:rsid w:val="00E44418"/>
    <w:rsid w:val="00E44E87"/>
    <w:rsid w:val="00E44F49"/>
    <w:rsid w:val="00E45455"/>
    <w:rsid w:val="00E45774"/>
    <w:rsid w:val="00E457E1"/>
    <w:rsid w:val="00E458F1"/>
    <w:rsid w:val="00E45A56"/>
    <w:rsid w:val="00E45BED"/>
    <w:rsid w:val="00E45ED3"/>
    <w:rsid w:val="00E468A8"/>
    <w:rsid w:val="00E46A1B"/>
    <w:rsid w:val="00E46F5B"/>
    <w:rsid w:val="00E4726A"/>
    <w:rsid w:val="00E475C1"/>
    <w:rsid w:val="00E47635"/>
    <w:rsid w:val="00E47DE1"/>
    <w:rsid w:val="00E503B1"/>
    <w:rsid w:val="00E51566"/>
    <w:rsid w:val="00E5193B"/>
    <w:rsid w:val="00E52F1E"/>
    <w:rsid w:val="00E53874"/>
    <w:rsid w:val="00E5394D"/>
    <w:rsid w:val="00E53BD6"/>
    <w:rsid w:val="00E53D20"/>
    <w:rsid w:val="00E54124"/>
    <w:rsid w:val="00E543F6"/>
    <w:rsid w:val="00E54780"/>
    <w:rsid w:val="00E54A92"/>
    <w:rsid w:val="00E54A9A"/>
    <w:rsid w:val="00E55077"/>
    <w:rsid w:val="00E55F94"/>
    <w:rsid w:val="00E5640B"/>
    <w:rsid w:val="00E569A9"/>
    <w:rsid w:val="00E56B5C"/>
    <w:rsid w:val="00E570F0"/>
    <w:rsid w:val="00E57B19"/>
    <w:rsid w:val="00E60144"/>
    <w:rsid w:val="00E603AA"/>
    <w:rsid w:val="00E6089E"/>
    <w:rsid w:val="00E61236"/>
    <w:rsid w:val="00E61D0B"/>
    <w:rsid w:val="00E6208A"/>
    <w:rsid w:val="00E623AA"/>
    <w:rsid w:val="00E62703"/>
    <w:rsid w:val="00E63068"/>
    <w:rsid w:val="00E632F6"/>
    <w:rsid w:val="00E63393"/>
    <w:rsid w:val="00E635F7"/>
    <w:rsid w:val="00E639EC"/>
    <w:rsid w:val="00E63A6F"/>
    <w:rsid w:val="00E63B0A"/>
    <w:rsid w:val="00E63E11"/>
    <w:rsid w:val="00E6508E"/>
    <w:rsid w:val="00E65DE3"/>
    <w:rsid w:val="00E67793"/>
    <w:rsid w:val="00E67D97"/>
    <w:rsid w:val="00E70510"/>
    <w:rsid w:val="00E720CE"/>
    <w:rsid w:val="00E721F2"/>
    <w:rsid w:val="00E73B79"/>
    <w:rsid w:val="00E73C27"/>
    <w:rsid w:val="00E73C4C"/>
    <w:rsid w:val="00E7427C"/>
    <w:rsid w:val="00E746EF"/>
    <w:rsid w:val="00E74902"/>
    <w:rsid w:val="00E74C67"/>
    <w:rsid w:val="00E74E58"/>
    <w:rsid w:val="00E74EA8"/>
    <w:rsid w:val="00E750C5"/>
    <w:rsid w:val="00E753A1"/>
    <w:rsid w:val="00E762FB"/>
    <w:rsid w:val="00E7667D"/>
    <w:rsid w:val="00E76C36"/>
    <w:rsid w:val="00E76E73"/>
    <w:rsid w:val="00E77B05"/>
    <w:rsid w:val="00E8000E"/>
    <w:rsid w:val="00E80186"/>
    <w:rsid w:val="00E80225"/>
    <w:rsid w:val="00E804E0"/>
    <w:rsid w:val="00E80643"/>
    <w:rsid w:val="00E8174E"/>
    <w:rsid w:val="00E81B71"/>
    <w:rsid w:val="00E81D01"/>
    <w:rsid w:val="00E82E01"/>
    <w:rsid w:val="00E833C0"/>
    <w:rsid w:val="00E835E0"/>
    <w:rsid w:val="00E843C2"/>
    <w:rsid w:val="00E8456D"/>
    <w:rsid w:val="00E846BE"/>
    <w:rsid w:val="00E84C6F"/>
    <w:rsid w:val="00E8538D"/>
    <w:rsid w:val="00E85535"/>
    <w:rsid w:val="00E85ECE"/>
    <w:rsid w:val="00E85F51"/>
    <w:rsid w:val="00E86072"/>
    <w:rsid w:val="00E86287"/>
    <w:rsid w:val="00E86295"/>
    <w:rsid w:val="00E86C00"/>
    <w:rsid w:val="00E86ED5"/>
    <w:rsid w:val="00E8729D"/>
    <w:rsid w:val="00E873C5"/>
    <w:rsid w:val="00E87410"/>
    <w:rsid w:val="00E87CA6"/>
    <w:rsid w:val="00E90179"/>
    <w:rsid w:val="00E90367"/>
    <w:rsid w:val="00E90CDA"/>
    <w:rsid w:val="00E90CE0"/>
    <w:rsid w:val="00E918A7"/>
    <w:rsid w:val="00E9198C"/>
    <w:rsid w:val="00E91B45"/>
    <w:rsid w:val="00E92433"/>
    <w:rsid w:val="00E926BF"/>
    <w:rsid w:val="00E926D7"/>
    <w:rsid w:val="00E92E9A"/>
    <w:rsid w:val="00E92F7E"/>
    <w:rsid w:val="00E9301C"/>
    <w:rsid w:val="00E932F6"/>
    <w:rsid w:val="00E93749"/>
    <w:rsid w:val="00E93D48"/>
    <w:rsid w:val="00E93DEF"/>
    <w:rsid w:val="00E945E6"/>
    <w:rsid w:val="00E957CA"/>
    <w:rsid w:val="00E96146"/>
    <w:rsid w:val="00E9651E"/>
    <w:rsid w:val="00E973EB"/>
    <w:rsid w:val="00E97679"/>
    <w:rsid w:val="00E977EA"/>
    <w:rsid w:val="00E97AD2"/>
    <w:rsid w:val="00E97DBB"/>
    <w:rsid w:val="00EA0221"/>
    <w:rsid w:val="00EA050B"/>
    <w:rsid w:val="00EA14D6"/>
    <w:rsid w:val="00EA1B1D"/>
    <w:rsid w:val="00EA1F7A"/>
    <w:rsid w:val="00EA20E7"/>
    <w:rsid w:val="00EA2232"/>
    <w:rsid w:val="00EA2A73"/>
    <w:rsid w:val="00EA2D7A"/>
    <w:rsid w:val="00EA3196"/>
    <w:rsid w:val="00EA3453"/>
    <w:rsid w:val="00EA35BB"/>
    <w:rsid w:val="00EA37B5"/>
    <w:rsid w:val="00EA3929"/>
    <w:rsid w:val="00EA39BA"/>
    <w:rsid w:val="00EA3BB5"/>
    <w:rsid w:val="00EA3BCD"/>
    <w:rsid w:val="00EA3BF9"/>
    <w:rsid w:val="00EA3E47"/>
    <w:rsid w:val="00EA4474"/>
    <w:rsid w:val="00EA4A75"/>
    <w:rsid w:val="00EA544A"/>
    <w:rsid w:val="00EA5841"/>
    <w:rsid w:val="00EA587D"/>
    <w:rsid w:val="00EA5E47"/>
    <w:rsid w:val="00EA606B"/>
    <w:rsid w:val="00EA671A"/>
    <w:rsid w:val="00EA68D5"/>
    <w:rsid w:val="00EA6B2B"/>
    <w:rsid w:val="00EA6CAA"/>
    <w:rsid w:val="00EA6D4E"/>
    <w:rsid w:val="00EA6DDA"/>
    <w:rsid w:val="00EA7A64"/>
    <w:rsid w:val="00EB0ACC"/>
    <w:rsid w:val="00EB1014"/>
    <w:rsid w:val="00EB2EC7"/>
    <w:rsid w:val="00EB2F30"/>
    <w:rsid w:val="00EB3161"/>
    <w:rsid w:val="00EB352E"/>
    <w:rsid w:val="00EB3CCE"/>
    <w:rsid w:val="00EB3D3D"/>
    <w:rsid w:val="00EB429F"/>
    <w:rsid w:val="00EB469D"/>
    <w:rsid w:val="00EB46ED"/>
    <w:rsid w:val="00EB4F73"/>
    <w:rsid w:val="00EB54E1"/>
    <w:rsid w:val="00EB5577"/>
    <w:rsid w:val="00EB566E"/>
    <w:rsid w:val="00EB6169"/>
    <w:rsid w:val="00EB76E2"/>
    <w:rsid w:val="00EB7703"/>
    <w:rsid w:val="00EB7A0E"/>
    <w:rsid w:val="00EC0F25"/>
    <w:rsid w:val="00EC128D"/>
    <w:rsid w:val="00EC16FA"/>
    <w:rsid w:val="00EC1AAC"/>
    <w:rsid w:val="00EC2282"/>
    <w:rsid w:val="00EC2587"/>
    <w:rsid w:val="00EC30E4"/>
    <w:rsid w:val="00EC34BD"/>
    <w:rsid w:val="00EC3A2B"/>
    <w:rsid w:val="00EC3B80"/>
    <w:rsid w:val="00EC3FD6"/>
    <w:rsid w:val="00EC453B"/>
    <w:rsid w:val="00EC4FEA"/>
    <w:rsid w:val="00EC50D9"/>
    <w:rsid w:val="00EC5108"/>
    <w:rsid w:val="00EC5470"/>
    <w:rsid w:val="00EC5B9F"/>
    <w:rsid w:val="00EC61CF"/>
    <w:rsid w:val="00EC6387"/>
    <w:rsid w:val="00EC642A"/>
    <w:rsid w:val="00EC6D6A"/>
    <w:rsid w:val="00EC6FB0"/>
    <w:rsid w:val="00EC726C"/>
    <w:rsid w:val="00EC7C46"/>
    <w:rsid w:val="00ED0186"/>
    <w:rsid w:val="00ED031D"/>
    <w:rsid w:val="00ED073D"/>
    <w:rsid w:val="00ED0870"/>
    <w:rsid w:val="00ED0C00"/>
    <w:rsid w:val="00ED0E15"/>
    <w:rsid w:val="00ED25BE"/>
    <w:rsid w:val="00ED27E6"/>
    <w:rsid w:val="00ED2961"/>
    <w:rsid w:val="00ED32EF"/>
    <w:rsid w:val="00ED3591"/>
    <w:rsid w:val="00ED432E"/>
    <w:rsid w:val="00ED46C9"/>
    <w:rsid w:val="00ED4745"/>
    <w:rsid w:val="00ED4F3D"/>
    <w:rsid w:val="00ED5405"/>
    <w:rsid w:val="00ED5C6E"/>
    <w:rsid w:val="00ED5CC3"/>
    <w:rsid w:val="00ED68FE"/>
    <w:rsid w:val="00ED6B0A"/>
    <w:rsid w:val="00ED71C0"/>
    <w:rsid w:val="00ED7359"/>
    <w:rsid w:val="00ED7B7F"/>
    <w:rsid w:val="00ED7D59"/>
    <w:rsid w:val="00ED7DB0"/>
    <w:rsid w:val="00EE09CF"/>
    <w:rsid w:val="00EE0C21"/>
    <w:rsid w:val="00EE110A"/>
    <w:rsid w:val="00EE1290"/>
    <w:rsid w:val="00EE1CB0"/>
    <w:rsid w:val="00EE20E6"/>
    <w:rsid w:val="00EE21E6"/>
    <w:rsid w:val="00EE2BE3"/>
    <w:rsid w:val="00EE31EF"/>
    <w:rsid w:val="00EE3305"/>
    <w:rsid w:val="00EE3656"/>
    <w:rsid w:val="00EE3B29"/>
    <w:rsid w:val="00EE3BF7"/>
    <w:rsid w:val="00EE508D"/>
    <w:rsid w:val="00EE5724"/>
    <w:rsid w:val="00EE592D"/>
    <w:rsid w:val="00EE650B"/>
    <w:rsid w:val="00EE676A"/>
    <w:rsid w:val="00EE712F"/>
    <w:rsid w:val="00EE7B0F"/>
    <w:rsid w:val="00EE7C44"/>
    <w:rsid w:val="00EF0335"/>
    <w:rsid w:val="00EF035C"/>
    <w:rsid w:val="00EF095C"/>
    <w:rsid w:val="00EF0A20"/>
    <w:rsid w:val="00EF0F18"/>
    <w:rsid w:val="00EF108B"/>
    <w:rsid w:val="00EF15EE"/>
    <w:rsid w:val="00EF2302"/>
    <w:rsid w:val="00EF2ACD"/>
    <w:rsid w:val="00EF31DB"/>
    <w:rsid w:val="00EF32D7"/>
    <w:rsid w:val="00EF3453"/>
    <w:rsid w:val="00EF3ACE"/>
    <w:rsid w:val="00EF4319"/>
    <w:rsid w:val="00EF44CE"/>
    <w:rsid w:val="00EF5138"/>
    <w:rsid w:val="00EF539A"/>
    <w:rsid w:val="00EF6253"/>
    <w:rsid w:val="00EF6812"/>
    <w:rsid w:val="00EF6FD7"/>
    <w:rsid w:val="00EF7618"/>
    <w:rsid w:val="00EF77A9"/>
    <w:rsid w:val="00EF77DC"/>
    <w:rsid w:val="00EF7ABD"/>
    <w:rsid w:val="00EF7E8C"/>
    <w:rsid w:val="00F004D8"/>
    <w:rsid w:val="00F00F77"/>
    <w:rsid w:val="00F01076"/>
    <w:rsid w:val="00F01543"/>
    <w:rsid w:val="00F017D7"/>
    <w:rsid w:val="00F01893"/>
    <w:rsid w:val="00F019AA"/>
    <w:rsid w:val="00F022E7"/>
    <w:rsid w:val="00F029B1"/>
    <w:rsid w:val="00F02A96"/>
    <w:rsid w:val="00F03134"/>
    <w:rsid w:val="00F0389F"/>
    <w:rsid w:val="00F03A1F"/>
    <w:rsid w:val="00F03D62"/>
    <w:rsid w:val="00F057A3"/>
    <w:rsid w:val="00F059E6"/>
    <w:rsid w:val="00F05E33"/>
    <w:rsid w:val="00F0644D"/>
    <w:rsid w:val="00F069C0"/>
    <w:rsid w:val="00F06DF5"/>
    <w:rsid w:val="00F06FA8"/>
    <w:rsid w:val="00F070A3"/>
    <w:rsid w:val="00F07122"/>
    <w:rsid w:val="00F07276"/>
    <w:rsid w:val="00F07FE8"/>
    <w:rsid w:val="00F102AA"/>
    <w:rsid w:val="00F103E4"/>
    <w:rsid w:val="00F10B0B"/>
    <w:rsid w:val="00F10B1A"/>
    <w:rsid w:val="00F11178"/>
    <w:rsid w:val="00F1151C"/>
    <w:rsid w:val="00F11CA6"/>
    <w:rsid w:val="00F11F2D"/>
    <w:rsid w:val="00F1259E"/>
    <w:rsid w:val="00F1263B"/>
    <w:rsid w:val="00F128D0"/>
    <w:rsid w:val="00F12CE4"/>
    <w:rsid w:val="00F12E58"/>
    <w:rsid w:val="00F139D2"/>
    <w:rsid w:val="00F13E74"/>
    <w:rsid w:val="00F13E99"/>
    <w:rsid w:val="00F13F40"/>
    <w:rsid w:val="00F1406B"/>
    <w:rsid w:val="00F143B6"/>
    <w:rsid w:val="00F146D6"/>
    <w:rsid w:val="00F14813"/>
    <w:rsid w:val="00F14C4E"/>
    <w:rsid w:val="00F14C9E"/>
    <w:rsid w:val="00F14E23"/>
    <w:rsid w:val="00F14E68"/>
    <w:rsid w:val="00F14F7C"/>
    <w:rsid w:val="00F14FB1"/>
    <w:rsid w:val="00F154D7"/>
    <w:rsid w:val="00F1571E"/>
    <w:rsid w:val="00F1598E"/>
    <w:rsid w:val="00F1665E"/>
    <w:rsid w:val="00F168BF"/>
    <w:rsid w:val="00F16CED"/>
    <w:rsid w:val="00F173B2"/>
    <w:rsid w:val="00F175AF"/>
    <w:rsid w:val="00F17CA2"/>
    <w:rsid w:val="00F21517"/>
    <w:rsid w:val="00F219A6"/>
    <w:rsid w:val="00F21BCC"/>
    <w:rsid w:val="00F22268"/>
    <w:rsid w:val="00F22CB7"/>
    <w:rsid w:val="00F231C6"/>
    <w:rsid w:val="00F237CA"/>
    <w:rsid w:val="00F2417A"/>
    <w:rsid w:val="00F242C3"/>
    <w:rsid w:val="00F244FE"/>
    <w:rsid w:val="00F24680"/>
    <w:rsid w:val="00F249BF"/>
    <w:rsid w:val="00F255E5"/>
    <w:rsid w:val="00F25D2C"/>
    <w:rsid w:val="00F25EF0"/>
    <w:rsid w:val="00F26C1E"/>
    <w:rsid w:val="00F275F3"/>
    <w:rsid w:val="00F27921"/>
    <w:rsid w:val="00F279FF"/>
    <w:rsid w:val="00F27DC4"/>
    <w:rsid w:val="00F30092"/>
    <w:rsid w:val="00F3023E"/>
    <w:rsid w:val="00F3067F"/>
    <w:rsid w:val="00F309AA"/>
    <w:rsid w:val="00F30B04"/>
    <w:rsid w:val="00F31158"/>
    <w:rsid w:val="00F31180"/>
    <w:rsid w:val="00F318C6"/>
    <w:rsid w:val="00F31947"/>
    <w:rsid w:val="00F31986"/>
    <w:rsid w:val="00F31DC2"/>
    <w:rsid w:val="00F32005"/>
    <w:rsid w:val="00F3209C"/>
    <w:rsid w:val="00F32410"/>
    <w:rsid w:val="00F3268E"/>
    <w:rsid w:val="00F327DB"/>
    <w:rsid w:val="00F330C1"/>
    <w:rsid w:val="00F3356F"/>
    <w:rsid w:val="00F33991"/>
    <w:rsid w:val="00F33A58"/>
    <w:rsid w:val="00F34076"/>
    <w:rsid w:val="00F34464"/>
    <w:rsid w:val="00F345A6"/>
    <w:rsid w:val="00F34705"/>
    <w:rsid w:val="00F3488D"/>
    <w:rsid w:val="00F34A8C"/>
    <w:rsid w:val="00F35ABB"/>
    <w:rsid w:val="00F35ACE"/>
    <w:rsid w:val="00F35BA1"/>
    <w:rsid w:val="00F35F57"/>
    <w:rsid w:val="00F36342"/>
    <w:rsid w:val="00F370B9"/>
    <w:rsid w:val="00F37547"/>
    <w:rsid w:val="00F376DA"/>
    <w:rsid w:val="00F37BA2"/>
    <w:rsid w:val="00F37C7F"/>
    <w:rsid w:val="00F37E36"/>
    <w:rsid w:val="00F4035D"/>
    <w:rsid w:val="00F40442"/>
    <w:rsid w:val="00F40F25"/>
    <w:rsid w:val="00F41046"/>
    <w:rsid w:val="00F413BC"/>
    <w:rsid w:val="00F41A1C"/>
    <w:rsid w:val="00F42553"/>
    <w:rsid w:val="00F42B64"/>
    <w:rsid w:val="00F42C43"/>
    <w:rsid w:val="00F434F0"/>
    <w:rsid w:val="00F44220"/>
    <w:rsid w:val="00F44BAD"/>
    <w:rsid w:val="00F45C7C"/>
    <w:rsid w:val="00F4611A"/>
    <w:rsid w:val="00F46295"/>
    <w:rsid w:val="00F46438"/>
    <w:rsid w:val="00F46500"/>
    <w:rsid w:val="00F46648"/>
    <w:rsid w:val="00F46689"/>
    <w:rsid w:val="00F50154"/>
    <w:rsid w:val="00F50577"/>
    <w:rsid w:val="00F508F1"/>
    <w:rsid w:val="00F50CC2"/>
    <w:rsid w:val="00F510D6"/>
    <w:rsid w:val="00F5197C"/>
    <w:rsid w:val="00F528CF"/>
    <w:rsid w:val="00F528F0"/>
    <w:rsid w:val="00F52A37"/>
    <w:rsid w:val="00F52FA2"/>
    <w:rsid w:val="00F536C3"/>
    <w:rsid w:val="00F53BE4"/>
    <w:rsid w:val="00F5418B"/>
    <w:rsid w:val="00F54516"/>
    <w:rsid w:val="00F54B98"/>
    <w:rsid w:val="00F54E96"/>
    <w:rsid w:val="00F56026"/>
    <w:rsid w:val="00F569CB"/>
    <w:rsid w:val="00F57B41"/>
    <w:rsid w:val="00F57F9E"/>
    <w:rsid w:val="00F6030C"/>
    <w:rsid w:val="00F60DAF"/>
    <w:rsid w:val="00F60F46"/>
    <w:rsid w:val="00F611FA"/>
    <w:rsid w:val="00F6221C"/>
    <w:rsid w:val="00F623F9"/>
    <w:rsid w:val="00F62AD0"/>
    <w:rsid w:val="00F62CE7"/>
    <w:rsid w:val="00F62CED"/>
    <w:rsid w:val="00F63749"/>
    <w:rsid w:val="00F63882"/>
    <w:rsid w:val="00F63FF4"/>
    <w:rsid w:val="00F64182"/>
    <w:rsid w:val="00F64203"/>
    <w:rsid w:val="00F64920"/>
    <w:rsid w:val="00F649D8"/>
    <w:rsid w:val="00F649E6"/>
    <w:rsid w:val="00F64A86"/>
    <w:rsid w:val="00F653BD"/>
    <w:rsid w:val="00F66580"/>
    <w:rsid w:val="00F668B0"/>
    <w:rsid w:val="00F668C6"/>
    <w:rsid w:val="00F668FF"/>
    <w:rsid w:val="00F66D1A"/>
    <w:rsid w:val="00F67458"/>
    <w:rsid w:val="00F67E9E"/>
    <w:rsid w:val="00F7037C"/>
    <w:rsid w:val="00F7072E"/>
    <w:rsid w:val="00F70914"/>
    <w:rsid w:val="00F71017"/>
    <w:rsid w:val="00F711DC"/>
    <w:rsid w:val="00F7156F"/>
    <w:rsid w:val="00F722F9"/>
    <w:rsid w:val="00F7249D"/>
    <w:rsid w:val="00F724C7"/>
    <w:rsid w:val="00F7259C"/>
    <w:rsid w:val="00F72907"/>
    <w:rsid w:val="00F73373"/>
    <w:rsid w:val="00F736DF"/>
    <w:rsid w:val="00F738A8"/>
    <w:rsid w:val="00F73A07"/>
    <w:rsid w:val="00F73C86"/>
    <w:rsid w:val="00F73E2A"/>
    <w:rsid w:val="00F74143"/>
    <w:rsid w:val="00F74205"/>
    <w:rsid w:val="00F74853"/>
    <w:rsid w:val="00F75D87"/>
    <w:rsid w:val="00F76083"/>
    <w:rsid w:val="00F7640B"/>
    <w:rsid w:val="00F76CAC"/>
    <w:rsid w:val="00F76D71"/>
    <w:rsid w:val="00F76DB1"/>
    <w:rsid w:val="00F77490"/>
    <w:rsid w:val="00F77A9E"/>
    <w:rsid w:val="00F77FC6"/>
    <w:rsid w:val="00F80215"/>
    <w:rsid w:val="00F806F4"/>
    <w:rsid w:val="00F80859"/>
    <w:rsid w:val="00F80BD7"/>
    <w:rsid w:val="00F811F0"/>
    <w:rsid w:val="00F813B1"/>
    <w:rsid w:val="00F8156E"/>
    <w:rsid w:val="00F819B2"/>
    <w:rsid w:val="00F8206E"/>
    <w:rsid w:val="00F82632"/>
    <w:rsid w:val="00F83183"/>
    <w:rsid w:val="00F83541"/>
    <w:rsid w:val="00F83C43"/>
    <w:rsid w:val="00F83FC1"/>
    <w:rsid w:val="00F840D8"/>
    <w:rsid w:val="00F84708"/>
    <w:rsid w:val="00F85387"/>
    <w:rsid w:val="00F85D7C"/>
    <w:rsid w:val="00F8692D"/>
    <w:rsid w:val="00F86EB8"/>
    <w:rsid w:val="00F873ED"/>
    <w:rsid w:val="00F87C39"/>
    <w:rsid w:val="00F87F09"/>
    <w:rsid w:val="00F90F66"/>
    <w:rsid w:val="00F90FAD"/>
    <w:rsid w:val="00F910C7"/>
    <w:rsid w:val="00F9127F"/>
    <w:rsid w:val="00F9173F"/>
    <w:rsid w:val="00F91804"/>
    <w:rsid w:val="00F925CF"/>
    <w:rsid w:val="00F93D8B"/>
    <w:rsid w:val="00F947C2"/>
    <w:rsid w:val="00F948DE"/>
    <w:rsid w:val="00F94A62"/>
    <w:rsid w:val="00F95CA2"/>
    <w:rsid w:val="00F96583"/>
    <w:rsid w:val="00F967DA"/>
    <w:rsid w:val="00F96D25"/>
    <w:rsid w:val="00FA0BB0"/>
    <w:rsid w:val="00FA0F6B"/>
    <w:rsid w:val="00FA1545"/>
    <w:rsid w:val="00FA19AB"/>
    <w:rsid w:val="00FA19DF"/>
    <w:rsid w:val="00FA1C67"/>
    <w:rsid w:val="00FA1CFF"/>
    <w:rsid w:val="00FA1EEB"/>
    <w:rsid w:val="00FA2012"/>
    <w:rsid w:val="00FA233A"/>
    <w:rsid w:val="00FA2622"/>
    <w:rsid w:val="00FA2699"/>
    <w:rsid w:val="00FA278E"/>
    <w:rsid w:val="00FA2FC5"/>
    <w:rsid w:val="00FA3462"/>
    <w:rsid w:val="00FA438F"/>
    <w:rsid w:val="00FA49FD"/>
    <w:rsid w:val="00FA4BB9"/>
    <w:rsid w:val="00FA50AF"/>
    <w:rsid w:val="00FA5378"/>
    <w:rsid w:val="00FA652B"/>
    <w:rsid w:val="00FA777A"/>
    <w:rsid w:val="00FA797B"/>
    <w:rsid w:val="00FA79AA"/>
    <w:rsid w:val="00FB04A6"/>
    <w:rsid w:val="00FB087B"/>
    <w:rsid w:val="00FB09B3"/>
    <w:rsid w:val="00FB0D15"/>
    <w:rsid w:val="00FB19ED"/>
    <w:rsid w:val="00FB223B"/>
    <w:rsid w:val="00FB2334"/>
    <w:rsid w:val="00FB24D2"/>
    <w:rsid w:val="00FB264A"/>
    <w:rsid w:val="00FB2AA0"/>
    <w:rsid w:val="00FB2E04"/>
    <w:rsid w:val="00FB2E54"/>
    <w:rsid w:val="00FB37C5"/>
    <w:rsid w:val="00FB3A10"/>
    <w:rsid w:val="00FB3BC8"/>
    <w:rsid w:val="00FB3BE8"/>
    <w:rsid w:val="00FB435D"/>
    <w:rsid w:val="00FB439A"/>
    <w:rsid w:val="00FB5890"/>
    <w:rsid w:val="00FB5EA7"/>
    <w:rsid w:val="00FB630E"/>
    <w:rsid w:val="00FB63B1"/>
    <w:rsid w:val="00FB65AD"/>
    <w:rsid w:val="00FB6914"/>
    <w:rsid w:val="00FB761A"/>
    <w:rsid w:val="00FB7B99"/>
    <w:rsid w:val="00FB7EA2"/>
    <w:rsid w:val="00FC023C"/>
    <w:rsid w:val="00FC07E4"/>
    <w:rsid w:val="00FC0C2D"/>
    <w:rsid w:val="00FC0C65"/>
    <w:rsid w:val="00FC1526"/>
    <w:rsid w:val="00FC1743"/>
    <w:rsid w:val="00FC1A50"/>
    <w:rsid w:val="00FC2117"/>
    <w:rsid w:val="00FC237C"/>
    <w:rsid w:val="00FC26BB"/>
    <w:rsid w:val="00FC29AD"/>
    <w:rsid w:val="00FC2E84"/>
    <w:rsid w:val="00FC30DC"/>
    <w:rsid w:val="00FC34CD"/>
    <w:rsid w:val="00FC3543"/>
    <w:rsid w:val="00FC358D"/>
    <w:rsid w:val="00FC3979"/>
    <w:rsid w:val="00FC3F9C"/>
    <w:rsid w:val="00FC44DC"/>
    <w:rsid w:val="00FC45C4"/>
    <w:rsid w:val="00FC50C9"/>
    <w:rsid w:val="00FC50F2"/>
    <w:rsid w:val="00FC5257"/>
    <w:rsid w:val="00FC58B9"/>
    <w:rsid w:val="00FC5C66"/>
    <w:rsid w:val="00FC5F0F"/>
    <w:rsid w:val="00FC5F51"/>
    <w:rsid w:val="00FC6A87"/>
    <w:rsid w:val="00FC6AE7"/>
    <w:rsid w:val="00FC6AF5"/>
    <w:rsid w:val="00FC6F7D"/>
    <w:rsid w:val="00FC7249"/>
    <w:rsid w:val="00FC7D13"/>
    <w:rsid w:val="00FC7EC7"/>
    <w:rsid w:val="00FD012F"/>
    <w:rsid w:val="00FD144E"/>
    <w:rsid w:val="00FD1878"/>
    <w:rsid w:val="00FD1F03"/>
    <w:rsid w:val="00FD3847"/>
    <w:rsid w:val="00FD5085"/>
    <w:rsid w:val="00FD50BC"/>
    <w:rsid w:val="00FD5429"/>
    <w:rsid w:val="00FD573D"/>
    <w:rsid w:val="00FD5900"/>
    <w:rsid w:val="00FD5EBC"/>
    <w:rsid w:val="00FD5FEE"/>
    <w:rsid w:val="00FD60EB"/>
    <w:rsid w:val="00FD68CA"/>
    <w:rsid w:val="00FD6AC4"/>
    <w:rsid w:val="00FD6AF0"/>
    <w:rsid w:val="00FD7320"/>
    <w:rsid w:val="00FD7EDC"/>
    <w:rsid w:val="00FD7FA2"/>
    <w:rsid w:val="00FE00ED"/>
    <w:rsid w:val="00FE0B50"/>
    <w:rsid w:val="00FE0C81"/>
    <w:rsid w:val="00FE1439"/>
    <w:rsid w:val="00FE1802"/>
    <w:rsid w:val="00FE18D6"/>
    <w:rsid w:val="00FE1A8A"/>
    <w:rsid w:val="00FE1C96"/>
    <w:rsid w:val="00FE205E"/>
    <w:rsid w:val="00FE2499"/>
    <w:rsid w:val="00FE25F3"/>
    <w:rsid w:val="00FE2969"/>
    <w:rsid w:val="00FE29A5"/>
    <w:rsid w:val="00FE2ED6"/>
    <w:rsid w:val="00FE308E"/>
    <w:rsid w:val="00FE3D0B"/>
    <w:rsid w:val="00FE4D69"/>
    <w:rsid w:val="00FE5601"/>
    <w:rsid w:val="00FE5D86"/>
    <w:rsid w:val="00FE5E29"/>
    <w:rsid w:val="00FE5F0C"/>
    <w:rsid w:val="00FE61CD"/>
    <w:rsid w:val="00FE692D"/>
    <w:rsid w:val="00FE69FA"/>
    <w:rsid w:val="00FE6C8F"/>
    <w:rsid w:val="00FE7054"/>
    <w:rsid w:val="00FE726C"/>
    <w:rsid w:val="00FE768C"/>
    <w:rsid w:val="00FE787D"/>
    <w:rsid w:val="00FF0643"/>
    <w:rsid w:val="00FF0A5F"/>
    <w:rsid w:val="00FF14B7"/>
    <w:rsid w:val="00FF15B5"/>
    <w:rsid w:val="00FF1650"/>
    <w:rsid w:val="00FF1B4A"/>
    <w:rsid w:val="00FF1BE7"/>
    <w:rsid w:val="00FF1DAE"/>
    <w:rsid w:val="00FF2A01"/>
    <w:rsid w:val="00FF34DF"/>
    <w:rsid w:val="00FF38E8"/>
    <w:rsid w:val="00FF3B24"/>
    <w:rsid w:val="00FF3F8A"/>
    <w:rsid w:val="00FF4120"/>
    <w:rsid w:val="00FF473C"/>
    <w:rsid w:val="00FF57B2"/>
    <w:rsid w:val="00FF58C0"/>
    <w:rsid w:val="00FF5961"/>
    <w:rsid w:val="00FF59CF"/>
    <w:rsid w:val="00FF5A4A"/>
    <w:rsid w:val="00FF5DD9"/>
    <w:rsid w:val="00FF62B1"/>
    <w:rsid w:val="00FF6405"/>
    <w:rsid w:val="00FF64D7"/>
    <w:rsid w:val="00FF7043"/>
    <w:rsid w:val="00FF7C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3" w:locked="1" w:semiHidden="0" w:uiPriority="0" w:unhideWhenUsed="0"/>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0154"/>
    <w:pPr>
      <w:spacing w:after="200" w:line="276" w:lineRule="auto"/>
    </w:pPr>
    <w:rPr>
      <w:lang w:eastAsia="en-US"/>
    </w:rPr>
  </w:style>
  <w:style w:type="paragraph" w:styleId="Heading1">
    <w:name w:val="heading 1"/>
    <w:basedOn w:val="Normal"/>
    <w:next w:val="Normal"/>
    <w:link w:val="Heading1Char"/>
    <w:uiPriority w:val="99"/>
    <w:qFormat/>
    <w:rsid w:val="003B0F27"/>
    <w:pPr>
      <w:keepNext/>
      <w:keepLines/>
      <w:spacing w:before="480" w:after="0"/>
      <w:outlineLvl w:val="0"/>
    </w:pPr>
    <w:rPr>
      <w:rFonts w:ascii="Times New Roman" w:hAnsi="Times New Roman"/>
      <w:b/>
      <w:bCs/>
      <w:sz w:val="28"/>
      <w:szCs w:val="28"/>
      <w:lang w:eastAsia="ru-RU"/>
    </w:rPr>
  </w:style>
  <w:style w:type="paragraph" w:styleId="Heading2">
    <w:name w:val="heading 2"/>
    <w:basedOn w:val="Normal"/>
    <w:next w:val="Normal"/>
    <w:link w:val="Heading2Char"/>
    <w:uiPriority w:val="99"/>
    <w:qFormat/>
    <w:rsid w:val="003B0F27"/>
    <w:pPr>
      <w:keepNext/>
      <w:keepLines/>
      <w:spacing w:before="200" w:after="0"/>
      <w:outlineLvl w:val="1"/>
    </w:pPr>
    <w:rPr>
      <w:rFonts w:ascii="Cambria" w:hAnsi="Cambria"/>
      <w:b/>
      <w:bCs/>
      <w:sz w:val="26"/>
      <w:szCs w:val="26"/>
      <w:lang w:eastAsia="ru-RU"/>
    </w:rPr>
  </w:style>
  <w:style w:type="paragraph" w:styleId="Heading3">
    <w:name w:val="heading 3"/>
    <w:basedOn w:val="Normal"/>
    <w:next w:val="Normal"/>
    <w:link w:val="Heading3Char"/>
    <w:uiPriority w:val="99"/>
    <w:qFormat/>
    <w:rsid w:val="00EC2282"/>
    <w:pPr>
      <w:keepNext/>
      <w:keepLines/>
      <w:spacing w:before="200" w:after="0"/>
      <w:outlineLvl w:val="2"/>
    </w:pPr>
    <w:rPr>
      <w:rFonts w:ascii="Cambria" w:hAnsi="Cambria"/>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F27"/>
    <w:rPr>
      <w:rFonts w:ascii="Times New Roman" w:hAnsi="Times New Roman"/>
      <w:b/>
      <w:sz w:val="28"/>
    </w:rPr>
  </w:style>
  <w:style w:type="character" w:customStyle="1" w:styleId="Heading2Char">
    <w:name w:val="Heading 2 Char"/>
    <w:basedOn w:val="DefaultParagraphFont"/>
    <w:link w:val="Heading2"/>
    <w:uiPriority w:val="99"/>
    <w:locked/>
    <w:rsid w:val="003B0F27"/>
    <w:rPr>
      <w:rFonts w:ascii="Cambria" w:hAnsi="Cambria"/>
      <w:b/>
      <w:sz w:val="26"/>
    </w:rPr>
  </w:style>
  <w:style w:type="character" w:customStyle="1" w:styleId="Heading3Char">
    <w:name w:val="Heading 3 Char"/>
    <w:basedOn w:val="DefaultParagraphFont"/>
    <w:link w:val="Heading3"/>
    <w:uiPriority w:val="99"/>
    <w:locked/>
    <w:rsid w:val="00EC2282"/>
    <w:rPr>
      <w:rFonts w:ascii="Cambria" w:hAnsi="Cambria"/>
      <w:b/>
    </w:rPr>
  </w:style>
  <w:style w:type="table" w:styleId="TableGrid">
    <w:name w:val="Table Grid"/>
    <w:basedOn w:val="TableNormal"/>
    <w:uiPriority w:val="99"/>
    <w:rsid w:val="005B3A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41E6"/>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B41E6"/>
    <w:rPr>
      <w:rFonts w:ascii="Tahoma" w:hAnsi="Tahoma"/>
      <w:sz w:val="16"/>
    </w:rPr>
  </w:style>
  <w:style w:type="paragraph" w:styleId="FootnoteText">
    <w:name w:val="footnote text"/>
    <w:aliases w:val="Текст сноски-FN,Table_Footnote_last,single space,Footnote Text Char Char,Footnote Text Char Char Char Char,Footnote Text1,Footnote Text Char Char Char,Footnote Text Char,Footnote Text Char Знак,Footnote Text Char Знак Знак"/>
    <w:basedOn w:val="Normal"/>
    <w:link w:val="FootnoteTextChar2"/>
    <w:uiPriority w:val="99"/>
    <w:rsid w:val="00516506"/>
    <w:pPr>
      <w:spacing w:after="0" w:line="240" w:lineRule="auto"/>
    </w:pPr>
    <w:rPr>
      <w:sz w:val="20"/>
      <w:szCs w:val="20"/>
      <w:lang w:eastAsia="ru-RU"/>
    </w:rPr>
  </w:style>
  <w:style w:type="character" w:customStyle="1" w:styleId="FootnoteTextChar1">
    <w:name w:val="Footnote Text Char1"/>
    <w:aliases w:val="Текст сноски-FN Char,Table_Footnote_last Char,single space Char,Footnote Text Char Char Char1,Footnote Text Char Char Char Char Char,Footnote Text1 Char,Footnote Text Char Char Char Char1,Footnote Text Char Char1"/>
    <w:basedOn w:val="DefaultParagraphFont"/>
    <w:link w:val="FootnoteText"/>
    <w:uiPriority w:val="99"/>
    <w:semiHidden/>
    <w:rsid w:val="0055548E"/>
    <w:rPr>
      <w:sz w:val="20"/>
      <w:szCs w:val="20"/>
      <w:lang w:eastAsia="en-US"/>
    </w:rPr>
  </w:style>
  <w:style w:type="character" w:customStyle="1" w:styleId="FootnoteTextChar2">
    <w:name w:val="Footnote Text Char2"/>
    <w:aliases w:val="Текст сноски-FN Char1,Table_Footnote_last Char1,single space Char1,Footnote Text Char Char Char2,Footnote Text Char Char Char Char Char1,Footnote Text1 Char1,Footnote Text Char Char Char Char2,Footnote Text Char Char2"/>
    <w:link w:val="FootnoteText"/>
    <w:uiPriority w:val="99"/>
    <w:locked/>
    <w:rsid w:val="00516506"/>
    <w:rPr>
      <w:sz w:val="20"/>
    </w:rPr>
  </w:style>
  <w:style w:type="character" w:styleId="FootnoteReference">
    <w:name w:val="footnote reference"/>
    <w:aliases w:val="Знак сноски-FN,Ciae niinee-FN,SUPERS,Знак сноски 1"/>
    <w:basedOn w:val="DefaultParagraphFont"/>
    <w:uiPriority w:val="99"/>
    <w:rsid w:val="00516506"/>
    <w:rPr>
      <w:rFonts w:cs="Times New Roman"/>
      <w:vertAlign w:val="superscript"/>
    </w:rPr>
  </w:style>
  <w:style w:type="paragraph" w:styleId="ListParagraph">
    <w:name w:val="List Paragraph"/>
    <w:basedOn w:val="Normal"/>
    <w:link w:val="ListParagraphChar"/>
    <w:uiPriority w:val="99"/>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74273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742731"/>
  </w:style>
  <w:style w:type="paragraph" w:styleId="Footer">
    <w:name w:val="footer"/>
    <w:basedOn w:val="Normal"/>
    <w:link w:val="FooterChar"/>
    <w:uiPriority w:val="99"/>
    <w:rsid w:val="0074273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42731"/>
  </w:style>
  <w:style w:type="paragraph" w:styleId="NoSpacing">
    <w:name w:val="No Spacing"/>
    <w:link w:val="NoSpacingChar"/>
    <w:uiPriority w:val="99"/>
    <w:qFormat/>
    <w:rsid w:val="00A80C45"/>
    <w:rPr>
      <w:rFonts w:eastAsia="Times New Roman"/>
      <w:lang w:val="en-US" w:eastAsia="en-US"/>
    </w:rPr>
  </w:style>
  <w:style w:type="character" w:customStyle="1" w:styleId="NoSpacingChar">
    <w:name w:val="No Spacing Char"/>
    <w:link w:val="NoSpacing"/>
    <w:uiPriority w:val="99"/>
    <w:locked/>
    <w:rsid w:val="00A80C45"/>
    <w:rPr>
      <w:rFonts w:eastAsia="Times New Roman"/>
      <w:sz w:val="22"/>
      <w:lang w:val="en-US" w:eastAsia="en-US"/>
    </w:rPr>
  </w:style>
  <w:style w:type="paragraph" w:styleId="TOCHeading">
    <w:name w:val="TOC Heading"/>
    <w:basedOn w:val="Heading1"/>
    <w:next w:val="Normal"/>
    <w:uiPriority w:val="99"/>
    <w:qFormat/>
    <w:rsid w:val="00A80C45"/>
    <w:pPr>
      <w:spacing w:before="240" w:line="259" w:lineRule="auto"/>
      <w:outlineLvl w:val="9"/>
    </w:pPr>
    <w:rPr>
      <w:b w:val="0"/>
      <w:bCs w:val="0"/>
      <w:szCs w:val="32"/>
      <w:lang w:val="en-US"/>
    </w:rPr>
  </w:style>
  <w:style w:type="paragraph" w:styleId="TOC2">
    <w:name w:val="toc 2"/>
    <w:basedOn w:val="Normal"/>
    <w:next w:val="Normal"/>
    <w:autoRedefine/>
    <w:uiPriority w:val="99"/>
    <w:rsid w:val="000607B9"/>
    <w:pPr>
      <w:tabs>
        <w:tab w:val="left" w:pos="880"/>
        <w:tab w:val="right" w:leader="dot" w:pos="9062"/>
      </w:tabs>
      <w:spacing w:after="120" w:line="312" w:lineRule="auto"/>
      <w:ind w:left="221"/>
    </w:pPr>
  </w:style>
  <w:style w:type="character" w:styleId="Hyperlink">
    <w:name w:val="Hyperlink"/>
    <w:basedOn w:val="DefaultParagraphFont"/>
    <w:uiPriority w:val="99"/>
    <w:rsid w:val="00A80C45"/>
    <w:rPr>
      <w:rFonts w:cs="Times New Roman"/>
      <w:color w:val="0000FF"/>
      <w:u w:val="single"/>
    </w:rPr>
  </w:style>
  <w:style w:type="paragraph" w:styleId="TOC1">
    <w:name w:val="toc 1"/>
    <w:basedOn w:val="Normal"/>
    <w:next w:val="Normal"/>
    <w:autoRedefine/>
    <w:uiPriority w:val="99"/>
    <w:rsid w:val="00F96D25"/>
    <w:pPr>
      <w:tabs>
        <w:tab w:val="right" w:leader="dot" w:pos="9062"/>
      </w:tabs>
      <w:spacing w:after="100"/>
    </w:pPr>
  </w:style>
  <w:style w:type="paragraph" w:styleId="EndnoteText">
    <w:name w:val="endnote text"/>
    <w:basedOn w:val="Normal"/>
    <w:link w:val="EndnoteTextChar"/>
    <w:uiPriority w:val="99"/>
    <w:semiHidden/>
    <w:rsid w:val="00365A45"/>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365A45"/>
    <w:rPr>
      <w:sz w:val="20"/>
    </w:rPr>
  </w:style>
  <w:style w:type="character" w:styleId="EndnoteReference">
    <w:name w:val="endnote reference"/>
    <w:basedOn w:val="DefaultParagraphFont"/>
    <w:uiPriority w:val="99"/>
    <w:semiHidden/>
    <w:rsid w:val="00365A45"/>
    <w:rPr>
      <w:rFonts w:cs="Times New Roman"/>
      <w:vertAlign w:val="superscript"/>
    </w:rPr>
  </w:style>
  <w:style w:type="character" w:styleId="CommentReference">
    <w:name w:val="annotation reference"/>
    <w:basedOn w:val="DefaultParagraphFont"/>
    <w:uiPriority w:val="99"/>
    <w:semiHidden/>
    <w:rsid w:val="001D67D3"/>
    <w:rPr>
      <w:rFonts w:cs="Times New Roman"/>
      <w:sz w:val="16"/>
    </w:rPr>
  </w:style>
  <w:style w:type="paragraph" w:styleId="CommentText">
    <w:name w:val="annotation text"/>
    <w:basedOn w:val="Normal"/>
    <w:link w:val="CommentTextChar"/>
    <w:uiPriority w:val="99"/>
    <w:semiHidden/>
    <w:rsid w:val="001D67D3"/>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1D67D3"/>
    <w:rPr>
      <w:sz w:val="20"/>
    </w:rPr>
  </w:style>
  <w:style w:type="paragraph" w:styleId="CommentSubject">
    <w:name w:val="annotation subject"/>
    <w:basedOn w:val="CommentText"/>
    <w:next w:val="CommentText"/>
    <w:link w:val="CommentSubjectChar"/>
    <w:uiPriority w:val="99"/>
    <w:semiHidden/>
    <w:rsid w:val="001D67D3"/>
    <w:rPr>
      <w:b/>
      <w:bCs/>
    </w:rPr>
  </w:style>
  <w:style w:type="character" w:customStyle="1" w:styleId="CommentSubjectChar">
    <w:name w:val="Comment Subject Char"/>
    <w:basedOn w:val="CommentTextChar"/>
    <w:link w:val="CommentSubject"/>
    <w:uiPriority w:val="99"/>
    <w:semiHidden/>
    <w:locked/>
    <w:rsid w:val="001D67D3"/>
    <w:rPr>
      <w:b/>
    </w:rPr>
  </w:style>
  <w:style w:type="paragraph" w:customStyle="1" w:styleId="TabText">
    <w:name w:val="Tab_Text"/>
    <w:aliases w:val="Black,Normal + HelveticaNeue LT 55 Roman,10 pt,Justified"/>
    <w:link w:val="TabTextChar"/>
    <w:uiPriority w:val="99"/>
    <w:rsid w:val="00E65DE3"/>
    <w:rPr>
      <w:rFonts w:ascii="HelveticaNeue LT 55 Roman" w:hAnsi="HelveticaNeue LT 55 Roman"/>
      <w:sz w:val="14"/>
      <w:szCs w:val="20"/>
      <w:lang w:val="en-GB"/>
    </w:rPr>
  </w:style>
  <w:style w:type="character" w:customStyle="1" w:styleId="TabTextChar">
    <w:name w:val="Tab_Text Char"/>
    <w:aliases w:val="Black Char"/>
    <w:link w:val="TabText"/>
    <w:uiPriority w:val="99"/>
    <w:locked/>
    <w:rsid w:val="00E65DE3"/>
    <w:rPr>
      <w:rFonts w:ascii="HelveticaNeue LT 55 Roman" w:hAnsi="HelveticaNeue LT 55 Roman"/>
      <w:sz w:val="14"/>
      <w:lang w:val="en-GB"/>
    </w:rPr>
  </w:style>
  <w:style w:type="paragraph" w:customStyle="1" w:styleId="SourceLarge">
    <w:name w:val="SourceLarge"/>
    <w:next w:val="Normal"/>
    <w:link w:val="SourceLargeChar"/>
    <w:uiPriority w:val="99"/>
    <w:rsid w:val="00E65DE3"/>
    <w:pPr>
      <w:suppressAutoHyphens/>
      <w:spacing w:after="360" w:line="160" w:lineRule="atLeast"/>
    </w:pPr>
    <w:rPr>
      <w:rFonts w:ascii="HelveticaNeue LT 65 Medium" w:hAnsi="HelveticaNeue LT 65 Medium"/>
      <w:sz w:val="11"/>
      <w:szCs w:val="20"/>
      <w:lang w:val="en-GB"/>
    </w:rPr>
  </w:style>
  <w:style w:type="character" w:customStyle="1" w:styleId="SourceLargeChar">
    <w:name w:val="SourceLarge Char"/>
    <w:link w:val="SourceLarge"/>
    <w:uiPriority w:val="99"/>
    <w:locked/>
    <w:rsid w:val="00E65DE3"/>
    <w:rPr>
      <w:rFonts w:ascii="HelveticaNeue LT 65 Medium" w:hAnsi="HelveticaNeue LT 65 Medium"/>
      <w:sz w:val="11"/>
      <w:lang w:val="en-GB"/>
    </w:rPr>
  </w:style>
  <w:style w:type="paragraph" w:customStyle="1" w:styleId="GraphTitle">
    <w:name w:val="Graph_Title"/>
    <w:basedOn w:val="Normal"/>
    <w:link w:val="GraphTitleChar"/>
    <w:uiPriority w:val="99"/>
    <w:rsid w:val="00E65DE3"/>
    <w:pPr>
      <w:suppressAutoHyphens/>
      <w:spacing w:before="120" w:after="40" w:line="240" w:lineRule="auto"/>
    </w:pPr>
    <w:rPr>
      <w:rFonts w:ascii="HelveticaNeue LT 65 Medium" w:hAnsi="HelveticaNeue LT 65 Medium"/>
      <w:sz w:val="17"/>
      <w:szCs w:val="20"/>
      <w:lang w:val="en-GB" w:eastAsia="ru-RU"/>
    </w:rPr>
  </w:style>
  <w:style w:type="character" w:customStyle="1" w:styleId="GraphTitleChar">
    <w:name w:val="Graph_Title Char"/>
    <w:link w:val="GraphTitle"/>
    <w:uiPriority w:val="99"/>
    <w:locked/>
    <w:rsid w:val="00E65DE3"/>
    <w:rPr>
      <w:rFonts w:ascii="HelveticaNeue LT 65 Medium" w:hAnsi="HelveticaNeue LT 65 Medium"/>
      <w:sz w:val="17"/>
      <w:lang w:val="en-GB"/>
    </w:rPr>
  </w:style>
  <w:style w:type="table" w:customStyle="1" w:styleId="28">
    <w:name w:val="28"/>
    <w:uiPriority w:val="99"/>
    <w:rsid w:val="0002575E"/>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Revision">
    <w:name w:val="Revision"/>
    <w:hidden/>
    <w:uiPriority w:val="99"/>
    <w:semiHidden/>
    <w:rsid w:val="009A7C9A"/>
    <w:rPr>
      <w:lang w:eastAsia="en-US"/>
    </w:rPr>
  </w:style>
  <w:style w:type="paragraph" w:styleId="NormalWeb">
    <w:name w:val="Normal (Web)"/>
    <w:basedOn w:val="Normal"/>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rPr>
      <w:sz w:val="20"/>
      <w:szCs w:val="20"/>
    </w:rPr>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255E5"/>
    <w:rPr>
      <w:color w:val="808080"/>
    </w:rPr>
  </w:style>
  <w:style w:type="paragraph" w:styleId="TOC3">
    <w:name w:val="toc 3"/>
    <w:basedOn w:val="Normal"/>
    <w:next w:val="Normal"/>
    <w:autoRedefine/>
    <w:uiPriority w:val="9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shd w:val="clear" w:color="auto" w:fill="FFFFFF"/>
    </w:rPr>
  </w:style>
  <w:style w:type="paragraph" w:customStyle="1" w:styleId="Style4">
    <w:name w:val="Style 4"/>
    <w:basedOn w:val="Normal"/>
    <w:link w:val="CharStyle6"/>
    <w:uiPriority w:val="99"/>
    <w:rsid w:val="00A17F02"/>
    <w:pPr>
      <w:widowControl w:val="0"/>
      <w:shd w:val="clear" w:color="auto" w:fill="FFFFFF"/>
      <w:spacing w:after="0" w:line="336" w:lineRule="exact"/>
      <w:jc w:val="center"/>
    </w:pPr>
    <w:rPr>
      <w:sz w:val="20"/>
      <w:szCs w:val="20"/>
      <w:lang w:eastAsia="ru-RU"/>
    </w:rPr>
  </w:style>
  <w:style w:type="paragraph" w:customStyle="1" w:styleId="Style8">
    <w:name w:val="Style8"/>
    <w:basedOn w:val="Normal"/>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paragraph" w:customStyle="1" w:styleId="a0">
    <w:name w:val="Обычный текст"/>
    <w:basedOn w:val="Normal"/>
    <w:link w:val="a1"/>
    <w:uiPriority w:val="99"/>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1">
    <w:name w:val="Обычный текст Знак"/>
    <w:link w:val="a0"/>
    <w:uiPriority w:val="99"/>
    <w:locked/>
    <w:rsid w:val="007867FE"/>
    <w:rPr>
      <w:rFonts w:ascii="Times New Roman" w:hAnsi="Times New Roman"/>
      <w:sz w:val="24"/>
    </w:rPr>
  </w:style>
  <w:style w:type="paragraph" w:customStyle="1" w:styleId="a2">
    <w:name w:val="Рисунок примечание"/>
    <w:basedOn w:val="Normal"/>
    <w:link w:val="a3"/>
    <w:uiPriority w:val="99"/>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3">
    <w:name w:val="Рисунок примечание Знак"/>
    <w:link w:val="a2"/>
    <w:uiPriority w:val="99"/>
    <w:locked/>
    <w:rsid w:val="007867FE"/>
    <w:rPr>
      <w:rFonts w:ascii="Times New Roman" w:hAnsi="Times New Roman"/>
      <w:i/>
      <w:sz w:val="20"/>
      <w:lang w:eastAsia="en-US"/>
    </w:rPr>
  </w:style>
  <w:style w:type="paragraph" w:customStyle="1" w:styleId="-">
    <w:name w:val="Рисунок - название"/>
    <w:basedOn w:val="Normal"/>
    <w:link w:val="-0"/>
    <w:uiPriority w:val="99"/>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uiPriority w:val="99"/>
    <w:locked/>
    <w:rsid w:val="007867FE"/>
    <w:rPr>
      <w:rFonts w:ascii="Times New Roman" w:hAnsi="Times New Roman"/>
      <w:b/>
      <w:sz w:val="24"/>
    </w:rPr>
  </w:style>
  <w:style w:type="paragraph" w:customStyle="1" w:styleId="Default">
    <w:name w:val="Default"/>
    <w:uiPriority w:val="99"/>
    <w:rsid w:val="00776499"/>
    <w:pPr>
      <w:autoSpaceDE w:val="0"/>
      <w:autoSpaceDN w:val="0"/>
      <w:adjustRightInd w:val="0"/>
    </w:pPr>
    <w:rPr>
      <w:rFonts w:ascii="Times New Roman" w:hAnsi="Times New Roman"/>
      <w:color w:val="000000"/>
      <w:sz w:val="24"/>
      <w:szCs w:val="24"/>
    </w:rPr>
  </w:style>
  <w:style w:type="table" w:customStyle="1" w:styleId="281">
    <w:name w:val="281"/>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table" w:styleId="LightShading">
    <w:name w:val="Light Shading"/>
    <w:basedOn w:val="TableNormal"/>
    <w:uiPriority w:val="99"/>
    <w:rsid w:val="00AA1BF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99"/>
    <w:qFormat/>
    <w:locked/>
    <w:rsid w:val="003A5E48"/>
    <w:rPr>
      <w:rFonts w:cs="Times New Roman"/>
      <w:i/>
      <w:iCs/>
    </w:rPr>
  </w:style>
  <w:style w:type="character" w:customStyle="1" w:styleId="CharStyle11">
    <w:name w:val="Char Style 11"/>
    <w:basedOn w:val="DefaultParagraphFont"/>
    <w:link w:val="Style10"/>
    <w:uiPriority w:val="99"/>
    <w:locked/>
    <w:rsid w:val="00675B8E"/>
    <w:rPr>
      <w:rFonts w:cs="Times New Roman"/>
      <w:sz w:val="23"/>
      <w:szCs w:val="23"/>
      <w:shd w:val="clear" w:color="auto" w:fill="FFFFFF"/>
    </w:rPr>
  </w:style>
  <w:style w:type="character" w:customStyle="1" w:styleId="CharStyle450">
    <w:name w:val="Char Style 450"/>
    <w:basedOn w:val="CharStyle11"/>
    <w:uiPriority w:val="99"/>
    <w:rsid w:val="00675B8E"/>
    <w:rPr>
      <w:b/>
      <w:bCs/>
      <w:sz w:val="19"/>
      <w:szCs w:val="19"/>
    </w:rPr>
  </w:style>
  <w:style w:type="paragraph" w:customStyle="1" w:styleId="Style10">
    <w:name w:val="Style 10"/>
    <w:basedOn w:val="Normal"/>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sz w:val="19"/>
      <w:szCs w:val="19"/>
    </w:rPr>
  </w:style>
  <w:style w:type="paragraph" w:styleId="ListBullet3">
    <w:name w:val="List Bullet 3"/>
    <w:aliases w:val="FF_Bullet"/>
    <w:basedOn w:val="Normal"/>
    <w:uiPriority w:val="99"/>
    <w:rsid w:val="008036C2"/>
    <w:pPr>
      <w:numPr>
        <w:numId w:val="21"/>
      </w:numPr>
      <w:spacing w:before="120" w:after="0" w:line="280" w:lineRule="exact"/>
      <w:jc w:val="both"/>
    </w:pPr>
    <w:rPr>
      <w:rFonts w:ascii="FreeSetC" w:eastAsia="Times New Roman" w:hAnsi="FreeSetC"/>
      <w:sz w:val="19"/>
      <w:szCs w:val="16"/>
      <w:lang w:val="en-US"/>
    </w:rPr>
  </w:style>
  <w:style w:type="paragraph" w:styleId="ListBullet4">
    <w:name w:val="List Bullet 4"/>
    <w:aliases w:val="FF_Subbullet"/>
    <w:basedOn w:val="Normal"/>
    <w:uiPriority w:val="99"/>
    <w:rsid w:val="008036C2"/>
    <w:pPr>
      <w:numPr>
        <w:ilvl w:val="2"/>
        <w:numId w:val="21"/>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Normal"/>
    <w:next w:val="ListBullet3"/>
    <w:uiPriority w:val="99"/>
    <w:rsid w:val="008036C2"/>
    <w:pPr>
      <w:numPr>
        <w:ilvl w:val="1"/>
        <w:numId w:val="21"/>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Normal"/>
    <w:next w:val="ListBullet4"/>
    <w:uiPriority w:val="99"/>
    <w:rsid w:val="008036C2"/>
    <w:pPr>
      <w:numPr>
        <w:ilvl w:val="3"/>
        <w:numId w:val="21"/>
      </w:numPr>
      <w:spacing w:before="120" w:after="0" w:line="280" w:lineRule="exact"/>
      <w:jc w:val="both"/>
    </w:pPr>
    <w:rPr>
      <w:rFonts w:ascii="FreeSetC" w:eastAsia="Times New Roman" w:hAnsi="FreeSetC"/>
      <w:sz w:val="19"/>
      <w:szCs w:val="16"/>
      <w:lang w:val="en-US"/>
    </w:rPr>
  </w:style>
  <w:style w:type="character" w:customStyle="1" w:styleId="ListParagraphChar">
    <w:name w:val="List Paragraph Char"/>
    <w:link w:val="ListParagraph"/>
    <w:uiPriority w:val="99"/>
    <w:locked/>
    <w:rsid w:val="00D02C11"/>
    <w:rPr>
      <w:sz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DefaultParagraphFont"/>
    <w:uiPriority w:val="99"/>
    <w:locked/>
    <w:rsid w:val="00B724EF"/>
    <w:rPr>
      <w:rFonts w:cs="Times New Roman"/>
      <w:b/>
      <w:bCs/>
      <w:spacing w:val="-10"/>
      <w:sz w:val="26"/>
      <w:szCs w:val="26"/>
      <w:shd w:val="clear" w:color="auto" w:fill="FFFFFF"/>
    </w:rPr>
  </w:style>
  <w:style w:type="paragraph" w:styleId="BodyText2">
    <w:name w:val="Body Text 2"/>
    <w:basedOn w:val="Normal"/>
    <w:link w:val="BodyText2Char"/>
    <w:uiPriority w:val="99"/>
    <w:rsid w:val="00133BC5"/>
    <w:pPr>
      <w:spacing w:before="120" w:after="120" w:line="480" w:lineRule="auto"/>
      <w:jc w:val="both"/>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133BC5"/>
    <w:rPr>
      <w:rFonts w:ascii="Times New Roman" w:hAnsi="Times New Roman" w:cs="Times New Roman"/>
      <w:sz w:val="24"/>
      <w:szCs w:val="24"/>
    </w:rPr>
  </w:style>
  <w:style w:type="paragraph" w:customStyle="1" w:styleId="a">
    <w:name w:val="Заголовок ОНБП"/>
    <w:basedOn w:val="Heading1"/>
    <w:link w:val="a4"/>
    <w:uiPriority w:val="99"/>
    <w:rsid w:val="00133BC5"/>
    <w:pPr>
      <w:numPr>
        <w:numId w:val="26"/>
      </w:numPr>
      <w:spacing w:after="240"/>
      <w:jc w:val="both"/>
    </w:pPr>
    <w:rPr>
      <w:szCs w:val="32"/>
    </w:rPr>
  </w:style>
  <w:style w:type="paragraph" w:customStyle="1" w:styleId="10">
    <w:name w:val="Заголовок ОНБП 1 уровня"/>
    <w:basedOn w:val="Heading2"/>
    <w:link w:val="11"/>
    <w:uiPriority w:val="99"/>
    <w:rsid w:val="00133BC5"/>
    <w:pPr>
      <w:spacing w:before="240" w:after="240"/>
      <w:ind w:left="720" w:hanging="720"/>
      <w:jc w:val="both"/>
    </w:pPr>
    <w:rPr>
      <w:rFonts w:ascii="Times New Roman" w:hAnsi="Times New Roman"/>
      <w:color w:val="4F81BD"/>
      <w:sz w:val="28"/>
      <w:szCs w:val="28"/>
    </w:rPr>
  </w:style>
  <w:style w:type="character" w:customStyle="1" w:styleId="a4">
    <w:name w:val="Заголовок ОНБП Знак"/>
    <w:basedOn w:val="Heading1Char"/>
    <w:link w:val="a"/>
    <w:uiPriority w:val="99"/>
    <w:locked/>
    <w:rsid w:val="00133BC5"/>
    <w:rPr>
      <w:b/>
      <w:bCs/>
      <w:szCs w:val="32"/>
    </w:rPr>
  </w:style>
  <w:style w:type="character" w:customStyle="1" w:styleId="11">
    <w:name w:val="Заголовок ОНБП 1 уровня Знак"/>
    <w:basedOn w:val="Heading2Char"/>
    <w:link w:val="10"/>
    <w:uiPriority w:val="99"/>
    <w:locked/>
    <w:rsid w:val="00133BC5"/>
    <w:rPr>
      <w:rFonts w:ascii="Times New Roman" w:hAnsi="Times New Roman" w:cs="Times New Roman"/>
      <w:bCs/>
      <w:color w:val="4F81BD"/>
      <w:sz w:val="28"/>
      <w:szCs w:val="28"/>
      <w:lang w:eastAsia="en-US"/>
    </w:rPr>
  </w:style>
  <w:style w:type="character" w:customStyle="1" w:styleId="CharStyle7Exact">
    <w:name w:val="Char Style 7 Exact"/>
    <w:basedOn w:val="DefaultParagraphFont"/>
    <w:uiPriority w:val="99"/>
    <w:rsid w:val="00133BC5"/>
    <w:rPr>
      <w:rFonts w:cs="Times New Roman"/>
      <w:b/>
      <w:bCs/>
      <w:spacing w:val="-13"/>
      <w:u w:val="none"/>
    </w:rPr>
  </w:style>
  <w:style w:type="character" w:customStyle="1" w:styleId="CharStyle20">
    <w:name w:val="Char Style 20"/>
    <w:basedOn w:val="CharStyle5"/>
    <w:uiPriority w:val="99"/>
    <w:rsid w:val="00133BC5"/>
  </w:style>
  <w:style w:type="character" w:customStyle="1" w:styleId="CharStyle24">
    <w:name w:val="Char Style 24"/>
    <w:basedOn w:val="CharStyle5"/>
    <w:uiPriority w:val="99"/>
    <w:rsid w:val="00133BC5"/>
    <w:rPr>
      <w:spacing w:val="0"/>
      <w:sz w:val="11"/>
      <w:szCs w:val="11"/>
    </w:rPr>
  </w:style>
  <w:style w:type="character" w:customStyle="1" w:styleId="CharStyle25">
    <w:name w:val="Char Style 25"/>
    <w:basedOn w:val="CharStyle5"/>
    <w:uiPriority w:val="99"/>
    <w:rsid w:val="00133BC5"/>
    <w:rPr>
      <w:sz w:val="24"/>
      <w:szCs w:val="24"/>
    </w:rPr>
  </w:style>
  <w:style w:type="character" w:customStyle="1" w:styleId="CharStyle26">
    <w:name w:val="Char Style 26"/>
    <w:basedOn w:val="CharStyle5"/>
    <w:uiPriority w:val="99"/>
    <w:rsid w:val="00133BC5"/>
    <w:rPr>
      <w:sz w:val="24"/>
      <w:szCs w:val="24"/>
      <w:u w:val="single"/>
    </w:rPr>
  </w:style>
  <w:style w:type="paragraph" w:customStyle="1" w:styleId="Style6">
    <w:name w:val="Style 6"/>
    <w:basedOn w:val="Normal"/>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DefaultParagraphFont"/>
    <w:link w:val="Style2"/>
    <w:uiPriority w:val="99"/>
    <w:locked/>
    <w:rsid w:val="00133BC5"/>
    <w:rPr>
      <w:rFonts w:cs="Times New Roman"/>
      <w:b/>
      <w:bCs/>
      <w:shd w:val="clear" w:color="auto" w:fill="FFFFFF"/>
    </w:rPr>
  </w:style>
  <w:style w:type="character" w:customStyle="1" w:styleId="CharStyle27">
    <w:name w:val="Char Style 27"/>
    <w:basedOn w:val="CharStyle5"/>
    <w:uiPriority w:val="99"/>
    <w:rsid w:val="00133BC5"/>
    <w:rPr>
      <w:sz w:val="18"/>
      <w:szCs w:val="18"/>
      <w:u w:val="none"/>
    </w:rPr>
  </w:style>
  <w:style w:type="character" w:customStyle="1" w:styleId="CharStyle28">
    <w:name w:val="Char Style 28"/>
    <w:basedOn w:val="CharStyle5"/>
    <w:uiPriority w:val="99"/>
    <w:rsid w:val="00133BC5"/>
    <w:rPr>
      <w:sz w:val="18"/>
      <w:szCs w:val="18"/>
      <w:u w:val="none"/>
    </w:rPr>
  </w:style>
  <w:style w:type="paragraph" w:customStyle="1" w:styleId="Style2">
    <w:name w:val="Style 2"/>
    <w:basedOn w:val="Normal"/>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DefaultParagraphFont"/>
    <w:link w:val="Style29"/>
    <w:uiPriority w:val="99"/>
    <w:locked/>
    <w:rsid w:val="00133BC5"/>
    <w:rPr>
      <w:rFonts w:cs="Times New Roman"/>
      <w:b/>
      <w:bCs/>
      <w:spacing w:val="-20"/>
      <w:shd w:val="clear" w:color="auto" w:fill="FFFFFF"/>
    </w:rPr>
  </w:style>
  <w:style w:type="character" w:customStyle="1" w:styleId="CharStyle31">
    <w:name w:val="Char Style 31"/>
    <w:basedOn w:val="CharStyle5"/>
    <w:uiPriority w:val="99"/>
    <w:rsid w:val="00133BC5"/>
    <w:rPr>
      <w:sz w:val="24"/>
      <w:szCs w:val="24"/>
      <w:u w:val="none"/>
    </w:rPr>
  </w:style>
  <w:style w:type="paragraph" w:customStyle="1" w:styleId="Style29">
    <w:name w:val="Style 29"/>
    <w:basedOn w:val="Normal"/>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Subtitle">
    <w:name w:val="Subtitle"/>
    <w:basedOn w:val="Normal"/>
    <w:next w:val="Normal"/>
    <w:link w:val="SubtitleChar"/>
    <w:uiPriority w:val="99"/>
    <w:qFormat/>
    <w:locked/>
    <w:rsid w:val="00133BC5"/>
    <w:pPr>
      <w:spacing w:before="120"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133BC5"/>
    <w:rPr>
      <w:rFonts w:ascii="Cambria" w:hAnsi="Cambria" w:cs="Times New Roman"/>
      <w:sz w:val="24"/>
      <w:szCs w:val="24"/>
      <w:lang/>
    </w:rPr>
  </w:style>
  <w:style w:type="character" w:customStyle="1" w:styleId="a5">
    <w:name w:val="Основной текст + Полужирный"/>
    <w:uiPriority w:val="99"/>
    <w:rsid w:val="00133BC5"/>
    <w:rPr>
      <w:rFonts w:ascii="Times New Roman" w:hAnsi="Times New Roman"/>
      <w:b/>
      <w:color w:val="000000"/>
      <w:spacing w:val="0"/>
      <w:w w:val="100"/>
      <w:position w:val="0"/>
      <w:sz w:val="29"/>
      <w:u w:val="none"/>
      <w:shd w:val="clear" w:color="auto" w:fill="FFFFFF"/>
      <w:lang w:val="ru-RU"/>
    </w:rPr>
  </w:style>
  <w:style w:type="paragraph" w:customStyle="1" w:styleId="Style7">
    <w:name w:val="Style7"/>
    <w:basedOn w:val="Normal"/>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sz w:val="28"/>
    </w:rPr>
  </w:style>
  <w:style w:type="paragraph" w:styleId="TOC4">
    <w:name w:val="toc 4"/>
    <w:basedOn w:val="Normal"/>
    <w:next w:val="Normal"/>
    <w:autoRedefine/>
    <w:uiPriority w:val="99"/>
    <w:locked/>
    <w:rsid w:val="00133BC5"/>
    <w:pPr>
      <w:spacing w:before="120" w:after="100"/>
      <w:ind w:left="660"/>
      <w:jc w:val="both"/>
    </w:pPr>
    <w:rPr>
      <w:rFonts w:eastAsia="Times New Roman"/>
      <w:sz w:val="24"/>
      <w:szCs w:val="24"/>
      <w:lang w:eastAsia="ru-RU"/>
    </w:rPr>
  </w:style>
  <w:style w:type="paragraph" w:styleId="TOC5">
    <w:name w:val="toc 5"/>
    <w:basedOn w:val="Normal"/>
    <w:next w:val="Normal"/>
    <w:autoRedefine/>
    <w:uiPriority w:val="99"/>
    <w:locked/>
    <w:rsid w:val="00133BC5"/>
    <w:pPr>
      <w:spacing w:before="120" w:after="100"/>
      <w:ind w:left="880"/>
      <w:jc w:val="both"/>
    </w:pPr>
    <w:rPr>
      <w:rFonts w:eastAsia="Times New Roman"/>
      <w:sz w:val="24"/>
      <w:szCs w:val="24"/>
      <w:lang w:eastAsia="ru-RU"/>
    </w:rPr>
  </w:style>
  <w:style w:type="paragraph" w:styleId="TOC6">
    <w:name w:val="toc 6"/>
    <w:basedOn w:val="Normal"/>
    <w:next w:val="Normal"/>
    <w:autoRedefine/>
    <w:uiPriority w:val="99"/>
    <w:locked/>
    <w:rsid w:val="00133BC5"/>
    <w:pPr>
      <w:spacing w:before="120" w:after="100"/>
      <w:ind w:left="1100"/>
      <w:jc w:val="both"/>
    </w:pPr>
    <w:rPr>
      <w:rFonts w:eastAsia="Times New Roman"/>
      <w:sz w:val="24"/>
      <w:szCs w:val="24"/>
      <w:lang w:eastAsia="ru-RU"/>
    </w:rPr>
  </w:style>
  <w:style w:type="paragraph" w:styleId="TOC7">
    <w:name w:val="toc 7"/>
    <w:basedOn w:val="Normal"/>
    <w:next w:val="Normal"/>
    <w:autoRedefine/>
    <w:uiPriority w:val="99"/>
    <w:locked/>
    <w:rsid w:val="00133BC5"/>
    <w:pPr>
      <w:spacing w:before="120" w:after="100"/>
      <w:ind w:left="1320"/>
      <w:jc w:val="both"/>
    </w:pPr>
    <w:rPr>
      <w:rFonts w:eastAsia="Times New Roman"/>
      <w:sz w:val="24"/>
      <w:szCs w:val="24"/>
      <w:lang w:eastAsia="ru-RU"/>
    </w:rPr>
  </w:style>
  <w:style w:type="paragraph" w:styleId="TOC8">
    <w:name w:val="toc 8"/>
    <w:basedOn w:val="Normal"/>
    <w:next w:val="Normal"/>
    <w:autoRedefine/>
    <w:uiPriority w:val="99"/>
    <w:locked/>
    <w:rsid w:val="00133BC5"/>
    <w:pPr>
      <w:spacing w:before="120" w:after="100"/>
      <w:ind w:left="1540"/>
      <w:jc w:val="both"/>
    </w:pPr>
    <w:rPr>
      <w:rFonts w:eastAsia="Times New Roman"/>
      <w:sz w:val="24"/>
      <w:szCs w:val="24"/>
      <w:lang w:eastAsia="ru-RU"/>
    </w:rPr>
  </w:style>
  <w:style w:type="paragraph" w:styleId="TOC9">
    <w:name w:val="toc 9"/>
    <w:basedOn w:val="Normal"/>
    <w:next w:val="Normal"/>
    <w:autoRedefine/>
    <w:uiPriority w:val="99"/>
    <w:locked/>
    <w:rsid w:val="00133BC5"/>
    <w:pPr>
      <w:spacing w:before="120" w:after="100"/>
      <w:ind w:left="1760"/>
      <w:jc w:val="both"/>
    </w:pPr>
    <w:rPr>
      <w:rFonts w:eastAsia="Times New Roman"/>
      <w:sz w:val="24"/>
      <w:szCs w:val="24"/>
      <w:lang w:eastAsia="ru-RU"/>
    </w:rPr>
  </w:style>
  <w:style w:type="numbering" w:customStyle="1" w:styleId="FFBullets">
    <w:name w:val="FF_Bullets"/>
    <w:rsid w:val="0055548E"/>
    <w:pPr>
      <w:numPr>
        <w:numId w:val="21"/>
      </w:numPr>
    </w:pPr>
  </w:style>
  <w:style w:type="numbering" w:customStyle="1" w:styleId="2">
    <w:name w:val="Стиль2"/>
    <w:rsid w:val="0055548E"/>
    <w:pPr>
      <w:numPr>
        <w:numId w:val="6"/>
      </w:numPr>
    </w:pPr>
  </w:style>
  <w:style w:type="numbering" w:customStyle="1" w:styleId="1">
    <w:name w:val="Стиль1"/>
    <w:rsid w:val="0055548E"/>
    <w:pPr>
      <w:numPr>
        <w:numId w:val="5"/>
      </w:numPr>
    </w:pPr>
  </w:style>
</w:styles>
</file>

<file path=word/webSettings.xml><?xml version="1.0" encoding="utf-8"?>
<w:webSettings xmlns:r="http://schemas.openxmlformats.org/officeDocument/2006/relationships" xmlns:w="http://schemas.openxmlformats.org/wordprocessingml/2006/main">
  <w:divs>
    <w:div w:id="1323894864">
      <w:marLeft w:val="0"/>
      <w:marRight w:val="0"/>
      <w:marTop w:val="0"/>
      <w:marBottom w:val="0"/>
      <w:divBdr>
        <w:top w:val="none" w:sz="0" w:space="0" w:color="auto"/>
        <w:left w:val="none" w:sz="0" w:space="0" w:color="auto"/>
        <w:bottom w:val="none" w:sz="0" w:space="0" w:color="auto"/>
        <w:right w:val="none" w:sz="0" w:space="0" w:color="auto"/>
      </w:divBdr>
    </w:div>
    <w:div w:id="1323894865">
      <w:marLeft w:val="0"/>
      <w:marRight w:val="0"/>
      <w:marTop w:val="0"/>
      <w:marBottom w:val="0"/>
      <w:divBdr>
        <w:top w:val="none" w:sz="0" w:space="0" w:color="auto"/>
        <w:left w:val="none" w:sz="0" w:space="0" w:color="auto"/>
        <w:bottom w:val="none" w:sz="0" w:space="0" w:color="auto"/>
        <w:right w:val="none" w:sz="0" w:space="0" w:color="auto"/>
      </w:divBdr>
    </w:div>
    <w:div w:id="1323894867">
      <w:marLeft w:val="0"/>
      <w:marRight w:val="0"/>
      <w:marTop w:val="0"/>
      <w:marBottom w:val="0"/>
      <w:divBdr>
        <w:top w:val="none" w:sz="0" w:space="0" w:color="auto"/>
        <w:left w:val="none" w:sz="0" w:space="0" w:color="auto"/>
        <w:bottom w:val="none" w:sz="0" w:space="0" w:color="auto"/>
        <w:right w:val="none" w:sz="0" w:space="0" w:color="auto"/>
      </w:divBdr>
    </w:div>
    <w:div w:id="1323894868">
      <w:marLeft w:val="0"/>
      <w:marRight w:val="0"/>
      <w:marTop w:val="0"/>
      <w:marBottom w:val="0"/>
      <w:divBdr>
        <w:top w:val="none" w:sz="0" w:space="0" w:color="auto"/>
        <w:left w:val="none" w:sz="0" w:space="0" w:color="auto"/>
        <w:bottom w:val="none" w:sz="0" w:space="0" w:color="auto"/>
        <w:right w:val="none" w:sz="0" w:space="0" w:color="auto"/>
      </w:divBdr>
    </w:div>
    <w:div w:id="1323894869">
      <w:marLeft w:val="0"/>
      <w:marRight w:val="0"/>
      <w:marTop w:val="0"/>
      <w:marBottom w:val="0"/>
      <w:divBdr>
        <w:top w:val="none" w:sz="0" w:space="0" w:color="auto"/>
        <w:left w:val="none" w:sz="0" w:space="0" w:color="auto"/>
        <w:bottom w:val="none" w:sz="0" w:space="0" w:color="auto"/>
        <w:right w:val="none" w:sz="0" w:space="0" w:color="auto"/>
      </w:divBdr>
    </w:div>
    <w:div w:id="1323894870">
      <w:marLeft w:val="0"/>
      <w:marRight w:val="0"/>
      <w:marTop w:val="0"/>
      <w:marBottom w:val="0"/>
      <w:divBdr>
        <w:top w:val="none" w:sz="0" w:space="0" w:color="auto"/>
        <w:left w:val="none" w:sz="0" w:space="0" w:color="auto"/>
        <w:bottom w:val="none" w:sz="0" w:space="0" w:color="auto"/>
        <w:right w:val="none" w:sz="0" w:space="0" w:color="auto"/>
      </w:divBdr>
    </w:div>
    <w:div w:id="1323894871">
      <w:marLeft w:val="0"/>
      <w:marRight w:val="0"/>
      <w:marTop w:val="0"/>
      <w:marBottom w:val="0"/>
      <w:divBdr>
        <w:top w:val="none" w:sz="0" w:space="0" w:color="auto"/>
        <w:left w:val="none" w:sz="0" w:space="0" w:color="auto"/>
        <w:bottom w:val="none" w:sz="0" w:space="0" w:color="auto"/>
        <w:right w:val="none" w:sz="0" w:space="0" w:color="auto"/>
      </w:divBdr>
    </w:div>
    <w:div w:id="1323894872">
      <w:marLeft w:val="0"/>
      <w:marRight w:val="0"/>
      <w:marTop w:val="0"/>
      <w:marBottom w:val="0"/>
      <w:divBdr>
        <w:top w:val="none" w:sz="0" w:space="0" w:color="auto"/>
        <w:left w:val="none" w:sz="0" w:space="0" w:color="auto"/>
        <w:bottom w:val="none" w:sz="0" w:space="0" w:color="auto"/>
        <w:right w:val="none" w:sz="0" w:space="0" w:color="auto"/>
      </w:divBdr>
      <w:divsChild>
        <w:div w:id="1323894900">
          <w:marLeft w:val="432"/>
          <w:marRight w:val="0"/>
          <w:marTop w:val="0"/>
          <w:marBottom w:val="0"/>
          <w:divBdr>
            <w:top w:val="none" w:sz="0" w:space="0" w:color="auto"/>
            <w:left w:val="none" w:sz="0" w:space="0" w:color="auto"/>
            <w:bottom w:val="none" w:sz="0" w:space="0" w:color="auto"/>
            <w:right w:val="none" w:sz="0" w:space="0" w:color="auto"/>
          </w:divBdr>
        </w:div>
      </w:divsChild>
    </w:div>
    <w:div w:id="1323894873">
      <w:marLeft w:val="0"/>
      <w:marRight w:val="0"/>
      <w:marTop w:val="0"/>
      <w:marBottom w:val="0"/>
      <w:divBdr>
        <w:top w:val="none" w:sz="0" w:space="0" w:color="auto"/>
        <w:left w:val="none" w:sz="0" w:space="0" w:color="auto"/>
        <w:bottom w:val="none" w:sz="0" w:space="0" w:color="auto"/>
        <w:right w:val="none" w:sz="0" w:space="0" w:color="auto"/>
      </w:divBdr>
    </w:div>
    <w:div w:id="1323894874">
      <w:marLeft w:val="0"/>
      <w:marRight w:val="0"/>
      <w:marTop w:val="0"/>
      <w:marBottom w:val="0"/>
      <w:divBdr>
        <w:top w:val="none" w:sz="0" w:space="0" w:color="auto"/>
        <w:left w:val="none" w:sz="0" w:space="0" w:color="auto"/>
        <w:bottom w:val="none" w:sz="0" w:space="0" w:color="auto"/>
        <w:right w:val="none" w:sz="0" w:space="0" w:color="auto"/>
      </w:divBdr>
    </w:div>
    <w:div w:id="1323894875">
      <w:marLeft w:val="0"/>
      <w:marRight w:val="0"/>
      <w:marTop w:val="0"/>
      <w:marBottom w:val="0"/>
      <w:divBdr>
        <w:top w:val="none" w:sz="0" w:space="0" w:color="auto"/>
        <w:left w:val="none" w:sz="0" w:space="0" w:color="auto"/>
        <w:bottom w:val="none" w:sz="0" w:space="0" w:color="auto"/>
        <w:right w:val="none" w:sz="0" w:space="0" w:color="auto"/>
      </w:divBdr>
    </w:div>
    <w:div w:id="1323894876">
      <w:marLeft w:val="0"/>
      <w:marRight w:val="0"/>
      <w:marTop w:val="0"/>
      <w:marBottom w:val="0"/>
      <w:divBdr>
        <w:top w:val="none" w:sz="0" w:space="0" w:color="auto"/>
        <w:left w:val="none" w:sz="0" w:space="0" w:color="auto"/>
        <w:bottom w:val="none" w:sz="0" w:space="0" w:color="auto"/>
        <w:right w:val="none" w:sz="0" w:space="0" w:color="auto"/>
      </w:divBdr>
    </w:div>
    <w:div w:id="1323894877">
      <w:marLeft w:val="0"/>
      <w:marRight w:val="0"/>
      <w:marTop w:val="0"/>
      <w:marBottom w:val="0"/>
      <w:divBdr>
        <w:top w:val="none" w:sz="0" w:space="0" w:color="auto"/>
        <w:left w:val="none" w:sz="0" w:space="0" w:color="auto"/>
        <w:bottom w:val="none" w:sz="0" w:space="0" w:color="auto"/>
        <w:right w:val="none" w:sz="0" w:space="0" w:color="auto"/>
      </w:divBdr>
    </w:div>
    <w:div w:id="1323894879">
      <w:marLeft w:val="0"/>
      <w:marRight w:val="0"/>
      <w:marTop w:val="0"/>
      <w:marBottom w:val="0"/>
      <w:divBdr>
        <w:top w:val="none" w:sz="0" w:space="0" w:color="auto"/>
        <w:left w:val="none" w:sz="0" w:space="0" w:color="auto"/>
        <w:bottom w:val="none" w:sz="0" w:space="0" w:color="auto"/>
        <w:right w:val="none" w:sz="0" w:space="0" w:color="auto"/>
      </w:divBdr>
    </w:div>
    <w:div w:id="1323894880">
      <w:marLeft w:val="0"/>
      <w:marRight w:val="0"/>
      <w:marTop w:val="0"/>
      <w:marBottom w:val="0"/>
      <w:divBdr>
        <w:top w:val="none" w:sz="0" w:space="0" w:color="auto"/>
        <w:left w:val="none" w:sz="0" w:space="0" w:color="auto"/>
        <w:bottom w:val="none" w:sz="0" w:space="0" w:color="auto"/>
        <w:right w:val="none" w:sz="0" w:space="0" w:color="auto"/>
      </w:divBdr>
    </w:div>
    <w:div w:id="1323894881">
      <w:marLeft w:val="0"/>
      <w:marRight w:val="0"/>
      <w:marTop w:val="0"/>
      <w:marBottom w:val="0"/>
      <w:divBdr>
        <w:top w:val="none" w:sz="0" w:space="0" w:color="auto"/>
        <w:left w:val="none" w:sz="0" w:space="0" w:color="auto"/>
        <w:bottom w:val="none" w:sz="0" w:space="0" w:color="auto"/>
        <w:right w:val="none" w:sz="0" w:space="0" w:color="auto"/>
      </w:divBdr>
    </w:div>
    <w:div w:id="1323894882">
      <w:marLeft w:val="0"/>
      <w:marRight w:val="0"/>
      <w:marTop w:val="0"/>
      <w:marBottom w:val="0"/>
      <w:divBdr>
        <w:top w:val="none" w:sz="0" w:space="0" w:color="auto"/>
        <w:left w:val="none" w:sz="0" w:space="0" w:color="auto"/>
        <w:bottom w:val="none" w:sz="0" w:space="0" w:color="auto"/>
        <w:right w:val="none" w:sz="0" w:space="0" w:color="auto"/>
      </w:divBdr>
    </w:div>
    <w:div w:id="1323894883">
      <w:marLeft w:val="0"/>
      <w:marRight w:val="0"/>
      <w:marTop w:val="0"/>
      <w:marBottom w:val="0"/>
      <w:divBdr>
        <w:top w:val="none" w:sz="0" w:space="0" w:color="auto"/>
        <w:left w:val="none" w:sz="0" w:space="0" w:color="auto"/>
        <w:bottom w:val="none" w:sz="0" w:space="0" w:color="auto"/>
        <w:right w:val="none" w:sz="0" w:space="0" w:color="auto"/>
      </w:divBdr>
    </w:div>
    <w:div w:id="1323894884">
      <w:marLeft w:val="0"/>
      <w:marRight w:val="0"/>
      <w:marTop w:val="0"/>
      <w:marBottom w:val="0"/>
      <w:divBdr>
        <w:top w:val="none" w:sz="0" w:space="0" w:color="auto"/>
        <w:left w:val="none" w:sz="0" w:space="0" w:color="auto"/>
        <w:bottom w:val="none" w:sz="0" w:space="0" w:color="auto"/>
        <w:right w:val="none" w:sz="0" w:space="0" w:color="auto"/>
      </w:divBdr>
    </w:div>
    <w:div w:id="1323894885">
      <w:marLeft w:val="0"/>
      <w:marRight w:val="0"/>
      <w:marTop w:val="0"/>
      <w:marBottom w:val="0"/>
      <w:divBdr>
        <w:top w:val="none" w:sz="0" w:space="0" w:color="auto"/>
        <w:left w:val="none" w:sz="0" w:space="0" w:color="auto"/>
        <w:bottom w:val="none" w:sz="0" w:space="0" w:color="auto"/>
        <w:right w:val="none" w:sz="0" w:space="0" w:color="auto"/>
      </w:divBdr>
    </w:div>
    <w:div w:id="1323894886">
      <w:marLeft w:val="0"/>
      <w:marRight w:val="0"/>
      <w:marTop w:val="0"/>
      <w:marBottom w:val="0"/>
      <w:divBdr>
        <w:top w:val="none" w:sz="0" w:space="0" w:color="auto"/>
        <w:left w:val="none" w:sz="0" w:space="0" w:color="auto"/>
        <w:bottom w:val="none" w:sz="0" w:space="0" w:color="auto"/>
        <w:right w:val="none" w:sz="0" w:space="0" w:color="auto"/>
      </w:divBdr>
    </w:div>
    <w:div w:id="1323894887">
      <w:marLeft w:val="0"/>
      <w:marRight w:val="0"/>
      <w:marTop w:val="0"/>
      <w:marBottom w:val="0"/>
      <w:divBdr>
        <w:top w:val="none" w:sz="0" w:space="0" w:color="auto"/>
        <w:left w:val="none" w:sz="0" w:space="0" w:color="auto"/>
        <w:bottom w:val="none" w:sz="0" w:space="0" w:color="auto"/>
        <w:right w:val="none" w:sz="0" w:space="0" w:color="auto"/>
      </w:divBdr>
      <w:divsChild>
        <w:div w:id="1323895063">
          <w:marLeft w:val="432"/>
          <w:marRight w:val="0"/>
          <w:marTop w:val="0"/>
          <w:marBottom w:val="0"/>
          <w:divBdr>
            <w:top w:val="none" w:sz="0" w:space="0" w:color="auto"/>
            <w:left w:val="none" w:sz="0" w:space="0" w:color="auto"/>
            <w:bottom w:val="none" w:sz="0" w:space="0" w:color="auto"/>
            <w:right w:val="none" w:sz="0" w:space="0" w:color="auto"/>
          </w:divBdr>
        </w:div>
      </w:divsChild>
    </w:div>
    <w:div w:id="1323894888">
      <w:marLeft w:val="0"/>
      <w:marRight w:val="0"/>
      <w:marTop w:val="0"/>
      <w:marBottom w:val="0"/>
      <w:divBdr>
        <w:top w:val="none" w:sz="0" w:space="0" w:color="auto"/>
        <w:left w:val="none" w:sz="0" w:space="0" w:color="auto"/>
        <w:bottom w:val="none" w:sz="0" w:space="0" w:color="auto"/>
        <w:right w:val="none" w:sz="0" w:space="0" w:color="auto"/>
      </w:divBdr>
      <w:divsChild>
        <w:div w:id="1323894901">
          <w:marLeft w:val="432"/>
          <w:marRight w:val="0"/>
          <w:marTop w:val="0"/>
          <w:marBottom w:val="0"/>
          <w:divBdr>
            <w:top w:val="none" w:sz="0" w:space="0" w:color="auto"/>
            <w:left w:val="none" w:sz="0" w:space="0" w:color="auto"/>
            <w:bottom w:val="none" w:sz="0" w:space="0" w:color="auto"/>
            <w:right w:val="none" w:sz="0" w:space="0" w:color="auto"/>
          </w:divBdr>
        </w:div>
      </w:divsChild>
    </w:div>
    <w:div w:id="1323894889">
      <w:marLeft w:val="0"/>
      <w:marRight w:val="0"/>
      <w:marTop w:val="0"/>
      <w:marBottom w:val="0"/>
      <w:divBdr>
        <w:top w:val="none" w:sz="0" w:space="0" w:color="auto"/>
        <w:left w:val="none" w:sz="0" w:space="0" w:color="auto"/>
        <w:bottom w:val="none" w:sz="0" w:space="0" w:color="auto"/>
        <w:right w:val="none" w:sz="0" w:space="0" w:color="auto"/>
      </w:divBdr>
    </w:div>
    <w:div w:id="1323894890">
      <w:marLeft w:val="0"/>
      <w:marRight w:val="0"/>
      <w:marTop w:val="0"/>
      <w:marBottom w:val="0"/>
      <w:divBdr>
        <w:top w:val="none" w:sz="0" w:space="0" w:color="auto"/>
        <w:left w:val="none" w:sz="0" w:space="0" w:color="auto"/>
        <w:bottom w:val="none" w:sz="0" w:space="0" w:color="auto"/>
        <w:right w:val="none" w:sz="0" w:space="0" w:color="auto"/>
      </w:divBdr>
    </w:div>
    <w:div w:id="1323894891">
      <w:marLeft w:val="0"/>
      <w:marRight w:val="0"/>
      <w:marTop w:val="0"/>
      <w:marBottom w:val="0"/>
      <w:divBdr>
        <w:top w:val="none" w:sz="0" w:space="0" w:color="auto"/>
        <w:left w:val="none" w:sz="0" w:space="0" w:color="auto"/>
        <w:bottom w:val="none" w:sz="0" w:space="0" w:color="auto"/>
        <w:right w:val="none" w:sz="0" w:space="0" w:color="auto"/>
      </w:divBdr>
    </w:div>
    <w:div w:id="1323894893">
      <w:marLeft w:val="0"/>
      <w:marRight w:val="0"/>
      <w:marTop w:val="0"/>
      <w:marBottom w:val="0"/>
      <w:divBdr>
        <w:top w:val="none" w:sz="0" w:space="0" w:color="auto"/>
        <w:left w:val="none" w:sz="0" w:space="0" w:color="auto"/>
        <w:bottom w:val="none" w:sz="0" w:space="0" w:color="auto"/>
        <w:right w:val="none" w:sz="0" w:space="0" w:color="auto"/>
      </w:divBdr>
    </w:div>
    <w:div w:id="1323894894">
      <w:marLeft w:val="0"/>
      <w:marRight w:val="0"/>
      <w:marTop w:val="0"/>
      <w:marBottom w:val="0"/>
      <w:divBdr>
        <w:top w:val="none" w:sz="0" w:space="0" w:color="auto"/>
        <w:left w:val="none" w:sz="0" w:space="0" w:color="auto"/>
        <w:bottom w:val="none" w:sz="0" w:space="0" w:color="auto"/>
        <w:right w:val="none" w:sz="0" w:space="0" w:color="auto"/>
      </w:divBdr>
    </w:div>
    <w:div w:id="1323894895">
      <w:marLeft w:val="0"/>
      <w:marRight w:val="0"/>
      <w:marTop w:val="0"/>
      <w:marBottom w:val="0"/>
      <w:divBdr>
        <w:top w:val="none" w:sz="0" w:space="0" w:color="auto"/>
        <w:left w:val="none" w:sz="0" w:space="0" w:color="auto"/>
        <w:bottom w:val="none" w:sz="0" w:space="0" w:color="auto"/>
        <w:right w:val="none" w:sz="0" w:space="0" w:color="auto"/>
      </w:divBdr>
    </w:div>
    <w:div w:id="1323894896">
      <w:marLeft w:val="0"/>
      <w:marRight w:val="0"/>
      <w:marTop w:val="0"/>
      <w:marBottom w:val="0"/>
      <w:divBdr>
        <w:top w:val="none" w:sz="0" w:space="0" w:color="auto"/>
        <w:left w:val="none" w:sz="0" w:space="0" w:color="auto"/>
        <w:bottom w:val="none" w:sz="0" w:space="0" w:color="auto"/>
        <w:right w:val="none" w:sz="0" w:space="0" w:color="auto"/>
      </w:divBdr>
    </w:div>
    <w:div w:id="1323894897">
      <w:marLeft w:val="0"/>
      <w:marRight w:val="0"/>
      <w:marTop w:val="0"/>
      <w:marBottom w:val="0"/>
      <w:divBdr>
        <w:top w:val="none" w:sz="0" w:space="0" w:color="auto"/>
        <w:left w:val="none" w:sz="0" w:space="0" w:color="auto"/>
        <w:bottom w:val="none" w:sz="0" w:space="0" w:color="auto"/>
        <w:right w:val="none" w:sz="0" w:space="0" w:color="auto"/>
      </w:divBdr>
    </w:div>
    <w:div w:id="1323894898">
      <w:marLeft w:val="0"/>
      <w:marRight w:val="0"/>
      <w:marTop w:val="0"/>
      <w:marBottom w:val="0"/>
      <w:divBdr>
        <w:top w:val="none" w:sz="0" w:space="0" w:color="auto"/>
        <w:left w:val="none" w:sz="0" w:space="0" w:color="auto"/>
        <w:bottom w:val="none" w:sz="0" w:space="0" w:color="auto"/>
        <w:right w:val="none" w:sz="0" w:space="0" w:color="auto"/>
      </w:divBdr>
    </w:div>
    <w:div w:id="1323894899">
      <w:marLeft w:val="0"/>
      <w:marRight w:val="0"/>
      <w:marTop w:val="0"/>
      <w:marBottom w:val="0"/>
      <w:divBdr>
        <w:top w:val="none" w:sz="0" w:space="0" w:color="auto"/>
        <w:left w:val="none" w:sz="0" w:space="0" w:color="auto"/>
        <w:bottom w:val="none" w:sz="0" w:space="0" w:color="auto"/>
        <w:right w:val="none" w:sz="0" w:space="0" w:color="auto"/>
      </w:divBdr>
      <w:divsChild>
        <w:div w:id="1323895054">
          <w:marLeft w:val="432"/>
          <w:marRight w:val="0"/>
          <w:marTop w:val="0"/>
          <w:marBottom w:val="0"/>
          <w:divBdr>
            <w:top w:val="none" w:sz="0" w:space="0" w:color="auto"/>
            <w:left w:val="none" w:sz="0" w:space="0" w:color="auto"/>
            <w:bottom w:val="none" w:sz="0" w:space="0" w:color="auto"/>
            <w:right w:val="none" w:sz="0" w:space="0" w:color="auto"/>
          </w:divBdr>
        </w:div>
      </w:divsChild>
    </w:div>
    <w:div w:id="1323894902">
      <w:marLeft w:val="0"/>
      <w:marRight w:val="0"/>
      <w:marTop w:val="0"/>
      <w:marBottom w:val="0"/>
      <w:divBdr>
        <w:top w:val="none" w:sz="0" w:space="0" w:color="auto"/>
        <w:left w:val="none" w:sz="0" w:space="0" w:color="auto"/>
        <w:bottom w:val="none" w:sz="0" w:space="0" w:color="auto"/>
        <w:right w:val="none" w:sz="0" w:space="0" w:color="auto"/>
      </w:divBdr>
    </w:div>
    <w:div w:id="1323894903">
      <w:marLeft w:val="0"/>
      <w:marRight w:val="0"/>
      <w:marTop w:val="0"/>
      <w:marBottom w:val="0"/>
      <w:divBdr>
        <w:top w:val="none" w:sz="0" w:space="0" w:color="auto"/>
        <w:left w:val="none" w:sz="0" w:space="0" w:color="auto"/>
        <w:bottom w:val="none" w:sz="0" w:space="0" w:color="auto"/>
        <w:right w:val="none" w:sz="0" w:space="0" w:color="auto"/>
      </w:divBdr>
    </w:div>
    <w:div w:id="1323894904">
      <w:marLeft w:val="0"/>
      <w:marRight w:val="0"/>
      <w:marTop w:val="0"/>
      <w:marBottom w:val="0"/>
      <w:divBdr>
        <w:top w:val="none" w:sz="0" w:space="0" w:color="auto"/>
        <w:left w:val="none" w:sz="0" w:space="0" w:color="auto"/>
        <w:bottom w:val="none" w:sz="0" w:space="0" w:color="auto"/>
        <w:right w:val="none" w:sz="0" w:space="0" w:color="auto"/>
      </w:divBdr>
    </w:div>
    <w:div w:id="1323894905">
      <w:marLeft w:val="0"/>
      <w:marRight w:val="0"/>
      <w:marTop w:val="0"/>
      <w:marBottom w:val="0"/>
      <w:divBdr>
        <w:top w:val="none" w:sz="0" w:space="0" w:color="auto"/>
        <w:left w:val="none" w:sz="0" w:space="0" w:color="auto"/>
        <w:bottom w:val="none" w:sz="0" w:space="0" w:color="auto"/>
        <w:right w:val="none" w:sz="0" w:space="0" w:color="auto"/>
      </w:divBdr>
    </w:div>
    <w:div w:id="1323894906">
      <w:marLeft w:val="0"/>
      <w:marRight w:val="0"/>
      <w:marTop w:val="0"/>
      <w:marBottom w:val="0"/>
      <w:divBdr>
        <w:top w:val="none" w:sz="0" w:space="0" w:color="auto"/>
        <w:left w:val="none" w:sz="0" w:space="0" w:color="auto"/>
        <w:bottom w:val="none" w:sz="0" w:space="0" w:color="auto"/>
        <w:right w:val="none" w:sz="0" w:space="0" w:color="auto"/>
      </w:divBdr>
    </w:div>
    <w:div w:id="1323894907">
      <w:marLeft w:val="0"/>
      <w:marRight w:val="0"/>
      <w:marTop w:val="0"/>
      <w:marBottom w:val="0"/>
      <w:divBdr>
        <w:top w:val="none" w:sz="0" w:space="0" w:color="auto"/>
        <w:left w:val="none" w:sz="0" w:space="0" w:color="auto"/>
        <w:bottom w:val="none" w:sz="0" w:space="0" w:color="auto"/>
        <w:right w:val="none" w:sz="0" w:space="0" w:color="auto"/>
      </w:divBdr>
    </w:div>
    <w:div w:id="1323894908">
      <w:marLeft w:val="0"/>
      <w:marRight w:val="0"/>
      <w:marTop w:val="0"/>
      <w:marBottom w:val="0"/>
      <w:divBdr>
        <w:top w:val="none" w:sz="0" w:space="0" w:color="auto"/>
        <w:left w:val="none" w:sz="0" w:space="0" w:color="auto"/>
        <w:bottom w:val="none" w:sz="0" w:space="0" w:color="auto"/>
        <w:right w:val="none" w:sz="0" w:space="0" w:color="auto"/>
      </w:divBdr>
    </w:div>
    <w:div w:id="1323894909">
      <w:marLeft w:val="0"/>
      <w:marRight w:val="0"/>
      <w:marTop w:val="0"/>
      <w:marBottom w:val="0"/>
      <w:divBdr>
        <w:top w:val="none" w:sz="0" w:space="0" w:color="auto"/>
        <w:left w:val="none" w:sz="0" w:space="0" w:color="auto"/>
        <w:bottom w:val="none" w:sz="0" w:space="0" w:color="auto"/>
        <w:right w:val="none" w:sz="0" w:space="0" w:color="auto"/>
      </w:divBdr>
    </w:div>
    <w:div w:id="1323894910">
      <w:marLeft w:val="0"/>
      <w:marRight w:val="0"/>
      <w:marTop w:val="0"/>
      <w:marBottom w:val="0"/>
      <w:divBdr>
        <w:top w:val="none" w:sz="0" w:space="0" w:color="auto"/>
        <w:left w:val="none" w:sz="0" w:space="0" w:color="auto"/>
        <w:bottom w:val="none" w:sz="0" w:space="0" w:color="auto"/>
        <w:right w:val="none" w:sz="0" w:space="0" w:color="auto"/>
      </w:divBdr>
    </w:div>
    <w:div w:id="1323894911">
      <w:marLeft w:val="0"/>
      <w:marRight w:val="0"/>
      <w:marTop w:val="0"/>
      <w:marBottom w:val="0"/>
      <w:divBdr>
        <w:top w:val="none" w:sz="0" w:space="0" w:color="auto"/>
        <w:left w:val="none" w:sz="0" w:space="0" w:color="auto"/>
        <w:bottom w:val="none" w:sz="0" w:space="0" w:color="auto"/>
        <w:right w:val="none" w:sz="0" w:space="0" w:color="auto"/>
      </w:divBdr>
    </w:div>
    <w:div w:id="1323894912">
      <w:marLeft w:val="0"/>
      <w:marRight w:val="0"/>
      <w:marTop w:val="0"/>
      <w:marBottom w:val="0"/>
      <w:divBdr>
        <w:top w:val="none" w:sz="0" w:space="0" w:color="auto"/>
        <w:left w:val="none" w:sz="0" w:space="0" w:color="auto"/>
        <w:bottom w:val="none" w:sz="0" w:space="0" w:color="auto"/>
        <w:right w:val="none" w:sz="0" w:space="0" w:color="auto"/>
      </w:divBdr>
    </w:div>
    <w:div w:id="1323894913">
      <w:marLeft w:val="0"/>
      <w:marRight w:val="0"/>
      <w:marTop w:val="0"/>
      <w:marBottom w:val="0"/>
      <w:divBdr>
        <w:top w:val="none" w:sz="0" w:space="0" w:color="auto"/>
        <w:left w:val="none" w:sz="0" w:space="0" w:color="auto"/>
        <w:bottom w:val="none" w:sz="0" w:space="0" w:color="auto"/>
        <w:right w:val="none" w:sz="0" w:space="0" w:color="auto"/>
      </w:divBdr>
    </w:div>
    <w:div w:id="1323894914">
      <w:marLeft w:val="0"/>
      <w:marRight w:val="0"/>
      <w:marTop w:val="0"/>
      <w:marBottom w:val="0"/>
      <w:divBdr>
        <w:top w:val="none" w:sz="0" w:space="0" w:color="auto"/>
        <w:left w:val="none" w:sz="0" w:space="0" w:color="auto"/>
        <w:bottom w:val="none" w:sz="0" w:space="0" w:color="auto"/>
        <w:right w:val="none" w:sz="0" w:space="0" w:color="auto"/>
      </w:divBdr>
    </w:div>
    <w:div w:id="1323894915">
      <w:marLeft w:val="0"/>
      <w:marRight w:val="0"/>
      <w:marTop w:val="0"/>
      <w:marBottom w:val="0"/>
      <w:divBdr>
        <w:top w:val="none" w:sz="0" w:space="0" w:color="auto"/>
        <w:left w:val="none" w:sz="0" w:space="0" w:color="auto"/>
        <w:bottom w:val="none" w:sz="0" w:space="0" w:color="auto"/>
        <w:right w:val="none" w:sz="0" w:space="0" w:color="auto"/>
      </w:divBdr>
    </w:div>
    <w:div w:id="1323894916">
      <w:marLeft w:val="0"/>
      <w:marRight w:val="0"/>
      <w:marTop w:val="0"/>
      <w:marBottom w:val="0"/>
      <w:divBdr>
        <w:top w:val="none" w:sz="0" w:space="0" w:color="auto"/>
        <w:left w:val="none" w:sz="0" w:space="0" w:color="auto"/>
        <w:bottom w:val="none" w:sz="0" w:space="0" w:color="auto"/>
        <w:right w:val="none" w:sz="0" w:space="0" w:color="auto"/>
      </w:divBdr>
    </w:div>
    <w:div w:id="1323894917">
      <w:marLeft w:val="0"/>
      <w:marRight w:val="0"/>
      <w:marTop w:val="0"/>
      <w:marBottom w:val="0"/>
      <w:divBdr>
        <w:top w:val="none" w:sz="0" w:space="0" w:color="auto"/>
        <w:left w:val="none" w:sz="0" w:space="0" w:color="auto"/>
        <w:bottom w:val="none" w:sz="0" w:space="0" w:color="auto"/>
        <w:right w:val="none" w:sz="0" w:space="0" w:color="auto"/>
      </w:divBdr>
    </w:div>
    <w:div w:id="1323894918">
      <w:marLeft w:val="0"/>
      <w:marRight w:val="0"/>
      <w:marTop w:val="0"/>
      <w:marBottom w:val="0"/>
      <w:divBdr>
        <w:top w:val="none" w:sz="0" w:space="0" w:color="auto"/>
        <w:left w:val="none" w:sz="0" w:space="0" w:color="auto"/>
        <w:bottom w:val="none" w:sz="0" w:space="0" w:color="auto"/>
        <w:right w:val="none" w:sz="0" w:space="0" w:color="auto"/>
      </w:divBdr>
    </w:div>
    <w:div w:id="1323894919">
      <w:marLeft w:val="0"/>
      <w:marRight w:val="0"/>
      <w:marTop w:val="0"/>
      <w:marBottom w:val="0"/>
      <w:divBdr>
        <w:top w:val="none" w:sz="0" w:space="0" w:color="auto"/>
        <w:left w:val="none" w:sz="0" w:space="0" w:color="auto"/>
        <w:bottom w:val="none" w:sz="0" w:space="0" w:color="auto"/>
        <w:right w:val="none" w:sz="0" w:space="0" w:color="auto"/>
      </w:divBdr>
    </w:div>
    <w:div w:id="1323894920">
      <w:marLeft w:val="0"/>
      <w:marRight w:val="0"/>
      <w:marTop w:val="0"/>
      <w:marBottom w:val="0"/>
      <w:divBdr>
        <w:top w:val="none" w:sz="0" w:space="0" w:color="auto"/>
        <w:left w:val="none" w:sz="0" w:space="0" w:color="auto"/>
        <w:bottom w:val="none" w:sz="0" w:space="0" w:color="auto"/>
        <w:right w:val="none" w:sz="0" w:space="0" w:color="auto"/>
      </w:divBdr>
    </w:div>
    <w:div w:id="1323894921">
      <w:marLeft w:val="0"/>
      <w:marRight w:val="0"/>
      <w:marTop w:val="0"/>
      <w:marBottom w:val="0"/>
      <w:divBdr>
        <w:top w:val="none" w:sz="0" w:space="0" w:color="auto"/>
        <w:left w:val="none" w:sz="0" w:space="0" w:color="auto"/>
        <w:bottom w:val="none" w:sz="0" w:space="0" w:color="auto"/>
        <w:right w:val="none" w:sz="0" w:space="0" w:color="auto"/>
      </w:divBdr>
    </w:div>
    <w:div w:id="1323894922">
      <w:marLeft w:val="0"/>
      <w:marRight w:val="0"/>
      <w:marTop w:val="0"/>
      <w:marBottom w:val="0"/>
      <w:divBdr>
        <w:top w:val="none" w:sz="0" w:space="0" w:color="auto"/>
        <w:left w:val="none" w:sz="0" w:space="0" w:color="auto"/>
        <w:bottom w:val="none" w:sz="0" w:space="0" w:color="auto"/>
        <w:right w:val="none" w:sz="0" w:space="0" w:color="auto"/>
      </w:divBdr>
    </w:div>
    <w:div w:id="1323894923">
      <w:marLeft w:val="0"/>
      <w:marRight w:val="0"/>
      <w:marTop w:val="0"/>
      <w:marBottom w:val="0"/>
      <w:divBdr>
        <w:top w:val="none" w:sz="0" w:space="0" w:color="auto"/>
        <w:left w:val="none" w:sz="0" w:space="0" w:color="auto"/>
        <w:bottom w:val="none" w:sz="0" w:space="0" w:color="auto"/>
        <w:right w:val="none" w:sz="0" w:space="0" w:color="auto"/>
      </w:divBdr>
    </w:div>
    <w:div w:id="1323894924">
      <w:marLeft w:val="0"/>
      <w:marRight w:val="0"/>
      <w:marTop w:val="0"/>
      <w:marBottom w:val="0"/>
      <w:divBdr>
        <w:top w:val="none" w:sz="0" w:space="0" w:color="auto"/>
        <w:left w:val="none" w:sz="0" w:space="0" w:color="auto"/>
        <w:bottom w:val="none" w:sz="0" w:space="0" w:color="auto"/>
        <w:right w:val="none" w:sz="0" w:space="0" w:color="auto"/>
      </w:divBdr>
    </w:div>
    <w:div w:id="1323894925">
      <w:marLeft w:val="0"/>
      <w:marRight w:val="0"/>
      <w:marTop w:val="0"/>
      <w:marBottom w:val="0"/>
      <w:divBdr>
        <w:top w:val="none" w:sz="0" w:space="0" w:color="auto"/>
        <w:left w:val="none" w:sz="0" w:space="0" w:color="auto"/>
        <w:bottom w:val="none" w:sz="0" w:space="0" w:color="auto"/>
        <w:right w:val="none" w:sz="0" w:space="0" w:color="auto"/>
      </w:divBdr>
    </w:div>
    <w:div w:id="1323894926">
      <w:marLeft w:val="0"/>
      <w:marRight w:val="0"/>
      <w:marTop w:val="0"/>
      <w:marBottom w:val="0"/>
      <w:divBdr>
        <w:top w:val="none" w:sz="0" w:space="0" w:color="auto"/>
        <w:left w:val="none" w:sz="0" w:space="0" w:color="auto"/>
        <w:bottom w:val="none" w:sz="0" w:space="0" w:color="auto"/>
        <w:right w:val="none" w:sz="0" w:space="0" w:color="auto"/>
      </w:divBdr>
    </w:div>
    <w:div w:id="1323894927">
      <w:marLeft w:val="0"/>
      <w:marRight w:val="0"/>
      <w:marTop w:val="0"/>
      <w:marBottom w:val="0"/>
      <w:divBdr>
        <w:top w:val="none" w:sz="0" w:space="0" w:color="auto"/>
        <w:left w:val="none" w:sz="0" w:space="0" w:color="auto"/>
        <w:bottom w:val="none" w:sz="0" w:space="0" w:color="auto"/>
        <w:right w:val="none" w:sz="0" w:space="0" w:color="auto"/>
      </w:divBdr>
    </w:div>
    <w:div w:id="1323894928">
      <w:marLeft w:val="0"/>
      <w:marRight w:val="0"/>
      <w:marTop w:val="0"/>
      <w:marBottom w:val="0"/>
      <w:divBdr>
        <w:top w:val="none" w:sz="0" w:space="0" w:color="auto"/>
        <w:left w:val="none" w:sz="0" w:space="0" w:color="auto"/>
        <w:bottom w:val="none" w:sz="0" w:space="0" w:color="auto"/>
        <w:right w:val="none" w:sz="0" w:space="0" w:color="auto"/>
      </w:divBdr>
    </w:div>
    <w:div w:id="1323894929">
      <w:marLeft w:val="0"/>
      <w:marRight w:val="0"/>
      <w:marTop w:val="0"/>
      <w:marBottom w:val="0"/>
      <w:divBdr>
        <w:top w:val="none" w:sz="0" w:space="0" w:color="auto"/>
        <w:left w:val="none" w:sz="0" w:space="0" w:color="auto"/>
        <w:bottom w:val="none" w:sz="0" w:space="0" w:color="auto"/>
        <w:right w:val="none" w:sz="0" w:space="0" w:color="auto"/>
      </w:divBdr>
    </w:div>
    <w:div w:id="1323894930">
      <w:marLeft w:val="0"/>
      <w:marRight w:val="0"/>
      <w:marTop w:val="0"/>
      <w:marBottom w:val="0"/>
      <w:divBdr>
        <w:top w:val="none" w:sz="0" w:space="0" w:color="auto"/>
        <w:left w:val="none" w:sz="0" w:space="0" w:color="auto"/>
        <w:bottom w:val="none" w:sz="0" w:space="0" w:color="auto"/>
        <w:right w:val="none" w:sz="0" w:space="0" w:color="auto"/>
      </w:divBdr>
    </w:div>
    <w:div w:id="1323894931">
      <w:marLeft w:val="0"/>
      <w:marRight w:val="0"/>
      <w:marTop w:val="0"/>
      <w:marBottom w:val="0"/>
      <w:divBdr>
        <w:top w:val="none" w:sz="0" w:space="0" w:color="auto"/>
        <w:left w:val="none" w:sz="0" w:space="0" w:color="auto"/>
        <w:bottom w:val="none" w:sz="0" w:space="0" w:color="auto"/>
        <w:right w:val="none" w:sz="0" w:space="0" w:color="auto"/>
      </w:divBdr>
    </w:div>
    <w:div w:id="1323894932">
      <w:marLeft w:val="0"/>
      <w:marRight w:val="0"/>
      <w:marTop w:val="0"/>
      <w:marBottom w:val="0"/>
      <w:divBdr>
        <w:top w:val="none" w:sz="0" w:space="0" w:color="auto"/>
        <w:left w:val="none" w:sz="0" w:space="0" w:color="auto"/>
        <w:bottom w:val="none" w:sz="0" w:space="0" w:color="auto"/>
        <w:right w:val="none" w:sz="0" w:space="0" w:color="auto"/>
      </w:divBdr>
    </w:div>
    <w:div w:id="1323894933">
      <w:marLeft w:val="0"/>
      <w:marRight w:val="0"/>
      <w:marTop w:val="0"/>
      <w:marBottom w:val="0"/>
      <w:divBdr>
        <w:top w:val="none" w:sz="0" w:space="0" w:color="auto"/>
        <w:left w:val="none" w:sz="0" w:space="0" w:color="auto"/>
        <w:bottom w:val="none" w:sz="0" w:space="0" w:color="auto"/>
        <w:right w:val="none" w:sz="0" w:space="0" w:color="auto"/>
      </w:divBdr>
    </w:div>
    <w:div w:id="1323894934">
      <w:marLeft w:val="0"/>
      <w:marRight w:val="0"/>
      <w:marTop w:val="0"/>
      <w:marBottom w:val="0"/>
      <w:divBdr>
        <w:top w:val="none" w:sz="0" w:space="0" w:color="auto"/>
        <w:left w:val="none" w:sz="0" w:space="0" w:color="auto"/>
        <w:bottom w:val="none" w:sz="0" w:space="0" w:color="auto"/>
        <w:right w:val="none" w:sz="0" w:space="0" w:color="auto"/>
      </w:divBdr>
    </w:div>
    <w:div w:id="1323894935">
      <w:marLeft w:val="0"/>
      <w:marRight w:val="0"/>
      <w:marTop w:val="0"/>
      <w:marBottom w:val="0"/>
      <w:divBdr>
        <w:top w:val="none" w:sz="0" w:space="0" w:color="auto"/>
        <w:left w:val="none" w:sz="0" w:space="0" w:color="auto"/>
        <w:bottom w:val="none" w:sz="0" w:space="0" w:color="auto"/>
        <w:right w:val="none" w:sz="0" w:space="0" w:color="auto"/>
      </w:divBdr>
    </w:div>
    <w:div w:id="1323894936">
      <w:marLeft w:val="0"/>
      <w:marRight w:val="0"/>
      <w:marTop w:val="0"/>
      <w:marBottom w:val="0"/>
      <w:divBdr>
        <w:top w:val="none" w:sz="0" w:space="0" w:color="auto"/>
        <w:left w:val="none" w:sz="0" w:space="0" w:color="auto"/>
        <w:bottom w:val="none" w:sz="0" w:space="0" w:color="auto"/>
        <w:right w:val="none" w:sz="0" w:space="0" w:color="auto"/>
      </w:divBdr>
    </w:div>
    <w:div w:id="1323894937">
      <w:marLeft w:val="0"/>
      <w:marRight w:val="0"/>
      <w:marTop w:val="0"/>
      <w:marBottom w:val="0"/>
      <w:divBdr>
        <w:top w:val="none" w:sz="0" w:space="0" w:color="auto"/>
        <w:left w:val="none" w:sz="0" w:space="0" w:color="auto"/>
        <w:bottom w:val="none" w:sz="0" w:space="0" w:color="auto"/>
        <w:right w:val="none" w:sz="0" w:space="0" w:color="auto"/>
      </w:divBdr>
    </w:div>
    <w:div w:id="1323894938">
      <w:marLeft w:val="0"/>
      <w:marRight w:val="0"/>
      <w:marTop w:val="0"/>
      <w:marBottom w:val="0"/>
      <w:divBdr>
        <w:top w:val="none" w:sz="0" w:space="0" w:color="auto"/>
        <w:left w:val="none" w:sz="0" w:space="0" w:color="auto"/>
        <w:bottom w:val="none" w:sz="0" w:space="0" w:color="auto"/>
        <w:right w:val="none" w:sz="0" w:space="0" w:color="auto"/>
      </w:divBdr>
    </w:div>
    <w:div w:id="1323894939">
      <w:marLeft w:val="0"/>
      <w:marRight w:val="0"/>
      <w:marTop w:val="0"/>
      <w:marBottom w:val="0"/>
      <w:divBdr>
        <w:top w:val="none" w:sz="0" w:space="0" w:color="auto"/>
        <w:left w:val="none" w:sz="0" w:space="0" w:color="auto"/>
        <w:bottom w:val="none" w:sz="0" w:space="0" w:color="auto"/>
        <w:right w:val="none" w:sz="0" w:space="0" w:color="auto"/>
      </w:divBdr>
    </w:div>
    <w:div w:id="1323894940">
      <w:marLeft w:val="0"/>
      <w:marRight w:val="0"/>
      <w:marTop w:val="0"/>
      <w:marBottom w:val="0"/>
      <w:divBdr>
        <w:top w:val="none" w:sz="0" w:space="0" w:color="auto"/>
        <w:left w:val="none" w:sz="0" w:space="0" w:color="auto"/>
        <w:bottom w:val="none" w:sz="0" w:space="0" w:color="auto"/>
        <w:right w:val="none" w:sz="0" w:space="0" w:color="auto"/>
      </w:divBdr>
    </w:div>
    <w:div w:id="1323894941">
      <w:marLeft w:val="0"/>
      <w:marRight w:val="0"/>
      <w:marTop w:val="0"/>
      <w:marBottom w:val="0"/>
      <w:divBdr>
        <w:top w:val="none" w:sz="0" w:space="0" w:color="auto"/>
        <w:left w:val="none" w:sz="0" w:space="0" w:color="auto"/>
        <w:bottom w:val="none" w:sz="0" w:space="0" w:color="auto"/>
        <w:right w:val="none" w:sz="0" w:space="0" w:color="auto"/>
      </w:divBdr>
    </w:div>
    <w:div w:id="1323894942">
      <w:marLeft w:val="0"/>
      <w:marRight w:val="0"/>
      <w:marTop w:val="0"/>
      <w:marBottom w:val="0"/>
      <w:divBdr>
        <w:top w:val="none" w:sz="0" w:space="0" w:color="auto"/>
        <w:left w:val="none" w:sz="0" w:space="0" w:color="auto"/>
        <w:bottom w:val="none" w:sz="0" w:space="0" w:color="auto"/>
        <w:right w:val="none" w:sz="0" w:space="0" w:color="auto"/>
      </w:divBdr>
    </w:div>
    <w:div w:id="1323894943">
      <w:marLeft w:val="0"/>
      <w:marRight w:val="0"/>
      <w:marTop w:val="0"/>
      <w:marBottom w:val="0"/>
      <w:divBdr>
        <w:top w:val="none" w:sz="0" w:space="0" w:color="auto"/>
        <w:left w:val="none" w:sz="0" w:space="0" w:color="auto"/>
        <w:bottom w:val="none" w:sz="0" w:space="0" w:color="auto"/>
        <w:right w:val="none" w:sz="0" w:space="0" w:color="auto"/>
      </w:divBdr>
    </w:div>
    <w:div w:id="1323894944">
      <w:marLeft w:val="0"/>
      <w:marRight w:val="0"/>
      <w:marTop w:val="0"/>
      <w:marBottom w:val="0"/>
      <w:divBdr>
        <w:top w:val="none" w:sz="0" w:space="0" w:color="auto"/>
        <w:left w:val="none" w:sz="0" w:space="0" w:color="auto"/>
        <w:bottom w:val="none" w:sz="0" w:space="0" w:color="auto"/>
        <w:right w:val="none" w:sz="0" w:space="0" w:color="auto"/>
      </w:divBdr>
    </w:div>
    <w:div w:id="1323894945">
      <w:marLeft w:val="0"/>
      <w:marRight w:val="0"/>
      <w:marTop w:val="0"/>
      <w:marBottom w:val="0"/>
      <w:divBdr>
        <w:top w:val="none" w:sz="0" w:space="0" w:color="auto"/>
        <w:left w:val="none" w:sz="0" w:space="0" w:color="auto"/>
        <w:bottom w:val="none" w:sz="0" w:space="0" w:color="auto"/>
        <w:right w:val="none" w:sz="0" w:space="0" w:color="auto"/>
      </w:divBdr>
    </w:div>
    <w:div w:id="1323894946">
      <w:marLeft w:val="0"/>
      <w:marRight w:val="0"/>
      <w:marTop w:val="0"/>
      <w:marBottom w:val="0"/>
      <w:divBdr>
        <w:top w:val="none" w:sz="0" w:space="0" w:color="auto"/>
        <w:left w:val="none" w:sz="0" w:space="0" w:color="auto"/>
        <w:bottom w:val="none" w:sz="0" w:space="0" w:color="auto"/>
        <w:right w:val="none" w:sz="0" w:space="0" w:color="auto"/>
      </w:divBdr>
    </w:div>
    <w:div w:id="1323894947">
      <w:marLeft w:val="0"/>
      <w:marRight w:val="0"/>
      <w:marTop w:val="0"/>
      <w:marBottom w:val="0"/>
      <w:divBdr>
        <w:top w:val="none" w:sz="0" w:space="0" w:color="auto"/>
        <w:left w:val="none" w:sz="0" w:space="0" w:color="auto"/>
        <w:bottom w:val="none" w:sz="0" w:space="0" w:color="auto"/>
        <w:right w:val="none" w:sz="0" w:space="0" w:color="auto"/>
      </w:divBdr>
    </w:div>
    <w:div w:id="1323894948">
      <w:marLeft w:val="0"/>
      <w:marRight w:val="0"/>
      <w:marTop w:val="0"/>
      <w:marBottom w:val="0"/>
      <w:divBdr>
        <w:top w:val="none" w:sz="0" w:space="0" w:color="auto"/>
        <w:left w:val="none" w:sz="0" w:space="0" w:color="auto"/>
        <w:bottom w:val="none" w:sz="0" w:space="0" w:color="auto"/>
        <w:right w:val="none" w:sz="0" w:space="0" w:color="auto"/>
      </w:divBdr>
    </w:div>
    <w:div w:id="1323894949">
      <w:marLeft w:val="0"/>
      <w:marRight w:val="0"/>
      <w:marTop w:val="0"/>
      <w:marBottom w:val="0"/>
      <w:divBdr>
        <w:top w:val="none" w:sz="0" w:space="0" w:color="auto"/>
        <w:left w:val="none" w:sz="0" w:space="0" w:color="auto"/>
        <w:bottom w:val="none" w:sz="0" w:space="0" w:color="auto"/>
        <w:right w:val="none" w:sz="0" w:space="0" w:color="auto"/>
      </w:divBdr>
    </w:div>
    <w:div w:id="1323894950">
      <w:marLeft w:val="0"/>
      <w:marRight w:val="0"/>
      <w:marTop w:val="0"/>
      <w:marBottom w:val="0"/>
      <w:divBdr>
        <w:top w:val="none" w:sz="0" w:space="0" w:color="auto"/>
        <w:left w:val="none" w:sz="0" w:space="0" w:color="auto"/>
        <w:bottom w:val="none" w:sz="0" w:space="0" w:color="auto"/>
        <w:right w:val="none" w:sz="0" w:space="0" w:color="auto"/>
      </w:divBdr>
    </w:div>
    <w:div w:id="1323894951">
      <w:marLeft w:val="0"/>
      <w:marRight w:val="0"/>
      <w:marTop w:val="0"/>
      <w:marBottom w:val="0"/>
      <w:divBdr>
        <w:top w:val="none" w:sz="0" w:space="0" w:color="auto"/>
        <w:left w:val="none" w:sz="0" w:space="0" w:color="auto"/>
        <w:bottom w:val="none" w:sz="0" w:space="0" w:color="auto"/>
        <w:right w:val="none" w:sz="0" w:space="0" w:color="auto"/>
      </w:divBdr>
    </w:div>
    <w:div w:id="1323894952">
      <w:marLeft w:val="0"/>
      <w:marRight w:val="0"/>
      <w:marTop w:val="0"/>
      <w:marBottom w:val="0"/>
      <w:divBdr>
        <w:top w:val="none" w:sz="0" w:space="0" w:color="auto"/>
        <w:left w:val="none" w:sz="0" w:space="0" w:color="auto"/>
        <w:bottom w:val="none" w:sz="0" w:space="0" w:color="auto"/>
        <w:right w:val="none" w:sz="0" w:space="0" w:color="auto"/>
      </w:divBdr>
    </w:div>
    <w:div w:id="1323894953">
      <w:marLeft w:val="0"/>
      <w:marRight w:val="0"/>
      <w:marTop w:val="0"/>
      <w:marBottom w:val="0"/>
      <w:divBdr>
        <w:top w:val="none" w:sz="0" w:space="0" w:color="auto"/>
        <w:left w:val="none" w:sz="0" w:space="0" w:color="auto"/>
        <w:bottom w:val="none" w:sz="0" w:space="0" w:color="auto"/>
        <w:right w:val="none" w:sz="0" w:space="0" w:color="auto"/>
      </w:divBdr>
    </w:div>
    <w:div w:id="1323894954">
      <w:marLeft w:val="0"/>
      <w:marRight w:val="0"/>
      <w:marTop w:val="0"/>
      <w:marBottom w:val="0"/>
      <w:divBdr>
        <w:top w:val="none" w:sz="0" w:space="0" w:color="auto"/>
        <w:left w:val="none" w:sz="0" w:space="0" w:color="auto"/>
        <w:bottom w:val="none" w:sz="0" w:space="0" w:color="auto"/>
        <w:right w:val="none" w:sz="0" w:space="0" w:color="auto"/>
      </w:divBdr>
    </w:div>
    <w:div w:id="1323894955">
      <w:marLeft w:val="0"/>
      <w:marRight w:val="0"/>
      <w:marTop w:val="0"/>
      <w:marBottom w:val="0"/>
      <w:divBdr>
        <w:top w:val="none" w:sz="0" w:space="0" w:color="auto"/>
        <w:left w:val="none" w:sz="0" w:space="0" w:color="auto"/>
        <w:bottom w:val="none" w:sz="0" w:space="0" w:color="auto"/>
        <w:right w:val="none" w:sz="0" w:space="0" w:color="auto"/>
      </w:divBdr>
    </w:div>
    <w:div w:id="1323894956">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323894958">
      <w:marLeft w:val="0"/>
      <w:marRight w:val="0"/>
      <w:marTop w:val="0"/>
      <w:marBottom w:val="0"/>
      <w:divBdr>
        <w:top w:val="none" w:sz="0" w:space="0" w:color="auto"/>
        <w:left w:val="none" w:sz="0" w:space="0" w:color="auto"/>
        <w:bottom w:val="none" w:sz="0" w:space="0" w:color="auto"/>
        <w:right w:val="none" w:sz="0" w:space="0" w:color="auto"/>
      </w:divBdr>
    </w:div>
    <w:div w:id="1323894959">
      <w:marLeft w:val="0"/>
      <w:marRight w:val="0"/>
      <w:marTop w:val="0"/>
      <w:marBottom w:val="0"/>
      <w:divBdr>
        <w:top w:val="none" w:sz="0" w:space="0" w:color="auto"/>
        <w:left w:val="none" w:sz="0" w:space="0" w:color="auto"/>
        <w:bottom w:val="none" w:sz="0" w:space="0" w:color="auto"/>
        <w:right w:val="none" w:sz="0" w:space="0" w:color="auto"/>
      </w:divBdr>
    </w:div>
    <w:div w:id="1323894960">
      <w:marLeft w:val="0"/>
      <w:marRight w:val="0"/>
      <w:marTop w:val="0"/>
      <w:marBottom w:val="0"/>
      <w:divBdr>
        <w:top w:val="none" w:sz="0" w:space="0" w:color="auto"/>
        <w:left w:val="none" w:sz="0" w:space="0" w:color="auto"/>
        <w:bottom w:val="none" w:sz="0" w:space="0" w:color="auto"/>
        <w:right w:val="none" w:sz="0" w:space="0" w:color="auto"/>
      </w:divBdr>
    </w:div>
    <w:div w:id="1323894961">
      <w:marLeft w:val="0"/>
      <w:marRight w:val="0"/>
      <w:marTop w:val="0"/>
      <w:marBottom w:val="0"/>
      <w:divBdr>
        <w:top w:val="none" w:sz="0" w:space="0" w:color="auto"/>
        <w:left w:val="none" w:sz="0" w:space="0" w:color="auto"/>
        <w:bottom w:val="none" w:sz="0" w:space="0" w:color="auto"/>
        <w:right w:val="none" w:sz="0" w:space="0" w:color="auto"/>
      </w:divBdr>
    </w:div>
    <w:div w:id="1323894962">
      <w:marLeft w:val="0"/>
      <w:marRight w:val="0"/>
      <w:marTop w:val="0"/>
      <w:marBottom w:val="0"/>
      <w:divBdr>
        <w:top w:val="none" w:sz="0" w:space="0" w:color="auto"/>
        <w:left w:val="none" w:sz="0" w:space="0" w:color="auto"/>
        <w:bottom w:val="none" w:sz="0" w:space="0" w:color="auto"/>
        <w:right w:val="none" w:sz="0" w:space="0" w:color="auto"/>
      </w:divBdr>
    </w:div>
    <w:div w:id="1323894963">
      <w:marLeft w:val="0"/>
      <w:marRight w:val="0"/>
      <w:marTop w:val="0"/>
      <w:marBottom w:val="0"/>
      <w:divBdr>
        <w:top w:val="none" w:sz="0" w:space="0" w:color="auto"/>
        <w:left w:val="none" w:sz="0" w:space="0" w:color="auto"/>
        <w:bottom w:val="none" w:sz="0" w:space="0" w:color="auto"/>
        <w:right w:val="none" w:sz="0" w:space="0" w:color="auto"/>
      </w:divBdr>
    </w:div>
    <w:div w:id="1323894964">
      <w:marLeft w:val="0"/>
      <w:marRight w:val="0"/>
      <w:marTop w:val="0"/>
      <w:marBottom w:val="0"/>
      <w:divBdr>
        <w:top w:val="none" w:sz="0" w:space="0" w:color="auto"/>
        <w:left w:val="none" w:sz="0" w:space="0" w:color="auto"/>
        <w:bottom w:val="none" w:sz="0" w:space="0" w:color="auto"/>
        <w:right w:val="none" w:sz="0" w:space="0" w:color="auto"/>
      </w:divBdr>
    </w:div>
    <w:div w:id="1323894965">
      <w:marLeft w:val="0"/>
      <w:marRight w:val="0"/>
      <w:marTop w:val="0"/>
      <w:marBottom w:val="0"/>
      <w:divBdr>
        <w:top w:val="none" w:sz="0" w:space="0" w:color="auto"/>
        <w:left w:val="none" w:sz="0" w:space="0" w:color="auto"/>
        <w:bottom w:val="none" w:sz="0" w:space="0" w:color="auto"/>
        <w:right w:val="none" w:sz="0" w:space="0" w:color="auto"/>
      </w:divBdr>
    </w:div>
    <w:div w:id="1323894966">
      <w:marLeft w:val="0"/>
      <w:marRight w:val="0"/>
      <w:marTop w:val="0"/>
      <w:marBottom w:val="0"/>
      <w:divBdr>
        <w:top w:val="none" w:sz="0" w:space="0" w:color="auto"/>
        <w:left w:val="none" w:sz="0" w:space="0" w:color="auto"/>
        <w:bottom w:val="none" w:sz="0" w:space="0" w:color="auto"/>
        <w:right w:val="none" w:sz="0" w:space="0" w:color="auto"/>
      </w:divBdr>
    </w:div>
    <w:div w:id="1323894967">
      <w:marLeft w:val="0"/>
      <w:marRight w:val="0"/>
      <w:marTop w:val="0"/>
      <w:marBottom w:val="0"/>
      <w:divBdr>
        <w:top w:val="none" w:sz="0" w:space="0" w:color="auto"/>
        <w:left w:val="none" w:sz="0" w:space="0" w:color="auto"/>
        <w:bottom w:val="none" w:sz="0" w:space="0" w:color="auto"/>
        <w:right w:val="none" w:sz="0" w:space="0" w:color="auto"/>
      </w:divBdr>
    </w:div>
    <w:div w:id="1323894968">
      <w:marLeft w:val="0"/>
      <w:marRight w:val="0"/>
      <w:marTop w:val="0"/>
      <w:marBottom w:val="0"/>
      <w:divBdr>
        <w:top w:val="none" w:sz="0" w:space="0" w:color="auto"/>
        <w:left w:val="none" w:sz="0" w:space="0" w:color="auto"/>
        <w:bottom w:val="none" w:sz="0" w:space="0" w:color="auto"/>
        <w:right w:val="none" w:sz="0" w:space="0" w:color="auto"/>
      </w:divBdr>
    </w:div>
    <w:div w:id="1323894969">
      <w:marLeft w:val="0"/>
      <w:marRight w:val="0"/>
      <w:marTop w:val="0"/>
      <w:marBottom w:val="0"/>
      <w:divBdr>
        <w:top w:val="none" w:sz="0" w:space="0" w:color="auto"/>
        <w:left w:val="none" w:sz="0" w:space="0" w:color="auto"/>
        <w:bottom w:val="none" w:sz="0" w:space="0" w:color="auto"/>
        <w:right w:val="none" w:sz="0" w:space="0" w:color="auto"/>
      </w:divBdr>
    </w:div>
    <w:div w:id="1323894970">
      <w:marLeft w:val="0"/>
      <w:marRight w:val="0"/>
      <w:marTop w:val="0"/>
      <w:marBottom w:val="0"/>
      <w:divBdr>
        <w:top w:val="none" w:sz="0" w:space="0" w:color="auto"/>
        <w:left w:val="none" w:sz="0" w:space="0" w:color="auto"/>
        <w:bottom w:val="none" w:sz="0" w:space="0" w:color="auto"/>
        <w:right w:val="none" w:sz="0" w:space="0" w:color="auto"/>
      </w:divBdr>
    </w:div>
    <w:div w:id="1323894971">
      <w:marLeft w:val="0"/>
      <w:marRight w:val="0"/>
      <w:marTop w:val="0"/>
      <w:marBottom w:val="0"/>
      <w:divBdr>
        <w:top w:val="none" w:sz="0" w:space="0" w:color="auto"/>
        <w:left w:val="none" w:sz="0" w:space="0" w:color="auto"/>
        <w:bottom w:val="none" w:sz="0" w:space="0" w:color="auto"/>
        <w:right w:val="none" w:sz="0" w:space="0" w:color="auto"/>
      </w:divBdr>
    </w:div>
    <w:div w:id="1323894972">
      <w:marLeft w:val="0"/>
      <w:marRight w:val="0"/>
      <w:marTop w:val="0"/>
      <w:marBottom w:val="0"/>
      <w:divBdr>
        <w:top w:val="none" w:sz="0" w:space="0" w:color="auto"/>
        <w:left w:val="none" w:sz="0" w:space="0" w:color="auto"/>
        <w:bottom w:val="none" w:sz="0" w:space="0" w:color="auto"/>
        <w:right w:val="none" w:sz="0" w:space="0" w:color="auto"/>
      </w:divBdr>
    </w:div>
    <w:div w:id="1323894973">
      <w:marLeft w:val="0"/>
      <w:marRight w:val="0"/>
      <w:marTop w:val="0"/>
      <w:marBottom w:val="0"/>
      <w:divBdr>
        <w:top w:val="none" w:sz="0" w:space="0" w:color="auto"/>
        <w:left w:val="none" w:sz="0" w:space="0" w:color="auto"/>
        <w:bottom w:val="none" w:sz="0" w:space="0" w:color="auto"/>
        <w:right w:val="none" w:sz="0" w:space="0" w:color="auto"/>
      </w:divBdr>
    </w:div>
    <w:div w:id="1323894974">
      <w:marLeft w:val="0"/>
      <w:marRight w:val="0"/>
      <w:marTop w:val="0"/>
      <w:marBottom w:val="0"/>
      <w:divBdr>
        <w:top w:val="none" w:sz="0" w:space="0" w:color="auto"/>
        <w:left w:val="none" w:sz="0" w:space="0" w:color="auto"/>
        <w:bottom w:val="none" w:sz="0" w:space="0" w:color="auto"/>
        <w:right w:val="none" w:sz="0" w:space="0" w:color="auto"/>
      </w:divBdr>
    </w:div>
    <w:div w:id="1323894975">
      <w:marLeft w:val="0"/>
      <w:marRight w:val="0"/>
      <w:marTop w:val="0"/>
      <w:marBottom w:val="0"/>
      <w:divBdr>
        <w:top w:val="none" w:sz="0" w:space="0" w:color="auto"/>
        <w:left w:val="none" w:sz="0" w:space="0" w:color="auto"/>
        <w:bottom w:val="none" w:sz="0" w:space="0" w:color="auto"/>
        <w:right w:val="none" w:sz="0" w:space="0" w:color="auto"/>
      </w:divBdr>
    </w:div>
    <w:div w:id="1323894976">
      <w:marLeft w:val="0"/>
      <w:marRight w:val="0"/>
      <w:marTop w:val="0"/>
      <w:marBottom w:val="0"/>
      <w:divBdr>
        <w:top w:val="none" w:sz="0" w:space="0" w:color="auto"/>
        <w:left w:val="none" w:sz="0" w:space="0" w:color="auto"/>
        <w:bottom w:val="none" w:sz="0" w:space="0" w:color="auto"/>
        <w:right w:val="none" w:sz="0" w:space="0" w:color="auto"/>
      </w:divBdr>
    </w:div>
    <w:div w:id="1323894977">
      <w:marLeft w:val="0"/>
      <w:marRight w:val="0"/>
      <w:marTop w:val="0"/>
      <w:marBottom w:val="0"/>
      <w:divBdr>
        <w:top w:val="none" w:sz="0" w:space="0" w:color="auto"/>
        <w:left w:val="none" w:sz="0" w:space="0" w:color="auto"/>
        <w:bottom w:val="none" w:sz="0" w:space="0" w:color="auto"/>
        <w:right w:val="none" w:sz="0" w:space="0" w:color="auto"/>
      </w:divBdr>
    </w:div>
    <w:div w:id="1323894978">
      <w:marLeft w:val="0"/>
      <w:marRight w:val="0"/>
      <w:marTop w:val="0"/>
      <w:marBottom w:val="0"/>
      <w:divBdr>
        <w:top w:val="none" w:sz="0" w:space="0" w:color="auto"/>
        <w:left w:val="none" w:sz="0" w:space="0" w:color="auto"/>
        <w:bottom w:val="none" w:sz="0" w:space="0" w:color="auto"/>
        <w:right w:val="none" w:sz="0" w:space="0" w:color="auto"/>
      </w:divBdr>
    </w:div>
    <w:div w:id="1323894979">
      <w:marLeft w:val="0"/>
      <w:marRight w:val="0"/>
      <w:marTop w:val="0"/>
      <w:marBottom w:val="0"/>
      <w:divBdr>
        <w:top w:val="none" w:sz="0" w:space="0" w:color="auto"/>
        <w:left w:val="none" w:sz="0" w:space="0" w:color="auto"/>
        <w:bottom w:val="none" w:sz="0" w:space="0" w:color="auto"/>
        <w:right w:val="none" w:sz="0" w:space="0" w:color="auto"/>
      </w:divBdr>
    </w:div>
    <w:div w:id="1323894980">
      <w:marLeft w:val="0"/>
      <w:marRight w:val="0"/>
      <w:marTop w:val="0"/>
      <w:marBottom w:val="0"/>
      <w:divBdr>
        <w:top w:val="none" w:sz="0" w:space="0" w:color="auto"/>
        <w:left w:val="none" w:sz="0" w:space="0" w:color="auto"/>
        <w:bottom w:val="none" w:sz="0" w:space="0" w:color="auto"/>
        <w:right w:val="none" w:sz="0" w:space="0" w:color="auto"/>
      </w:divBdr>
    </w:div>
    <w:div w:id="1323894981">
      <w:marLeft w:val="0"/>
      <w:marRight w:val="0"/>
      <w:marTop w:val="0"/>
      <w:marBottom w:val="0"/>
      <w:divBdr>
        <w:top w:val="none" w:sz="0" w:space="0" w:color="auto"/>
        <w:left w:val="none" w:sz="0" w:space="0" w:color="auto"/>
        <w:bottom w:val="none" w:sz="0" w:space="0" w:color="auto"/>
        <w:right w:val="none" w:sz="0" w:space="0" w:color="auto"/>
      </w:divBdr>
    </w:div>
    <w:div w:id="1323894982">
      <w:marLeft w:val="0"/>
      <w:marRight w:val="0"/>
      <w:marTop w:val="0"/>
      <w:marBottom w:val="0"/>
      <w:divBdr>
        <w:top w:val="none" w:sz="0" w:space="0" w:color="auto"/>
        <w:left w:val="none" w:sz="0" w:space="0" w:color="auto"/>
        <w:bottom w:val="none" w:sz="0" w:space="0" w:color="auto"/>
        <w:right w:val="none" w:sz="0" w:space="0" w:color="auto"/>
      </w:divBdr>
    </w:div>
    <w:div w:id="1323894983">
      <w:marLeft w:val="0"/>
      <w:marRight w:val="0"/>
      <w:marTop w:val="0"/>
      <w:marBottom w:val="0"/>
      <w:divBdr>
        <w:top w:val="none" w:sz="0" w:space="0" w:color="auto"/>
        <w:left w:val="none" w:sz="0" w:space="0" w:color="auto"/>
        <w:bottom w:val="none" w:sz="0" w:space="0" w:color="auto"/>
        <w:right w:val="none" w:sz="0" w:space="0" w:color="auto"/>
      </w:divBdr>
    </w:div>
    <w:div w:id="1323894984">
      <w:marLeft w:val="0"/>
      <w:marRight w:val="0"/>
      <w:marTop w:val="0"/>
      <w:marBottom w:val="0"/>
      <w:divBdr>
        <w:top w:val="none" w:sz="0" w:space="0" w:color="auto"/>
        <w:left w:val="none" w:sz="0" w:space="0" w:color="auto"/>
        <w:bottom w:val="none" w:sz="0" w:space="0" w:color="auto"/>
        <w:right w:val="none" w:sz="0" w:space="0" w:color="auto"/>
      </w:divBdr>
    </w:div>
    <w:div w:id="1323894985">
      <w:marLeft w:val="0"/>
      <w:marRight w:val="0"/>
      <w:marTop w:val="0"/>
      <w:marBottom w:val="0"/>
      <w:divBdr>
        <w:top w:val="none" w:sz="0" w:space="0" w:color="auto"/>
        <w:left w:val="none" w:sz="0" w:space="0" w:color="auto"/>
        <w:bottom w:val="none" w:sz="0" w:space="0" w:color="auto"/>
        <w:right w:val="none" w:sz="0" w:space="0" w:color="auto"/>
      </w:divBdr>
    </w:div>
    <w:div w:id="1323894986">
      <w:marLeft w:val="0"/>
      <w:marRight w:val="0"/>
      <w:marTop w:val="0"/>
      <w:marBottom w:val="0"/>
      <w:divBdr>
        <w:top w:val="none" w:sz="0" w:space="0" w:color="auto"/>
        <w:left w:val="none" w:sz="0" w:space="0" w:color="auto"/>
        <w:bottom w:val="none" w:sz="0" w:space="0" w:color="auto"/>
        <w:right w:val="none" w:sz="0" w:space="0" w:color="auto"/>
      </w:divBdr>
    </w:div>
    <w:div w:id="1323894987">
      <w:marLeft w:val="0"/>
      <w:marRight w:val="0"/>
      <w:marTop w:val="0"/>
      <w:marBottom w:val="0"/>
      <w:divBdr>
        <w:top w:val="none" w:sz="0" w:space="0" w:color="auto"/>
        <w:left w:val="none" w:sz="0" w:space="0" w:color="auto"/>
        <w:bottom w:val="none" w:sz="0" w:space="0" w:color="auto"/>
        <w:right w:val="none" w:sz="0" w:space="0" w:color="auto"/>
      </w:divBdr>
    </w:div>
    <w:div w:id="1323894988">
      <w:marLeft w:val="0"/>
      <w:marRight w:val="0"/>
      <w:marTop w:val="0"/>
      <w:marBottom w:val="0"/>
      <w:divBdr>
        <w:top w:val="none" w:sz="0" w:space="0" w:color="auto"/>
        <w:left w:val="none" w:sz="0" w:space="0" w:color="auto"/>
        <w:bottom w:val="none" w:sz="0" w:space="0" w:color="auto"/>
        <w:right w:val="none" w:sz="0" w:space="0" w:color="auto"/>
      </w:divBdr>
    </w:div>
    <w:div w:id="1323894989">
      <w:marLeft w:val="0"/>
      <w:marRight w:val="0"/>
      <w:marTop w:val="0"/>
      <w:marBottom w:val="0"/>
      <w:divBdr>
        <w:top w:val="none" w:sz="0" w:space="0" w:color="auto"/>
        <w:left w:val="none" w:sz="0" w:space="0" w:color="auto"/>
        <w:bottom w:val="none" w:sz="0" w:space="0" w:color="auto"/>
        <w:right w:val="none" w:sz="0" w:space="0" w:color="auto"/>
      </w:divBdr>
    </w:div>
    <w:div w:id="1323894990">
      <w:marLeft w:val="0"/>
      <w:marRight w:val="0"/>
      <w:marTop w:val="0"/>
      <w:marBottom w:val="0"/>
      <w:divBdr>
        <w:top w:val="none" w:sz="0" w:space="0" w:color="auto"/>
        <w:left w:val="none" w:sz="0" w:space="0" w:color="auto"/>
        <w:bottom w:val="none" w:sz="0" w:space="0" w:color="auto"/>
        <w:right w:val="none" w:sz="0" w:space="0" w:color="auto"/>
      </w:divBdr>
    </w:div>
    <w:div w:id="1323894991">
      <w:marLeft w:val="0"/>
      <w:marRight w:val="0"/>
      <w:marTop w:val="0"/>
      <w:marBottom w:val="0"/>
      <w:divBdr>
        <w:top w:val="none" w:sz="0" w:space="0" w:color="auto"/>
        <w:left w:val="none" w:sz="0" w:space="0" w:color="auto"/>
        <w:bottom w:val="none" w:sz="0" w:space="0" w:color="auto"/>
        <w:right w:val="none" w:sz="0" w:space="0" w:color="auto"/>
      </w:divBdr>
    </w:div>
    <w:div w:id="1323894992">
      <w:marLeft w:val="0"/>
      <w:marRight w:val="0"/>
      <w:marTop w:val="0"/>
      <w:marBottom w:val="0"/>
      <w:divBdr>
        <w:top w:val="none" w:sz="0" w:space="0" w:color="auto"/>
        <w:left w:val="none" w:sz="0" w:space="0" w:color="auto"/>
        <w:bottom w:val="none" w:sz="0" w:space="0" w:color="auto"/>
        <w:right w:val="none" w:sz="0" w:space="0" w:color="auto"/>
      </w:divBdr>
    </w:div>
    <w:div w:id="1323894993">
      <w:marLeft w:val="0"/>
      <w:marRight w:val="0"/>
      <w:marTop w:val="0"/>
      <w:marBottom w:val="0"/>
      <w:divBdr>
        <w:top w:val="none" w:sz="0" w:space="0" w:color="auto"/>
        <w:left w:val="none" w:sz="0" w:space="0" w:color="auto"/>
        <w:bottom w:val="none" w:sz="0" w:space="0" w:color="auto"/>
        <w:right w:val="none" w:sz="0" w:space="0" w:color="auto"/>
      </w:divBdr>
    </w:div>
    <w:div w:id="1323894994">
      <w:marLeft w:val="0"/>
      <w:marRight w:val="0"/>
      <w:marTop w:val="0"/>
      <w:marBottom w:val="0"/>
      <w:divBdr>
        <w:top w:val="none" w:sz="0" w:space="0" w:color="auto"/>
        <w:left w:val="none" w:sz="0" w:space="0" w:color="auto"/>
        <w:bottom w:val="none" w:sz="0" w:space="0" w:color="auto"/>
        <w:right w:val="none" w:sz="0" w:space="0" w:color="auto"/>
      </w:divBdr>
    </w:div>
    <w:div w:id="1323894995">
      <w:marLeft w:val="0"/>
      <w:marRight w:val="0"/>
      <w:marTop w:val="0"/>
      <w:marBottom w:val="0"/>
      <w:divBdr>
        <w:top w:val="none" w:sz="0" w:space="0" w:color="auto"/>
        <w:left w:val="none" w:sz="0" w:space="0" w:color="auto"/>
        <w:bottom w:val="none" w:sz="0" w:space="0" w:color="auto"/>
        <w:right w:val="none" w:sz="0" w:space="0" w:color="auto"/>
      </w:divBdr>
    </w:div>
    <w:div w:id="1323894996">
      <w:marLeft w:val="0"/>
      <w:marRight w:val="0"/>
      <w:marTop w:val="0"/>
      <w:marBottom w:val="0"/>
      <w:divBdr>
        <w:top w:val="none" w:sz="0" w:space="0" w:color="auto"/>
        <w:left w:val="none" w:sz="0" w:space="0" w:color="auto"/>
        <w:bottom w:val="none" w:sz="0" w:space="0" w:color="auto"/>
        <w:right w:val="none" w:sz="0" w:space="0" w:color="auto"/>
      </w:divBdr>
    </w:div>
    <w:div w:id="1323894997">
      <w:marLeft w:val="0"/>
      <w:marRight w:val="0"/>
      <w:marTop w:val="0"/>
      <w:marBottom w:val="0"/>
      <w:divBdr>
        <w:top w:val="none" w:sz="0" w:space="0" w:color="auto"/>
        <w:left w:val="none" w:sz="0" w:space="0" w:color="auto"/>
        <w:bottom w:val="none" w:sz="0" w:space="0" w:color="auto"/>
        <w:right w:val="none" w:sz="0" w:space="0" w:color="auto"/>
      </w:divBdr>
    </w:div>
    <w:div w:id="1323894998">
      <w:marLeft w:val="0"/>
      <w:marRight w:val="0"/>
      <w:marTop w:val="0"/>
      <w:marBottom w:val="0"/>
      <w:divBdr>
        <w:top w:val="none" w:sz="0" w:space="0" w:color="auto"/>
        <w:left w:val="none" w:sz="0" w:space="0" w:color="auto"/>
        <w:bottom w:val="none" w:sz="0" w:space="0" w:color="auto"/>
        <w:right w:val="none" w:sz="0" w:space="0" w:color="auto"/>
      </w:divBdr>
    </w:div>
    <w:div w:id="1323894999">
      <w:marLeft w:val="0"/>
      <w:marRight w:val="0"/>
      <w:marTop w:val="0"/>
      <w:marBottom w:val="0"/>
      <w:divBdr>
        <w:top w:val="none" w:sz="0" w:space="0" w:color="auto"/>
        <w:left w:val="none" w:sz="0" w:space="0" w:color="auto"/>
        <w:bottom w:val="none" w:sz="0" w:space="0" w:color="auto"/>
        <w:right w:val="none" w:sz="0" w:space="0" w:color="auto"/>
      </w:divBdr>
    </w:div>
    <w:div w:id="1323895000">
      <w:marLeft w:val="0"/>
      <w:marRight w:val="0"/>
      <w:marTop w:val="0"/>
      <w:marBottom w:val="0"/>
      <w:divBdr>
        <w:top w:val="none" w:sz="0" w:space="0" w:color="auto"/>
        <w:left w:val="none" w:sz="0" w:space="0" w:color="auto"/>
        <w:bottom w:val="none" w:sz="0" w:space="0" w:color="auto"/>
        <w:right w:val="none" w:sz="0" w:space="0" w:color="auto"/>
      </w:divBdr>
    </w:div>
    <w:div w:id="1323895001">
      <w:marLeft w:val="0"/>
      <w:marRight w:val="0"/>
      <w:marTop w:val="0"/>
      <w:marBottom w:val="0"/>
      <w:divBdr>
        <w:top w:val="none" w:sz="0" w:space="0" w:color="auto"/>
        <w:left w:val="none" w:sz="0" w:space="0" w:color="auto"/>
        <w:bottom w:val="none" w:sz="0" w:space="0" w:color="auto"/>
        <w:right w:val="none" w:sz="0" w:space="0" w:color="auto"/>
      </w:divBdr>
    </w:div>
    <w:div w:id="1323895002">
      <w:marLeft w:val="0"/>
      <w:marRight w:val="0"/>
      <w:marTop w:val="0"/>
      <w:marBottom w:val="0"/>
      <w:divBdr>
        <w:top w:val="none" w:sz="0" w:space="0" w:color="auto"/>
        <w:left w:val="none" w:sz="0" w:space="0" w:color="auto"/>
        <w:bottom w:val="none" w:sz="0" w:space="0" w:color="auto"/>
        <w:right w:val="none" w:sz="0" w:space="0" w:color="auto"/>
      </w:divBdr>
    </w:div>
    <w:div w:id="1323895003">
      <w:marLeft w:val="0"/>
      <w:marRight w:val="0"/>
      <w:marTop w:val="0"/>
      <w:marBottom w:val="0"/>
      <w:divBdr>
        <w:top w:val="none" w:sz="0" w:space="0" w:color="auto"/>
        <w:left w:val="none" w:sz="0" w:space="0" w:color="auto"/>
        <w:bottom w:val="none" w:sz="0" w:space="0" w:color="auto"/>
        <w:right w:val="none" w:sz="0" w:space="0" w:color="auto"/>
      </w:divBdr>
    </w:div>
    <w:div w:id="1323895004">
      <w:marLeft w:val="0"/>
      <w:marRight w:val="0"/>
      <w:marTop w:val="0"/>
      <w:marBottom w:val="0"/>
      <w:divBdr>
        <w:top w:val="none" w:sz="0" w:space="0" w:color="auto"/>
        <w:left w:val="none" w:sz="0" w:space="0" w:color="auto"/>
        <w:bottom w:val="none" w:sz="0" w:space="0" w:color="auto"/>
        <w:right w:val="none" w:sz="0" w:space="0" w:color="auto"/>
      </w:divBdr>
    </w:div>
    <w:div w:id="1323895005">
      <w:marLeft w:val="0"/>
      <w:marRight w:val="0"/>
      <w:marTop w:val="0"/>
      <w:marBottom w:val="0"/>
      <w:divBdr>
        <w:top w:val="none" w:sz="0" w:space="0" w:color="auto"/>
        <w:left w:val="none" w:sz="0" w:space="0" w:color="auto"/>
        <w:bottom w:val="none" w:sz="0" w:space="0" w:color="auto"/>
        <w:right w:val="none" w:sz="0" w:space="0" w:color="auto"/>
      </w:divBdr>
    </w:div>
    <w:div w:id="1323895006">
      <w:marLeft w:val="0"/>
      <w:marRight w:val="0"/>
      <w:marTop w:val="0"/>
      <w:marBottom w:val="0"/>
      <w:divBdr>
        <w:top w:val="none" w:sz="0" w:space="0" w:color="auto"/>
        <w:left w:val="none" w:sz="0" w:space="0" w:color="auto"/>
        <w:bottom w:val="none" w:sz="0" w:space="0" w:color="auto"/>
        <w:right w:val="none" w:sz="0" w:space="0" w:color="auto"/>
      </w:divBdr>
    </w:div>
    <w:div w:id="1323895007">
      <w:marLeft w:val="0"/>
      <w:marRight w:val="0"/>
      <w:marTop w:val="0"/>
      <w:marBottom w:val="0"/>
      <w:divBdr>
        <w:top w:val="none" w:sz="0" w:space="0" w:color="auto"/>
        <w:left w:val="none" w:sz="0" w:space="0" w:color="auto"/>
        <w:bottom w:val="none" w:sz="0" w:space="0" w:color="auto"/>
        <w:right w:val="none" w:sz="0" w:space="0" w:color="auto"/>
      </w:divBdr>
    </w:div>
    <w:div w:id="1323895008">
      <w:marLeft w:val="0"/>
      <w:marRight w:val="0"/>
      <w:marTop w:val="0"/>
      <w:marBottom w:val="0"/>
      <w:divBdr>
        <w:top w:val="none" w:sz="0" w:space="0" w:color="auto"/>
        <w:left w:val="none" w:sz="0" w:space="0" w:color="auto"/>
        <w:bottom w:val="none" w:sz="0" w:space="0" w:color="auto"/>
        <w:right w:val="none" w:sz="0" w:space="0" w:color="auto"/>
      </w:divBdr>
    </w:div>
    <w:div w:id="1323895009">
      <w:marLeft w:val="0"/>
      <w:marRight w:val="0"/>
      <w:marTop w:val="0"/>
      <w:marBottom w:val="0"/>
      <w:divBdr>
        <w:top w:val="none" w:sz="0" w:space="0" w:color="auto"/>
        <w:left w:val="none" w:sz="0" w:space="0" w:color="auto"/>
        <w:bottom w:val="none" w:sz="0" w:space="0" w:color="auto"/>
        <w:right w:val="none" w:sz="0" w:space="0" w:color="auto"/>
      </w:divBdr>
    </w:div>
    <w:div w:id="1323895010">
      <w:marLeft w:val="0"/>
      <w:marRight w:val="0"/>
      <w:marTop w:val="0"/>
      <w:marBottom w:val="0"/>
      <w:divBdr>
        <w:top w:val="none" w:sz="0" w:space="0" w:color="auto"/>
        <w:left w:val="none" w:sz="0" w:space="0" w:color="auto"/>
        <w:bottom w:val="none" w:sz="0" w:space="0" w:color="auto"/>
        <w:right w:val="none" w:sz="0" w:space="0" w:color="auto"/>
      </w:divBdr>
    </w:div>
    <w:div w:id="1323895011">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 w:id="1323895013">
      <w:marLeft w:val="0"/>
      <w:marRight w:val="0"/>
      <w:marTop w:val="0"/>
      <w:marBottom w:val="0"/>
      <w:divBdr>
        <w:top w:val="none" w:sz="0" w:space="0" w:color="auto"/>
        <w:left w:val="none" w:sz="0" w:space="0" w:color="auto"/>
        <w:bottom w:val="none" w:sz="0" w:space="0" w:color="auto"/>
        <w:right w:val="none" w:sz="0" w:space="0" w:color="auto"/>
      </w:divBdr>
    </w:div>
    <w:div w:id="1323895014">
      <w:marLeft w:val="0"/>
      <w:marRight w:val="0"/>
      <w:marTop w:val="0"/>
      <w:marBottom w:val="0"/>
      <w:divBdr>
        <w:top w:val="none" w:sz="0" w:space="0" w:color="auto"/>
        <w:left w:val="none" w:sz="0" w:space="0" w:color="auto"/>
        <w:bottom w:val="none" w:sz="0" w:space="0" w:color="auto"/>
        <w:right w:val="none" w:sz="0" w:space="0" w:color="auto"/>
      </w:divBdr>
    </w:div>
    <w:div w:id="1323895015">
      <w:marLeft w:val="0"/>
      <w:marRight w:val="0"/>
      <w:marTop w:val="0"/>
      <w:marBottom w:val="0"/>
      <w:divBdr>
        <w:top w:val="none" w:sz="0" w:space="0" w:color="auto"/>
        <w:left w:val="none" w:sz="0" w:space="0" w:color="auto"/>
        <w:bottom w:val="none" w:sz="0" w:space="0" w:color="auto"/>
        <w:right w:val="none" w:sz="0" w:space="0" w:color="auto"/>
      </w:divBdr>
    </w:div>
    <w:div w:id="1323895016">
      <w:marLeft w:val="0"/>
      <w:marRight w:val="0"/>
      <w:marTop w:val="0"/>
      <w:marBottom w:val="0"/>
      <w:divBdr>
        <w:top w:val="none" w:sz="0" w:space="0" w:color="auto"/>
        <w:left w:val="none" w:sz="0" w:space="0" w:color="auto"/>
        <w:bottom w:val="none" w:sz="0" w:space="0" w:color="auto"/>
        <w:right w:val="none" w:sz="0" w:space="0" w:color="auto"/>
      </w:divBdr>
    </w:div>
    <w:div w:id="1323895017">
      <w:marLeft w:val="0"/>
      <w:marRight w:val="0"/>
      <w:marTop w:val="0"/>
      <w:marBottom w:val="0"/>
      <w:divBdr>
        <w:top w:val="none" w:sz="0" w:space="0" w:color="auto"/>
        <w:left w:val="none" w:sz="0" w:space="0" w:color="auto"/>
        <w:bottom w:val="none" w:sz="0" w:space="0" w:color="auto"/>
        <w:right w:val="none" w:sz="0" w:space="0" w:color="auto"/>
      </w:divBdr>
    </w:div>
    <w:div w:id="1323895018">
      <w:marLeft w:val="0"/>
      <w:marRight w:val="0"/>
      <w:marTop w:val="0"/>
      <w:marBottom w:val="0"/>
      <w:divBdr>
        <w:top w:val="none" w:sz="0" w:space="0" w:color="auto"/>
        <w:left w:val="none" w:sz="0" w:space="0" w:color="auto"/>
        <w:bottom w:val="none" w:sz="0" w:space="0" w:color="auto"/>
        <w:right w:val="none" w:sz="0" w:space="0" w:color="auto"/>
      </w:divBdr>
    </w:div>
    <w:div w:id="1323895019">
      <w:marLeft w:val="0"/>
      <w:marRight w:val="0"/>
      <w:marTop w:val="0"/>
      <w:marBottom w:val="0"/>
      <w:divBdr>
        <w:top w:val="none" w:sz="0" w:space="0" w:color="auto"/>
        <w:left w:val="none" w:sz="0" w:space="0" w:color="auto"/>
        <w:bottom w:val="none" w:sz="0" w:space="0" w:color="auto"/>
        <w:right w:val="none" w:sz="0" w:space="0" w:color="auto"/>
      </w:divBdr>
    </w:div>
    <w:div w:id="1323895020">
      <w:marLeft w:val="0"/>
      <w:marRight w:val="0"/>
      <w:marTop w:val="0"/>
      <w:marBottom w:val="0"/>
      <w:divBdr>
        <w:top w:val="none" w:sz="0" w:space="0" w:color="auto"/>
        <w:left w:val="none" w:sz="0" w:space="0" w:color="auto"/>
        <w:bottom w:val="none" w:sz="0" w:space="0" w:color="auto"/>
        <w:right w:val="none" w:sz="0" w:space="0" w:color="auto"/>
      </w:divBdr>
    </w:div>
    <w:div w:id="1323895021">
      <w:marLeft w:val="0"/>
      <w:marRight w:val="0"/>
      <w:marTop w:val="0"/>
      <w:marBottom w:val="0"/>
      <w:divBdr>
        <w:top w:val="none" w:sz="0" w:space="0" w:color="auto"/>
        <w:left w:val="none" w:sz="0" w:space="0" w:color="auto"/>
        <w:bottom w:val="none" w:sz="0" w:space="0" w:color="auto"/>
        <w:right w:val="none" w:sz="0" w:space="0" w:color="auto"/>
      </w:divBdr>
    </w:div>
    <w:div w:id="1323895022">
      <w:marLeft w:val="0"/>
      <w:marRight w:val="0"/>
      <w:marTop w:val="0"/>
      <w:marBottom w:val="0"/>
      <w:divBdr>
        <w:top w:val="none" w:sz="0" w:space="0" w:color="auto"/>
        <w:left w:val="none" w:sz="0" w:space="0" w:color="auto"/>
        <w:bottom w:val="none" w:sz="0" w:space="0" w:color="auto"/>
        <w:right w:val="none" w:sz="0" w:space="0" w:color="auto"/>
      </w:divBdr>
    </w:div>
    <w:div w:id="1323895023">
      <w:marLeft w:val="0"/>
      <w:marRight w:val="0"/>
      <w:marTop w:val="0"/>
      <w:marBottom w:val="0"/>
      <w:divBdr>
        <w:top w:val="none" w:sz="0" w:space="0" w:color="auto"/>
        <w:left w:val="none" w:sz="0" w:space="0" w:color="auto"/>
        <w:bottom w:val="none" w:sz="0" w:space="0" w:color="auto"/>
        <w:right w:val="none" w:sz="0" w:space="0" w:color="auto"/>
      </w:divBdr>
    </w:div>
    <w:div w:id="1323895024">
      <w:marLeft w:val="0"/>
      <w:marRight w:val="0"/>
      <w:marTop w:val="0"/>
      <w:marBottom w:val="0"/>
      <w:divBdr>
        <w:top w:val="none" w:sz="0" w:space="0" w:color="auto"/>
        <w:left w:val="none" w:sz="0" w:space="0" w:color="auto"/>
        <w:bottom w:val="none" w:sz="0" w:space="0" w:color="auto"/>
        <w:right w:val="none" w:sz="0" w:space="0" w:color="auto"/>
      </w:divBdr>
    </w:div>
    <w:div w:id="1323895025">
      <w:marLeft w:val="0"/>
      <w:marRight w:val="0"/>
      <w:marTop w:val="0"/>
      <w:marBottom w:val="0"/>
      <w:divBdr>
        <w:top w:val="none" w:sz="0" w:space="0" w:color="auto"/>
        <w:left w:val="none" w:sz="0" w:space="0" w:color="auto"/>
        <w:bottom w:val="none" w:sz="0" w:space="0" w:color="auto"/>
        <w:right w:val="none" w:sz="0" w:space="0" w:color="auto"/>
      </w:divBdr>
    </w:div>
    <w:div w:id="1323895026">
      <w:marLeft w:val="0"/>
      <w:marRight w:val="0"/>
      <w:marTop w:val="0"/>
      <w:marBottom w:val="0"/>
      <w:divBdr>
        <w:top w:val="none" w:sz="0" w:space="0" w:color="auto"/>
        <w:left w:val="none" w:sz="0" w:space="0" w:color="auto"/>
        <w:bottom w:val="none" w:sz="0" w:space="0" w:color="auto"/>
        <w:right w:val="none" w:sz="0" w:space="0" w:color="auto"/>
      </w:divBdr>
    </w:div>
    <w:div w:id="1323895027">
      <w:marLeft w:val="0"/>
      <w:marRight w:val="0"/>
      <w:marTop w:val="0"/>
      <w:marBottom w:val="0"/>
      <w:divBdr>
        <w:top w:val="none" w:sz="0" w:space="0" w:color="auto"/>
        <w:left w:val="none" w:sz="0" w:space="0" w:color="auto"/>
        <w:bottom w:val="none" w:sz="0" w:space="0" w:color="auto"/>
        <w:right w:val="none" w:sz="0" w:space="0" w:color="auto"/>
      </w:divBdr>
    </w:div>
    <w:div w:id="1323895028">
      <w:marLeft w:val="0"/>
      <w:marRight w:val="0"/>
      <w:marTop w:val="0"/>
      <w:marBottom w:val="0"/>
      <w:divBdr>
        <w:top w:val="none" w:sz="0" w:space="0" w:color="auto"/>
        <w:left w:val="none" w:sz="0" w:space="0" w:color="auto"/>
        <w:bottom w:val="none" w:sz="0" w:space="0" w:color="auto"/>
        <w:right w:val="none" w:sz="0" w:space="0" w:color="auto"/>
      </w:divBdr>
    </w:div>
    <w:div w:id="1323895029">
      <w:marLeft w:val="0"/>
      <w:marRight w:val="0"/>
      <w:marTop w:val="0"/>
      <w:marBottom w:val="0"/>
      <w:divBdr>
        <w:top w:val="none" w:sz="0" w:space="0" w:color="auto"/>
        <w:left w:val="none" w:sz="0" w:space="0" w:color="auto"/>
        <w:bottom w:val="none" w:sz="0" w:space="0" w:color="auto"/>
        <w:right w:val="none" w:sz="0" w:space="0" w:color="auto"/>
      </w:divBdr>
    </w:div>
    <w:div w:id="1323895030">
      <w:marLeft w:val="0"/>
      <w:marRight w:val="0"/>
      <w:marTop w:val="0"/>
      <w:marBottom w:val="0"/>
      <w:divBdr>
        <w:top w:val="none" w:sz="0" w:space="0" w:color="auto"/>
        <w:left w:val="none" w:sz="0" w:space="0" w:color="auto"/>
        <w:bottom w:val="none" w:sz="0" w:space="0" w:color="auto"/>
        <w:right w:val="none" w:sz="0" w:space="0" w:color="auto"/>
      </w:divBdr>
    </w:div>
    <w:div w:id="1323895031">
      <w:marLeft w:val="0"/>
      <w:marRight w:val="0"/>
      <w:marTop w:val="0"/>
      <w:marBottom w:val="0"/>
      <w:divBdr>
        <w:top w:val="none" w:sz="0" w:space="0" w:color="auto"/>
        <w:left w:val="none" w:sz="0" w:space="0" w:color="auto"/>
        <w:bottom w:val="none" w:sz="0" w:space="0" w:color="auto"/>
        <w:right w:val="none" w:sz="0" w:space="0" w:color="auto"/>
      </w:divBdr>
    </w:div>
    <w:div w:id="1323895032">
      <w:marLeft w:val="0"/>
      <w:marRight w:val="0"/>
      <w:marTop w:val="0"/>
      <w:marBottom w:val="0"/>
      <w:divBdr>
        <w:top w:val="none" w:sz="0" w:space="0" w:color="auto"/>
        <w:left w:val="none" w:sz="0" w:space="0" w:color="auto"/>
        <w:bottom w:val="none" w:sz="0" w:space="0" w:color="auto"/>
        <w:right w:val="none" w:sz="0" w:space="0" w:color="auto"/>
      </w:divBdr>
    </w:div>
    <w:div w:id="1323895033">
      <w:marLeft w:val="0"/>
      <w:marRight w:val="0"/>
      <w:marTop w:val="0"/>
      <w:marBottom w:val="0"/>
      <w:divBdr>
        <w:top w:val="none" w:sz="0" w:space="0" w:color="auto"/>
        <w:left w:val="none" w:sz="0" w:space="0" w:color="auto"/>
        <w:bottom w:val="none" w:sz="0" w:space="0" w:color="auto"/>
        <w:right w:val="none" w:sz="0" w:space="0" w:color="auto"/>
      </w:divBdr>
    </w:div>
    <w:div w:id="1323895034">
      <w:marLeft w:val="0"/>
      <w:marRight w:val="0"/>
      <w:marTop w:val="0"/>
      <w:marBottom w:val="0"/>
      <w:divBdr>
        <w:top w:val="none" w:sz="0" w:space="0" w:color="auto"/>
        <w:left w:val="none" w:sz="0" w:space="0" w:color="auto"/>
        <w:bottom w:val="none" w:sz="0" w:space="0" w:color="auto"/>
        <w:right w:val="none" w:sz="0" w:space="0" w:color="auto"/>
      </w:divBdr>
    </w:div>
    <w:div w:id="1323895035">
      <w:marLeft w:val="0"/>
      <w:marRight w:val="0"/>
      <w:marTop w:val="0"/>
      <w:marBottom w:val="0"/>
      <w:divBdr>
        <w:top w:val="none" w:sz="0" w:space="0" w:color="auto"/>
        <w:left w:val="none" w:sz="0" w:space="0" w:color="auto"/>
        <w:bottom w:val="none" w:sz="0" w:space="0" w:color="auto"/>
        <w:right w:val="none" w:sz="0" w:space="0" w:color="auto"/>
      </w:divBdr>
    </w:div>
    <w:div w:id="1323895036">
      <w:marLeft w:val="0"/>
      <w:marRight w:val="0"/>
      <w:marTop w:val="0"/>
      <w:marBottom w:val="0"/>
      <w:divBdr>
        <w:top w:val="none" w:sz="0" w:space="0" w:color="auto"/>
        <w:left w:val="none" w:sz="0" w:space="0" w:color="auto"/>
        <w:bottom w:val="none" w:sz="0" w:space="0" w:color="auto"/>
        <w:right w:val="none" w:sz="0" w:space="0" w:color="auto"/>
      </w:divBdr>
    </w:div>
    <w:div w:id="1323895037">
      <w:marLeft w:val="0"/>
      <w:marRight w:val="0"/>
      <w:marTop w:val="0"/>
      <w:marBottom w:val="0"/>
      <w:divBdr>
        <w:top w:val="none" w:sz="0" w:space="0" w:color="auto"/>
        <w:left w:val="none" w:sz="0" w:space="0" w:color="auto"/>
        <w:bottom w:val="none" w:sz="0" w:space="0" w:color="auto"/>
        <w:right w:val="none" w:sz="0" w:space="0" w:color="auto"/>
      </w:divBdr>
    </w:div>
    <w:div w:id="1323895038">
      <w:marLeft w:val="0"/>
      <w:marRight w:val="0"/>
      <w:marTop w:val="0"/>
      <w:marBottom w:val="0"/>
      <w:divBdr>
        <w:top w:val="none" w:sz="0" w:space="0" w:color="auto"/>
        <w:left w:val="none" w:sz="0" w:space="0" w:color="auto"/>
        <w:bottom w:val="none" w:sz="0" w:space="0" w:color="auto"/>
        <w:right w:val="none" w:sz="0" w:space="0" w:color="auto"/>
      </w:divBdr>
    </w:div>
    <w:div w:id="1323895039">
      <w:marLeft w:val="0"/>
      <w:marRight w:val="0"/>
      <w:marTop w:val="0"/>
      <w:marBottom w:val="0"/>
      <w:divBdr>
        <w:top w:val="none" w:sz="0" w:space="0" w:color="auto"/>
        <w:left w:val="none" w:sz="0" w:space="0" w:color="auto"/>
        <w:bottom w:val="none" w:sz="0" w:space="0" w:color="auto"/>
        <w:right w:val="none" w:sz="0" w:space="0" w:color="auto"/>
      </w:divBdr>
    </w:div>
    <w:div w:id="1323895040">
      <w:marLeft w:val="0"/>
      <w:marRight w:val="0"/>
      <w:marTop w:val="0"/>
      <w:marBottom w:val="0"/>
      <w:divBdr>
        <w:top w:val="none" w:sz="0" w:space="0" w:color="auto"/>
        <w:left w:val="none" w:sz="0" w:space="0" w:color="auto"/>
        <w:bottom w:val="none" w:sz="0" w:space="0" w:color="auto"/>
        <w:right w:val="none" w:sz="0" w:space="0" w:color="auto"/>
      </w:divBdr>
    </w:div>
    <w:div w:id="1323895041">
      <w:marLeft w:val="0"/>
      <w:marRight w:val="0"/>
      <w:marTop w:val="0"/>
      <w:marBottom w:val="0"/>
      <w:divBdr>
        <w:top w:val="none" w:sz="0" w:space="0" w:color="auto"/>
        <w:left w:val="none" w:sz="0" w:space="0" w:color="auto"/>
        <w:bottom w:val="none" w:sz="0" w:space="0" w:color="auto"/>
        <w:right w:val="none" w:sz="0" w:space="0" w:color="auto"/>
      </w:divBdr>
    </w:div>
    <w:div w:id="1323895042">
      <w:marLeft w:val="0"/>
      <w:marRight w:val="0"/>
      <w:marTop w:val="0"/>
      <w:marBottom w:val="0"/>
      <w:divBdr>
        <w:top w:val="none" w:sz="0" w:space="0" w:color="auto"/>
        <w:left w:val="none" w:sz="0" w:space="0" w:color="auto"/>
        <w:bottom w:val="none" w:sz="0" w:space="0" w:color="auto"/>
        <w:right w:val="none" w:sz="0" w:space="0" w:color="auto"/>
      </w:divBdr>
    </w:div>
    <w:div w:id="1323895043">
      <w:marLeft w:val="0"/>
      <w:marRight w:val="0"/>
      <w:marTop w:val="0"/>
      <w:marBottom w:val="0"/>
      <w:divBdr>
        <w:top w:val="none" w:sz="0" w:space="0" w:color="auto"/>
        <w:left w:val="none" w:sz="0" w:space="0" w:color="auto"/>
        <w:bottom w:val="none" w:sz="0" w:space="0" w:color="auto"/>
        <w:right w:val="none" w:sz="0" w:space="0" w:color="auto"/>
      </w:divBdr>
    </w:div>
    <w:div w:id="1323895044">
      <w:marLeft w:val="0"/>
      <w:marRight w:val="0"/>
      <w:marTop w:val="0"/>
      <w:marBottom w:val="0"/>
      <w:divBdr>
        <w:top w:val="none" w:sz="0" w:space="0" w:color="auto"/>
        <w:left w:val="none" w:sz="0" w:space="0" w:color="auto"/>
        <w:bottom w:val="none" w:sz="0" w:space="0" w:color="auto"/>
        <w:right w:val="none" w:sz="0" w:space="0" w:color="auto"/>
      </w:divBdr>
    </w:div>
    <w:div w:id="1323895045">
      <w:marLeft w:val="0"/>
      <w:marRight w:val="0"/>
      <w:marTop w:val="0"/>
      <w:marBottom w:val="0"/>
      <w:divBdr>
        <w:top w:val="none" w:sz="0" w:space="0" w:color="auto"/>
        <w:left w:val="none" w:sz="0" w:space="0" w:color="auto"/>
        <w:bottom w:val="none" w:sz="0" w:space="0" w:color="auto"/>
        <w:right w:val="none" w:sz="0" w:space="0" w:color="auto"/>
      </w:divBdr>
    </w:div>
    <w:div w:id="1323895046">
      <w:marLeft w:val="0"/>
      <w:marRight w:val="0"/>
      <w:marTop w:val="0"/>
      <w:marBottom w:val="0"/>
      <w:divBdr>
        <w:top w:val="none" w:sz="0" w:space="0" w:color="auto"/>
        <w:left w:val="none" w:sz="0" w:space="0" w:color="auto"/>
        <w:bottom w:val="none" w:sz="0" w:space="0" w:color="auto"/>
        <w:right w:val="none" w:sz="0" w:space="0" w:color="auto"/>
      </w:divBdr>
    </w:div>
    <w:div w:id="1323895047">
      <w:marLeft w:val="0"/>
      <w:marRight w:val="0"/>
      <w:marTop w:val="0"/>
      <w:marBottom w:val="0"/>
      <w:divBdr>
        <w:top w:val="none" w:sz="0" w:space="0" w:color="auto"/>
        <w:left w:val="none" w:sz="0" w:space="0" w:color="auto"/>
        <w:bottom w:val="none" w:sz="0" w:space="0" w:color="auto"/>
        <w:right w:val="none" w:sz="0" w:space="0" w:color="auto"/>
      </w:divBdr>
    </w:div>
    <w:div w:id="1323895048">
      <w:marLeft w:val="0"/>
      <w:marRight w:val="0"/>
      <w:marTop w:val="0"/>
      <w:marBottom w:val="0"/>
      <w:divBdr>
        <w:top w:val="none" w:sz="0" w:space="0" w:color="auto"/>
        <w:left w:val="none" w:sz="0" w:space="0" w:color="auto"/>
        <w:bottom w:val="none" w:sz="0" w:space="0" w:color="auto"/>
        <w:right w:val="none" w:sz="0" w:space="0" w:color="auto"/>
      </w:divBdr>
    </w:div>
    <w:div w:id="1323895049">
      <w:marLeft w:val="0"/>
      <w:marRight w:val="0"/>
      <w:marTop w:val="0"/>
      <w:marBottom w:val="0"/>
      <w:divBdr>
        <w:top w:val="none" w:sz="0" w:space="0" w:color="auto"/>
        <w:left w:val="none" w:sz="0" w:space="0" w:color="auto"/>
        <w:bottom w:val="none" w:sz="0" w:space="0" w:color="auto"/>
        <w:right w:val="none" w:sz="0" w:space="0" w:color="auto"/>
      </w:divBdr>
    </w:div>
    <w:div w:id="1323895050">
      <w:marLeft w:val="0"/>
      <w:marRight w:val="0"/>
      <w:marTop w:val="0"/>
      <w:marBottom w:val="0"/>
      <w:divBdr>
        <w:top w:val="none" w:sz="0" w:space="0" w:color="auto"/>
        <w:left w:val="none" w:sz="0" w:space="0" w:color="auto"/>
        <w:bottom w:val="none" w:sz="0" w:space="0" w:color="auto"/>
        <w:right w:val="none" w:sz="0" w:space="0" w:color="auto"/>
      </w:divBdr>
    </w:div>
    <w:div w:id="1323895051">
      <w:marLeft w:val="0"/>
      <w:marRight w:val="0"/>
      <w:marTop w:val="0"/>
      <w:marBottom w:val="0"/>
      <w:divBdr>
        <w:top w:val="none" w:sz="0" w:space="0" w:color="auto"/>
        <w:left w:val="none" w:sz="0" w:space="0" w:color="auto"/>
        <w:bottom w:val="none" w:sz="0" w:space="0" w:color="auto"/>
        <w:right w:val="none" w:sz="0" w:space="0" w:color="auto"/>
      </w:divBdr>
    </w:div>
    <w:div w:id="1323895052">
      <w:marLeft w:val="0"/>
      <w:marRight w:val="0"/>
      <w:marTop w:val="0"/>
      <w:marBottom w:val="0"/>
      <w:divBdr>
        <w:top w:val="none" w:sz="0" w:space="0" w:color="auto"/>
        <w:left w:val="none" w:sz="0" w:space="0" w:color="auto"/>
        <w:bottom w:val="none" w:sz="0" w:space="0" w:color="auto"/>
        <w:right w:val="none" w:sz="0" w:space="0" w:color="auto"/>
      </w:divBdr>
    </w:div>
    <w:div w:id="1323895053">
      <w:marLeft w:val="0"/>
      <w:marRight w:val="0"/>
      <w:marTop w:val="0"/>
      <w:marBottom w:val="0"/>
      <w:divBdr>
        <w:top w:val="none" w:sz="0" w:space="0" w:color="auto"/>
        <w:left w:val="none" w:sz="0" w:space="0" w:color="auto"/>
        <w:bottom w:val="none" w:sz="0" w:space="0" w:color="auto"/>
        <w:right w:val="none" w:sz="0" w:space="0" w:color="auto"/>
      </w:divBdr>
    </w:div>
    <w:div w:id="1323895055">
      <w:marLeft w:val="0"/>
      <w:marRight w:val="0"/>
      <w:marTop w:val="0"/>
      <w:marBottom w:val="0"/>
      <w:divBdr>
        <w:top w:val="none" w:sz="0" w:space="0" w:color="auto"/>
        <w:left w:val="none" w:sz="0" w:space="0" w:color="auto"/>
        <w:bottom w:val="none" w:sz="0" w:space="0" w:color="auto"/>
        <w:right w:val="none" w:sz="0" w:space="0" w:color="auto"/>
      </w:divBdr>
    </w:div>
    <w:div w:id="1323895056">
      <w:marLeft w:val="0"/>
      <w:marRight w:val="0"/>
      <w:marTop w:val="0"/>
      <w:marBottom w:val="0"/>
      <w:divBdr>
        <w:top w:val="none" w:sz="0" w:space="0" w:color="auto"/>
        <w:left w:val="none" w:sz="0" w:space="0" w:color="auto"/>
        <w:bottom w:val="none" w:sz="0" w:space="0" w:color="auto"/>
        <w:right w:val="none" w:sz="0" w:space="0" w:color="auto"/>
      </w:divBdr>
    </w:div>
    <w:div w:id="1323895058">
      <w:marLeft w:val="0"/>
      <w:marRight w:val="0"/>
      <w:marTop w:val="0"/>
      <w:marBottom w:val="0"/>
      <w:divBdr>
        <w:top w:val="none" w:sz="0" w:space="0" w:color="auto"/>
        <w:left w:val="none" w:sz="0" w:space="0" w:color="auto"/>
        <w:bottom w:val="none" w:sz="0" w:space="0" w:color="auto"/>
        <w:right w:val="none" w:sz="0" w:space="0" w:color="auto"/>
      </w:divBdr>
    </w:div>
    <w:div w:id="1323895059">
      <w:marLeft w:val="0"/>
      <w:marRight w:val="0"/>
      <w:marTop w:val="0"/>
      <w:marBottom w:val="0"/>
      <w:divBdr>
        <w:top w:val="none" w:sz="0" w:space="0" w:color="auto"/>
        <w:left w:val="none" w:sz="0" w:space="0" w:color="auto"/>
        <w:bottom w:val="none" w:sz="0" w:space="0" w:color="auto"/>
        <w:right w:val="none" w:sz="0" w:space="0" w:color="auto"/>
      </w:divBdr>
    </w:div>
    <w:div w:id="1323895060">
      <w:marLeft w:val="0"/>
      <w:marRight w:val="0"/>
      <w:marTop w:val="0"/>
      <w:marBottom w:val="0"/>
      <w:divBdr>
        <w:top w:val="none" w:sz="0" w:space="0" w:color="auto"/>
        <w:left w:val="none" w:sz="0" w:space="0" w:color="auto"/>
        <w:bottom w:val="none" w:sz="0" w:space="0" w:color="auto"/>
        <w:right w:val="none" w:sz="0" w:space="0" w:color="auto"/>
      </w:divBdr>
    </w:div>
    <w:div w:id="1323895061">
      <w:marLeft w:val="0"/>
      <w:marRight w:val="0"/>
      <w:marTop w:val="0"/>
      <w:marBottom w:val="0"/>
      <w:divBdr>
        <w:top w:val="none" w:sz="0" w:space="0" w:color="auto"/>
        <w:left w:val="none" w:sz="0" w:space="0" w:color="auto"/>
        <w:bottom w:val="none" w:sz="0" w:space="0" w:color="auto"/>
        <w:right w:val="none" w:sz="0" w:space="0" w:color="auto"/>
      </w:divBdr>
    </w:div>
    <w:div w:id="1323895064">
      <w:marLeft w:val="0"/>
      <w:marRight w:val="0"/>
      <w:marTop w:val="0"/>
      <w:marBottom w:val="0"/>
      <w:divBdr>
        <w:top w:val="none" w:sz="0" w:space="0" w:color="auto"/>
        <w:left w:val="none" w:sz="0" w:space="0" w:color="auto"/>
        <w:bottom w:val="none" w:sz="0" w:space="0" w:color="auto"/>
        <w:right w:val="none" w:sz="0" w:space="0" w:color="auto"/>
      </w:divBdr>
      <w:divsChild>
        <w:div w:id="1323895057">
          <w:marLeft w:val="432"/>
          <w:marRight w:val="0"/>
          <w:marTop w:val="0"/>
          <w:marBottom w:val="0"/>
          <w:divBdr>
            <w:top w:val="none" w:sz="0" w:space="0" w:color="auto"/>
            <w:left w:val="none" w:sz="0" w:space="0" w:color="auto"/>
            <w:bottom w:val="none" w:sz="0" w:space="0" w:color="auto"/>
            <w:right w:val="none" w:sz="0" w:space="0" w:color="auto"/>
          </w:divBdr>
        </w:div>
      </w:divsChild>
    </w:div>
    <w:div w:id="1323895065">
      <w:marLeft w:val="0"/>
      <w:marRight w:val="0"/>
      <w:marTop w:val="0"/>
      <w:marBottom w:val="0"/>
      <w:divBdr>
        <w:top w:val="none" w:sz="0" w:space="0" w:color="auto"/>
        <w:left w:val="none" w:sz="0" w:space="0" w:color="auto"/>
        <w:bottom w:val="none" w:sz="0" w:space="0" w:color="auto"/>
        <w:right w:val="none" w:sz="0" w:space="0" w:color="auto"/>
      </w:divBdr>
    </w:div>
    <w:div w:id="1323895066">
      <w:marLeft w:val="0"/>
      <w:marRight w:val="0"/>
      <w:marTop w:val="0"/>
      <w:marBottom w:val="0"/>
      <w:divBdr>
        <w:top w:val="none" w:sz="0" w:space="0" w:color="auto"/>
        <w:left w:val="none" w:sz="0" w:space="0" w:color="auto"/>
        <w:bottom w:val="none" w:sz="0" w:space="0" w:color="auto"/>
        <w:right w:val="none" w:sz="0" w:space="0" w:color="auto"/>
      </w:divBdr>
    </w:div>
    <w:div w:id="1323895067">
      <w:marLeft w:val="0"/>
      <w:marRight w:val="0"/>
      <w:marTop w:val="0"/>
      <w:marBottom w:val="0"/>
      <w:divBdr>
        <w:top w:val="none" w:sz="0" w:space="0" w:color="auto"/>
        <w:left w:val="none" w:sz="0" w:space="0" w:color="auto"/>
        <w:bottom w:val="none" w:sz="0" w:space="0" w:color="auto"/>
        <w:right w:val="none" w:sz="0" w:space="0" w:color="auto"/>
      </w:divBdr>
    </w:div>
    <w:div w:id="1323895068">
      <w:marLeft w:val="0"/>
      <w:marRight w:val="0"/>
      <w:marTop w:val="0"/>
      <w:marBottom w:val="0"/>
      <w:divBdr>
        <w:top w:val="none" w:sz="0" w:space="0" w:color="auto"/>
        <w:left w:val="none" w:sz="0" w:space="0" w:color="auto"/>
        <w:bottom w:val="none" w:sz="0" w:space="0" w:color="auto"/>
        <w:right w:val="none" w:sz="0" w:space="0" w:color="auto"/>
      </w:divBdr>
    </w:div>
    <w:div w:id="1323895069">
      <w:marLeft w:val="0"/>
      <w:marRight w:val="0"/>
      <w:marTop w:val="0"/>
      <w:marBottom w:val="0"/>
      <w:divBdr>
        <w:top w:val="none" w:sz="0" w:space="0" w:color="auto"/>
        <w:left w:val="none" w:sz="0" w:space="0" w:color="auto"/>
        <w:bottom w:val="none" w:sz="0" w:space="0" w:color="auto"/>
        <w:right w:val="none" w:sz="0" w:space="0" w:color="auto"/>
      </w:divBdr>
    </w:div>
    <w:div w:id="1323895070">
      <w:marLeft w:val="0"/>
      <w:marRight w:val="0"/>
      <w:marTop w:val="0"/>
      <w:marBottom w:val="0"/>
      <w:divBdr>
        <w:top w:val="none" w:sz="0" w:space="0" w:color="auto"/>
        <w:left w:val="none" w:sz="0" w:space="0" w:color="auto"/>
        <w:bottom w:val="none" w:sz="0" w:space="0" w:color="auto"/>
        <w:right w:val="none" w:sz="0" w:space="0" w:color="auto"/>
      </w:divBdr>
      <w:divsChild>
        <w:div w:id="1323894866">
          <w:marLeft w:val="446"/>
          <w:marRight w:val="0"/>
          <w:marTop w:val="80"/>
          <w:marBottom w:val="80"/>
          <w:divBdr>
            <w:top w:val="none" w:sz="0" w:space="0" w:color="auto"/>
            <w:left w:val="none" w:sz="0" w:space="0" w:color="auto"/>
            <w:bottom w:val="none" w:sz="0" w:space="0" w:color="auto"/>
            <w:right w:val="none" w:sz="0" w:space="0" w:color="auto"/>
          </w:divBdr>
        </w:div>
        <w:div w:id="1323894878">
          <w:marLeft w:val="446"/>
          <w:marRight w:val="0"/>
          <w:marTop w:val="80"/>
          <w:marBottom w:val="80"/>
          <w:divBdr>
            <w:top w:val="none" w:sz="0" w:space="0" w:color="auto"/>
            <w:left w:val="none" w:sz="0" w:space="0" w:color="auto"/>
            <w:bottom w:val="none" w:sz="0" w:space="0" w:color="auto"/>
            <w:right w:val="none" w:sz="0" w:space="0" w:color="auto"/>
          </w:divBdr>
        </w:div>
        <w:div w:id="1323894892">
          <w:marLeft w:val="446"/>
          <w:marRight w:val="0"/>
          <w:marTop w:val="80"/>
          <w:marBottom w:val="80"/>
          <w:divBdr>
            <w:top w:val="none" w:sz="0" w:space="0" w:color="auto"/>
            <w:left w:val="none" w:sz="0" w:space="0" w:color="auto"/>
            <w:bottom w:val="none" w:sz="0" w:space="0" w:color="auto"/>
            <w:right w:val="none" w:sz="0" w:space="0" w:color="auto"/>
          </w:divBdr>
        </w:div>
      </w:divsChild>
    </w:div>
    <w:div w:id="1323895071">
      <w:marLeft w:val="0"/>
      <w:marRight w:val="0"/>
      <w:marTop w:val="0"/>
      <w:marBottom w:val="0"/>
      <w:divBdr>
        <w:top w:val="none" w:sz="0" w:space="0" w:color="auto"/>
        <w:left w:val="none" w:sz="0" w:space="0" w:color="auto"/>
        <w:bottom w:val="none" w:sz="0" w:space="0" w:color="auto"/>
        <w:right w:val="none" w:sz="0" w:space="0" w:color="auto"/>
      </w:divBdr>
    </w:div>
    <w:div w:id="1323895073">
      <w:marLeft w:val="0"/>
      <w:marRight w:val="0"/>
      <w:marTop w:val="0"/>
      <w:marBottom w:val="0"/>
      <w:divBdr>
        <w:top w:val="none" w:sz="0" w:space="0" w:color="auto"/>
        <w:left w:val="none" w:sz="0" w:space="0" w:color="auto"/>
        <w:bottom w:val="none" w:sz="0" w:space="0" w:color="auto"/>
        <w:right w:val="none" w:sz="0" w:space="0" w:color="auto"/>
      </w:divBdr>
    </w:div>
    <w:div w:id="1323895074">
      <w:marLeft w:val="0"/>
      <w:marRight w:val="0"/>
      <w:marTop w:val="0"/>
      <w:marBottom w:val="0"/>
      <w:divBdr>
        <w:top w:val="none" w:sz="0" w:space="0" w:color="auto"/>
        <w:left w:val="none" w:sz="0" w:space="0" w:color="auto"/>
        <w:bottom w:val="none" w:sz="0" w:space="0" w:color="auto"/>
        <w:right w:val="none" w:sz="0" w:space="0" w:color="auto"/>
      </w:divBdr>
    </w:div>
    <w:div w:id="1323895075">
      <w:marLeft w:val="0"/>
      <w:marRight w:val="0"/>
      <w:marTop w:val="0"/>
      <w:marBottom w:val="0"/>
      <w:divBdr>
        <w:top w:val="none" w:sz="0" w:space="0" w:color="auto"/>
        <w:left w:val="none" w:sz="0" w:space="0" w:color="auto"/>
        <w:bottom w:val="none" w:sz="0" w:space="0" w:color="auto"/>
        <w:right w:val="none" w:sz="0" w:space="0" w:color="auto"/>
      </w:divBdr>
    </w:div>
    <w:div w:id="1323895076">
      <w:marLeft w:val="0"/>
      <w:marRight w:val="0"/>
      <w:marTop w:val="0"/>
      <w:marBottom w:val="0"/>
      <w:divBdr>
        <w:top w:val="none" w:sz="0" w:space="0" w:color="auto"/>
        <w:left w:val="none" w:sz="0" w:space="0" w:color="auto"/>
        <w:bottom w:val="none" w:sz="0" w:space="0" w:color="auto"/>
        <w:right w:val="none" w:sz="0" w:space="0" w:color="auto"/>
      </w:divBdr>
      <w:divsChild>
        <w:div w:id="1323895062">
          <w:marLeft w:val="432"/>
          <w:marRight w:val="0"/>
          <w:marTop w:val="0"/>
          <w:marBottom w:val="0"/>
          <w:divBdr>
            <w:top w:val="none" w:sz="0" w:space="0" w:color="auto"/>
            <w:left w:val="none" w:sz="0" w:space="0" w:color="auto"/>
            <w:bottom w:val="none" w:sz="0" w:space="0" w:color="auto"/>
            <w:right w:val="none" w:sz="0" w:space="0" w:color="auto"/>
          </w:divBdr>
        </w:div>
      </w:divsChild>
    </w:div>
    <w:div w:id="1323895078">
      <w:marLeft w:val="0"/>
      <w:marRight w:val="0"/>
      <w:marTop w:val="0"/>
      <w:marBottom w:val="0"/>
      <w:divBdr>
        <w:top w:val="none" w:sz="0" w:space="0" w:color="auto"/>
        <w:left w:val="none" w:sz="0" w:space="0" w:color="auto"/>
        <w:bottom w:val="none" w:sz="0" w:space="0" w:color="auto"/>
        <w:right w:val="none" w:sz="0" w:space="0" w:color="auto"/>
      </w:divBdr>
      <w:divsChild>
        <w:div w:id="1323895094">
          <w:marLeft w:val="432"/>
          <w:marRight w:val="0"/>
          <w:marTop w:val="0"/>
          <w:marBottom w:val="0"/>
          <w:divBdr>
            <w:top w:val="none" w:sz="0" w:space="0" w:color="auto"/>
            <w:left w:val="none" w:sz="0" w:space="0" w:color="auto"/>
            <w:bottom w:val="none" w:sz="0" w:space="0" w:color="auto"/>
            <w:right w:val="none" w:sz="0" w:space="0" w:color="auto"/>
          </w:divBdr>
        </w:div>
      </w:divsChild>
    </w:div>
    <w:div w:id="1323895079">
      <w:marLeft w:val="0"/>
      <w:marRight w:val="0"/>
      <w:marTop w:val="0"/>
      <w:marBottom w:val="0"/>
      <w:divBdr>
        <w:top w:val="none" w:sz="0" w:space="0" w:color="auto"/>
        <w:left w:val="none" w:sz="0" w:space="0" w:color="auto"/>
        <w:bottom w:val="none" w:sz="0" w:space="0" w:color="auto"/>
        <w:right w:val="none" w:sz="0" w:space="0" w:color="auto"/>
      </w:divBdr>
    </w:div>
    <w:div w:id="1323895080">
      <w:marLeft w:val="0"/>
      <w:marRight w:val="0"/>
      <w:marTop w:val="0"/>
      <w:marBottom w:val="0"/>
      <w:divBdr>
        <w:top w:val="none" w:sz="0" w:space="0" w:color="auto"/>
        <w:left w:val="none" w:sz="0" w:space="0" w:color="auto"/>
        <w:bottom w:val="none" w:sz="0" w:space="0" w:color="auto"/>
        <w:right w:val="none" w:sz="0" w:space="0" w:color="auto"/>
      </w:divBdr>
    </w:div>
    <w:div w:id="1323895081">
      <w:marLeft w:val="0"/>
      <w:marRight w:val="0"/>
      <w:marTop w:val="0"/>
      <w:marBottom w:val="0"/>
      <w:divBdr>
        <w:top w:val="none" w:sz="0" w:space="0" w:color="auto"/>
        <w:left w:val="none" w:sz="0" w:space="0" w:color="auto"/>
        <w:bottom w:val="none" w:sz="0" w:space="0" w:color="auto"/>
        <w:right w:val="none" w:sz="0" w:space="0" w:color="auto"/>
      </w:divBdr>
    </w:div>
    <w:div w:id="1323895082">
      <w:marLeft w:val="0"/>
      <w:marRight w:val="0"/>
      <w:marTop w:val="0"/>
      <w:marBottom w:val="0"/>
      <w:divBdr>
        <w:top w:val="none" w:sz="0" w:space="0" w:color="auto"/>
        <w:left w:val="none" w:sz="0" w:space="0" w:color="auto"/>
        <w:bottom w:val="none" w:sz="0" w:space="0" w:color="auto"/>
        <w:right w:val="none" w:sz="0" w:space="0" w:color="auto"/>
      </w:divBdr>
    </w:div>
    <w:div w:id="1323895083">
      <w:marLeft w:val="0"/>
      <w:marRight w:val="0"/>
      <w:marTop w:val="0"/>
      <w:marBottom w:val="0"/>
      <w:divBdr>
        <w:top w:val="none" w:sz="0" w:space="0" w:color="auto"/>
        <w:left w:val="none" w:sz="0" w:space="0" w:color="auto"/>
        <w:bottom w:val="none" w:sz="0" w:space="0" w:color="auto"/>
        <w:right w:val="none" w:sz="0" w:space="0" w:color="auto"/>
      </w:divBdr>
    </w:div>
    <w:div w:id="1323895084">
      <w:marLeft w:val="0"/>
      <w:marRight w:val="0"/>
      <w:marTop w:val="0"/>
      <w:marBottom w:val="0"/>
      <w:divBdr>
        <w:top w:val="none" w:sz="0" w:space="0" w:color="auto"/>
        <w:left w:val="none" w:sz="0" w:space="0" w:color="auto"/>
        <w:bottom w:val="none" w:sz="0" w:space="0" w:color="auto"/>
        <w:right w:val="none" w:sz="0" w:space="0" w:color="auto"/>
      </w:divBdr>
    </w:div>
    <w:div w:id="1323895085">
      <w:marLeft w:val="0"/>
      <w:marRight w:val="0"/>
      <w:marTop w:val="0"/>
      <w:marBottom w:val="0"/>
      <w:divBdr>
        <w:top w:val="none" w:sz="0" w:space="0" w:color="auto"/>
        <w:left w:val="none" w:sz="0" w:space="0" w:color="auto"/>
        <w:bottom w:val="none" w:sz="0" w:space="0" w:color="auto"/>
        <w:right w:val="none" w:sz="0" w:space="0" w:color="auto"/>
      </w:divBdr>
    </w:div>
    <w:div w:id="1323895086">
      <w:marLeft w:val="0"/>
      <w:marRight w:val="0"/>
      <w:marTop w:val="0"/>
      <w:marBottom w:val="0"/>
      <w:divBdr>
        <w:top w:val="none" w:sz="0" w:space="0" w:color="auto"/>
        <w:left w:val="none" w:sz="0" w:space="0" w:color="auto"/>
        <w:bottom w:val="none" w:sz="0" w:space="0" w:color="auto"/>
        <w:right w:val="none" w:sz="0" w:space="0" w:color="auto"/>
      </w:divBdr>
    </w:div>
    <w:div w:id="1323895087">
      <w:marLeft w:val="0"/>
      <w:marRight w:val="0"/>
      <w:marTop w:val="0"/>
      <w:marBottom w:val="0"/>
      <w:divBdr>
        <w:top w:val="none" w:sz="0" w:space="0" w:color="auto"/>
        <w:left w:val="none" w:sz="0" w:space="0" w:color="auto"/>
        <w:bottom w:val="none" w:sz="0" w:space="0" w:color="auto"/>
        <w:right w:val="none" w:sz="0" w:space="0" w:color="auto"/>
      </w:divBdr>
    </w:div>
    <w:div w:id="1323895088">
      <w:marLeft w:val="0"/>
      <w:marRight w:val="0"/>
      <w:marTop w:val="0"/>
      <w:marBottom w:val="0"/>
      <w:divBdr>
        <w:top w:val="none" w:sz="0" w:space="0" w:color="auto"/>
        <w:left w:val="none" w:sz="0" w:space="0" w:color="auto"/>
        <w:bottom w:val="none" w:sz="0" w:space="0" w:color="auto"/>
        <w:right w:val="none" w:sz="0" w:space="0" w:color="auto"/>
      </w:divBdr>
    </w:div>
    <w:div w:id="1323895090">
      <w:marLeft w:val="0"/>
      <w:marRight w:val="0"/>
      <w:marTop w:val="0"/>
      <w:marBottom w:val="0"/>
      <w:divBdr>
        <w:top w:val="none" w:sz="0" w:space="0" w:color="auto"/>
        <w:left w:val="none" w:sz="0" w:space="0" w:color="auto"/>
        <w:bottom w:val="none" w:sz="0" w:space="0" w:color="auto"/>
        <w:right w:val="none" w:sz="0" w:space="0" w:color="auto"/>
      </w:divBdr>
    </w:div>
    <w:div w:id="1323895091">
      <w:marLeft w:val="0"/>
      <w:marRight w:val="0"/>
      <w:marTop w:val="0"/>
      <w:marBottom w:val="0"/>
      <w:divBdr>
        <w:top w:val="none" w:sz="0" w:space="0" w:color="auto"/>
        <w:left w:val="none" w:sz="0" w:space="0" w:color="auto"/>
        <w:bottom w:val="none" w:sz="0" w:space="0" w:color="auto"/>
        <w:right w:val="none" w:sz="0" w:space="0" w:color="auto"/>
      </w:divBdr>
    </w:div>
    <w:div w:id="1323895092">
      <w:marLeft w:val="0"/>
      <w:marRight w:val="0"/>
      <w:marTop w:val="0"/>
      <w:marBottom w:val="0"/>
      <w:divBdr>
        <w:top w:val="none" w:sz="0" w:space="0" w:color="auto"/>
        <w:left w:val="none" w:sz="0" w:space="0" w:color="auto"/>
        <w:bottom w:val="none" w:sz="0" w:space="0" w:color="auto"/>
        <w:right w:val="none" w:sz="0" w:space="0" w:color="auto"/>
      </w:divBdr>
      <w:divsChild>
        <w:div w:id="1323895077">
          <w:marLeft w:val="432"/>
          <w:marRight w:val="0"/>
          <w:marTop w:val="0"/>
          <w:marBottom w:val="0"/>
          <w:divBdr>
            <w:top w:val="none" w:sz="0" w:space="0" w:color="auto"/>
            <w:left w:val="none" w:sz="0" w:space="0" w:color="auto"/>
            <w:bottom w:val="none" w:sz="0" w:space="0" w:color="auto"/>
            <w:right w:val="none" w:sz="0" w:space="0" w:color="auto"/>
          </w:divBdr>
        </w:div>
      </w:divsChild>
    </w:div>
    <w:div w:id="1323895093">
      <w:marLeft w:val="0"/>
      <w:marRight w:val="0"/>
      <w:marTop w:val="0"/>
      <w:marBottom w:val="0"/>
      <w:divBdr>
        <w:top w:val="none" w:sz="0" w:space="0" w:color="auto"/>
        <w:left w:val="none" w:sz="0" w:space="0" w:color="auto"/>
        <w:bottom w:val="none" w:sz="0" w:space="0" w:color="auto"/>
        <w:right w:val="none" w:sz="0" w:space="0" w:color="auto"/>
      </w:divBdr>
      <w:divsChild>
        <w:div w:id="1323895089">
          <w:marLeft w:val="432"/>
          <w:marRight w:val="0"/>
          <w:marTop w:val="0"/>
          <w:marBottom w:val="0"/>
          <w:divBdr>
            <w:top w:val="none" w:sz="0" w:space="0" w:color="auto"/>
            <w:left w:val="none" w:sz="0" w:space="0" w:color="auto"/>
            <w:bottom w:val="none" w:sz="0" w:space="0" w:color="auto"/>
            <w:right w:val="none" w:sz="0" w:space="0" w:color="auto"/>
          </w:divBdr>
        </w:div>
      </w:divsChild>
    </w:div>
    <w:div w:id="1323895095">
      <w:marLeft w:val="0"/>
      <w:marRight w:val="0"/>
      <w:marTop w:val="0"/>
      <w:marBottom w:val="0"/>
      <w:divBdr>
        <w:top w:val="none" w:sz="0" w:space="0" w:color="auto"/>
        <w:left w:val="none" w:sz="0" w:space="0" w:color="auto"/>
        <w:bottom w:val="none" w:sz="0" w:space="0" w:color="auto"/>
        <w:right w:val="none" w:sz="0" w:space="0" w:color="auto"/>
      </w:divBdr>
    </w:div>
    <w:div w:id="1323895096">
      <w:marLeft w:val="0"/>
      <w:marRight w:val="0"/>
      <w:marTop w:val="0"/>
      <w:marBottom w:val="0"/>
      <w:divBdr>
        <w:top w:val="none" w:sz="0" w:space="0" w:color="auto"/>
        <w:left w:val="none" w:sz="0" w:space="0" w:color="auto"/>
        <w:bottom w:val="none" w:sz="0" w:space="0" w:color="auto"/>
        <w:right w:val="none" w:sz="0" w:space="0" w:color="auto"/>
      </w:divBdr>
    </w:div>
    <w:div w:id="1323895097">
      <w:marLeft w:val="0"/>
      <w:marRight w:val="0"/>
      <w:marTop w:val="0"/>
      <w:marBottom w:val="0"/>
      <w:divBdr>
        <w:top w:val="none" w:sz="0" w:space="0" w:color="auto"/>
        <w:left w:val="none" w:sz="0" w:space="0" w:color="auto"/>
        <w:bottom w:val="none" w:sz="0" w:space="0" w:color="auto"/>
        <w:right w:val="none" w:sz="0" w:space="0" w:color="auto"/>
      </w:divBdr>
    </w:div>
    <w:div w:id="1323895098">
      <w:marLeft w:val="0"/>
      <w:marRight w:val="0"/>
      <w:marTop w:val="0"/>
      <w:marBottom w:val="0"/>
      <w:divBdr>
        <w:top w:val="none" w:sz="0" w:space="0" w:color="auto"/>
        <w:left w:val="none" w:sz="0" w:space="0" w:color="auto"/>
        <w:bottom w:val="none" w:sz="0" w:space="0" w:color="auto"/>
        <w:right w:val="none" w:sz="0" w:space="0" w:color="auto"/>
      </w:divBdr>
      <w:divsChild>
        <w:div w:id="1323895072">
          <w:marLeft w:val="432"/>
          <w:marRight w:val="0"/>
          <w:marTop w:val="0"/>
          <w:marBottom w:val="0"/>
          <w:divBdr>
            <w:top w:val="none" w:sz="0" w:space="0" w:color="auto"/>
            <w:left w:val="none" w:sz="0" w:space="0" w:color="auto"/>
            <w:bottom w:val="none" w:sz="0" w:space="0" w:color="auto"/>
            <w:right w:val="none" w:sz="0" w:space="0" w:color="auto"/>
          </w:divBdr>
        </w:div>
      </w:divsChild>
    </w:div>
    <w:div w:id="1323895099">
      <w:marLeft w:val="0"/>
      <w:marRight w:val="0"/>
      <w:marTop w:val="0"/>
      <w:marBottom w:val="0"/>
      <w:divBdr>
        <w:top w:val="none" w:sz="0" w:space="0" w:color="auto"/>
        <w:left w:val="none" w:sz="0" w:space="0" w:color="auto"/>
        <w:bottom w:val="none" w:sz="0" w:space="0" w:color="auto"/>
        <w:right w:val="none" w:sz="0" w:space="0" w:color="auto"/>
      </w:divBdr>
    </w:div>
    <w:div w:id="1323895100">
      <w:marLeft w:val="0"/>
      <w:marRight w:val="0"/>
      <w:marTop w:val="0"/>
      <w:marBottom w:val="0"/>
      <w:divBdr>
        <w:top w:val="none" w:sz="0" w:space="0" w:color="auto"/>
        <w:left w:val="none" w:sz="0" w:space="0" w:color="auto"/>
        <w:bottom w:val="none" w:sz="0" w:space="0" w:color="auto"/>
        <w:right w:val="none" w:sz="0" w:space="0" w:color="auto"/>
      </w:divBdr>
    </w:div>
    <w:div w:id="132389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nfin.ru/ru/document/?id_4=12300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nfin.ru/ru/document/?id_4=123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58</Pages>
  <Words>18193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НАЛОГОВОЙ И ТАМОЖЕННО-ТАРИФНОЙ ПОЛИТИКИ НА 2018 ГОД И НА ПЛАНОВЫЙ ПЕРИОД 2019 И 2020 ГОДОВ</dc:title>
  <dc:subject/>
  <dc:creator>Домбровский Е.А.</dc:creator>
  <cp:keywords/>
  <dc:description/>
  <cp:lastModifiedBy>shilova</cp:lastModifiedBy>
  <cp:revision>2</cp:revision>
  <cp:lastPrinted>2018-07-10T14:25:00Z</cp:lastPrinted>
  <dcterms:created xsi:type="dcterms:W3CDTF">2018-07-12T03:42:00Z</dcterms:created>
  <dcterms:modified xsi:type="dcterms:W3CDTF">2018-07-12T03:42:00Z</dcterms:modified>
</cp:coreProperties>
</file>