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73" w:rsidRPr="009730D9" w:rsidRDefault="00BF0C73" w:rsidP="002424A9">
      <w:pPr>
        <w:spacing w:before="0" w:after="0" w:line="240" w:lineRule="auto"/>
        <w:jc w:val="right"/>
        <w:rPr>
          <w:b/>
          <w:iCs/>
          <w:sz w:val="28"/>
          <w:lang w:eastAsia="ru-RU"/>
        </w:rPr>
      </w:pPr>
      <w:bookmarkStart w:id="0" w:name="_GoBack"/>
      <w:bookmarkStart w:id="1" w:name="_Toc517461475"/>
      <w:bookmarkStart w:id="2" w:name="_Toc518162629"/>
      <w:bookmarkEnd w:id="0"/>
      <w:r w:rsidRPr="009730D9">
        <w:rPr>
          <w:b/>
          <w:iCs/>
          <w:sz w:val="28"/>
          <w:lang w:eastAsia="ru-RU"/>
        </w:rPr>
        <w:t>Приложение 2</w:t>
      </w:r>
    </w:p>
    <w:p w:rsidR="00BF0C73" w:rsidRPr="002C3C4D" w:rsidRDefault="00BF0C73" w:rsidP="002424A9">
      <w:pPr>
        <w:rPr>
          <w:color w:val="000000"/>
          <w:u w:color="000000"/>
          <w:lang w:eastAsia="ru-RU"/>
        </w:rPr>
      </w:pPr>
      <w:r w:rsidRPr="002C3C4D">
        <w:rPr>
          <w:rFonts w:cs="Calibri"/>
          <w:b/>
          <w:color w:val="000000"/>
          <w:u w:color="000000"/>
          <w:lang w:eastAsia="ru-RU"/>
        </w:rPr>
        <w:t>АНАЛИЗ ВНУТРЕННИХ НАЛОГОВЫХ УСЛОВИЙ</w:t>
      </w:r>
      <w:r>
        <w:rPr>
          <w:rFonts w:cs="Calibri"/>
          <w:b/>
          <w:color w:val="000000"/>
          <w:u w:color="000000"/>
          <w:lang w:eastAsia="ru-RU"/>
        </w:rPr>
        <w:t xml:space="preserve"> </w:t>
      </w:r>
    </w:p>
    <w:p w:rsidR="00BF0C73" w:rsidRPr="00C07790" w:rsidRDefault="00BF0C73" w:rsidP="002424A9">
      <w:pPr>
        <w:tabs>
          <w:tab w:val="left" w:pos="0"/>
        </w:tabs>
        <w:rPr>
          <w:rFonts w:cs="Calibri"/>
          <w:bCs/>
          <w:color w:val="000000"/>
          <w:u w:color="000000"/>
          <w:lang w:eastAsia="ru-RU"/>
        </w:rPr>
      </w:pPr>
      <w:r w:rsidRPr="002C3C4D">
        <w:rPr>
          <w:rFonts w:cs="Calibri"/>
          <w:b/>
          <w:bCs/>
          <w:color w:val="000000"/>
          <w:u w:color="000000"/>
          <w:lang w:eastAsia="ru-RU"/>
        </w:rPr>
        <w:t>Таблица</w:t>
      </w:r>
      <w:r>
        <w:rPr>
          <w:rFonts w:cs="Calibri"/>
          <w:b/>
          <w:bCs/>
          <w:color w:val="000000"/>
          <w:u w:color="000000"/>
          <w:lang w:eastAsia="ru-RU"/>
        </w:rPr>
        <w:t xml:space="preserve"> 1.</w:t>
      </w:r>
      <w:r w:rsidRPr="002C3C4D">
        <w:rPr>
          <w:rFonts w:cs="Calibri"/>
          <w:b/>
          <w:bCs/>
          <w:color w:val="000000"/>
          <w:u w:color="000000"/>
          <w:lang w:eastAsia="ru-RU"/>
        </w:rPr>
        <w:t xml:space="preserve"> </w:t>
      </w:r>
      <w:r w:rsidRPr="00C07790">
        <w:rPr>
          <w:rFonts w:cs="Calibri"/>
          <w:bCs/>
          <w:color w:val="000000"/>
          <w:u w:color="000000"/>
          <w:lang w:eastAsia="ru-RU"/>
        </w:rPr>
        <w:t>Доходы бюджета расширенного правительства Российской Федерации в 201</w:t>
      </w:r>
      <w:r>
        <w:rPr>
          <w:rFonts w:cs="Calibri"/>
          <w:bCs/>
          <w:color w:val="000000"/>
          <w:u w:color="000000"/>
          <w:lang w:eastAsia="ru-RU"/>
        </w:rPr>
        <w:t>1-</w:t>
      </w:r>
      <w:r w:rsidRPr="00C07790">
        <w:rPr>
          <w:rFonts w:cs="Calibri"/>
          <w:bCs/>
          <w:color w:val="000000"/>
          <w:u w:color="000000"/>
          <w:lang w:eastAsia="ru-RU"/>
        </w:rPr>
        <w:t>201</w:t>
      </w:r>
      <w:r>
        <w:rPr>
          <w:rFonts w:cs="Calibri"/>
          <w:bCs/>
          <w:color w:val="000000"/>
          <w:u w:color="000000"/>
          <w:lang w:eastAsia="ru-RU"/>
        </w:rPr>
        <w:t>7</w:t>
      </w:r>
      <w:r w:rsidRPr="00C07790">
        <w:rPr>
          <w:rFonts w:cs="Calibri"/>
          <w:bCs/>
          <w:color w:val="000000"/>
          <w:u w:color="000000"/>
          <w:lang w:eastAsia="ru-RU"/>
        </w:rPr>
        <w:t xml:space="preserve"> гг. (% к ВВП)</w:t>
      </w:r>
    </w:p>
    <w:tbl>
      <w:tblPr>
        <w:tblW w:w="9180" w:type="dxa"/>
        <w:tblLayout w:type="fixed"/>
        <w:tblLook w:val="00A0"/>
      </w:tblPr>
      <w:tblGrid>
        <w:gridCol w:w="3288"/>
        <w:gridCol w:w="830"/>
        <w:gridCol w:w="830"/>
        <w:gridCol w:w="830"/>
        <w:gridCol w:w="830"/>
        <w:gridCol w:w="830"/>
        <w:gridCol w:w="830"/>
        <w:gridCol w:w="912"/>
      </w:tblGrid>
      <w:tr w:rsidR="00BF0C73" w:rsidRPr="004B61DC" w:rsidTr="00DB5F1B">
        <w:trPr>
          <w:trHeight w:val="340"/>
        </w:trPr>
        <w:tc>
          <w:tcPr>
            <w:tcW w:w="3288" w:type="dxa"/>
            <w:tcBorders>
              <w:bottom w:val="single" w:sz="4" w:space="0" w:color="000000"/>
            </w:tcBorders>
            <w:vAlign w:val="center"/>
          </w:tcPr>
          <w:bookmarkEnd w:id="1"/>
          <w:bookmarkEnd w:id="2"/>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 </w:t>
            </w:r>
            <w:r w:rsidRPr="00DB5F1B">
              <w:rPr>
                <w:rFonts w:ascii="Century" w:hAnsi="Century"/>
                <w:b/>
                <w:sz w:val="20"/>
                <w:szCs w:val="20"/>
              </w:rPr>
              <w:tab/>
            </w:r>
          </w:p>
        </w:tc>
        <w:tc>
          <w:tcPr>
            <w:tcW w:w="830" w:type="dxa"/>
            <w:tcBorders>
              <w:bottom w:val="single" w:sz="4" w:space="0" w:color="000000"/>
            </w:tcBorders>
          </w:tcPr>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2011</w:t>
            </w:r>
          </w:p>
        </w:tc>
        <w:tc>
          <w:tcPr>
            <w:tcW w:w="830" w:type="dxa"/>
            <w:tcBorders>
              <w:bottom w:val="single" w:sz="4" w:space="0" w:color="000000"/>
            </w:tcBorders>
          </w:tcPr>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2012</w:t>
            </w:r>
          </w:p>
        </w:tc>
        <w:tc>
          <w:tcPr>
            <w:tcW w:w="830" w:type="dxa"/>
            <w:tcBorders>
              <w:bottom w:val="single" w:sz="4" w:space="0" w:color="000000"/>
            </w:tcBorders>
          </w:tcPr>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2013</w:t>
            </w:r>
          </w:p>
        </w:tc>
        <w:tc>
          <w:tcPr>
            <w:tcW w:w="830" w:type="dxa"/>
            <w:tcBorders>
              <w:bottom w:val="single" w:sz="4" w:space="0" w:color="000000"/>
            </w:tcBorders>
          </w:tcPr>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2014</w:t>
            </w:r>
          </w:p>
        </w:tc>
        <w:tc>
          <w:tcPr>
            <w:tcW w:w="830" w:type="dxa"/>
            <w:tcBorders>
              <w:bottom w:val="single" w:sz="4" w:space="0" w:color="000000"/>
            </w:tcBorders>
          </w:tcPr>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2015</w:t>
            </w:r>
          </w:p>
        </w:tc>
        <w:tc>
          <w:tcPr>
            <w:tcW w:w="830" w:type="dxa"/>
            <w:tcBorders>
              <w:bottom w:val="single" w:sz="4" w:space="0" w:color="000000"/>
            </w:tcBorders>
          </w:tcPr>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2016</w:t>
            </w:r>
          </w:p>
        </w:tc>
        <w:tc>
          <w:tcPr>
            <w:tcW w:w="912" w:type="dxa"/>
            <w:tcBorders>
              <w:bottom w:val="single" w:sz="4" w:space="0" w:color="000000"/>
            </w:tcBorders>
          </w:tcPr>
          <w:p w:rsidR="00BF0C73" w:rsidRPr="00DB5F1B" w:rsidRDefault="00BF0C73" w:rsidP="00DB5F1B">
            <w:pPr>
              <w:spacing w:before="0" w:after="0"/>
              <w:contextualSpacing/>
              <w:rPr>
                <w:rFonts w:ascii="Century" w:hAnsi="Century"/>
                <w:b/>
                <w:sz w:val="20"/>
                <w:szCs w:val="20"/>
              </w:rPr>
            </w:pPr>
            <w:r w:rsidRPr="00DB5F1B">
              <w:rPr>
                <w:rFonts w:ascii="Century" w:hAnsi="Century"/>
                <w:b/>
                <w:sz w:val="20"/>
                <w:szCs w:val="20"/>
              </w:rPr>
              <w:t>2017</w:t>
            </w:r>
          </w:p>
        </w:tc>
      </w:tr>
      <w:tr w:rsidR="00BF0C73" w:rsidRPr="004B61DC" w:rsidTr="00DB5F1B">
        <w:trPr>
          <w:trHeight w:val="340"/>
        </w:trPr>
        <w:tc>
          <w:tcPr>
            <w:tcW w:w="3288" w:type="dxa"/>
            <w:tcBorders>
              <w:top w:val="single" w:sz="4" w:space="0" w:color="000000"/>
            </w:tcBorders>
            <w:shd w:val="clear" w:color="auto" w:fill="F2F2F2"/>
          </w:tcPr>
          <w:p w:rsidR="00BF0C73" w:rsidRPr="004B61DC" w:rsidRDefault="00BF0C73" w:rsidP="00BA1693">
            <w:pPr>
              <w:spacing w:before="0" w:after="200"/>
              <w:contextualSpacing/>
              <w:jc w:val="left"/>
              <w:rPr>
                <w:rFonts w:ascii="Century Cyr" w:hAnsi="Century Cyr"/>
                <w:b/>
                <w:sz w:val="20"/>
                <w:szCs w:val="20"/>
              </w:rPr>
            </w:pPr>
            <w:r w:rsidRPr="004B61DC">
              <w:rPr>
                <w:rFonts w:ascii="Century Cyr" w:hAnsi="Century Cyr"/>
                <w:b/>
                <w:sz w:val="20"/>
                <w:szCs w:val="20"/>
              </w:rPr>
              <w:t>Доходы всего</w:t>
            </w:r>
          </w:p>
        </w:tc>
        <w:tc>
          <w:tcPr>
            <w:tcW w:w="830" w:type="dxa"/>
            <w:tcBorders>
              <w:top w:val="single" w:sz="4" w:space="0" w:color="000000"/>
            </w:tcBorders>
            <w:shd w:val="clear" w:color="auto" w:fill="F2F2F2"/>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34,60</w:t>
            </w:r>
          </w:p>
        </w:tc>
        <w:tc>
          <w:tcPr>
            <w:tcW w:w="830" w:type="dxa"/>
            <w:tcBorders>
              <w:top w:val="single" w:sz="4" w:space="0" w:color="000000"/>
            </w:tcBorders>
            <w:shd w:val="clear" w:color="auto" w:fill="F2F2F2"/>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34,38</w:t>
            </w:r>
          </w:p>
        </w:tc>
        <w:tc>
          <w:tcPr>
            <w:tcW w:w="830" w:type="dxa"/>
            <w:tcBorders>
              <w:top w:val="single" w:sz="4" w:space="0" w:color="000000"/>
            </w:tcBorders>
            <w:shd w:val="clear" w:color="auto" w:fill="F2F2F2"/>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33,42</w:t>
            </w:r>
          </w:p>
        </w:tc>
        <w:tc>
          <w:tcPr>
            <w:tcW w:w="830" w:type="dxa"/>
            <w:tcBorders>
              <w:top w:val="single" w:sz="4" w:space="0" w:color="000000"/>
            </w:tcBorders>
            <w:shd w:val="clear" w:color="auto" w:fill="F2F2F2"/>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33,80</w:t>
            </w:r>
          </w:p>
        </w:tc>
        <w:tc>
          <w:tcPr>
            <w:tcW w:w="830" w:type="dxa"/>
            <w:tcBorders>
              <w:top w:val="single" w:sz="4" w:space="0" w:color="000000"/>
            </w:tcBorders>
            <w:shd w:val="clear" w:color="auto" w:fill="F2F2F2"/>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32,29</w:t>
            </w:r>
          </w:p>
        </w:tc>
        <w:tc>
          <w:tcPr>
            <w:tcW w:w="830" w:type="dxa"/>
            <w:tcBorders>
              <w:top w:val="single" w:sz="4" w:space="0" w:color="000000"/>
            </w:tcBorders>
            <w:shd w:val="clear" w:color="auto" w:fill="F2F2F2"/>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32,71</w:t>
            </w:r>
          </w:p>
        </w:tc>
        <w:tc>
          <w:tcPr>
            <w:tcW w:w="912" w:type="dxa"/>
            <w:tcBorders>
              <w:top w:val="single" w:sz="4" w:space="0" w:color="000000"/>
            </w:tcBorders>
            <w:shd w:val="clear" w:color="auto" w:fill="F2F2F2"/>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33,73</w:t>
            </w:r>
          </w:p>
        </w:tc>
      </w:tr>
      <w:tr w:rsidR="00BF0C73" w:rsidRPr="004B61DC" w:rsidTr="00DB5F1B">
        <w:trPr>
          <w:trHeight w:val="340"/>
        </w:trPr>
        <w:tc>
          <w:tcPr>
            <w:tcW w:w="3288" w:type="dxa"/>
          </w:tcPr>
          <w:p w:rsidR="00BF0C73" w:rsidRPr="004B61DC" w:rsidRDefault="00BF0C73" w:rsidP="00BA1693">
            <w:pPr>
              <w:spacing w:before="0" w:after="200"/>
              <w:contextualSpacing/>
              <w:jc w:val="left"/>
              <w:rPr>
                <w:rFonts w:ascii="Century Cyr" w:hAnsi="Century Cyr"/>
                <w:b/>
                <w:sz w:val="20"/>
                <w:szCs w:val="20"/>
              </w:rPr>
            </w:pPr>
            <w:r w:rsidRPr="004B61DC">
              <w:rPr>
                <w:rFonts w:ascii="Century Cyr" w:hAnsi="Century Cyr"/>
                <w:b/>
                <w:sz w:val="20"/>
                <w:szCs w:val="20"/>
              </w:rPr>
              <w:t>Налоговые доходы и платежи</w:t>
            </w:r>
          </w:p>
        </w:tc>
        <w:tc>
          <w:tcPr>
            <w:tcW w:w="830" w:type="dxa"/>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32,03</w:t>
            </w:r>
          </w:p>
        </w:tc>
        <w:tc>
          <w:tcPr>
            <w:tcW w:w="830" w:type="dxa"/>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31,86</w:t>
            </w:r>
          </w:p>
        </w:tc>
        <w:tc>
          <w:tcPr>
            <w:tcW w:w="830" w:type="dxa"/>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30,80</w:t>
            </w:r>
          </w:p>
        </w:tc>
        <w:tc>
          <w:tcPr>
            <w:tcW w:w="830" w:type="dxa"/>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31,29</w:t>
            </w:r>
          </w:p>
        </w:tc>
        <w:tc>
          <w:tcPr>
            <w:tcW w:w="830" w:type="dxa"/>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28,86</w:t>
            </w:r>
          </w:p>
        </w:tc>
        <w:tc>
          <w:tcPr>
            <w:tcW w:w="830" w:type="dxa"/>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28,46</w:t>
            </w:r>
          </w:p>
        </w:tc>
        <w:tc>
          <w:tcPr>
            <w:tcW w:w="912" w:type="dxa"/>
          </w:tcPr>
          <w:p w:rsidR="00BF0C73" w:rsidRPr="002424A9" w:rsidRDefault="00BF0C73" w:rsidP="006C3D13">
            <w:pPr>
              <w:spacing w:before="0" w:afterLines="200"/>
              <w:contextualSpacing/>
              <w:rPr>
                <w:rFonts w:ascii="Century" w:hAnsi="Century"/>
                <w:b/>
                <w:sz w:val="20"/>
                <w:szCs w:val="20"/>
              </w:rPr>
            </w:pPr>
            <w:r w:rsidRPr="002424A9">
              <w:rPr>
                <w:rFonts w:ascii="Century" w:hAnsi="Century"/>
                <w:b/>
                <w:sz w:val="20"/>
                <w:szCs w:val="20"/>
              </w:rPr>
              <w:t>30,29</w:t>
            </w:r>
          </w:p>
        </w:tc>
      </w:tr>
      <w:tr w:rsidR="00BF0C73" w:rsidRPr="004B61DC" w:rsidTr="00DB5F1B">
        <w:trPr>
          <w:trHeight w:val="340"/>
        </w:trPr>
        <w:tc>
          <w:tcPr>
            <w:tcW w:w="3288" w:type="dxa"/>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 xml:space="preserve"> в том числе</w:t>
            </w:r>
          </w:p>
        </w:tc>
        <w:tc>
          <w:tcPr>
            <w:tcW w:w="830" w:type="dxa"/>
          </w:tcPr>
          <w:p w:rsidR="00BF0C73" w:rsidRPr="002424A9" w:rsidRDefault="00BF0C73" w:rsidP="006C3D13">
            <w:pPr>
              <w:spacing w:before="0" w:afterLines="200"/>
              <w:contextualSpacing/>
              <w:rPr>
                <w:rFonts w:ascii="Century" w:hAnsi="Century"/>
                <w:sz w:val="20"/>
                <w:szCs w:val="20"/>
              </w:rPr>
            </w:pPr>
          </w:p>
        </w:tc>
        <w:tc>
          <w:tcPr>
            <w:tcW w:w="830" w:type="dxa"/>
          </w:tcPr>
          <w:p w:rsidR="00BF0C73" w:rsidRPr="002424A9" w:rsidRDefault="00BF0C73" w:rsidP="006C3D13">
            <w:pPr>
              <w:spacing w:before="0" w:afterLines="200"/>
              <w:contextualSpacing/>
              <w:rPr>
                <w:rFonts w:ascii="Century" w:hAnsi="Century"/>
                <w:sz w:val="20"/>
                <w:szCs w:val="20"/>
              </w:rPr>
            </w:pPr>
          </w:p>
        </w:tc>
        <w:tc>
          <w:tcPr>
            <w:tcW w:w="830" w:type="dxa"/>
          </w:tcPr>
          <w:p w:rsidR="00BF0C73" w:rsidRPr="002424A9" w:rsidRDefault="00BF0C73" w:rsidP="006C3D13">
            <w:pPr>
              <w:spacing w:before="0" w:afterLines="200"/>
              <w:contextualSpacing/>
              <w:rPr>
                <w:rFonts w:ascii="Century" w:hAnsi="Century"/>
                <w:sz w:val="20"/>
                <w:szCs w:val="20"/>
              </w:rPr>
            </w:pPr>
          </w:p>
        </w:tc>
        <w:tc>
          <w:tcPr>
            <w:tcW w:w="830" w:type="dxa"/>
          </w:tcPr>
          <w:p w:rsidR="00BF0C73" w:rsidRPr="002424A9" w:rsidRDefault="00BF0C73" w:rsidP="006C3D13">
            <w:pPr>
              <w:spacing w:before="0" w:afterLines="200"/>
              <w:contextualSpacing/>
              <w:rPr>
                <w:rFonts w:ascii="Century" w:hAnsi="Century"/>
                <w:sz w:val="20"/>
                <w:szCs w:val="20"/>
              </w:rPr>
            </w:pPr>
          </w:p>
        </w:tc>
        <w:tc>
          <w:tcPr>
            <w:tcW w:w="830" w:type="dxa"/>
          </w:tcPr>
          <w:p w:rsidR="00BF0C73" w:rsidRPr="002424A9" w:rsidRDefault="00BF0C73" w:rsidP="006C3D13">
            <w:pPr>
              <w:spacing w:before="0" w:afterLines="200"/>
              <w:contextualSpacing/>
              <w:rPr>
                <w:rFonts w:ascii="Century" w:hAnsi="Century"/>
                <w:sz w:val="20"/>
                <w:szCs w:val="20"/>
              </w:rPr>
            </w:pPr>
          </w:p>
        </w:tc>
        <w:tc>
          <w:tcPr>
            <w:tcW w:w="830" w:type="dxa"/>
          </w:tcPr>
          <w:p w:rsidR="00BF0C73" w:rsidRPr="002424A9" w:rsidRDefault="00BF0C73" w:rsidP="006C3D13">
            <w:pPr>
              <w:spacing w:before="0" w:afterLines="200"/>
              <w:contextualSpacing/>
              <w:rPr>
                <w:rFonts w:ascii="Century" w:hAnsi="Century"/>
                <w:sz w:val="20"/>
                <w:szCs w:val="20"/>
              </w:rPr>
            </w:pPr>
          </w:p>
        </w:tc>
        <w:tc>
          <w:tcPr>
            <w:tcW w:w="912" w:type="dxa"/>
          </w:tcPr>
          <w:p w:rsidR="00BF0C73" w:rsidRPr="002424A9" w:rsidRDefault="00BF0C73" w:rsidP="006C3D13">
            <w:pPr>
              <w:spacing w:before="0" w:afterLines="200"/>
              <w:contextualSpacing/>
              <w:rPr>
                <w:rFonts w:ascii="Century" w:hAnsi="Century"/>
                <w:sz w:val="20"/>
                <w:szCs w:val="20"/>
              </w:rPr>
            </w:pPr>
          </w:p>
        </w:tc>
      </w:tr>
      <w:tr w:rsidR="00BF0C73" w:rsidRPr="004B61DC" w:rsidTr="00DB5F1B">
        <w:trPr>
          <w:trHeight w:val="340"/>
        </w:trPr>
        <w:tc>
          <w:tcPr>
            <w:tcW w:w="3288" w:type="dxa"/>
            <w:shd w:val="clear" w:color="auto" w:fill="F2F2F2"/>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Налог на прибыль организаций</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3,77</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3,46</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2,83</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3,00</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3,12</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3,22</w:t>
            </w:r>
          </w:p>
        </w:tc>
        <w:tc>
          <w:tcPr>
            <w:tcW w:w="912"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3,57</w:t>
            </w:r>
          </w:p>
        </w:tc>
      </w:tr>
      <w:tr w:rsidR="00BF0C73" w:rsidRPr="004B61DC" w:rsidTr="00DB5F1B">
        <w:trPr>
          <w:trHeight w:val="340"/>
        </w:trPr>
        <w:tc>
          <w:tcPr>
            <w:tcW w:w="3288" w:type="dxa"/>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Налог на доходы физических лиц</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3,31</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3,32</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3,42</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3,41</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3,37</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3,50</w:t>
            </w:r>
          </w:p>
        </w:tc>
        <w:tc>
          <w:tcPr>
            <w:tcW w:w="912"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3,53</w:t>
            </w:r>
          </w:p>
        </w:tc>
      </w:tr>
      <w:tr w:rsidR="00BF0C73" w:rsidRPr="004B61DC" w:rsidTr="00DB5F1B">
        <w:trPr>
          <w:trHeight w:val="340"/>
        </w:trPr>
        <w:tc>
          <w:tcPr>
            <w:tcW w:w="3288" w:type="dxa"/>
            <w:shd w:val="clear" w:color="auto" w:fill="F2F2F2"/>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Налог на добавленную стоимость</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5,39</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5,20</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4,84</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4,98</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5,08</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5,31</w:t>
            </w:r>
          </w:p>
        </w:tc>
        <w:tc>
          <w:tcPr>
            <w:tcW w:w="912"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5,58</w:t>
            </w:r>
          </w:p>
        </w:tc>
      </w:tr>
      <w:tr w:rsidR="00BF0C73" w:rsidRPr="004B61DC" w:rsidTr="00DB5F1B">
        <w:trPr>
          <w:trHeight w:val="340"/>
        </w:trPr>
        <w:tc>
          <w:tcPr>
            <w:tcW w:w="3288" w:type="dxa"/>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Акцизы</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1,08</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1,23</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1,39</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1,35</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1,28</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1,57</w:t>
            </w:r>
          </w:p>
        </w:tc>
        <w:tc>
          <w:tcPr>
            <w:tcW w:w="912"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1,74</w:t>
            </w:r>
          </w:p>
        </w:tc>
      </w:tr>
      <w:tr w:rsidR="00BF0C73" w:rsidRPr="004B61DC" w:rsidTr="00DB5F1B">
        <w:trPr>
          <w:trHeight w:val="340"/>
        </w:trPr>
        <w:tc>
          <w:tcPr>
            <w:tcW w:w="3288" w:type="dxa"/>
            <w:shd w:val="clear" w:color="auto" w:fill="F2F2F2"/>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Таможенные пошлины</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7,66</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7,48</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6,79</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6,98</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4,03</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3,06</w:t>
            </w:r>
          </w:p>
        </w:tc>
        <w:tc>
          <w:tcPr>
            <w:tcW w:w="912"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2,79</w:t>
            </w:r>
          </w:p>
        </w:tc>
      </w:tr>
      <w:tr w:rsidR="00BF0C73" w:rsidRPr="004B61DC" w:rsidTr="00DB5F1B">
        <w:trPr>
          <w:trHeight w:val="340"/>
        </w:trPr>
        <w:tc>
          <w:tcPr>
            <w:tcW w:w="3288" w:type="dxa"/>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Налог на добычу полезных ископаемых</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3,39</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3,61</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3,52</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3,67</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3,87</w:t>
            </w:r>
          </w:p>
        </w:tc>
        <w:tc>
          <w:tcPr>
            <w:tcW w:w="830"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3,40</w:t>
            </w:r>
          </w:p>
        </w:tc>
        <w:tc>
          <w:tcPr>
            <w:tcW w:w="912" w:type="dxa"/>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4,49</w:t>
            </w:r>
          </w:p>
        </w:tc>
      </w:tr>
      <w:tr w:rsidR="00BF0C73" w:rsidRPr="004B61DC" w:rsidTr="00DB5F1B">
        <w:trPr>
          <w:trHeight w:val="340"/>
        </w:trPr>
        <w:tc>
          <w:tcPr>
            <w:tcW w:w="3288" w:type="dxa"/>
            <w:shd w:val="clear" w:color="auto" w:fill="F2F2F2"/>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Единый социальный налог и страховые взносы</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5,85</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5,99</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6,35</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6,26</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6,39</w:t>
            </w:r>
          </w:p>
        </w:tc>
        <w:tc>
          <w:tcPr>
            <w:tcW w:w="830"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6,63</w:t>
            </w:r>
          </w:p>
        </w:tc>
        <w:tc>
          <w:tcPr>
            <w:tcW w:w="912" w:type="dxa"/>
            <w:shd w:val="clear" w:color="auto" w:fill="F2F2F2"/>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6,70</w:t>
            </w:r>
          </w:p>
        </w:tc>
      </w:tr>
      <w:tr w:rsidR="00BF0C73" w:rsidRPr="004B61DC" w:rsidTr="00DB5F1B">
        <w:trPr>
          <w:trHeight w:val="340"/>
        </w:trPr>
        <w:tc>
          <w:tcPr>
            <w:tcW w:w="3288" w:type="dxa"/>
            <w:tcBorders>
              <w:bottom w:val="single" w:sz="4" w:space="0" w:color="000000"/>
            </w:tcBorders>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Прочие налоги и сборы*</w:t>
            </w:r>
          </w:p>
        </w:tc>
        <w:tc>
          <w:tcPr>
            <w:tcW w:w="830" w:type="dxa"/>
            <w:tcBorders>
              <w:bottom w:val="single" w:sz="4" w:space="0" w:color="000000"/>
            </w:tcBorders>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1,58</w:t>
            </w:r>
          </w:p>
        </w:tc>
        <w:tc>
          <w:tcPr>
            <w:tcW w:w="830" w:type="dxa"/>
            <w:tcBorders>
              <w:bottom w:val="single" w:sz="4" w:space="0" w:color="000000"/>
            </w:tcBorders>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1,59</w:t>
            </w:r>
          </w:p>
        </w:tc>
        <w:tc>
          <w:tcPr>
            <w:tcW w:w="830" w:type="dxa"/>
            <w:tcBorders>
              <w:bottom w:val="single" w:sz="4" w:space="0" w:color="000000"/>
            </w:tcBorders>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1,66</w:t>
            </w:r>
          </w:p>
        </w:tc>
        <w:tc>
          <w:tcPr>
            <w:tcW w:w="830" w:type="dxa"/>
            <w:tcBorders>
              <w:bottom w:val="single" w:sz="4" w:space="0" w:color="000000"/>
            </w:tcBorders>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1,64</w:t>
            </w:r>
          </w:p>
        </w:tc>
        <w:tc>
          <w:tcPr>
            <w:tcW w:w="830" w:type="dxa"/>
            <w:tcBorders>
              <w:bottom w:val="single" w:sz="4" w:space="0" w:color="000000"/>
            </w:tcBorders>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1,73</w:t>
            </w:r>
          </w:p>
        </w:tc>
        <w:tc>
          <w:tcPr>
            <w:tcW w:w="830" w:type="dxa"/>
            <w:tcBorders>
              <w:bottom w:val="single" w:sz="4" w:space="0" w:color="000000"/>
            </w:tcBorders>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1,77</w:t>
            </w:r>
          </w:p>
        </w:tc>
        <w:tc>
          <w:tcPr>
            <w:tcW w:w="912" w:type="dxa"/>
            <w:tcBorders>
              <w:bottom w:val="single" w:sz="4" w:space="0" w:color="000000"/>
            </w:tcBorders>
          </w:tcPr>
          <w:p w:rsidR="00BF0C73" w:rsidRPr="002424A9" w:rsidRDefault="00BF0C73" w:rsidP="006C3D13">
            <w:pPr>
              <w:spacing w:before="0" w:afterLines="200"/>
              <w:contextualSpacing/>
              <w:rPr>
                <w:rFonts w:ascii="Century" w:hAnsi="Century"/>
                <w:sz w:val="20"/>
                <w:szCs w:val="20"/>
              </w:rPr>
            </w:pPr>
            <w:r w:rsidRPr="002424A9">
              <w:rPr>
                <w:rFonts w:ascii="Century" w:hAnsi="Century"/>
                <w:sz w:val="20"/>
                <w:szCs w:val="20"/>
              </w:rPr>
              <w:t>1,88</w:t>
            </w:r>
          </w:p>
        </w:tc>
      </w:tr>
    </w:tbl>
    <w:p w:rsidR="00BF0C73" w:rsidRPr="00DB5F1B" w:rsidRDefault="00BF0C73" w:rsidP="003E0B7B">
      <w:pPr>
        <w:rPr>
          <w:i/>
          <w:u w:color="000000"/>
          <w:lang w:eastAsia="ru-RU"/>
        </w:rPr>
      </w:pPr>
      <w:r w:rsidRPr="00DB5F1B">
        <w:rPr>
          <w:rFonts w:cs="Calibri"/>
          <w:i/>
          <w:color w:val="000000"/>
          <w:sz w:val="18"/>
          <w:szCs w:val="18"/>
          <w:u w:color="000000"/>
          <w:lang w:eastAsia="ru-RU"/>
        </w:rPr>
        <w:t>* - налоги на совокупный доход, налоги на имущество, налоги и платежи, связанные с добычей полезных ископаемых (кроме НДПИ) и без учета государственной пошлины Источники данных: ВВП – Росстат (данные по состоянию на 31.03.2017), доходы бюджета расширенного правительства – Федеральное казначейство</w:t>
      </w:r>
    </w:p>
    <w:p w:rsidR="00BF0C73" w:rsidRPr="00C75DB0" w:rsidRDefault="00BF0C73" w:rsidP="003E0B7B">
      <w:pPr>
        <w:rPr>
          <w:u w:color="000000"/>
          <w:lang w:eastAsia="ru-RU"/>
        </w:rPr>
      </w:pPr>
      <w:r w:rsidRPr="00473853">
        <w:rPr>
          <w:rFonts w:cs="Calibri"/>
          <w:color w:val="000000"/>
          <w:szCs w:val="28"/>
          <w:u w:color="000000"/>
          <w:lang w:eastAsia="ru-RU"/>
        </w:rPr>
        <w:t>Анализ уровня налоговой нагрузки показывает, что налоговые доходы бюджетной системы (рассчитываемые как сумма поступлений всех налогов и сборов, таможенных пошлин, страховых взносов на обязательное государственное социальное страхование и прочих налоговых платежей)</w:t>
      </w:r>
      <w:r>
        <w:rPr>
          <w:rFonts w:cs="Calibri"/>
          <w:color w:val="000000"/>
          <w:szCs w:val="28"/>
          <w:u w:color="000000"/>
          <w:lang w:eastAsia="ru-RU"/>
        </w:rPr>
        <w:t>, определяемые, как процентная</w:t>
      </w:r>
      <w:r w:rsidRPr="00473853">
        <w:rPr>
          <w:rFonts w:cs="Calibri"/>
          <w:color w:val="000000"/>
          <w:szCs w:val="28"/>
          <w:u w:color="000000"/>
          <w:lang w:eastAsia="ru-RU"/>
        </w:rPr>
        <w:t xml:space="preserve"> дол</w:t>
      </w:r>
      <w:r>
        <w:rPr>
          <w:rFonts w:cs="Calibri"/>
          <w:color w:val="000000"/>
          <w:szCs w:val="28"/>
          <w:u w:color="000000"/>
          <w:lang w:eastAsia="ru-RU"/>
        </w:rPr>
        <w:t>я</w:t>
      </w:r>
      <w:r w:rsidRPr="00473853">
        <w:rPr>
          <w:rFonts w:cs="Calibri"/>
          <w:color w:val="000000"/>
          <w:szCs w:val="28"/>
          <w:u w:color="000000"/>
          <w:lang w:eastAsia="ru-RU"/>
        </w:rPr>
        <w:t xml:space="preserve"> ВВП</w:t>
      </w:r>
      <w:r>
        <w:rPr>
          <w:rFonts w:cs="Calibri"/>
          <w:color w:val="000000"/>
          <w:szCs w:val="28"/>
          <w:u w:color="000000"/>
          <w:lang w:eastAsia="ru-RU"/>
        </w:rPr>
        <w:t>,</w:t>
      </w:r>
      <w:r w:rsidRPr="00473853">
        <w:rPr>
          <w:rFonts w:cs="Calibri"/>
          <w:color w:val="000000"/>
          <w:szCs w:val="28"/>
          <w:u w:color="000000"/>
          <w:lang w:eastAsia="ru-RU"/>
        </w:rPr>
        <w:t xml:space="preserve"> снизились по сравнению с 201</w:t>
      </w:r>
      <w:r>
        <w:rPr>
          <w:rFonts w:cs="Calibri"/>
          <w:color w:val="000000"/>
          <w:szCs w:val="28"/>
          <w:u w:color="000000"/>
          <w:lang w:eastAsia="ru-RU"/>
        </w:rPr>
        <w:t>1</w:t>
      </w:r>
      <w:r w:rsidRPr="00473853">
        <w:rPr>
          <w:rFonts w:cs="Calibri"/>
          <w:color w:val="000000"/>
          <w:szCs w:val="28"/>
          <w:u w:color="000000"/>
          <w:lang w:eastAsia="ru-RU"/>
        </w:rPr>
        <w:t xml:space="preserve"> годом, и на протяжении последних 4 лет оставались примерно на одном уровне</w:t>
      </w:r>
      <w:r>
        <w:rPr>
          <w:rFonts w:cs="Calibri"/>
          <w:color w:val="000000"/>
          <w:szCs w:val="28"/>
          <w:u w:color="000000"/>
          <w:lang w:eastAsia="ru-RU"/>
        </w:rPr>
        <w:t xml:space="preserve"> (изменяясь в диапазоне 31% - 30</w:t>
      </w:r>
      <w:r w:rsidRPr="00473853">
        <w:rPr>
          <w:rFonts w:cs="Calibri"/>
          <w:color w:val="000000"/>
          <w:szCs w:val="28"/>
          <w:u w:color="000000"/>
          <w:lang w:eastAsia="ru-RU"/>
        </w:rPr>
        <w:t>% ВВП).</w:t>
      </w:r>
    </w:p>
    <w:p w:rsidR="00BF0C73" w:rsidRPr="00C75DB0" w:rsidRDefault="00BF0C73" w:rsidP="003E0B7B">
      <w:pPr>
        <w:rPr>
          <w:u w:color="000000"/>
          <w:lang w:eastAsia="ru-RU"/>
        </w:rPr>
      </w:pPr>
      <w:r w:rsidRPr="00473853">
        <w:rPr>
          <w:rFonts w:cs="Calibri"/>
          <w:color w:val="000000"/>
          <w:szCs w:val="28"/>
          <w:u w:color="000000"/>
          <w:lang w:eastAsia="ru-RU"/>
        </w:rPr>
        <w:t>При анализе уровня налоговой нагрузки по отдельным видам налогов в Российской Федерации традиционно выделяют нефтегазовые доходы – НДПИ и вывозные таможенные пошлины (на нефть, газ и нефтепродукты), поскольку в Российской Федерации по-прежнему существенную долю доходов бюджета составляют доходы, получаемые из этих источников (Таблица 2).</w:t>
      </w:r>
      <w:r w:rsidRPr="00C75DB0">
        <w:rPr>
          <w:u w:color="000000"/>
          <w:lang w:eastAsia="ru-RU"/>
        </w:rPr>
        <w:t xml:space="preserve"> </w:t>
      </w:r>
    </w:p>
    <w:p w:rsidR="00BF0C73" w:rsidRPr="00DE50E3" w:rsidRDefault="00BF0C73" w:rsidP="005B23B4">
      <w:pPr>
        <w:tabs>
          <w:tab w:val="left" w:pos="284"/>
        </w:tabs>
        <w:rPr>
          <w:color w:val="000000"/>
          <w:u w:color="000000"/>
          <w:lang w:eastAsia="ru-RU"/>
        </w:rPr>
      </w:pPr>
      <w:r w:rsidRPr="002C3C4D">
        <w:rPr>
          <w:rFonts w:cs="Calibri"/>
          <w:b/>
          <w:color w:val="000000"/>
          <w:u w:color="000000"/>
          <w:lang w:eastAsia="ru-RU"/>
        </w:rPr>
        <w:t>Таблица</w:t>
      </w:r>
      <w:r>
        <w:rPr>
          <w:rFonts w:cs="Calibri"/>
          <w:b/>
          <w:color w:val="000000"/>
          <w:u w:color="000000"/>
          <w:lang w:eastAsia="ru-RU"/>
        </w:rPr>
        <w:t xml:space="preserve"> 2.</w:t>
      </w:r>
      <w:r w:rsidRPr="002C3C4D">
        <w:rPr>
          <w:rFonts w:cs="Calibri"/>
          <w:b/>
          <w:color w:val="000000"/>
          <w:u w:color="000000"/>
          <w:lang w:eastAsia="ru-RU"/>
        </w:rPr>
        <w:t xml:space="preserve"> </w:t>
      </w:r>
      <w:r w:rsidRPr="00DE50E3">
        <w:rPr>
          <w:rFonts w:cs="Calibri"/>
          <w:bCs/>
          <w:color w:val="000000"/>
          <w:u w:color="000000"/>
          <w:lang w:eastAsia="ru-RU"/>
        </w:rPr>
        <w:t>Доходы бюджета расширенного правительства от налогообложения добычи нефти и экспорта нефти и нефтепродуктов в 201</w:t>
      </w:r>
      <w:r>
        <w:rPr>
          <w:rFonts w:cs="Calibri"/>
          <w:bCs/>
          <w:color w:val="000000"/>
          <w:u w:color="000000"/>
          <w:lang w:eastAsia="ru-RU"/>
        </w:rPr>
        <w:t>1-</w:t>
      </w:r>
      <w:r w:rsidRPr="00DE50E3">
        <w:rPr>
          <w:rFonts w:cs="Calibri"/>
          <w:bCs/>
          <w:color w:val="000000"/>
          <w:u w:color="000000"/>
          <w:lang w:eastAsia="ru-RU"/>
        </w:rPr>
        <w:t>201</w:t>
      </w:r>
      <w:r>
        <w:rPr>
          <w:rFonts w:cs="Calibri"/>
          <w:bCs/>
          <w:color w:val="000000"/>
          <w:u w:color="000000"/>
          <w:lang w:eastAsia="ru-RU"/>
        </w:rPr>
        <w:t xml:space="preserve">7 </w:t>
      </w:r>
      <w:r w:rsidRPr="00DE50E3">
        <w:rPr>
          <w:rFonts w:cs="Calibri"/>
          <w:bCs/>
          <w:color w:val="000000"/>
          <w:u w:color="000000"/>
          <w:lang w:eastAsia="ru-RU"/>
        </w:rPr>
        <w:t xml:space="preserve">гг. </w:t>
      </w:r>
      <w:r w:rsidRPr="00DE50E3">
        <w:rPr>
          <w:rFonts w:cs="Calibri"/>
          <w:color w:val="000000"/>
          <w:u w:color="000000"/>
          <w:lang w:eastAsia="ru-RU"/>
        </w:rPr>
        <w:t>(% к ВВП)</w:t>
      </w:r>
    </w:p>
    <w:tbl>
      <w:tblPr>
        <w:tblW w:w="9073" w:type="dxa"/>
        <w:tblInd w:w="108" w:type="dxa"/>
        <w:tblBorders>
          <w:bottom w:val="single" w:sz="4" w:space="0" w:color="000000"/>
        </w:tblBorders>
        <w:tblLayout w:type="fixed"/>
        <w:tblLook w:val="00A0"/>
      </w:tblPr>
      <w:tblGrid>
        <w:gridCol w:w="3515"/>
        <w:gridCol w:w="794"/>
        <w:gridCol w:w="794"/>
        <w:gridCol w:w="794"/>
        <w:gridCol w:w="794"/>
        <w:gridCol w:w="794"/>
        <w:gridCol w:w="794"/>
        <w:gridCol w:w="794"/>
      </w:tblGrid>
      <w:tr w:rsidR="00BF0C73" w:rsidRPr="004B61DC" w:rsidTr="00917B18">
        <w:trPr>
          <w:trHeight w:val="340"/>
        </w:trPr>
        <w:tc>
          <w:tcPr>
            <w:tcW w:w="3515" w:type="dxa"/>
            <w:tcBorders>
              <w:bottom w:val="single" w:sz="4" w:space="0" w:color="000000"/>
            </w:tcBorders>
            <w:vAlign w:val="center"/>
          </w:tcPr>
          <w:p w:rsidR="00BF0C73" w:rsidRPr="004B61DC" w:rsidRDefault="00BF0C73" w:rsidP="00917B18">
            <w:pPr>
              <w:tabs>
                <w:tab w:val="left" w:pos="284"/>
              </w:tabs>
              <w:spacing w:after="0" w:line="240" w:lineRule="auto"/>
              <w:rPr>
                <w:rFonts w:ascii="Century" w:hAnsi="Century"/>
                <w:color w:val="000000"/>
                <w:sz w:val="20"/>
                <w:szCs w:val="20"/>
                <w:u w:color="000000"/>
              </w:rPr>
            </w:pPr>
          </w:p>
        </w:tc>
        <w:tc>
          <w:tcPr>
            <w:tcW w:w="794" w:type="dxa"/>
            <w:tcBorders>
              <w:bottom w:val="single" w:sz="4" w:space="0" w:color="000000"/>
            </w:tcBorders>
            <w:vAlign w:val="center"/>
          </w:tcPr>
          <w:p w:rsidR="00BF0C73" w:rsidRPr="005B23B4" w:rsidRDefault="00BF0C73" w:rsidP="006C3D13">
            <w:pPr>
              <w:spacing w:before="0" w:afterLines="20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2011</w:t>
            </w:r>
          </w:p>
        </w:tc>
        <w:tc>
          <w:tcPr>
            <w:tcW w:w="794" w:type="dxa"/>
            <w:tcBorders>
              <w:bottom w:val="single" w:sz="4" w:space="0" w:color="000000"/>
            </w:tcBorders>
            <w:vAlign w:val="center"/>
          </w:tcPr>
          <w:p w:rsidR="00BF0C73" w:rsidRPr="005B23B4" w:rsidRDefault="00BF0C73" w:rsidP="006C3D13">
            <w:pPr>
              <w:spacing w:before="0" w:afterLines="20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2012</w:t>
            </w:r>
          </w:p>
        </w:tc>
        <w:tc>
          <w:tcPr>
            <w:tcW w:w="794" w:type="dxa"/>
            <w:tcBorders>
              <w:bottom w:val="single" w:sz="4" w:space="0" w:color="000000"/>
            </w:tcBorders>
            <w:vAlign w:val="center"/>
          </w:tcPr>
          <w:p w:rsidR="00BF0C73" w:rsidRPr="005B23B4" w:rsidRDefault="00BF0C73" w:rsidP="006C3D13">
            <w:pPr>
              <w:spacing w:before="0" w:afterLines="20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2013</w:t>
            </w:r>
          </w:p>
        </w:tc>
        <w:tc>
          <w:tcPr>
            <w:tcW w:w="794" w:type="dxa"/>
            <w:tcBorders>
              <w:bottom w:val="single" w:sz="4" w:space="0" w:color="000000"/>
            </w:tcBorders>
            <w:vAlign w:val="center"/>
          </w:tcPr>
          <w:p w:rsidR="00BF0C73" w:rsidRPr="005B23B4" w:rsidRDefault="00BF0C73" w:rsidP="006C3D13">
            <w:pPr>
              <w:spacing w:before="0" w:afterLines="20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2014</w:t>
            </w:r>
          </w:p>
        </w:tc>
        <w:tc>
          <w:tcPr>
            <w:tcW w:w="794" w:type="dxa"/>
            <w:tcBorders>
              <w:bottom w:val="single" w:sz="4" w:space="0" w:color="000000"/>
            </w:tcBorders>
            <w:vAlign w:val="center"/>
          </w:tcPr>
          <w:p w:rsidR="00BF0C73" w:rsidRPr="005B23B4" w:rsidRDefault="00BF0C73" w:rsidP="006C3D13">
            <w:pPr>
              <w:spacing w:before="0" w:afterLines="20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2015</w:t>
            </w:r>
          </w:p>
        </w:tc>
        <w:tc>
          <w:tcPr>
            <w:tcW w:w="794" w:type="dxa"/>
            <w:tcBorders>
              <w:bottom w:val="single" w:sz="4" w:space="0" w:color="000000"/>
            </w:tcBorders>
            <w:vAlign w:val="center"/>
          </w:tcPr>
          <w:p w:rsidR="00BF0C73" w:rsidRPr="005B23B4" w:rsidRDefault="00BF0C73" w:rsidP="006C3D13">
            <w:pPr>
              <w:spacing w:before="0" w:afterLines="20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2016</w:t>
            </w:r>
          </w:p>
        </w:tc>
        <w:tc>
          <w:tcPr>
            <w:tcW w:w="794" w:type="dxa"/>
            <w:tcBorders>
              <w:bottom w:val="single" w:sz="4" w:space="0" w:color="000000"/>
            </w:tcBorders>
            <w:vAlign w:val="center"/>
          </w:tcPr>
          <w:p w:rsidR="00BF0C73" w:rsidRPr="005B23B4" w:rsidRDefault="00BF0C73" w:rsidP="006C3D13">
            <w:pPr>
              <w:spacing w:before="0" w:afterLines="20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2017</w:t>
            </w:r>
          </w:p>
        </w:tc>
      </w:tr>
      <w:tr w:rsidR="00BF0C73" w:rsidRPr="004B61DC" w:rsidTr="00B616C4">
        <w:trPr>
          <w:trHeight w:val="340"/>
        </w:trPr>
        <w:tc>
          <w:tcPr>
            <w:tcW w:w="3515" w:type="dxa"/>
            <w:tcBorders>
              <w:top w:val="single" w:sz="4" w:space="0" w:color="000000"/>
              <w:bottom w:val="nil"/>
            </w:tcBorders>
            <w:shd w:val="clear" w:color="auto" w:fill="F2F2F2"/>
          </w:tcPr>
          <w:p w:rsidR="00BF0C73" w:rsidRPr="004B61DC" w:rsidRDefault="00BF0C73" w:rsidP="00BA1693">
            <w:pPr>
              <w:spacing w:before="0" w:after="200"/>
              <w:contextualSpacing/>
              <w:jc w:val="left"/>
              <w:rPr>
                <w:rFonts w:ascii="Century Cyr" w:hAnsi="Century Cyr"/>
                <w:b/>
                <w:sz w:val="20"/>
                <w:szCs w:val="20"/>
              </w:rPr>
            </w:pPr>
            <w:r w:rsidRPr="004B61DC">
              <w:rPr>
                <w:rFonts w:ascii="Century Cyr" w:hAnsi="Century Cyr"/>
                <w:b/>
                <w:sz w:val="20"/>
                <w:szCs w:val="20"/>
              </w:rPr>
              <w:t>Налоговые доходы и платежи</w:t>
            </w:r>
          </w:p>
        </w:tc>
        <w:tc>
          <w:tcPr>
            <w:tcW w:w="794" w:type="dxa"/>
            <w:tcBorders>
              <w:top w:val="single" w:sz="4" w:space="0" w:color="000000"/>
              <w:bottom w:val="nil"/>
            </w:tcBorders>
            <w:shd w:val="clear" w:color="auto" w:fill="F2F2F2"/>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32,03</w:t>
            </w:r>
          </w:p>
        </w:tc>
        <w:tc>
          <w:tcPr>
            <w:tcW w:w="794" w:type="dxa"/>
            <w:tcBorders>
              <w:top w:val="single" w:sz="4" w:space="0" w:color="000000"/>
              <w:bottom w:val="nil"/>
            </w:tcBorders>
            <w:shd w:val="clear" w:color="auto" w:fill="F2F2F2"/>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31,86</w:t>
            </w:r>
          </w:p>
        </w:tc>
        <w:tc>
          <w:tcPr>
            <w:tcW w:w="794" w:type="dxa"/>
            <w:tcBorders>
              <w:top w:val="single" w:sz="4" w:space="0" w:color="000000"/>
              <w:bottom w:val="nil"/>
            </w:tcBorders>
            <w:shd w:val="clear" w:color="auto" w:fill="F2F2F2"/>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30,80</w:t>
            </w:r>
          </w:p>
        </w:tc>
        <w:tc>
          <w:tcPr>
            <w:tcW w:w="794" w:type="dxa"/>
            <w:tcBorders>
              <w:top w:val="single" w:sz="4" w:space="0" w:color="000000"/>
              <w:bottom w:val="nil"/>
            </w:tcBorders>
            <w:shd w:val="clear" w:color="auto" w:fill="F2F2F2"/>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31,29</w:t>
            </w:r>
          </w:p>
        </w:tc>
        <w:tc>
          <w:tcPr>
            <w:tcW w:w="794" w:type="dxa"/>
            <w:tcBorders>
              <w:top w:val="single" w:sz="4" w:space="0" w:color="000000"/>
              <w:bottom w:val="nil"/>
            </w:tcBorders>
            <w:shd w:val="clear" w:color="auto" w:fill="F2F2F2"/>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28,86</w:t>
            </w:r>
          </w:p>
        </w:tc>
        <w:tc>
          <w:tcPr>
            <w:tcW w:w="794" w:type="dxa"/>
            <w:tcBorders>
              <w:top w:val="single" w:sz="4" w:space="0" w:color="000000"/>
              <w:bottom w:val="nil"/>
            </w:tcBorders>
            <w:shd w:val="clear" w:color="auto" w:fill="F2F2F2"/>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28,46</w:t>
            </w:r>
          </w:p>
        </w:tc>
        <w:tc>
          <w:tcPr>
            <w:tcW w:w="794" w:type="dxa"/>
            <w:tcBorders>
              <w:top w:val="single" w:sz="4" w:space="0" w:color="000000"/>
              <w:bottom w:val="nil"/>
            </w:tcBorders>
            <w:shd w:val="clear" w:color="auto" w:fill="F2F2F2"/>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30,29</w:t>
            </w:r>
          </w:p>
        </w:tc>
      </w:tr>
      <w:tr w:rsidR="00BF0C73" w:rsidRPr="004B61DC" w:rsidTr="00B616C4">
        <w:trPr>
          <w:trHeight w:val="340"/>
        </w:trPr>
        <w:tc>
          <w:tcPr>
            <w:tcW w:w="3515" w:type="dxa"/>
            <w:tcBorders>
              <w:bottom w:val="nil"/>
            </w:tcBorders>
          </w:tcPr>
          <w:p w:rsidR="00BF0C73" w:rsidRPr="004B61DC" w:rsidRDefault="00BF0C73" w:rsidP="00BA1693">
            <w:pPr>
              <w:spacing w:before="0" w:after="200"/>
              <w:contextualSpacing/>
              <w:jc w:val="left"/>
              <w:rPr>
                <w:rFonts w:ascii="Century Cyr" w:hAnsi="Century Cyr"/>
                <w:b/>
                <w:sz w:val="20"/>
                <w:szCs w:val="20"/>
              </w:rPr>
            </w:pPr>
            <w:r w:rsidRPr="004B61DC">
              <w:rPr>
                <w:rFonts w:ascii="Century Cyr" w:hAnsi="Century Cyr"/>
                <w:b/>
                <w:sz w:val="20"/>
                <w:szCs w:val="20"/>
              </w:rPr>
              <w:t>Доходы от налогов и пошлин, связанных с обложением нефти, газа и нефтепродуктов</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9,98</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10,18</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9,65</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10,01</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7,39</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6,11</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
                <w:bCs/>
                <w:color w:val="000000"/>
                <w:sz w:val="20"/>
                <w:szCs w:val="20"/>
              </w:rPr>
            </w:pPr>
            <w:r w:rsidRPr="005B23B4">
              <w:rPr>
                <w:rFonts w:ascii="Century" w:hAnsi="Century" w:cs="Arial"/>
                <w:b/>
                <w:bCs/>
                <w:color w:val="000000"/>
                <w:sz w:val="20"/>
                <w:szCs w:val="20"/>
              </w:rPr>
              <w:t>6,85</w:t>
            </w:r>
          </w:p>
        </w:tc>
      </w:tr>
      <w:tr w:rsidR="00BF0C73" w:rsidRPr="004B61DC" w:rsidTr="00B616C4">
        <w:trPr>
          <w:trHeight w:val="340"/>
        </w:trPr>
        <w:tc>
          <w:tcPr>
            <w:tcW w:w="3515" w:type="dxa"/>
            <w:tcBorders>
              <w:bottom w:val="nil"/>
            </w:tcBorders>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 xml:space="preserve">  из них:</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i/>
                <w:iCs/>
                <w:sz w:val="20"/>
                <w:szCs w:val="20"/>
              </w:rPr>
            </w:pPr>
          </w:p>
        </w:tc>
        <w:tc>
          <w:tcPr>
            <w:tcW w:w="794" w:type="dxa"/>
            <w:tcBorders>
              <w:bottom w:val="nil"/>
            </w:tcBorders>
          </w:tcPr>
          <w:p w:rsidR="00BF0C73" w:rsidRPr="005B23B4" w:rsidRDefault="00BF0C73" w:rsidP="006C3D13">
            <w:pPr>
              <w:spacing w:before="0" w:afterLines="200"/>
              <w:contextualSpacing/>
              <w:jc w:val="center"/>
              <w:rPr>
                <w:rFonts w:ascii="Century" w:hAnsi="Century" w:cs="Arial"/>
                <w:i/>
                <w:iCs/>
                <w:sz w:val="20"/>
                <w:szCs w:val="20"/>
              </w:rPr>
            </w:pPr>
          </w:p>
        </w:tc>
        <w:tc>
          <w:tcPr>
            <w:tcW w:w="794" w:type="dxa"/>
            <w:tcBorders>
              <w:bottom w:val="nil"/>
            </w:tcBorders>
          </w:tcPr>
          <w:p w:rsidR="00BF0C73" w:rsidRPr="005B23B4" w:rsidRDefault="00BF0C73" w:rsidP="006C3D13">
            <w:pPr>
              <w:spacing w:before="0" w:afterLines="200"/>
              <w:contextualSpacing/>
              <w:jc w:val="center"/>
              <w:rPr>
                <w:rFonts w:ascii="Century" w:hAnsi="Century" w:cs="Arial"/>
                <w:i/>
                <w:iCs/>
                <w:sz w:val="20"/>
                <w:szCs w:val="20"/>
              </w:rPr>
            </w:pPr>
          </w:p>
        </w:tc>
        <w:tc>
          <w:tcPr>
            <w:tcW w:w="794" w:type="dxa"/>
            <w:tcBorders>
              <w:bottom w:val="nil"/>
            </w:tcBorders>
          </w:tcPr>
          <w:p w:rsidR="00BF0C73" w:rsidRPr="005B23B4" w:rsidRDefault="00BF0C73" w:rsidP="006C3D13">
            <w:pPr>
              <w:spacing w:before="0" w:afterLines="200"/>
              <w:contextualSpacing/>
              <w:jc w:val="center"/>
              <w:rPr>
                <w:rFonts w:ascii="Century" w:hAnsi="Century" w:cs="Arial"/>
                <w:i/>
                <w:iCs/>
                <w:sz w:val="20"/>
                <w:szCs w:val="20"/>
              </w:rPr>
            </w:pPr>
          </w:p>
        </w:tc>
        <w:tc>
          <w:tcPr>
            <w:tcW w:w="794" w:type="dxa"/>
            <w:tcBorders>
              <w:bottom w:val="nil"/>
            </w:tcBorders>
          </w:tcPr>
          <w:p w:rsidR="00BF0C73" w:rsidRPr="005B23B4" w:rsidRDefault="00BF0C73" w:rsidP="006C3D13">
            <w:pPr>
              <w:spacing w:before="0" w:afterLines="200"/>
              <w:contextualSpacing/>
              <w:jc w:val="center"/>
              <w:rPr>
                <w:rFonts w:ascii="Century" w:hAnsi="Century" w:cs="Arial"/>
                <w:i/>
                <w:iCs/>
                <w:sz w:val="20"/>
                <w:szCs w:val="20"/>
              </w:rPr>
            </w:pPr>
          </w:p>
        </w:tc>
        <w:tc>
          <w:tcPr>
            <w:tcW w:w="794" w:type="dxa"/>
            <w:tcBorders>
              <w:bottom w:val="nil"/>
            </w:tcBorders>
          </w:tcPr>
          <w:p w:rsidR="00BF0C73" w:rsidRPr="005B23B4" w:rsidRDefault="00BF0C73" w:rsidP="006C3D13">
            <w:pPr>
              <w:spacing w:before="0" w:afterLines="200"/>
              <w:contextualSpacing/>
              <w:jc w:val="center"/>
              <w:rPr>
                <w:rFonts w:ascii="Century" w:hAnsi="Century" w:cs="Arial"/>
                <w:i/>
                <w:iCs/>
                <w:sz w:val="20"/>
                <w:szCs w:val="20"/>
              </w:rPr>
            </w:pPr>
          </w:p>
        </w:tc>
        <w:tc>
          <w:tcPr>
            <w:tcW w:w="794" w:type="dxa"/>
            <w:tcBorders>
              <w:bottom w:val="nil"/>
            </w:tcBorders>
          </w:tcPr>
          <w:p w:rsidR="00BF0C73" w:rsidRPr="005B23B4" w:rsidRDefault="00BF0C73" w:rsidP="006C3D13">
            <w:pPr>
              <w:spacing w:before="0" w:afterLines="200"/>
              <w:contextualSpacing/>
              <w:jc w:val="center"/>
              <w:rPr>
                <w:rFonts w:ascii="Century" w:hAnsi="Century" w:cs="Arial"/>
                <w:i/>
                <w:iCs/>
                <w:sz w:val="20"/>
                <w:szCs w:val="20"/>
              </w:rPr>
            </w:pPr>
          </w:p>
        </w:tc>
      </w:tr>
      <w:tr w:rsidR="00BF0C73" w:rsidRPr="004B61DC" w:rsidTr="00B616C4">
        <w:trPr>
          <w:trHeight w:val="340"/>
        </w:trPr>
        <w:tc>
          <w:tcPr>
            <w:tcW w:w="3515" w:type="dxa"/>
            <w:tcBorders>
              <w:bottom w:val="nil"/>
            </w:tcBorders>
            <w:shd w:val="clear" w:color="auto" w:fill="F2F2F2"/>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НДПИ на нефть</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3,06</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3,13</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2,99</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3,11</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3,24</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2,72</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3,64</w:t>
            </w:r>
          </w:p>
        </w:tc>
      </w:tr>
      <w:tr w:rsidR="00BF0C73" w:rsidRPr="004B61DC" w:rsidTr="00B616C4">
        <w:trPr>
          <w:trHeight w:val="340"/>
        </w:trPr>
        <w:tc>
          <w:tcPr>
            <w:tcW w:w="3515" w:type="dxa"/>
            <w:tcBorders>
              <w:bottom w:val="nil"/>
            </w:tcBorders>
          </w:tcPr>
          <w:p w:rsidR="00BF0C73" w:rsidRPr="004B61DC" w:rsidRDefault="00BF0C73" w:rsidP="00BA1693">
            <w:pPr>
              <w:spacing w:before="0" w:after="200"/>
              <w:contextualSpacing/>
              <w:jc w:val="left"/>
              <w:rPr>
                <w:rFonts w:ascii="Century Cyr" w:hAnsi="Century Cyr"/>
                <w:sz w:val="20"/>
                <w:szCs w:val="20"/>
              </w:rPr>
            </w:pPr>
            <w:r w:rsidRPr="004B61DC">
              <w:rPr>
                <w:rFonts w:ascii="Century Cyr" w:hAnsi="Century Cyr"/>
                <w:sz w:val="20"/>
                <w:szCs w:val="20"/>
              </w:rPr>
              <w:t>НДПИ на газ</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0,24</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0,39</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0,44</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0,47</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0,51</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0,57</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0,73</w:t>
            </w:r>
          </w:p>
        </w:tc>
      </w:tr>
      <w:tr w:rsidR="00BF0C73" w:rsidRPr="004B61DC" w:rsidTr="00B616C4">
        <w:trPr>
          <w:trHeight w:val="340"/>
        </w:trPr>
        <w:tc>
          <w:tcPr>
            <w:tcW w:w="3515" w:type="dxa"/>
            <w:tcBorders>
              <w:bottom w:val="nil"/>
            </w:tcBorders>
            <w:shd w:val="clear" w:color="auto" w:fill="F2F2F2"/>
          </w:tcPr>
          <w:p w:rsidR="00BF0C73" w:rsidRPr="004B61DC" w:rsidRDefault="00BF0C73" w:rsidP="00BA1693">
            <w:pPr>
              <w:spacing w:before="0" w:after="200"/>
              <w:ind w:left="459"/>
              <w:contextualSpacing/>
              <w:jc w:val="left"/>
              <w:rPr>
                <w:rFonts w:ascii="Century Cyr" w:hAnsi="Century Cyr"/>
                <w:sz w:val="20"/>
                <w:szCs w:val="20"/>
              </w:rPr>
            </w:pPr>
            <w:r w:rsidRPr="004B61DC">
              <w:rPr>
                <w:rFonts w:ascii="Century Cyr" w:hAnsi="Century Cyr"/>
                <w:sz w:val="20"/>
                <w:szCs w:val="20"/>
              </w:rPr>
              <w:t>Акцизы на нефтепродукты</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0,47</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0,54</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0,57</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0,49</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0,36</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0,49</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0,36</w:t>
            </w:r>
          </w:p>
        </w:tc>
      </w:tr>
      <w:tr w:rsidR="00BF0C73" w:rsidRPr="004B61DC" w:rsidTr="00B616C4">
        <w:trPr>
          <w:trHeight w:val="340"/>
        </w:trPr>
        <w:tc>
          <w:tcPr>
            <w:tcW w:w="3515" w:type="dxa"/>
            <w:tcBorders>
              <w:bottom w:val="nil"/>
            </w:tcBorders>
          </w:tcPr>
          <w:p w:rsidR="00BF0C73" w:rsidRPr="004B61DC" w:rsidRDefault="00BF0C73" w:rsidP="00BA1693">
            <w:pPr>
              <w:spacing w:before="0" w:after="200"/>
              <w:ind w:left="459"/>
              <w:contextualSpacing/>
              <w:jc w:val="left"/>
              <w:rPr>
                <w:rFonts w:ascii="Century Cyr" w:hAnsi="Century Cyr"/>
                <w:sz w:val="20"/>
                <w:szCs w:val="20"/>
              </w:rPr>
            </w:pPr>
            <w:r w:rsidRPr="004B61DC">
              <w:rPr>
                <w:rFonts w:ascii="Century Cyr" w:hAnsi="Century Cyr"/>
                <w:sz w:val="20"/>
                <w:szCs w:val="20"/>
              </w:rPr>
              <w:t>Вывозные таможенные пошлины на нефть</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3,87</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3,65</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3,19</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3,31</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1,72</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1,20</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1,06</w:t>
            </w:r>
          </w:p>
        </w:tc>
      </w:tr>
      <w:tr w:rsidR="00BF0C73" w:rsidRPr="004B61DC" w:rsidTr="00B616C4">
        <w:trPr>
          <w:trHeight w:val="340"/>
        </w:trPr>
        <w:tc>
          <w:tcPr>
            <w:tcW w:w="3515" w:type="dxa"/>
            <w:tcBorders>
              <w:bottom w:val="nil"/>
            </w:tcBorders>
            <w:shd w:val="clear" w:color="auto" w:fill="F2F2F2"/>
          </w:tcPr>
          <w:p w:rsidR="00BF0C73" w:rsidRPr="004B61DC" w:rsidRDefault="00BF0C73" w:rsidP="00BA1693">
            <w:pPr>
              <w:spacing w:before="0" w:after="200"/>
              <w:ind w:left="459"/>
              <w:contextualSpacing/>
              <w:jc w:val="left"/>
              <w:rPr>
                <w:rFonts w:ascii="Century Cyr" w:hAnsi="Century Cyr"/>
                <w:sz w:val="20"/>
                <w:szCs w:val="20"/>
              </w:rPr>
            </w:pPr>
            <w:r w:rsidRPr="004B61DC">
              <w:rPr>
                <w:rFonts w:ascii="Century Cyr" w:hAnsi="Century Cyr"/>
                <w:sz w:val="20"/>
                <w:szCs w:val="20"/>
              </w:rPr>
              <w:t>Вывозные таможенные пошлины на газ</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0,64</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0,64</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0,66</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0,62</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0,66</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0,62</w:t>
            </w:r>
          </w:p>
        </w:tc>
        <w:tc>
          <w:tcPr>
            <w:tcW w:w="794" w:type="dxa"/>
            <w:tcBorders>
              <w:bottom w:val="nil"/>
            </w:tcBorders>
            <w:shd w:val="clear" w:color="auto" w:fill="F2F2F2"/>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0,63</w:t>
            </w:r>
          </w:p>
        </w:tc>
      </w:tr>
      <w:tr w:rsidR="00BF0C73" w:rsidRPr="004B61DC" w:rsidTr="00B616C4">
        <w:trPr>
          <w:trHeight w:val="340"/>
        </w:trPr>
        <w:tc>
          <w:tcPr>
            <w:tcW w:w="3515" w:type="dxa"/>
            <w:tcBorders>
              <w:bottom w:val="nil"/>
            </w:tcBorders>
          </w:tcPr>
          <w:p w:rsidR="00BF0C73" w:rsidRPr="004B61DC" w:rsidRDefault="00BF0C73" w:rsidP="00BA1693">
            <w:pPr>
              <w:spacing w:before="0" w:after="200"/>
              <w:ind w:left="459"/>
              <w:contextualSpacing/>
              <w:jc w:val="left"/>
              <w:rPr>
                <w:rFonts w:ascii="Century Cyr" w:hAnsi="Century Cyr"/>
                <w:sz w:val="20"/>
                <w:szCs w:val="20"/>
              </w:rPr>
            </w:pPr>
            <w:r w:rsidRPr="004B61DC">
              <w:rPr>
                <w:rFonts w:ascii="Century Cyr" w:hAnsi="Century Cyr"/>
                <w:sz w:val="20"/>
                <w:szCs w:val="20"/>
              </w:rPr>
              <w:t>Вывозные таможенные пошлины на нефтепродукты</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1,55</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1,66</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1,65</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1,88</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0,90</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0,52</w:t>
            </w:r>
          </w:p>
        </w:tc>
        <w:tc>
          <w:tcPr>
            <w:tcW w:w="794" w:type="dxa"/>
            <w:tcBorders>
              <w:bottom w:val="nil"/>
            </w:tcBorders>
          </w:tcPr>
          <w:p w:rsidR="00BF0C73" w:rsidRPr="005B23B4" w:rsidRDefault="00BF0C73" w:rsidP="006C3D13">
            <w:pPr>
              <w:spacing w:before="0" w:afterLines="200"/>
              <w:contextualSpacing/>
              <w:jc w:val="center"/>
              <w:rPr>
                <w:rFonts w:ascii="Century" w:hAnsi="Century" w:cs="Arial"/>
                <w:bCs/>
                <w:color w:val="000000"/>
                <w:sz w:val="20"/>
                <w:szCs w:val="20"/>
              </w:rPr>
            </w:pPr>
            <w:r w:rsidRPr="005B23B4">
              <w:rPr>
                <w:rFonts w:ascii="Century" w:hAnsi="Century" w:cs="Arial"/>
                <w:bCs/>
                <w:color w:val="000000"/>
                <w:sz w:val="20"/>
                <w:szCs w:val="20"/>
              </w:rPr>
              <w:t>0,43</w:t>
            </w:r>
          </w:p>
        </w:tc>
      </w:tr>
      <w:tr w:rsidR="00BF0C73" w:rsidRPr="004B61DC" w:rsidTr="00B616C4">
        <w:trPr>
          <w:trHeight w:val="340"/>
        </w:trPr>
        <w:tc>
          <w:tcPr>
            <w:tcW w:w="3515" w:type="dxa"/>
            <w:tcBorders>
              <w:bottom w:val="nil"/>
            </w:tcBorders>
            <w:shd w:val="clear" w:color="auto" w:fill="F2F2F2"/>
          </w:tcPr>
          <w:p w:rsidR="00BF0C73" w:rsidRPr="004B61DC" w:rsidRDefault="00BF0C73" w:rsidP="00BA1693">
            <w:pPr>
              <w:spacing w:before="0" w:after="200"/>
              <w:ind w:left="459"/>
              <w:contextualSpacing/>
              <w:jc w:val="left"/>
              <w:rPr>
                <w:rFonts w:ascii="Century Cyr" w:hAnsi="Century Cyr"/>
                <w:sz w:val="20"/>
                <w:szCs w:val="20"/>
              </w:rPr>
            </w:pPr>
            <w:r w:rsidRPr="004B61DC">
              <w:rPr>
                <w:rFonts w:ascii="Century Cyr" w:hAnsi="Century Cyr"/>
                <w:sz w:val="20"/>
                <w:szCs w:val="20"/>
              </w:rPr>
              <w:t>Таможенная пошлина (при вывозе из РБ за пределы ТС нефти сырой и отдельных категорий товаров, выработанных из нефти)</w:t>
            </w:r>
          </w:p>
        </w:tc>
        <w:tc>
          <w:tcPr>
            <w:tcW w:w="794" w:type="dxa"/>
            <w:tcBorders>
              <w:bottom w:val="nil"/>
            </w:tcBorders>
            <w:shd w:val="clear" w:color="auto" w:fill="F2F2F2"/>
          </w:tcPr>
          <w:p w:rsidR="00BF0C73" w:rsidRPr="005B23B4" w:rsidRDefault="00BF0C73"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0,15</w:t>
            </w:r>
          </w:p>
        </w:tc>
        <w:tc>
          <w:tcPr>
            <w:tcW w:w="794" w:type="dxa"/>
            <w:tcBorders>
              <w:bottom w:val="nil"/>
            </w:tcBorders>
            <w:shd w:val="clear" w:color="auto" w:fill="F2F2F2"/>
          </w:tcPr>
          <w:p w:rsidR="00BF0C73" w:rsidRPr="005B23B4" w:rsidRDefault="00BF0C73"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0,17</w:t>
            </w:r>
          </w:p>
        </w:tc>
        <w:tc>
          <w:tcPr>
            <w:tcW w:w="794" w:type="dxa"/>
            <w:tcBorders>
              <w:bottom w:val="nil"/>
            </w:tcBorders>
            <w:shd w:val="clear" w:color="auto" w:fill="F2F2F2"/>
          </w:tcPr>
          <w:p w:rsidR="00BF0C73" w:rsidRPr="005B23B4" w:rsidRDefault="00BF0C73"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0,14</w:t>
            </w:r>
          </w:p>
        </w:tc>
        <w:tc>
          <w:tcPr>
            <w:tcW w:w="794" w:type="dxa"/>
            <w:tcBorders>
              <w:bottom w:val="nil"/>
            </w:tcBorders>
            <w:shd w:val="clear" w:color="auto" w:fill="F2F2F2"/>
          </w:tcPr>
          <w:p w:rsidR="00BF0C73" w:rsidRPr="005B23B4" w:rsidRDefault="00BF0C73"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0,14</w:t>
            </w:r>
          </w:p>
        </w:tc>
        <w:tc>
          <w:tcPr>
            <w:tcW w:w="794" w:type="dxa"/>
            <w:tcBorders>
              <w:bottom w:val="nil"/>
            </w:tcBorders>
            <w:shd w:val="clear" w:color="auto" w:fill="F2F2F2"/>
          </w:tcPr>
          <w:p w:rsidR="00BF0C73" w:rsidRPr="005B23B4" w:rsidRDefault="00BF0C73"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0,00</w:t>
            </w:r>
          </w:p>
        </w:tc>
        <w:tc>
          <w:tcPr>
            <w:tcW w:w="794" w:type="dxa"/>
            <w:tcBorders>
              <w:bottom w:val="nil"/>
            </w:tcBorders>
            <w:shd w:val="clear" w:color="auto" w:fill="F2F2F2"/>
          </w:tcPr>
          <w:p w:rsidR="00BF0C73" w:rsidRPr="005B23B4" w:rsidRDefault="00BF0C73"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0,00</w:t>
            </w:r>
          </w:p>
        </w:tc>
        <w:tc>
          <w:tcPr>
            <w:tcW w:w="794" w:type="dxa"/>
            <w:tcBorders>
              <w:bottom w:val="nil"/>
            </w:tcBorders>
            <w:shd w:val="clear" w:color="auto" w:fill="F2F2F2"/>
          </w:tcPr>
          <w:p w:rsidR="00BF0C73" w:rsidRPr="005B23B4" w:rsidRDefault="00BF0C73"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0,00</w:t>
            </w:r>
          </w:p>
        </w:tc>
      </w:tr>
      <w:tr w:rsidR="00BF0C73" w:rsidRPr="004B61DC" w:rsidTr="00B616C4">
        <w:trPr>
          <w:trHeight w:val="340"/>
        </w:trPr>
        <w:tc>
          <w:tcPr>
            <w:tcW w:w="3515" w:type="dxa"/>
            <w:tcBorders>
              <w:bottom w:val="single" w:sz="4" w:space="0" w:color="000000"/>
            </w:tcBorders>
          </w:tcPr>
          <w:p w:rsidR="00BF0C73" w:rsidRPr="004B61DC" w:rsidRDefault="00BF0C73" w:rsidP="00BA1693">
            <w:pPr>
              <w:spacing w:before="0" w:after="200"/>
              <w:contextualSpacing/>
              <w:jc w:val="left"/>
              <w:rPr>
                <w:rFonts w:ascii="Century Cyr" w:hAnsi="Century Cyr"/>
                <w:b/>
                <w:sz w:val="20"/>
                <w:szCs w:val="20"/>
              </w:rPr>
            </w:pPr>
            <w:r w:rsidRPr="004B61DC">
              <w:rPr>
                <w:rFonts w:ascii="Century Cyr" w:hAnsi="Century Cyr"/>
                <w:b/>
                <w:sz w:val="20"/>
                <w:szCs w:val="20"/>
              </w:rPr>
              <w:t>Доходы от налогов и прочих платежей, не связанных с обложением нефти, газа и нефтепродуктов</w:t>
            </w:r>
          </w:p>
        </w:tc>
        <w:tc>
          <w:tcPr>
            <w:tcW w:w="794" w:type="dxa"/>
            <w:tcBorders>
              <w:bottom w:val="single" w:sz="4" w:space="0" w:color="000000"/>
            </w:tcBorders>
          </w:tcPr>
          <w:p w:rsidR="00BF0C73" w:rsidRPr="005B23B4" w:rsidRDefault="00BF0C73"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22,05</w:t>
            </w:r>
          </w:p>
        </w:tc>
        <w:tc>
          <w:tcPr>
            <w:tcW w:w="794" w:type="dxa"/>
            <w:tcBorders>
              <w:bottom w:val="single" w:sz="4" w:space="0" w:color="000000"/>
            </w:tcBorders>
          </w:tcPr>
          <w:p w:rsidR="00BF0C73" w:rsidRPr="005B23B4" w:rsidRDefault="00BF0C73"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21,69</w:t>
            </w:r>
          </w:p>
        </w:tc>
        <w:tc>
          <w:tcPr>
            <w:tcW w:w="794" w:type="dxa"/>
            <w:tcBorders>
              <w:bottom w:val="single" w:sz="4" w:space="0" w:color="000000"/>
            </w:tcBorders>
          </w:tcPr>
          <w:p w:rsidR="00BF0C73" w:rsidRPr="005B23B4" w:rsidRDefault="00BF0C73"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21,15</w:t>
            </w:r>
          </w:p>
        </w:tc>
        <w:tc>
          <w:tcPr>
            <w:tcW w:w="794" w:type="dxa"/>
            <w:tcBorders>
              <w:bottom w:val="single" w:sz="4" w:space="0" w:color="000000"/>
            </w:tcBorders>
          </w:tcPr>
          <w:p w:rsidR="00BF0C73" w:rsidRPr="005B23B4" w:rsidRDefault="00BF0C73"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21,28</w:t>
            </w:r>
          </w:p>
        </w:tc>
        <w:tc>
          <w:tcPr>
            <w:tcW w:w="794" w:type="dxa"/>
            <w:tcBorders>
              <w:bottom w:val="single" w:sz="4" w:space="0" w:color="000000"/>
            </w:tcBorders>
          </w:tcPr>
          <w:p w:rsidR="00BF0C73" w:rsidRPr="005B23B4" w:rsidRDefault="00BF0C73"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21,47</w:t>
            </w:r>
          </w:p>
        </w:tc>
        <w:tc>
          <w:tcPr>
            <w:tcW w:w="794" w:type="dxa"/>
            <w:tcBorders>
              <w:bottom w:val="single" w:sz="4" w:space="0" w:color="000000"/>
            </w:tcBorders>
          </w:tcPr>
          <w:p w:rsidR="00BF0C73" w:rsidRPr="005B23B4" w:rsidRDefault="00BF0C73"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22,35</w:t>
            </w:r>
          </w:p>
        </w:tc>
        <w:tc>
          <w:tcPr>
            <w:tcW w:w="794" w:type="dxa"/>
            <w:tcBorders>
              <w:bottom w:val="single" w:sz="4" w:space="0" w:color="000000"/>
            </w:tcBorders>
          </w:tcPr>
          <w:p w:rsidR="00BF0C73" w:rsidRPr="005B23B4" w:rsidRDefault="00BF0C73"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23,44</w:t>
            </w:r>
          </w:p>
        </w:tc>
      </w:tr>
    </w:tbl>
    <w:p w:rsidR="00BF0C73" w:rsidRPr="002C3C4D" w:rsidRDefault="00BF0C73" w:rsidP="005B23B4">
      <w:pPr>
        <w:tabs>
          <w:tab w:val="left" w:pos="284"/>
        </w:tabs>
        <w:spacing w:after="240"/>
        <w:rPr>
          <w:i/>
          <w:color w:val="000000"/>
          <w:sz w:val="18"/>
          <w:szCs w:val="18"/>
          <w:u w:color="000000"/>
          <w:lang w:eastAsia="ru-RU"/>
        </w:rPr>
      </w:pPr>
      <w:r w:rsidRPr="002C3C4D">
        <w:rPr>
          <w:rFonts w:cs="Calibri"/>
          <w:i/>
          <w:color w:val="000000"/>
          <w:sz w:val="18"/>
          <w:szCs w:val="18"/>
          <w:u w:color="000000"/>
          <w:lang w:eastAsia="ru-RU"/>
        </w:rPr>
        <w:t xml:space="preserve">Источники данных: ВВП – Росстат (данные по состоянию на 31.03.2017), доходы бюджета расширенного правительства – Федеральное казначейство </w:t>
      </w:r>
    </w:p>
    <w:p w:rsidR="00BF0C73" w:rsidRPr="00C75DB0" w:rsidRDefault="00BF0C73" w:rsidP="003E0B7B">
      <w:pPr>
        <w:rPr>
          <w:u w:color="000000"/>
          <w:lang w:eastAsia="ru-RU"/>
        </w:rPr>
      </w:pPr>
      <w:r w:rsidRPr="00473853">
        <w:rPr>
          <w:rFonts w:cs="Calibri"/>
          <w:color w:val="000000"/>
          <w:szCs w:val="28"/>
          <w:u w:color="000000"/>
          <w:lang w:eastAsia="ru-RU"/>
        </w:rPr>
        <w:t>Средний уровень прочих сборов и неналоговых платежей, уплачиваемых организациями и предпринимателями в бюджеты бюджетной системы страны, составляет менее 1 % к ВВП. В 201</w:t>
      </w:r>
      <w:r>
        <w:rPr>
          <w:rFonts w:cs="Calibri"/>
          <w:color w:val="000000"/>
          <w:szCs w:val="28"/>
          <w:u w:color="000000"/>
          <w:lang w:eastAsia="ru-RU"/>
        </w:rPr>
        <w:t>7</w:t>
      </w:r>
      <w:r w:rsidRPr="00473853">
        <w:rPr>
          <w:rFonts w:cs="Calibri"/>
          <w:color w:val="000000"/>
          <w:szCs w:val="28"/>
          <w:u w:color="000000"/>
          <w:lang w:eastAsia="ru-RU"/>
        </w:rPr>
        <w:t xml:space="preserve"> году совокупный уровень</w:t>
      </w:r>
      <w:r>
        <w:rPr>
          <w:rFonts w:cs="Calibri"/>
          <w:color w:val="000000"/>
          <w:szCs w:val="28"/>
          <w:u w:color="000000"/>
          <w:lang w:eastAsia="ru-RU"/>
        </w:rPr>
        <w:t xml:space="preserve"> указанных доходов составил 0,79</w:t>
      </w:r>
      <w:r w:rsidRPr="00473853">
        <w:rPr>
          <w:rFonts w:cs="Calibri"/>
          <w:color w:val="000000"/>
          <w:szCs w:val="28"/>
          <w:u w:color="000000"/>
          <w:lang w:eastAsia="ru-RU"/>
        </w:rPr>
        <w:t>% к ВВП</w:t>
      </w:r>
      <w:r>
        <w:rPr>
          <w:rFonts w:cs="Calibri"/>
          <w:color w:val="000000"/>
          <w:szCs w:val="28"/>
          <w:u w:color="000000"/>
          <w:lang w:eastAsia="ru-RU"/>
        </w:rPr>
        <w:t>. Ф</w:t>
      </w:r>
      <w:r w:rsidRPr="00473853">
        <w:rPr>
          <w:rFonts w:cs="Calibri"/>
          <w:color w:val="000000"/>
          <w:szCs w:val="28"/>
          <w:u w:color="000000"/>
          <w:lang w:eastAsia="ru-RU"/>
        </w:rPr>
        <w:t xml:space="preserve">искальная нагрузка на экономику суммарно составила </w:t>
      </w:r>
      <w:r>
        <w:rPr>
          <w:rFonts w:cs="Calibri"/>
          <w:color w:val="000000"/>
          <w:szCs w:val="28"/>
          <w:u w:color="000000"/>
          <w:lang w:eastAsia="ru-RU"/>
        </w:rPr>
        <w:t>31,08</w:t>
      </w:r>
      <w:r w:rsidRPr="00473853">
        <w:rPr>
          <w:rFonts w:cs="Calibri"/>
          <w:color w:val="000000"/>
          <w:szCs w:val="28"/>
          <w:u w:color="000000"/>
          <w:lang w:eastAsia="ru-RU"/>
        </w:rPr>
        <w:t>% к ВВП (таблица 3).</w:t>
      </w:r>
    </w:p>
    <w:p w:rsidR="00BF0C73" w:rsidRPr="00DE50E3" w:rsidRDefault="00BF0C73" w:rsidP="00BA1693">
      <w:pPr>
        <w:tabs>
          <w:tab w:val="left" w:pos="284"/>
        </w:tabs>
        <w:rPr>
          <w:rFonts w:cs="Calibri"/>
          <w:color w:val="000000"/>
          <w:u w:color="000000"/>
          <w:lang w:eastAsia="ru-RU"/>
        </w:rPr>
      </w:pPr>
      <w:r w:rsidRPr="00DE50E3">
        <w:rPr>
          <w:rFonts w:cs="Calibri"/>
          <w:b/>
          <w:color w:val="000000"/>
          <w:u w:color="000000"/>
          <w:lang w:eastAsia="ru-RU"/>
        </w:rPr>
        <w:t>Таблица 3.</w:t>
      </w:r>
      <w:r w:rsidRPr="002C3C4D">
        <w:rPr>
          <w:rFonts w:cs="Calibri"/>
          <w:color w:val="000000"/>
          <w:u w:color="000000"/>
          <w:lang w:eastAsia="ru-RU"/>
        </w:rPr>
        <w:t xml:space="preserve"> </w:t>
      </w:r>
      <w:r w:rsidRPr="00E7331F">
        <w:rPr>
          <w:rFonts w:cs="Calibri"/>
          <w:bCs/>
          <w:color w:val="000000"/>
          <w:u w:color="000000"/>
          <w:lang w:eastAsia="ru-RU"/>
        </w:rPr>
        <w:t>Фискальная нагрузка (налоги и платежи, поступающие в бюджетную систему Российской Федерации) на экономику Российской Федерации в 201</w:t>
      </w:r>
      <w:r>
        <w:rPr>
          <w:rFonts w:cs="Calibri"/>
          <w:bCs/>
          <w:color w:val="000000"/>
          <w:u w:color="000000"/>
          <w:lang w:eastAsia="ru-RU"/>
        </w:rPr>
        <w:t>1</w:t>
      </w:r>
      <w:r w:rsidRPr="00E7331F">
        <w:rPr>
          <w:rFonts w:cs="Calibri"/>
          <w:bCs/>
          <w:color w:val="000000"/>
          <w:u w:color="000000"/>
          <w:lang w:eastAsia="ru-RU"/>
        </w:rPr>
        <w:t xml:space="preserve"> – 201</w:t>
      </w:r>
      <w:r>
        <w:rPr>
          <w:rFonts w:cs="Calibri"/>
          <w:bCs/>
          <w:color w:val="000000"/>
          <w:u w:color="000000"/>
          <w:lang w:eastAsia="ru-RU"/>
        </w:rPr>
        <w:t>7</w:t>
      </w:r>
      <w:r w:rsidRPr="00E7331F">
        <w:rPr>
          <w:rFonts w:cs="Calibri"/>
          <w:bCs/>
          <w:color w:val="000000"/>
          <w:u w:color="000000"/>
          <w:lang w:eastAsia="ru-RU"/>
        </w:rPr>
        <w:t xml:space="preserve"> гг. (% к ВВП)</w:t>
      </w:r>
    </w:p>
    <w:tbl>
      <w:tblPr>
        <w:tblW w:w="9236" w:type="dxa"/>
        <w:tblLayout w:type="fixed"/>
        <w:tblCellMar>
          <w:left w:w="0" w:type="dxa"/>
          <w:right w:w="0" w:type="dxa"/>
        </w:tblCellMar>
        <w:tblLook w:val="00A0"/>
      </w:tblPr>
      <w:tblGrid>
        <w:gridCol w:w="80"/>
        <w:gridCol w:w="3265"/>
        <w:gridCol w:w="80"/>
        <w:gridCol w:w="750"/>
        <w:gridCol w:w="80"/>
        <w:gridCol w:w="750"/>
        <w:gridCol w:w="80"/>
        <w:gridCol w:w="750"/>
        <w:gridCol w:w="80"/>
        <w:gridCol w:w="750"/>
        <w:gridCol w:w="80"/>
        <w:gridCol w:w="750"/>
        <w:gridCol w:w="80"/>
        <w:gridCol w:w="750"/>
        <w:gridCol w:w="80"/>
        <w:gridCol w:w="751"/>
        <w:gridCol w:w="80"/>
      </w:tblGrid>
      <w:tr w:rsidR="00BF0C73" w:rsidRPr="004B61DC" w:rsidTr="00917B18">
        <w:trPr>
          <w:gridBefore w:val="1"/>
          <w:wBefore w:w="80" w:type="dxa"/>
          <w:trHeight w:val="283"/>
        </w:trPr>
        <w:tc>
          <w:tcPr>
            <w:tcW w:w="3345"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4B61DC" w:rsidRDefault="00BF0C73" w:rsidP="00917B18">
            <w:pPr>
              <w:tabs>
                <w:tab w:val="left" w:pos="284"/>
              </w:tabs>
              <w:spacing w:after="0" w:line="240" w:lineRule="auto"/>
              <w:ind w:left="426"/>
              <w:rPr>
                <w:rFonts w:ascii="Century" w:hAnsi="Century"/>
                <w:color w:val="000000"/>
                <w:sz w:val="20"/>
                <w:szCs w:val="20"/>
                <w:u w:color="000000"/>
              </w:rPr>
            </w:pPr>
            <w:r w:rsidRPr="004B61DC">
              <w:rPr>
                <w:rFonts w:ascii="Century" w:hAnsi="Century"/>
                <w:b/>
                <w:bCs/>
                <w:i/>
                <w:iCs/>
                <w:color w:val="000000"/>
                <w:sz w:val="20"/>
                <w:szCs w:val="20"/>
                <w:u w:color="000000"/>
              </w:rPr>
              <w:t> </w:t>
            </w:r>
          </w:p>
        </w:tc>
        <w:tc>
          <w:tcPr>
            <w:tcW w:w="830"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BA1693" w:rsidRDefault="00BF0C7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2011</w:t>
            </w:r>
          </w:p>
        </w:tc>
        <w:tc>
          <w:tcPr>
            <w:tcW w:w="830"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BA1693" w:rsidRDefault="00BF0C7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2012</w:t>
            </w:r>
          </w:p>
        </w:tc>
        <w:tc>
          <w:tcPr>
            <w:tcW w:w="830"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BA1693" w:rsidRDefault="00BF0C7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2013</w:t>
            </w:r>
          </w:p>
        </w:tc>
        <w:tc>
          <w:tcPr>
            <w:tcW w:w="830"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BA1693" w:rsidRDefault="00BF0C7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2014</w:t>
            </w:r>
          </w:p>
        </w:tc>
        <w:tc>
          <w:tcPr>
            <w:tcW w:w="830"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BA1693" w:rsidRDefault="00BF0C7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2015</w:t>
            </w:r>
          </w:p>
        </w:tc>
        <w:tc>
          <w:tcPr>
            <w:tcW w:w="830"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BA1693" w:rsidRDefault="00BF0C7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2016</w:t>
            </w:r>
          </w:p>
        </w:tc>
        <w:tc>
          <w:tcPr>
            <w:tcW w:w="831"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BA1693" w:rsidRDefault="00BF0C7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2017</w:t>
            </w:r>
          </w:p>
        </w:tc>
      </w:tr>
      <w:tr w:rsidR="00BF0C73" w:rsidRPr="004B61DC" w:rsidTr="00917B18">
        <w:trPr>
          <w:gridAfter w:val="1"/>
          <w:wAfter w:w="80" w:type="dxa"/>
          <w:trHeight w:val="283"/>
        </w:trPr>
        <w:tc>
          <w:tcPr>
            <w:tcW w:w="3345"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Cyr" w:hAnsi="Century Cyr"/>
                <w:b/>
                <w:sz w:val="20"/>
                <w:szCs w:val="20"/>
              </w:rPr>
            </w:pPr>
            <w:r w:rsidRPr="00BA1693">
              <w:rPr>
                <w:rFonts w:ascii="Century Cyr" w:hAnsi="Century Cyr"/>
                <w:b/>
                <w:sz w:val="20"/>
                <w:szCs w:val="20"/>
              </w:rPr>
              <w:t>Доходы всего</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b/>
                <w:sz w:val="20"/>
                <w:szCs w:val="20"/>
              </w:rPr>
            </w:pPr>
            <w:r w:rsidRPr="00BA1693">
              <w:rPr>
                <w:rFonts w:ascii="Century" w:hAnsi="Century"/>
                <w:b/>
                <w:sz w:val="20"/>
                <w:szCs w:val="20"/>
              </w:rPr>
              <w:t>34,60</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b/>
                <w:sz w:val="20"/>
                <w:szCs w:val="20"/>
              </w:rPr>
            </w:pPr>
            <w:r w:rsidRPr="00BA1693">
              <w:rPr>
                <w:rFonts w:ascii="Century" w:hAnsi="Century"/>
                <w:b/>
                <w:sz w:val="20"/>
                <w:szCs w:val="20"/>
              </w:rPr>
              <w:t>34,38</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b/>
                <w:sz w:val="20"/>
                <w:szCs w:val="20"/>
              </w:rPr>
            </w:pPr>
            <w:r w:rsidRPr="00BA1693">
              <w:rPr>
                <w:rFonts w:ascii="Century" w:hAnsi="Century"/>
                <w:b/>
                <w:sz w:val="20"/>
                <w:szCs w:val="20"/>
              </w:rPr>
              <w:t>33,42</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b/>
                <w:sz w:val="20"/>
                <w:szCs w:val="20"/>
              </w:rPr>
            </w:pPr>
            <w:r w:rsidRPr="00BA1693">
              <w:rPr>
                <w:rFonts w:ascii="Century" w:hAnsi="Century"/>
                <w:b/>
                <w:sz w:val="20"/>
                <w:szCs w:val="20"/>
              </w:rPr>
              <w:t>33,80</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b/>
                <w:sz w:val="20"/>
                <w:szCs w:val="20"/>
              </w:rPr>
            </w:pPr>
            <w:r w:rsidRPr="00BA1693">
              <w:rPr>
                <w:rFonts w:ascii="Century" w:hAnsi="Century"/>
                <w:b/>
                <w:sz w:val="20"/>
                <w:szCs w:val="20"/>
              </w:rPr>
              <w:t>32,29</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b/>
                <w:sz w:val="20"/>
                <w:szCs w:val="20"/>
              </w:rPr>
            </w:pPr>
            <w:r w:rsidRPr="00BA1693">
              <w:rPr>
                <w:rFonts w:ascii="Century" w:hAnsi="Century"/>
                <w:b/>
                <w:sz w:val="20"/>
                <w:szCs w:val="20"/>
              </w:rPr>
              <w:t>32,71</w:t>
            </w:r>
          </w:p>
        </w:tc>
        <w:tc>
          <w:tcPr>
            <w:tcW w:w="831" w:type="dxa"/>
            <w:gridSpan w:val="2"/>
            <w:tcBorders>
              <w:top w:val="single" w:sz="4" w:space="0" w:color="000000"/>
            </w:tcBorders>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b/>
                <w:sz w:val="20"/>
                <w:szCs w:val="20"/>
              </w:rPr>
            </w:pPr>
            <w:r w:rsidRPr="00BA1693">
              <w:rPr>
                <w:rFonts w:ascii="Century" w:hAnsi="Century"/>
                <w:b/>
                <w:sz w:val="20"/>
                <w:szCs w:val="20"/>
              </w:rPr>
              <w:t>33,73</w:t>
            </w:r>
          </w:p>
        </w:tc>
      </w:tr>
      <w:tr w:rsidR="00BF0C73" w:rsidRPr="004B61DC" w:rsidTr="00917B18">
        <w:trPr>
          <w:gridAfter w:val="1"/>
          <w:wAfter w:w="80" w:type="dxa"/>
          <w:trHeight w:val="283"/>
        </w:trPr>
        <w:tc>
          <w:tcPr>
            <w:tcW w:w="3345"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Cyr" w:hAnsi="Century Cyr"/>
                <w:sz w:val="20"/>
                <w:szCs w:val="20"/>
              </w:rPr>
            </w:pPr>
            <w:r w:rsidRPr="00BA1693">
              <w:rPr>
                <w:rFonts w:ascii="Century Cyr" w:hAnsi="Century Cyr"/>
                <w:sz w:val="20"/>
                <w:szCs w:val="20"/>
              </w:rPr>
              <w:t>в том числе</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 xml:space="preserve"> </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 xml:space="preserve"> </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 xml:space="preserve"> </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 xml:space="preserve"> </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 xml:space="preserve"> </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 xml:space="preserve"> </w:t>
            </w:r>
          </w:p>
        </w:tc>
        <w:tc>
          <w:tcPr>
            <w:tcW w:w="831"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 xml:space="preserve"> </w:t>
            </w:r>
          </w:p>
        </w:tc>
      </w:tr>
      <w:tr w:rsidR="00BF0C73" w:rsidRPr="004B61DC" w:rsidTr="00917B18">
        <w:trPr>
          <w:gridAfter w:val="1"/>
          <w:wAfter w:w="80" w:type="dxa"/>
          <w:trHeight w:val="283"/>
        </w:trPr>
        <w:tc>
          <w:tcPr>
            <w:tcW w:w="3345"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Cyr" w:hAnsi="Century Cyr"/>
                <w:sz w:val="20"/>
                <w:szCs w:val="20"/>
              </w:rPr>
              <w:t>Фискальная нагрузка</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32,80</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32,50</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31,61</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32,03</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29,82</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29,20</w:t>
            </w:r>
          </w:p>
        </w:tc>
        <w:tc>
          <w:tcPr>
            <w:tcW w:w="831"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31,08</w:t>
            </w:r>
          </w:p>
        </w:tc>
      </w:tr>
      <w:tr w:rsidR="00BF0C73" w:rsidRPr="004B61DC" w:rsidTr="00917B18">
        <w:trPr>
          <w:gridAfter w:val="1"/>
          <w:wAfter w:w="80" w:type="dxa"/>
          <w:trHeight w:val="283"/>
        </w:trPr>
        <w:tc>
          <w:tcPr>
            <w:tcW w:w="3345" w:type="dxa"/>
            <w:gridSpan w:val="2"/>
            <w:shd w:val="clear" w:color="auto" w:fill="F2F2F2"/>
          </w:tcPr>
          <w:p w:rsidR="00BF0C73" w:rsidRPr="00BA1693" w:rsidRDefault="00BF0C73" w:rsidP="006C3D13">
            <w:pPr>
              <w:spacing w:before="0" w:afterLines="200"/>
              <w:contextualSpacing/>
              <w:rPr>
                <w:rFonts w:ascii="Century Cyr" w:hAnsi="Century Cyr"/>
                <w:sz w:val="20"/>
                <w:szCs w:val="20"/>
              </w:rPr>
            </w:pPr>
            <w:r w:rsidRPr="00BA1693">
              <w:rPr>
                <w:rFonts w:ascii="Century Cyr" w:hAnsi="Century Cyr"/>
                <w:sz w:val="20"/>
                <w:szCs w:val="20"/>
              </w:rPr>
              <w:t>Налоговые доходы и платежи</w:t>
            </w:r>
          </w:p>
        </w:tc>
        <w:tc>
          <w:tcPr>
            <w:tcW w:w="830" w:type="dxa"/>
            <w:gridSpan w:val="2"/>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32,03</w:t>
            </w:r>
          </w:p>
        </w:tc>
        <w:tc>
          <w:tcPr>
            <w:tcW w:w="830" w:type="dxa"/>
            <w:gridSpan w:val="2"/>
            <w:shd w:val="clear" w:color="auto" w:fill="F2F2F2"/>
            <w:tcMar>
              <w:top w:w="80" w:type="dxa"/>
              <w:left w:w="271"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31,86</w:t>
            </w:r>
          </w:p>
        </w:tc>
        <w:tc>
          <w:tcPr>
            <w:tcW w:w="830" w:type="dxa"/>
            <w:gridSpan w:val="2"/>
            <w:shd w:val="clear" w:color="auto" w:fill="F2F2F2"/>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30,80</w:t>
            </w:r>
          </w:p>
        </w:tc>
        <w:tc>
          <w:tcPr>
            <w:tcW w:w="830" w:type="dxa"/>
            <w:gridSpan w:val="2"/>
            <w:shd w:val="clear" w:color="auto" w:fill="F2F2F2"/>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31,29</w:t>
            </w:r>
          </w:p>
        </w:tc>
        <w:tc>
          <w:tcPr>
            <w:tcW w:w="830" w:type="dxa"/>
            <w:gridSpan w:val="2"/>
            <w:shd w:val="clear" w:color="auto" w:fill="F2F2F2"/>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28,86</w:t>
            </w:r>
          </w:p>
        </w:tc>
        <w:tc>
          <w:tcPr>
            <w:tcW w:w="830" w:type="dxa"/>
            <w:gridSpan w:val="2"/>
            <w:shd w:val="clear" w:color="auto" w:fill="F2F2F2"/>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28,46</w:t>
            </w:r>
          </w:p>
        </w:tc>
        <w:tc>
          <w:tcPr>
            <w:tcW w:w="831" w:type="dxa"/>
            <w:gridSpan w:val="2"/>
            <w:shd w:val="clear" w:color="auto" w:fill="F2F2F2"/>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30,29</w:t>
            </w:r>
          </w:p>
        </w:tc>
      </w:tr>
      <w:tr w:rsidR="00BF0C73" w:rsidRPr="004B61DC" w:rsidTr="00917B18">
        <w:trPr>
          <w:gridAfter w:val="1"/>
          <w:wAfter w:w="80" w:type="dxa"/>
          <w:trHeight w:val="283"/>
        </w:trPr>
        <w:tc>
          <w:tcPr>
            <w:tcW w:w="3345" w:type="dxa"/>
            <w:gridSpan w:val="2"/>
          </w:tcPr>
          <w:p w:rsidR="00BF0C73" w:rsidRPr="00BA1693" w:rsidRDefault="00BF0C73" w:rsidP="006C3D13">
            <w:pPr>
              <w:spacing w:before="0" w:afterLines="200"/>
              <w:contextualSpacing/>
              <w:rPr>
                <w:rFonts w:ascii="Century Cyr" w:hAnsi="Century Cyr"/>
                <w:sz w:val="20"/>
                <w:szCs w:val="20"/>
              </w:rPr>
            </w:pPr>
            <w:r w:rsidRPr="00BA1693">
              <w:rPr>
                <w:rFonts w:ascii="Century Cyr" w:hAnsi="Century Cyr"/>
                <w:sz w:val="20"/>
                <w:szCs w:val="20"/>
              </w:rPr>
              <w:t>Нефтегазовые доходы</w:t>
            </w:r>
          </w:p>
        </w:tc>
        <w:tc>
          <w:tcPr>
            <w:tcW w:w="830" w:type="dxa"/>
            <w:gridSpan w:val="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9,98</w:t>
            </w:r>
          </w:p>
        </w:tc>
        <w:tc>
          <w:tcPr>
            <w:tcW w:w="830" w:type="dxa"/>
            <w:gridSpan w:val="2"/>
            <w:tcMar>
              <w:top w:w="80" w:type="dxa"/>
              <w:left w:w="554"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10,18</w:t>
            </w:r>
          </w:p>
        </w:tc>
        <w:tc>
          <w:tcPr>
            <w:tcW w:w="830" w:type="dxa"/>
            <w:gridSpan w:val="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9,65</w:t>
            </w:r>
          </w:p>
        </w:tc>
        <w:tc>
          <w:tcPr>
            <w:tcW w:w="830" w:type="dxa"/>
            <w:gridSpan w:val="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10,01</w:t>
            </w:r>
          </w:p>
        </w:tc>
        <w:tc>
          <w:tcPr>
            <w:tcW w:w="830" w:type="dxa"/>
            <w:gridSpan w:val="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7,39</w:t>
            </w:r>
          </w:p>
        </w:tc>
        <w:tc>
          <w:tcPr>
            <w:tcW w:w="830" w:type="dxa"/>
            <w:gridSpan w:val="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6,11</w:t>
            </w:r>
          </w:p>
        </w:tc>
        <w:tc>
          <w:tcPr>
            <w:tcW w:w="831" w:type="dxa"/>
            <w:gridSpan w:val="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6,85</w:t>
            </w:r>
          </w:p>
        </w:tc>
      </w:tr>
      <w:tr w:rsidR="00BF0C73" w:rsidRPr="004B61DC" w:rsidTr="00917B18">
        <w:trPr>
          <w:gridAfter w:val="1"/>
          <w:wAfter w:w="80" w:type="dxa"/>
          <w:trHeight w:val="283"/>
        </w:trPr>
        <w:tc>
          <w:tcPr>
            <w:tcW w:w="3345" w:type="dxa"/>
            <w:gridSpan w:val="2"/>
            <w:shd w:val="clear" w:color="auto" w:fill="F2F2F2"/>
          </w:tcPr>
          <w:p w:rsidR="00BF0C73" w:rsidRPr="00BA1693" w:rsidRDefault="00BF0C73" w:rsidP="006C3D13">
            <w:pPr>
              <w:spacing w:before="0" w:afterLines="200"/>
              <w:contextualSpacing/>
              <w:rPr>
                <w:rFonts w:ascii="Century Cyr" w:hAnsi="Century Cyr"/>
                <w:sz w:val="20"/>
                <w:szCs w:val="20"/>
              </w:rPr>
            </w:pPr>
            <w:r w:rsidRPr="00BA1693">
              <w:rPr>
                <w:rFonts w:ascii="Century Cyr" w:hAnsi="Century Cyr"/>
                <w:sz w:val="20"/>
                <w:szCs w:val="20"/>
              </w:rPr>
              <w:t>Доходы, не относящиеся к</w:t>
            </w:r>
            <w:r>
              <w:rPr>
                <w:rFonts w:ascii="Century" w:hAnsi="Century"/>
                <w:sz w:val="20"/>
                <w:szCs w:val="20"/>
              </w:rPr>
              <w:t xml:space="preserve"> </w:t>
            </w:r>
            <w:r w:rsidRPr="00BA1693">
              <w:rPr>
                <w:rFonts w:ascii="Century Cyr" w:hAnsi="Century Cyr"/>
                <w:sz w:val="20"/>
                <w:szCs w:val="20"/>
              </w:rPr>
              <w:t xml:space="preserve">нефтегазовым </w:t>
            </w:r>
          </w:p>
        </w:tc>
        <w:tc>
          <w:tcPr>
            <w:tcW w:w="830" w:type="dxa"/>
            <w:gridSpan w:val="2"/>
            <w:shd w:val="clear" w:color="auto" w:fill="F2F2F2"/>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22,05</w:t>
            </w:r>
          </w:p>
        </w:tc>
        <w:tc>
          <w:tcPr>
            <w:tcW w:w="830" w:type="dxa"/>
            <w:gridSpan w:val="2"/>
            <w:shd w:val="clear" w:color="auto" w:fill="F2F2F2"/>
            <w:tcMar>
              <w:top w:w="80" w:type="dxa"/>
              <w:left w:w="554"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21,69</w:t>
            </w:r>
          </w:p>
        </w:tc>
        <w:tc>
          <w:tcPr>
            <w:tcW w:w="830" w:type="dxa"/>
            <w:gridSpan w:val="2"/>
            <w:shd w:val="clear" w:color="auto" w:fill="F2F2F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21,15</w:t>
            </w:r>
          </w:p>
        </w:tc>
        <w:tc>
          <w:tcPr>
            <w:tcW w:w="830" w:type="dxa"/>
            <w:gridSpan w:val="2"/>
            <w:shd w:val="clear" w:color="auto" w:fill="F2F2F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21,28</w:t>
            </w:r>
          </w:p>
        </w:tc>
        <w:tc>
          <w:tcPr>
            <w:tcW w:w="830" w:type="dxa"/>
            <w:gridSpan w:val="2"/>
            <w:shd w:val="clear" w:color="auto" w:fill="F2F2F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21,47</w:t>
            </w:r>
          </w:p>
        </w:tc>
        <w:tc>
          <w:tcPr>
            <w:tcW w:w="830" w:type="dxa"/>
            <w:gridSpan w:val="2"/>
            <w:shd w:val="clear" w:color="auto" w:fill="F2F2F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22,35</w:t>
            </w:r>
          </w:p>
        </w:tc>
        <w:tc>
          <w:tcPr>
            <w:tcW w:w="831" w:type="dxa"/>
            <w:gridSpan w:val="2"/>
            <w:shd w:val="clear" w:color="auto" w:fill="F2F2F2"/>
            <w:tcMar>
              <w:left w:w="554"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23,44</w:t>
            </w:r>
          </w:p>
        </w:tc>
      </w:tr>
      <w:tr w:rsidR="00BF0C73" w:rsidRPr="004B61DC" w:rsidTr="00917B18">
        <w:trPr>
          <w:gridAfter w:val="1"/>
          <w:wAfter w:w="80" w:type="dxa"/>
          <w:trHeight w:val="283"/>
        </w:trPr>
        <w:tc>
          <w:tcPr>
            <w:tcW w:w="3345" w:type="dxa"/>
            <w:gridSpan w:val="2"/>
            <w:tcBorders>
              <w:bottom w:val="single" w:sz="4" w:space="0" w:color="000000"/>
            </w:tcBorders>
          </w:tcPr>
          <w:p w:rsidR="00BF0C73" w:rsidRPr="00BA1693" w:rsidRDefault="00BF0C73" w:rsidP="006C3D13">
            <w:pPr>
              <w:spacing w:before="0" w:afterLines="200"/>
              <w:contextualSpacing/>
              <w:rPr>
                <w:rFonts w:ascii="Century Cyr" w:hAnsi="Century Cyr"/>
                <w:sz w:val="20"/>
                <w:szCs w:val="20"/>
              </w:rPr>
            </w:pPr>
            <w:r w:rsidRPr="00BA1693">
              <w:rPr>
                <w:rFonts w:ascii="Century Cyr" w:hAnsi="Century Cyr"/>
                <w:sz w:val="20"/>
                <w:szCs w:val="20"/>
              </w:rPr>
              <w:t xml:space="preserve">Доходы от прочих сборов и неналоговых платежей </w:t>
            </w:r>
          </w:p>
        </w:tc>
        <w:tc>
          <w:tcPr>
            <w:tcW w:w="830" w:type="dxa"/>
            <w:gridSpan w:val="2"/>
            <w:tcBorders>
              <w:bottom w:val="single" w:sz="4" w:space="0" w:color="000000"/>
            </w:tcBorders>
            <w:tcMar>
              <w:top w:w="80" w:type="dxa"/>
              <w:left w:w="80"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0,76</w:t>
            </w:r>
          </w:p>
        </w:tc>
        <w:tc>
          <w:tcPr>
            <w:tcW w:w="830" w:type="dxa"/>
            <w:gridSpan w:val="2"/>
            <w:tcBorders>
              <w:bottom w:val="single" w:sz="4" w:space="0" w:color="000000"/>
            </w:tcBorders>
            <w:tcMar>
              <w:top w:w="80" w:type="dxa"/>
              <w:left w:w="271" w:type="dxa"/>
              <w:bottom w:w="80" w:type="dxa"/>
              <w:right w:w="80"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0,63</w:t>
            </w:r>
          </w:p>
        </w:tc>
        <w:tc>
          <w:tcPr>
            <w:tcW w:w="830" w:type="dxa"/>
            <w:gridSpan w:val="2"/>
            <w:tcBorders>
              <w:bottom w:val="single" w:sz="4" w:space="0" w:color="000000"/>
            </w:tcBorders>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0,81</w:t>
            </w:r>
          </w:p>
        </w:tc>
        <w:tc>
          <w:tcPr>
            <w:tcW w:w="830" w:type="dxa"/>
            <w:gridSpan w:val="2"/>
            <w:tcBorders>
              <w:bottom w:val="single" w:sz="4" w:space="0" w:color="000000"/>
            </w:tcBorders>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0,74</w:t>
            </w:r>
          </w:p>
        </w:tc>
        <w:tc>
          <w:tcPr>
            <w:tcW w:w="830" w:type="dxa"/>
            <w:gridSpan w:val="2"/>
            <w:tcBorders>
              <w:bottom w:val="single" w:sz="4" w:space="0" w:color="000000"/>
            </w:tcBorders>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0,95</w:t>
            </w:r>
          </w:p>
        </w:tc>
        <w:tc>
          <w:tcPr>
            <w:tcW w:w="830" w:type="dxa"/>
            <w:gridSpan w:val="2"/>
            <w:tcBorders>
              <w:bottom w:val="single" w:sz="4" w:space="0" w:color="000000"/>
            </w:tcBorders>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0,74</w:t>
            </w:r>
          </w:p>
        </w:tc>
        <w:tc>
          <w:tcPr>
            <w:tcW w:w="831" w:type="dxa"/>
            <w:gridSpan w:val="2"/>
            <w:tcBorders>
              <w:bottom w:val="single" w:sz="4" w:space="0" w:color="000000"/>
            </w:tcBorders>
            <w:tcMar>
              <w:left w:w="271" w:type="dxa"/>
            </w:tcMar>
          </w:tcPr>
          <w:p w:rsidR="00BF0C73" w:rsidRPr="00BA1693" w:rsidRDefault="00BF0C73" w:rsidP="006C3D13">
            <w:pPr>
              <w:spacing w:before="0" w:afterLines="200"/>
              <w:contextualSpacing/>
              <w:rPr>
                <w:rFonts w:ascii="Century" w:hAnsi="Century"/>
                <w:sz w:val="20"/>
                <w:szCs w:val="20"/>
              </w:rPr>
            </w:pPr>
            <w:r w:rsidRPr="00BA1693">
              <w:rPr>
                <w:rFonts w:ascii="Century" w:hAnsi="Century"/>
                <w:sz w:val="20"/>
                <w:szCs w:val="20"/>
              </w:rPr>
              <w:t>0,79</w:t>
            </w:r>
          </w:p>
        </w:tc>
      </w:tr>
    </w:tbl>
    <w:p w:rsidR="00BF0C73" w:rsidRPr="00BA1693" w:rsidRDefault="00BF0C73" w:rsidP="003E0B7B">
      <w:pPr>
        <w:rPr>
          <w:i/>
          <w:u w:color="000000"/>
          <w:lang w:eastAsia="ru-RU"/>
        </w:rPr>
      </w:pPr>
      <w:r w:rsidRPr="00BA1693">
        <w:rPr>
          <w:rFonts w:cs="Calibri"/>
          <w:i/>
          <w:color w:val="000000"/>
          <w:sz w:val="18"/>
          <w:szCs w:val="18"/>
          <w:u w:color="000000"/>
          <w:lang w:eastAsia="ru-RU"/>
        </w:rPr>
        <w:t>Источники данных: ВВП – Росстат (данные по состоянию на 03.04.2018), доходы бюджета расширенного правительства – Федеральное казначейство</w:t>
      </w:r>
    </w:p>
    <w:p w:rsidR="00BF0C73" w:rsidRDefault="00BF0C73" w:rsidP="003E0B7B">
      <w:pPr>
        <w:rPr>
          <w:rFonts w:cs="Calibri"/>
          <w:color w:val="000000"/>
          <w:szCs w:val="28"/>
          <w:u w:color="000000"/>
          <w:lang w:eastAsia="ru-RU"/>
        </w:rPr>
      </w:pPr>
      <w:r w:rsidRPr="00473853">
        <w:rPr>
          <w:rFonts w:cs="Calibri"/>
          <w:color w:val="000000"/>
          <w:szCs w:val="28"/>
          <w:u w:color="000000"/>
          <w:lang w:eastAsia="ru-RU"/>
        </w:rPr>
        <w:t xml:space="preserve">Расчетный уровень налоговой нагрузки на экономику в Российской Федерации </w:t>
      </w:r>
      <w:r>
        <w:rPr>
          <w:rFonts w:cs="Calibri"/>
          <w:color w:val="000000"/>
          <w:szCs w:val="28"/>
          <w:u w:color="000000"/>
          <w:lang w:eastAsia="ru-RU"/>
        </w:rPr>
        <w:t xml:space="preserve">можно </w:t>
      </w:r>
      <w:r w:rsidRPr="00473853">
        <w:rPr>
          <w:rFonts w:cs="Calibri"/>
          <w:color w:val="000000"/>
          <w:szCs w:val="28"/>
          <w:u w:color="000000"/>
          <w:lang w:eastAsia="ru-RU"/>
        </w:rPr>
        <w:t>сопостави</w:t>
      </w:r>
      <w:r>
        <w:rPr>
          <w:rFonts w:cs="Calibri"/>
          <w:color w:val="000000"/>
          <w:szCs w:val="28"/>
          <w:u w:color="000000"/>
          <w:lang w:eastAsia="ru-RU"/>
        </w:rPr>
        <w:t>ть</w:t>
      </w:r>
      <w:r w:rsidRPr="00473853">
        <w:rPr>
          <w:rFonts w:cs="Calibri"/>
          <w:color w:val="000000"/>
          <w:szCs w:val="28"/>
          <w:u w:color="000000"/>
          <w:lang w:eastAsia="ru-RU"/>
        </w:rPr>
        <w:t xml:space="preserve"> с аналогичными </w:t>
      </w:r>
      <w:r>
        <w:rPr>
          <w:rFonts w:cs="Calibri"/>
          <w:color w:val="000000"/>
          <w:szCs w:val="28"/>
          <w:u w:color="000000"/>
          <w:lang w:eastAsia="ru-RU"/>
        </w:rPr>
        <w:t xml:space="preserve">показателями </w:t>
      </w:r>
      <w:r w:rsidRPr="00473853">
        <w:rPr>
          <w:rFonts w:cs="Calibri"/>
          <w:color w:val="000000"/>
          <w:szCs w:val="28"/>
          <w:u w:color="000000"/>
          <w:lang w:eastAsia="ru-RU"/>
        </w:rPr>
        <w:t xml:space="preserve">по странам-членам Организации экономического сотрудничества и развития (далее - ОЭСР) (Таблица 4). При этом </w:t>
      </w:r>
      <w:r>
        <w:rPr>
          <w:rFonts w:cs="Calibri"/>
          <w:color w:val="000000"/>
          <w:szCs w:val="28"/>
          <w:u w:color="000000"/>
          <w:lang w:eastAsia="ru-RU"/>
        </w:rPr>
        <w:t xml:space="preserve">необходимо отметить, что величина </w:t>
      </w:r>
      <w:r w:rsidRPr="00473853">
        <w:rPr>
          <w:rFonts w:cs="Calibri"/>
          <w:color w:val="000000"/>
          <w:szCs w:val="28"/>
          <w:u w:color="000000"/>
          <w:lang w:eastAsia="ru-RU"/>
        </w:rPr>
        <w:t xml:space="preserve">фискальной нагрузки </w:t>
      </w:r>
      <w:r>
        <w:rPr>
          <w:rFonts w:cs="Calibri"/>
          <w:color w:val="000000"/>
          <w:szCs w:val="28"/>
          <w:u w:color="000000"/>
          <w:lang w:eastAsia="ru-RU"/>
        </w:rPr>
        <w:t xml:space="preserve">по странам ОЭСР </w:t>
      </w:r>
      <w:r w:rsidRPr="00473853">
        <w:rPr>
          <w:rFonts w:cs="Calibri"/>
          <w:color w:val="000000"/>
          <w:szCs w:val="28"/>
          <w:u w:color="000000"/>
          <w:lang w:eastAsia="ru-RU"/>
        </w:rPr>
        <w:t>не включает в себя различного рода неналоговые платежи, которые хотя и установлены законодательством, но не являются предметом регулирования законодательства о налогах и сборах, таможенных платежах или страховых взносах на обязательное государственное социальное страхование.</w:t>
      </w:r>
    </w:p>
    <w:p w:rsidR="00BF0C73" w:rsidRDefault="00BF0C73" w:rsidP="009C075A">
      <w:pPr>
        <w:tabs>
          <w:tab w:val="left" w:pos="284"/>
        </w:tabs>
        <w:rPr>
          <w:rFonts w:cs="Calibri"/>
          <w:bCs/>
          <w:color w:val="000000"/>
          <w:u w:color="000000"/>
          <w:lang w:eastAsia="ru-RU"/>
        </w:rPr>
      </w:pPr>
      <w:r w:rsidRPr="00DE50E3">
        <w:rPr>
          <w:rFonts w:cs="Calibri"/>
          <w:b/>
          <w:color w:val="000000"/>
          <w:u w:color="000000"/>
          <w:lang w:eastAsia="ru-RU"/>
        </w:rPr>
        <w:t>Таблица 4.</w:t>
      </w:r>
      <w:r>
        <w:rPr>
          <w:rFonts w:cs="Calibri"/>
          <w:color w:val="000000"/>
          <w:u w:color="000000"/>
          <w:lang w:eastAsia="ru-RU"/>
        </w:rPr>
        <w:t xml:space="preserve"> </w:t>
      </w:r>
      <w:r w:rsidRPr="00DE50E3">
        <w:rPr>
          <w:rFonts w:cs="Calibri"/>
          <w:bCs/>
          <w:color w:val="000000"/>
          <w:u w:color="000000"/>
          <w:lang w:eastAsia="ru-RU"/>
        </w:rPr>
        <w:t>Налоговая нагрузка на экономику в странах ОЭСР (% ВВП)</w:t>
      </w:r>
    </w:p>
    <w:tbl>
      <w:tblPr>
        <w:tblW w:w="9099" w:type="dxa"/>
        <w:tblInd w:w="80" w:type="dxa"/>
        <w:tblBorders>
          <w:bottom w:val="single" w:sz="4" w:space="0" w:color="000000"/>
        </w:tblBorders>
        <w:tblLayout w:type="fixed"/>
        <w:tblCellMar>
          <w:left w:w="0" w:type="dxa"/>
          <w:right w:w="0" w:type="dxa"/>
        </w:tblCellMar>
        <w:tblLook w:val="00A0"/>
      </w:tblPr>
      <w:tblGrid>
        <w:gridCol w:w="3288"/>
        <w:gridCol w:w="968"/>
        <w:gridCol w:w="969"/>
        <w:gridCol w:w="968"/>
        <w:gridCol w:w="969"/>
        <w:gridCol w:w="968"/>
        <w:gridCol w:w="969"/>
      </w:tblGrid>
      <w:tr w:rsidR="00BF0C73" w:rsidRPr="004B61DC" w:rsidTr="00917B18">
        <w:trPr>
          <w:trHeight w:val="20"/>
          <w:tblHeader/>
        </w:trPr>
        <w:tc>
          <w:tcPr>
            <w:tcW w:w="3288" w:type="dxa"/>
            <w:tcBorders>
              <w:bottom w:val="single" w:sz="4" w:space="0" w:color="000000"/>
            </w:tcBorders>
            <w:shd w:val="clear" w:color="auto" w:fill="FFFFFF"/>
            <w:tcMar>
              <w:top w:w="80" w:type="dxa"/>
              <w:left w:w="80" w:type="dxa"/>
              <w:bottom w:w="80" w:type="dxa"/>
              <w:right w:w="80" w:type="dxa"/>
            </w:tcMar>
            <w:vAlign w:val="center"/>
          </w:tcPr>
          <w:p w:rsidR="00BF0C73" w:rsidRPr="009C075A" w:rsidRDefault="00BF0C73" w:rsidP="009C075A">
            <w:pPr>
              <w:tabs>
                <w:tab w:val="left" w:pos="284"/>
              </w:tabs>
              <w:spacing w:before="0" w:after="0"/>
              <w:contextualSpacing/>
              <w:rPr>
                <w:rFonts w:ascii="Century" w:hAnsi="Century"/>
                <w:b/>
                <w:color w:val="000000"/>
                <w:sz w:val="20"/>
                <w:szCs w:val="20"/>
                <w:u w:color="000000"/>
                <w:lang w:val="en-GB"/>
              </w:rPr>
            </w:pPr>
            <w:r w:rsidRPr="009C075A">
              <w:rPr>
                <w:rFonts w:ascii="Century Cyr" w:hAnsi="Century Cyr"/>
                <w:b/>
                <w:bCs/>
                <w:color w:val="000000"/>
                <w:sz w:val="20"/>
                <w:szCs w:val="20"/>
                <w:u w:color="000000"/>
              </w:rPr>
              <w:t>Страна</w:t>
            </w:r>
          </w:p>
        </w:tc>
        <w:tc>
          <w:tcPr>
            <w:tcW w:w="968"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9C075A">
            <w:pPr>
              <w:spacing w:before="0" w:after="0"/>
              <w:contextualSpacing/>
              <w:rPr>
                <w:rFonts w:ascii="Century" w:hAnsi="Century"/>
                <w:b/>
                <w:sz w:val="20"/>
                <w:szCs w:val="20"/>
              </w:rPr>
            </w:pPr>
            <w:r w:rsidRPr="009C075A">
              <w:rPr>
                <w:rFonts w:ascii="Century" w:hAnsi="Century"/>
                <w:b/>
                <w:sz w:val="20"/>
                <w:szCs w:val="20"/>
              </w:rPr>
              <w:t>2011</w:t>
            </w:r>
          </w:p>
        </w:tc>
        <w:tc>
          <w:tcPr>
            <w:tcW w:w="969"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9C075A">
            <w:pPr>
              <w:spacing w:before="0" w:after="0"/>
              <w:contextualSpacing/>
              <w:rPr>
                <w:rFonts w:ascii="Century" w:hAnsi="Century"/>
                <w:b/>
                <w:sz w:val="20"/>
                <w:szCs w:val="20"/>
              </w:rPr>
            </w:pPr>
            <w:r w:rsidRPr="009C075A">
              <w:rPr>
                <w:rFonts w:ascii="Century" w:hAnsi="Century"/>
                <w:b/>
                <w:sz w:val="20"/>
                <w:szCs w:val="20"/>
              </w:rPr>
              <w:t>2012</w:t>
            </w:r>
          </w:p>
        </w:tc>
        <w:tc>
          <w:tcPr>
            <w:tcW w:w="968"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9C075A">
            <w:pPr>
              <w:spacing w:before="0" w:after="0"/>
              <w:contextualSpacing/>
              <w:rPr>
                <w:rFonts w:ascii="Century" w:hAnsi="Century"/>
                <w:b/>
                <w:sz w:val="20"/>
                <w:szCs w:val="20"/>
              </w:rPr>
            </w:pPr>
            <w:r w:rsidRPr="009C075A">
              <w:rPr>
                <w:rFonts w:ascii="Century" w:hAnsi="Century"/>
                <w:b/>
                <w:sz w:val="20"/>
                <w:szCs w:val="20"/>
              </w:rPr>
              <w:t>2013</w:t>
            </w:r>
          </w:p>
        </w:tc>
        <w:tc>
          <w:tcPr>
            <w:tcW w:w="969"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9C075A">
            <w:pPr>
              <w:spacing w:before="0" w:after="0"/>
              <w:contextualSpacing/>
              <w:rPr>
                <w:rFonts w:ascii="Century" w:hAnsi="Century"/>
                <w:b/>
                <w:sz w:val="20"/>
                <w:szCs w:val="20"/>
              </w:rPr>
            </w:pPr>
            <w:r w:rsidRPr="009C075A">
              <w:rPr>
                <w:rFonts w:ascii="Century" w:hAnsi="Century"/>
                <w:b/>
                <w:sz w:val="20"/>
                <w:szCs w:val="20"/>
              </w:rPr>
              <w:t>2014</w:t>
            </w:r>
          </w:p>
        </w:tc>
        <w:tc>
          <w:tcPr>
            <w:tcW w:w="968"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9C075A">
            <w:pPr>
              <w:spacing w:before="0" w:after="0"/>
              <w:contextualSpacing/>
              <w:rPr>
                <w:rFonts w:ascii="Century" w:hAnsi="Century"/>
                <w:b/>
                <w:sz w:val="20"/>
                <w:szCs w:val="20"/>
              </w:rPr>
            </w:pPr>
            <w:r w:rsidRPr="009C075A">
              <w:rPr>
                <w:rFonts w:ascii="Century" w:hAnsi="Century"/>
                <w:b/>
                <w:sz w:val="20"/>
                <w:szCs w:val="20"/>
              </w:rPr>
              <w:t>2015</w:t>
            </w:r>
          </w:p>
        </w:tc>
        <w:tc>
          <w:tcPr>
            <w:tcW w:w="969"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9C075A">
            <w:pPr>
              <w:spacing w:before="0" w:after="0"/>
              <w:contextualSpacing/>
              <w:rPr>
                <w:rFonts w:ascii="Century" w:hAnsi="Century"/>
                <w:b/>
                <w:sz w:val="20"/>
                <w:szCs w:val="20"/>
              </w:rPr>
            </w:pPr>
            <w:r w:rsidRPr="009C075A">
              <w:rPr>
                <w:rFonts w:ascii="Century" w:hAnsi="Century"/>
                <w:b/>
                <w:sz w:val="20"/>
                <w:szCs w:val="20"/>
              </w:rPr>
              <w:t>2016</w:t>
            </w:r>
          </w:p>
        </w:tc>
      </w:tr>
      <w:tr w:rsidR="00BF0C73" w:rsidRPr="004B61DC" w:rsidTr="00917B18">
        <w:trPr>
          <w:trHeight w:val="20"/>
        </w:trPr>
        <w:tc>
          <w:tcPr>
            <w:tcW w:w="3288" w:type="dxa"/>
            <w:tcBorders>
              <w:top w:val="single" w:sz="4" w:space="0" w:color="000000"/>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Австралия</w:t>
            </w:r>
          </w:p>
        </w:tc>
        <w:tc>
          <w:tcPr>
            <w:tcW w:w="968" w:type="dxa"/>
            <w:tcBorders>
              <w:top w:val="single" w:sz="4" w:space="0" w:color="000000"/>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26,26</w:t>
            </w:r>
          </w:p>
        </w:tc>
        <w:tc>
          <w:tcPr>
            <w:tcW w:w="969" w:type="dxa"/>
            <w:tcBorders>
              <w:top w:val="single" w:sz="4" w:space="0" w:color="000000"/>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27,12</w:t>
            </w:r>
          </w:p>
        </w:tc>
        <w:tc>
          <w:tcPr>
            <w:tcW w:w="968" w:type="dxa"/>
            <w:tcBorders>
              <w:top w:val="single" w:sz="4" w:space="0" w:color="000000"/>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27,33</w:t>
            </w:r>
          </w:p>
        </w:tc>
        <w:tc>
          <w:tcPr>
            <w:tcW w:w="969" w:type="dxa"/>
            <w:tcBorders>
              <w:top w:val="single" w:sz="4" w:space="0" w:color="000000"/>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27,60</w:t>
            </w:r>
          </w:p>
        </w:tc>
        <w:tc>
          <w:tcPr>
            <w:tcW w:w="968" w:type="dxa"/>
            <w:tcBorders>
              <w:top w:val="single" w:sz="4" w:space="0" w:color="000000"/>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28,22</w:t>
            </w:r>
          </w:p>
        </w:tc>
        <w:tc>
          <w:tcPr>
            <w:tcW w:w="969" w:type="dxa"/>
            <w:tcBorders>
              <w:top w:val="single" w:sz="4" w:space="0" w:color="000000"/>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Cyr" w:hAnsi="Century Cyr"/>
                <w:sz w:val="20"/>
                <w:szCs w:val="20"/>
              </w:rPr>
            </w:pPr>
            <w:r w:rsidRPr="009C075A">
              <w:rPr>
                <w:rFonts w:ascii="Century Cyr" w:hAnsi="Century Cyr"/>
                <w:sz w:val="20"/>
                <w:szCs w:val="20"/>
              </w:rPr>
              <w:t>н.д</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Австрия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41,02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41,97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42,82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43,05</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43,67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42,68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Бельгия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42,96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44,18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45,16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44,99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44,81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44,18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Великобритания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33,58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32,76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32,57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32,18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32,53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33,21</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Венгрия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36,55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38,53</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38,07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38,16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39,01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39,41</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Германия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35,70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36,39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36,76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36,78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37,07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37,56</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Голландия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35,86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36,02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36,54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37,52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37,36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38,85</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Греция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33,54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35,50</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35,46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35,88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36,40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38,56</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Дания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45,38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45,51</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45,89</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48,58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45,90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45,94</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Израиль</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30,84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29,99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30,72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31,12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31,28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31,25</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Ирландия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27,38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27,49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28,17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28,51</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23,12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23,03</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Исландия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34,40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35,22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35,75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38,60</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36,67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36,37</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Испания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31,31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32,24</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33,13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33,74</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33,81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33,48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w:hAnsi="Century"/>
                <w:sz w:val="20"/>
                <w:szCs w:val="20"/>
              </w:rPr>
            </w:pPr>
            <w:r w:rsidRPr="004B61DC">
              <w:rPr>
                <w:rFonts w:ascii="Century Cyr" w:hAnsi="Century Cyr"/>
                <w:sz w:val="20"/>
                <w:szCs w:val="20"/>
              </w:rPr>
              <w:t>Италия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41,88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43,90</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44,05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43,46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43,29</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42,87</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Канада</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30,24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30,99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30,86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31,17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32,02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31,68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Латвия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27,77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28,39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28,50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28,81</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29,01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30,25</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Люксембург</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37,87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38,39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38,23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37,42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36,83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37,07</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Мексика</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19,48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13,12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13,75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14,25</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16,23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17,22</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Новая Зеландия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30,89</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32,06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31,13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32,37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33,05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32,08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Норвегия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42,05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41,51</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39,93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38,87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38,31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37,98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Польша</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32,00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32,08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31,94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31,98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32,44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33,56</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Португалия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32,50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31,78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34,07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34,26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34,56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34,38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Словакия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28,73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28,34</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30,24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31,18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32,31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32,74</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Словения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36,50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36,87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36,75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36,46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36,57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36,98</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США</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23,56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24,07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25,65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25,93</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26,23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26,02</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Турция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27,83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24,95</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25,35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24,58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25,10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25,47</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Финляндия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42,03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42,68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43,62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43,81</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43,93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44,13</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Франция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42,86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44,32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45,23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45,34</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45,22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45,27</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Чехия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33,35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33,68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34,08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33,10</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33,35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34,03</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Чили</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21,24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21,33</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19,86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19,58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20,51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20,39</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Швейцария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27,02</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26,79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26,89</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26,97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27,68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27,83</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Швеция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42,51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42,56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42,91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42,58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43,28</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44,12</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Эстония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31,91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31,67</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31,70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32,76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33,87</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34,74</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Южная Корея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24,16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24,78</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24,30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24,59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25,16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26,31</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Япония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28,61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28,22</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28,85</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30,30</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30,74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Cyr" w:hAnsi="Century Cyr"/>
                <w:sz w:val="20"/>
                <w:szCs w:val="20"/>
              </w:rPr>
            </w:pPr>
            <w:r w:rsidRPr="009C075A">
              <w:rPr>
                <w:rFonts w:ascii="Century Cyr" w:hAnsi="Century Cyr"/>
                <w:sz w:val="20"/>
                <w:szCs w:val="20"/>
              </w:rPr>
              <w:t>н.д</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b/>
                <w:sz w:val="20"/>
                <w:szCs w:val="20"/>
              </w:rPr>
            </w:pPr>
            <w:r w:rsidRPr="004B61DC">
              <w:rPr>
                <w:rFonts w:ascii="Century Cyr" w:hAnsi="Century Cyr"/>
                <w:b/>
                <w:sz w:val="20"/>
                <w:szCs w:val="20"/>
              </w:rPr>
              <w:t xml:space="preserve">Средняя по ОЭСР </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33,14</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33,30</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33,61</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33,90</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33,99</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34,53</w:t>
            </w:r>
          </w:p>
        </w:tc>
      </w:tr>
      <w:tr w:rsidR="00BF0C73"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Россия</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32,03</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31,86</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30,80</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31,29</w:t>
            </w:r>
          </w:p>
        </w:tc>
        <w:tc>
          <w:tcPr>
            <w:tcW w:w="968"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28,86</w:t>
            </w:r>
          </w:p>
        </w:tc>
        <w:tc>
          <w:tcPr>
            <w:tcW w:w="969" w:type="dxa"/>
            <w:tcBorders>
              <w:bottom w:val="nil"/>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28,46</w:t>
            </w:r>
          </w:p>
        </w:tc>
      </w:tr>
      <w:tr w:rsidR="00BF0C73" w:rsidRPr="004B61DC" w:rsidTr="00917B18">
        <w:trPr>
          <w:trHeight w:val="20"/>
        </w:trPr>
        <w:tc>
          <w:tcPr>
            <w:tcW w:w="3288" w:type="dxa"/>
            <w:tcBorders>
              <w:bottom w:val="single" w:sz="4" w:space="0" w:color="000000"/>
            </w:tcBorders>
            <w:shd w:val="clear" w:color="auto" w:fill="FFFFFF"/>
            <w:tcMar>
              <w:top w:w="80" w:type="dxa"/>
              <w:left w:w="80" w:type="dxa"/>
              <w:bottom w:w="80" w:type="dxa"/>
              <w:right w:w="80" w:type="dxa"/>
            </w:tcMar>
          </w:tcPr>
          <w:p w:rsidR="00BF0C73" w:rsidRPr="004B61DC" w:rsidRDefault="00BF0C73" w:rsidP="006C3D13">
            <w:pPr>
              <w:spacing w:before="0" w:afterLines="200"/>
              <w:contextualSpacing/>
              <w:rPr>
                <w:rFonts w:ascii="Century Cyr" w:hAnsi="Century Cyr"/>
                <w:sz w:val="20"/>
                <w:szCs w:val="20"/>
              </w:rPr>
            </w:pPr>
            <w:r w:rsidRPr="004B61DC">
              <w:rPr>
                <w:rFonts w:ascii="Century Cyr" w:hAnsi="Century Cyr"/>
                <w:sz w:val="20"/>
                <w:szCs w:val="20"/>
              </w:rPr>
              <w:t>Россия (без учета нефтегазовых доходов)</w:t>
            </w:r>
          </w:p>
        </w:tc>
        <w:tc>
          <w:tcPr>
            <w:tcW w:w="968"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22,05</w:t>
            </w:r>
          </w:p>
        </w:tc>
        <w:tc>
          <w:tcPr>
            <w:tcW w:w="969"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21,69</w:t>
            </w:r>
          </w:p>
        </w:tc>
        <w:tc>
          <w:tcPr>
            <w:tcW w:w="968"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21,15</w:t>
            </w:r>
          </w:p>
        </w:tc>
        <w:tc>
          <w:tcPr>
            <w:tcW w:w="969"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21,28</w:t>
            </w:r>
          </w:p>
        </w:tc>
        <w:tc>
          <w:tcPr>
            <w:tcW w:w="968"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21,47</w:t>
            </w:r>
          </w:p>
        </w:tc>
        <w:tc>
          <w:tcPr>
            <w:tcW w:w="969" w:type="dxa"/>
            <w:tcBorders>
              <w:bottom w:val="single" w:sz="4" w:space="0" w:color="000000"/>
            </w:tcBorders>
            <w:shd w:val="clear" w:color="auto" w:fill="FFFFFF"/>
            <w:tcMar>
              <w:top w:w="80" w:type="dxa"/>
              <w:left w:w="80" w:type="dxa"/>
              <w:bottom w:w="80" w:type="dxa"/>
              <w:right w:w="80" w:type="dxa"/>
            </w:tcMar>
          </w:tcPr>
          <w:p w:rsidR="00BF0C73" w:rsidRPr="009C075A" w:rsidRDefault="00BF0C73" w:rsidP="006C3D13">
            <w:pPr>
              <w:spacing w:before="0" w:afterLines="200"/>
              <w:contextualSpacing/>
              <w:rPr>
                <w:rFonts w:ascii="Century" w:hAnsi="Century"/>
                <w:sz w:val="20"/>
                <w:szCs w:val="20"/>
              </w:rPr>
            </w:pPr>
            <w:r w:rsidRPr="009C075A">
              <w:rPr>
                <w:rFonts w:ascii="Century" w:hAnsi="Century"/>
                <w:sz w:val="20"/>
                <w:szCs w:val="20"/>
              </w:rPr>
              <w:t>22,35</w:t>
            </w:r>
          </w:p>
        </w:tc>
      </w:tr>
    </w:tbl>
    <w:p w:rsidR="00BF0C73" w:rsidRPr="00977CA0" w:rsidRDefault="00BF0C73" w:rsidP="00977CA0">
      <w:pPr>
        <w:tabs>
          <w:tab w:val="left" w:pos="284"/>
        </w:tabs>
        <w:spacing w:after="240"/>
        <w:rPr>
          <w:i/>
          <w:color w:val="000000"/>
          <w:sz w:val="18"/>
          <w:szCs w:val="18"/>
          <w:u w:color="000000"/>
          <w:lang w:eastAsia="ru-RU"/>
        </w:rPr>
      </w:pPr>
      <w:r w:rsidRPr="00DE50E3">
        <w:rPr>
          <w:rFonts w:cs="Calibri"/>
          <w:i/>
          <w:color w:val="000000"/>
          <w:sz w:val="18"/>
          <w:szCs w:val="18"/>
          <w:u w:color="000000"/>
          <w:lang w:eastAsia="ru-RU"/>
        </w:rPr>
        <w:t xml:space="preserve">Источники данных: данные по ОЭСР – Revenue </w:t>
      </w:r>
      <w:r w:rsidRPr="00DE50E3">
        <w:rPr>
          <w:rFonts w:cs="Calibri"/>
          <w:i/>
          <w:color w:val="000000"/>
          <w:sz w:val="18"/>
          <w:szCs w:val="18"/>
          <w:u w:color="000000"/>
          <w:lang w:val="en-US" w:eastAsia="ru-RU"/>
        </w:rPr>
        <w:t>S</w:t>
      </w:r>
      <w:r w:rsidRPr="00DE50E3">
        <w:rPr>
          <w:rFonts w:cs="Calibri"/>
          <w:i/>
          <w:color w:val="000000"/>
          <w:sz w:val="18"/>
          <w:szCs w:val="18"/>
          <w:u w:color="000000"/>
          <w:lang w:eastAsia="ru-RU"/>
        </w:rPr>
        <w:t>tatistics 1965-201</w:t>
      </w:r>
      <w:r>
        <w:rPr>
          <w:rFonts w:cs="Calibri"/>
          <w:i/>
          <w:color w:val="000000"/>
          <w:sz w:val="18"/>
          <w:szCs w:val="18"/>
          <w:u w:color="000000"/>
          <w:lang w:eastAsia="ru-RU"/>
        </w:rPr>
        <w:t>6</w:t>
      </w:r>
    </w:p>
    <w:p w:rsidR="00BF0C73" w:rsidRDefault="00BF0C73" w:rsidP="003E0B7B">
      <w:r w:rsidRPr="00977CA0">
        <w:rPr>
          <w:rFonts w:cs="Calibri"/>
          <w:b/>
          <w:color w:val="000000"/>
          <w:u w:color="000000"/>
          <w:lang w:eastAsia="ru-RU"/>
        </w:rPr>
        <w:t>Таблица 5</w:t>
      </w:r>
      <w:r>
        <w:rPr>
          <w:rFonts w:cs="Calibri"/>
          <w:b/>
          <w:color w:val="000000"/>
          <w:u w:color="000000"/>
          <w:lang w:eastAsia="ru-RU"/>
        </w:rPr>
        <w:t>.</w:t>
      </w:r>
      <w:r w:rsidRPr="00C75DB0">
        <w:rPr>
          <w:u w:color="000000"/>
          <w:lang w:eastAsia="ru-RU"/>
        </w:rPr>
        <w:t xml:space="preserve"> </w:t>
      </w:r>
      <w:r w:rsidRPr="00C75DB0">
        <w:t>Налоговая нагрузка на экономику в странах Евразийского экономического союза (% налоговых доходов к ВВП)</w:t>
      </w:r>
    </w:p>
    <w:tbl>
      <w:tblPr>
        <w:tblW w:w="9236" w:type="dxa"/>
        <w:tblLayout w:type="fixed"/>
        <w:tblCellMar>
          <w:left w:w="0" w:type="dxa"/>
          <w:right w:w="0" w:type="dxa"/>
        </w:tblCellMar>
        <w:tblLook w:val="00A0"/>
      </w:tblPr>
      <w:tblGrid>
        <w:gridCol w:w="80"/>
        <w:gridCol w:w="3265"/>
        <w:gridCol w:w="80"/>
        <w:gridCol w:w="750"/>
        <w:gridCol w:w="80"/>
        <w:gridCol w:w="750"/>
        <w:gridCol w:w="80"/>
        <w:gridCol w:w="750"/>
        <w:gridCol w:w="80"/>
        <w:gridCol w:w="750"/>
        <w:gridCol w:w="80"/>
        <w:gridCol w:w="750"/>
        <w:gridCol w:w="80"/>
        <w:gridCol w:w="750"/>
        <w:gridCol w:w="80"/>
        <w:gridCol w:w="751"/>
        <w:gridCol w:w="80"/>
      </w:tblGrid>
      <w:tr w:rsidR="00BF0C73" w:rsidRPr="00977CA0" w:rsidTr="00917B18">
        <w:trPr>
          <w:gridBefore w:val="1"/>
          <w:wBefore w:w="80" w:type="dxa"/>
          <w:trHeight w:val="283"/>
        </w:trPr>
        <w:tc>
          <w:tcPr>
            <w:tcW w:w="3345" w:type="dxa"/>
            <w:gridSpan w:val="2"/>
            <w:tcBorders>
              <w:bottom w:val="single" w:sz="4" w:space="0" w:color="000000"/>
            </w:tcBorders>
            <w:shd w:val="clear" w:color="auto" w:fill="FFFFFF"/>
            <w:tcMar>
              <w:top w:w="80" w:type="dxa"/>
              <w:left w:w="80" w:type="dxa"/>
              <w:bottom w:w="80" w:type="dxa"/>
              <w:right w:w="80" w:type="dxa"/>
            </w:tcMar>
            <w:vAlign w:val="center"/>
          </w:tcPr>
          <w:p w:rsidR="00BF0C73" w:rsidRPr="00977CA0" w:rsidRDefault="00BF0C73" w:rsidP="006C3D13">
            <w:pPr>
              <w:tabs>
                <w:tab w:val="left" w:pos="-80"/>
              </w:tabs>
              <w:spacing w:before="0" w:afterLines="200"/>
              <w:contextualSpacing/>
              <w:jc w:val="left"/>
              <w:rPr>
                <w:rFonts w:ascii="Century" w:hAnsi="Century"/>
                <w:color w:val="000000"/>
                <w:sz w:val="20"/>
                <w:szCs w:val="20"/>
                <w:u w:color="000000"/>
              </w:rPr>
            </w:pPr>
            <w:r w:rsidRPr="00977CA0">
              <w:rPr>
                <w:rFonts w:ascii="Century Cyr" w:hAnsi="Century Cyr"/>
                <w:b/>
                <w:bCs/>
                <w:iCs/>
                <w:color w:val="000000"/>
                <w:sz w:val="20"/>
                <w:szCs w:val="20"/>
                <w:u w:color="000000"/>
              </w:rPr>
              <w:t>Страна </w:t>
            </w:r>
          </w:p>
        </w:tc>
        <w:tc>
          <w:tcPr>
            <w:tcW w:w="830" w:type="dxa"/>
            <w:gridSpan w:val="2"/>
            <w:tcBorders>
              <w:bottom w:val="single" w:sz="4" w:space="0" w:color="000000"/>
            </w:tcBorders>
            <w:shd w:val="clear" w:color="auto" w:fill="FFFFFF"/>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2011</w:t>
            </w:r>
          </w:p>
        </w:tc>
        <w:tc>
          <w:tcPr>
            <w:tcW w:w="830" w:type="dxa"/>
            <w:gridSpan w:val="2"/>
            <w:tcBorders>
              <w:bottom w:val="single" w:sz="4" w:space="0" w:color="000000"/>
            </w:tcBorders>
            <w:shd w:val="clear" w:color="auto" w:fill="FFFFFF"/>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2012</w:t>
            </w:r>
          </w:p>
        </w:tc>
        <w:tc>
          <w:tcPr>
            <w:tcW w:w="830" w:type="dxa"/>
            <w:gridSpan w:val="2"/>
            <w:tcBorders>
              <w:bottom w:val="single" w:sz="4" w:space="0" w:color="000000"/>
            </w:tcBorders>
            <w:shd w:val="clear" w:color="auto" w:fill="FFFFFF"/>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2013</w:t>
            </w:r>
          </w:p>
        </w:tc>
        <w:tc>
          <w:tcPr>
            <w:tcW w:w="830" w:type="dxa"/>
            <w:gridSpan w:val="2"/>
            <w:tcBorders>
              <w:bottom w:val="single" w:sz="4" w:space="0" w:color="000000"/>
            </w:tcBorders>
            <w:shd w:val="clear" w:color="auto" w:fill="FFFFFF"/>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2014</w:t>
            </w:r>
          </w:p>
        </w:tc>
        <w:tc>
          <w:tcPr>
            <w:tcW w:w="830" w:type="dxa"/>
            <w:gridSpan w:val="2"/>
            <w:tcBorders>
              <w:bottom w:val="single" w:sz="4" w:space="0" w:color="000000"/>
            </w:tcBorders>
            <w:shd w:val="clear" w:color="auto" w:fill="FFFFFF"/>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2015</w:t>
            </w:r>
          </w:p>
        </w:tc>
        <w:tc>
          <w:tcPr>
            <w:tcW w:w="830" w:type="dxa"/>
            <w:gridSpan w:val="2"/>
            <w:tcBorders>
              <w:bottom w:val="single" w:sz="4" w:space="0" w:color="000000"/>
            </w:tcBorders>
            <w:shd w:val="clear" w:color="auto" w:fill="FFFFFF"/>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2016</w:t>
            </w:r>
          </w:p>
        </w:tc>
        <w:tc>
          <w:tcPr>
            <w:tcW w:w="831" w:type="dxa"/>
            <w:gridSpan w:val="2"/>
            <w:tcBorders>
              <w:bottom w:val="single" w:sz="4" w:space="0" w:color="000000"/>
            </w:tcBorders>
            <w:shd w:val="clear" w:color="auto" w:fill="FFFFFF"/>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2017</w:t>
            </w:r>
          </w:p>
        </w:tc>
      </w:tr>
      <w:tr w:rsidR="00BF0C73" w:rsidRPr="00977CA0" w:rsidTr="00917B18">
        <w:trPr>
          <w:gridAfter w:val="1"/>
          <w:wAfter w:w="80" w:type="dxa"/>
          <w:trHeight w:val="479"/>
        </w:trPr>
        <w:tc>
          <w:tcPr>
            <w:tcW w:w="3345"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jc w:val="left"/>
              <w:rPr>
                <w:rFonts w:ascii="Century Cyr" w:hAnsi="Century Cyr"/>
                <w:b/>
                <w:sz w:val="20"/>
                <w:szCs w:val="20"/>
              </w:rPr>
            </w:pPr>
            <w:r w:rsidRPr="00977CA0">
              <w:rPr>
                <w:rFonts w:ascii="Century Cyr" w:hAnsi="Century Cyr"/>
                <w:b/>
                <w:sz w:val="20"/>
                <w:szCs w:val="20"/>
              </w:rPr>
              <w:t>Россия</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jc w:val="left"/>
              <w:rPr>
                <w:rFonts w:ascii="Century" w:hAnsi="Century"/>
                <w:sz w:val="20"/>
                <w:szCs w:val="20"/>
              </w:rPr>
            </w:pPr>
            <w:r w:rsidRPr="00977CA0">
              <w:rPr>
                <w:rFonts w:ascii="Century" w:hAnsi="Century"/>
                <w:sz w:val="20"/>
                <w:szCs w:val="20"/>
              </w:rPr>
              <w:t>34,60</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34,38</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33,42</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33,80</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31,77</w:t>
            </w:r>
          </w:p>
        </w:tc>
        <w:tc>
          <w:tcPr>
            <w:tcW w:w="830"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32,80</w:t>
            </w:r>
          </w:p>
        </w:tc>
        <w:tc>
          <w:tcPr>
            <w:tcW w:w="831" w:type="dxa"/>
            <w:gridSpan w:val="2"/>
            <w:tcBorders>
              <w:top w:val="single" w:sz="4" w:space="0" w:color="000000"/>
            </w:tcBorders>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33,28</w:t>
            </w:r>
          </w:p>
        </w:tc>
      </w:tr>
      <w:tr w:rsidR="00BF0C73" w:rsidRPr="00977CA0" w:rsidTr="00917B18">
        <w:trPr>
          <w:gridAfter w:val="1"/>
          <w:wAfter w:w="80" w:type="dxa"/>
          <w:trHeight w:val="555"/>
        </w:trPr>
        <w:tc>
          <w:tcPr>
            <w:tcW w:w="3345" w:type="dxa"/>
            <w:gridSpan w:val="2"/>
            <w:tcMar>
              <w:top w:w="80" w:type="dxa"/>
              <w:left w:w="80" w:type="dxa"/>
              <w:bottom w:w="80" w:type="dxa"/>
              <w:right w:w="80" w:type="dxa"/>
            </w:tcMar>
          </w:tcPr>
          <w:p w:rsidR="00BF0C73" w:rsidRPr="00977CA0" w:rsidRDefault="00BF0C73" w:rsidP="006C3D13">
            <w:pPr>
              <w:spacing w:before="0" w:afterLines="200"/>
              <w:contextualSpacing/>
              <w:jc w:val="left"/>
              <w:rPr>
                <w:rFonts w:ascii="Century Cyr" w:hAnsi="Century Cyr"/>
                <w:b/>
                <w:sz w:val="20"/>
                <w:szCs w:val="20"/>
              </w:rPr>
            </w:pPr>
            <w:r w:rsidRPr="00977CA0">
              <w:rPr>
                <w:rFonts w:ascii="Century Cyr" w:hAnsi="Century Cyr"/>
                <w:b/>
                <w:sz w:val="20"/>
                <w:szCs w:val="20"/>
              </w:rPr>
              <w:t>Средняя по ЕАЭС (кроме России)</w:t>
            </w:r>
          </w:p>
        </w:tc>
        <w:tc>
          <w:tcPr>
            <w:tcW w:w="830" w:type="dxa"/>
            <w:gridSpan w:val="2"/>
            <w:tcMar>
              <w:top w:w="80" w:type="dxa"/>
              <w:left w:w="80" w:type="dxa"/>
              <w:bottom w:w="80" w:type="dxa"/>
              <w:right w:w="80" w:type="dxa"/>
            </w:tcMar>
          </w:tcPr>
          <w:p w:rsidR="00BF0C73" w:rsidRPr="00977CA0" w:rsidRDefault="00BF0C73" w:rsidP="006C3D13">
            <w:pPr>
              <w:spacing w:before="0" w:afterLines="200"/>
              <w:contextualSpacing/>
              <w:jc w:val="left"/>
              <w:rPr>
                <w:rFonts w:ascii="Century" w:hAnsi="Century"/>
                <w:sz w:val="20"/>
                <w:szCs w:val="20"/>
              </w:rPr>
            </w:pPr>
            <w:r w:rsidRPr="00977CA0">
              <w:rPr>
                <w:rFonts w:ascii="Century" w:hAnsi="Century"/>
                <w:sz w:val="20"/>
                <w:szCs w:val="20"/>
              </w:rPr>
              <w:t>29,82</w:t>
            </w:r>
          </w:p>
        </w:tc>
        <w:tc>
          <w:tcPr>
            <w:tcW w:w="830" w:type="dxa"/>
            <w:gridSpan w:val="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30,31</w:t>
            </w:r>
          </w:p>
        </w:tc>
        <w:tc>
          <w:tcPr>
            <w:tcW w:w="830" w:type="dxa"/>
            <w:gridSpan w:val="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30,31</w:t>
            </w:r>
          </w:p>
        </w:tc>
        <w:tc>
          <w:tcPr>
            <w:tcW w:w="830" w:type="dxa"/>
            <w:gridSpan w:val="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30,04</w:t>
            </w:r>
          </w:p>
        </w:tc>
        <w:tc>
          <w:tcPr>
            <w:tcW w:w="830" w:type="dxa"/>
            <w:gridSpan w:val="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28,75</w:t>
            </w:r>
          </w:p>
        </w:tc>
        <w:tc>
          <w:tcPr>
            <w:tcW w:w="830" w:type="dxa"/>
            <w:gridSpan w:val="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28,77</w:t>
            </w:r>
          </w:p>
        </w:tc>
        <w:tc>
          <w:tcPr>
            <w:tcW w:w="831" w:type="dxa"/>
            <w:gridSpan w:val="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29,83</w:t>
            </w:r>
          </w:p>
        </w:tc>
      </w:tr>
      <w:tr w:rsidR="00BF0C73" w:rsidRPr="00977CA0" w:rsidTr="00917B18">
        <w:trPr>
          <w:gridBefore w:val="1"/>
          <w:wBefore w:w="80" w:type="dxa"/>
          <w:trHeight w:val="283"/>
        </w:trPr>
        <w:tc>
          <w:tcPr>
            <w:tcW w:w="3345" w:type="dxa"/>
            <w:gridSpan w:val="2"/>
            <w:shd w:val="clear" w:color="auto" w:fill="F2F2F2"/>
          </w:tcPr>
          <w:p w:rsidR="00BF0C73" w:rsidRPr="00977CA0" w:rsidRDefault="00BF0C73" w:rsidP="006C3D13">
            <w:pPr>
              <w:spacing w:before="0" w:afterLines="200"/>
              <w:ind w:left="-129"/>
              <w:contextualSpacing/>
              <w:jc w:val="left"/>
              <w:rPr>
                <w:rFonts w:ascii="Century Cyr" w:hAnsi="Century Cyr"/>
                <w:sz w:val="20"/>
                <w:szCs w:val="20"/>
              </w:rPr>
            </w:pPr>
            <w:r w:rsidRPr="00977CA0">
              <w:rPr>
                <w:rFonts w:ascii="Century Cyr" w:hAnsi="Century Cyr"/>
                <w:sz w:val="20"/>
                <w:szCs w:val="20"/>
              </w:rPr>
              <w:t>Армения</w:t>
            </w:r>
          </w:p>
        </w:tc>
        <w:tc>
          <w:tcPr>
            <w:tcW w:w="830" w:type="dxa"/>
            <w:gridSpan w:val="2"/>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22,09</w:t>
            </w:r>
          </w:p>
        </w:tc>
        <w:tc>
          <w:tcPr>
            <w:tcW w:w="830" w:type="dxa"/>
            <w:gridSpan w:val="2"/>
            <w:shd w:val="clear" w:color="auto" w:fill="F2F2F2"/>
            <w:tcMar>
              <w:top w:w="80" w:type="dxa"/>
              <w:left w:w="271"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20,92</w:t>
            </w:r>
          </w:p>
        </w:tc>
        <w:tc>
          <w:tcPr>
            <w:tcW w:w="830" w:type="dxa"/>
            <w:gridSpan w:val="2"/>
            <w:shd w:val="clear" w:color="auto" w:fill="F2F2F2"/>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22,20</w:t>
            </w:r>
          </w:p>
        </w:tc>
        <w:tc>
          <w:tcPr>
            <w:tcW w:w="830" w:type="dxa"/>
            <w:gridSpan w:val="2"/>
            <w:shd w:val="clear" w:color="auto" w:fill="F2F2F2"/>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22,05</w:t>
            </w:r>
          </w:p>
        </w:tc>
        <w:tc>
          <w:tcPr>
            <w:tcW w:w="830" w:type="dxa"/>
            <w:gridSpan w:val="2"/>
            <w:shd w:val="clear" w:color="auto" w:fill="F2F2F2"/>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21,49</w:t>
            </w:r>
          </w:p>
        </w:tc>
        <w:tc>
          <w:tcPr>
            <w:tcW w:w="830" w:type="dxa"/>
            <w:gridSpan w:val="2"/>
            <w:shd w:val="clear" w:color="auto" w:fill="F2F2F2"/>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21,36</w:t>
            </w:r>
          </w:p>
        </w:tc>
        <w:tc>
          <w:tcPr>
            <w:tcW w:w="831" w:type="dxa"/>
            <w:gridSpan w:val="2"/>
            <w:shd w:val="clear" w:color="auto" w:fill="F2F2F2"/>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21,20</w:t>
            </w:r>
          </w:p>
        </w:tc>
      </w:tr>
      <w:tr w:rsidR="00BF0C73" w:rsidRPr="00977CA0" w:rsidTr="00917B18">
        <w:trPr>
          <w:gridBefore w:val="1"/>
          <w:wBefore w:w="80" w:type="dxa"/>
          <w:trHeight w:val="283"/>
        </w:trPr>
        <w:tc>
          <w:tcPr>
            <w:tcW w:w="3345" w:type="dxa"/>
            <w:gridSpan w:val="2"/>
          </w:tcPr>
          <w:p w:rsidR="00BF0C73" w:rsidRPr="00977CA0" w:rsidRDefault="00BF0C73" w:rsidP="006C3D13">
            <w:pPr>
              <w:tabs>
                <w:tab w:val="left" w:pos="-270"/>
              </w:tabs>
              <w:spacing w:before="0" w:afterLines="200"/>
              <w:ind w:left="-412"/>
              <w:contextualSpacing/>
              <w:jc w:val="left"/>
              <w:rPr>
                <w:rFonts w:ascii="Century Cyr" w:hAnsi="Century Cyr"/>
                <w:sz w:val="20"/>
                <w:szCs w:val="20"/>
              </w:rPr>
            </w:pPr>
            <w:r w:rsidRPr="00977CA0">
              <w:rPr>
                <w:rFonts w:ascii="Century Cyr" w:hAnsi="Century Cyr"/>
                <w:sz w:val="20"/>
                <w:szCs w:val="20"/>
              </w:rPr>
              <w:t>Беларусь</w:t>
            </w:r>
          </w:p>
        </w:tc>
        <w:tc>
          <w:tcPr>
            <w:tcW w:w="830" w:type="dxa"/>
            <w:gridSpan w:val="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37,49</w:t>
            </w:r>
          </w:p>
        </w:tc>
        <w:tc>
          <w:tcPr>
            <w:tcW w:w="830" w:type="dxa"/>
            <w:gridSpan w:val="2"/>
            <w:tcMar>
              <w:top w:w="80" w:type="dxa"/>
              <w:left w:w="554"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39,25</w:t>
            </w:r>
          </w:p>
        </w:tc>
        <w:tc>
          <w:tcPr>
            <w:tcW w:w="830" w:type="dxa"/>
            <w:gridSpan w:val="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39,83</w:t>
            </w:r>
          </w:p>
        </w:tc>
        <w:tc>
          <w:tcPr>
            <w:tcW w:w="830" w:type="dxa"/>
            <w:gridSpan w:val="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38,93</w:t>
            </w:r>
          </w:p>
        </w:tc>
        <w:tc>
          <w:tcPr>
            <w:tcW w:w="830" w:type="dxa"/>
            <w:gridSpan w:val="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41,28</w:t>
            </w:r>
          </w:p>
        </w:tc>
        <w:tc>
          <w:tcPr>
            <w:tcW w:w="830" w:type="dxa"/>
            <w:gridSpan w:val="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42,45</w:t>
            </w:r>
          </w:p>
        </w:tc>
        <w:tc>
          <w:tcPr>
            <w:tcW w:w="831" w:type="dxa"/>
            <w:gridSpan w:val="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41,71</w:t>
            </w:r>
          </w:p>
        </w:tc>
      </w:tr>
      <w:tr w:rsidR="00BF0C73" w:rsidRPr="00977CA0" w:rsidTr="00977CA0">
        <w:trPr>
          <w:gridBefore w:val="1"/>
          <w:wBefore w:w="80" w:type="dxa"/>
          <w:trHeight w:val="283"/>
        </w:trPr>
        <w:tc>
          <w:tcPr>
            <w:tcW w:w="3345" w:type="dxa"/>
            <w:gridSpan w:val="2"/>
            <w:shd w:val="clear" w:color="auto" w:fill="F2F2F2"/>
          </w:tcPr>
          <w:p w:rsidR="00BF0C73" w:rsidRPr="00977CA0" w:rsidRDefault="00BF0C73" w:rsidP="006C3D13">
            <w:pPr>
              <w:tabs>
                <w:tab w:val="left" w:pos="-412"/>
              </w:tabs>
              <w:spacing w:before="0" w:afterLines="200"/>
              <w:ind w:left="-412"/>
              <w:contextualSpacing/>
              <w:jc w:val="left"/>
              <w:rPr>
                <w:rFonts w:ascii="Century Cyr" w:hAnsi="Century Cyr"/>
                <w:sz w:val="20"/>
                <w:szCs w:val="20"/>
              </w:rPr>
            </w:pPr>
            <w:r w:rsidRPr="00977CA0">
              <w:rPr>
                <w:rFonts w:ascii="Century Cyr" w:hAnsi="Century Cyr"/>
                <w:sz w:val="20"/>
                <w:szCs w:val="20"/>
              </w:rPr>
              <w:t>Казахстан</w:t>
            </w:r>
          </w:p>
        </w:tc>
        <w:tc>
          <w:tcPr>
            <w:tcW w:w="830" w:type="dxa"/>
            <w:gridSpan w:val="2"/>
            <w:shd w:val="clear" w:color="auto" w:fill="F2F2F2"/>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27,05</w:t>
            </w:r>
          </w:p>
        </w:tc>
        <w:tc>
          <w:tcPr>
            <w:tcW w:w="830" w:type="dxa"/>
            <w:gridSpan w:val="2"/>
            <w:shd w:val="clear" w:color="auto" w:fill="F2F2F2"/>
            <w:tcMar>
              <w:top w:w="80" w:type="dxa"/>
              <w:left w:w="554"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26,34</w:t>
            </w:r>
          </w:p>
        </w:tc>
        <w:tc>
          <w:tcPr>
            <w:tcW w:w="830" w:type="dxa"/>
            <w:gridSpan w:val="2"/>
            <w:shd w:val="clear" w:color="auto" w:fill="F2F2F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24,75</w:t>
            </w:r>
          </w:p>
        </w:tc>
        <w:tc>
          <w:tcPr>
            <w:tcW w:w="830" w:type="dxa"/>
            <w:gridSpan w:val="2"/>
            <w:shd w:val="clear" w:color="auto" w:fill="F2F2F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23,74</w:t>
            </w:r>
          </w:p>
        </w:tc>
        <w:tc>
          <w:tcPr>
            <w:tcW w:w="830" w:type="dxa"/>
            <w:gridSpan w:val="2"/>
            <w:shd w:val="clear" w:color="auto" w:fill="F2F2F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16,61</w:t>
            </w:r>
          </w:p>
        </w:tc>
        <w:tc>
          <w:tcPr>
            <w:tcW w:w="830" w:type="dxa"/>
            <w:gridSpan w:val="2"/>
            <w:shd w:val="clear" w:color="auto" w:fill="F2F2F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16,56</w:t>
            </w:r>
          </w:p>
        </w:tc>
        <w:tc>
          <w:tcPr>
            <w:tcW w:w="831" w:type="dxa"/>
            <w:gridSpan w:val="2"/>
            <w:shd w:val="clear" w:color="auto" w:fill="F2F2F2"/>
            <w:tcMar>
              <w:left w:w="554"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18,60</w:t>
            </w:r>
          </w:p>
        </w:tc>
      </w:tr>
      <w:tr w:rsidR="00BF0C73" w:rsidRPr="00977CA0" w:rsidTr="00977CA0">
        <w:trPr>
          <w:gridBefore w:val="1"/>
          <w:wBefore w:w="80" w:type="dxa"/>
          <w:trHeight w:val="283"/>
        </w:trPr>
        <w:tc>
          <w:tcPr>
            <w:tcW w:w="3345" w:type="dxa"/>
            <w:gridSpan w:val="2"/>
            <w:tcBorders>
              <w:bottom w:val="single" w:sz="4" w:space="0" w:color="auto"/>
            </w:tcBorders>
          </w:tcPr>
          <w:p w:rsidR="00BF0C73" w:rsidRPr="00977CA0" w:rsidRDefault="00BF0C73" w:rsidP="006C3D13">
            <w:pPr>
              <w:spacing w:before="0" w:afterLines="200"/>
              <w:ind w:left="-129"/>
              <w:contextualSpacing/>
              <w:jc w:val="left"/>
              <w:rPr>
                <w:rFonts w:ascii="Century Cyr" w:hAnsi="Century Cyr"/>
                <w:sz w:val="20"/>
                <w:szCs w:val="20"/>
              </w:rPr>
            </w:pPr>
            <w:r w:rsidRPr="00977CA0">
              <w:rPr>
                <w:rFonts w:ascii="Century Cyr" w:hAnsi="Century Cyr"/>
                <w:sz w:val="20"/>
                <w:szCs w:val="20"/>
              </w:rPr>
              <w:t>Киргизия</w:t>
            </w:r>
          </w:p>
        </w:tc>
        <w:tc>
          <w:tcPr>
            <w:tcW w:w="830" w:type="dxa"/>
            <w:gridSpan w:val="2"/>
            <w:tcBorders>
              <w:bottom w:val="single" w:sz="4" w:space="0" w:color="auto"/>
            </w:tcBorders>
            <w:tcMar>
              <w:top w:w="80" w:type="dxa"/>
              <w:left w:w="80"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32,66</w:t>
            </w:r>
          </w:p>
        </w:tc>
        <w:tc>
          <w:tcPr>
            <w:tcW w:w="830" w:type="dxa"/>
            <w:gridSpan w:val="2"/>
            <w:tcBorders>
              <w:bottom w:val="single" w:sz="4" w:space="0" w:color="auto"/>
            </w:tcBorders>
            <w:tcMar>
              <w:top w:w="80" w:type="dxa"/>
              <w:left w:w="271" w:type="dxa"/>
              <w:bottom w:w="80" w:type="dxa"/>
              <w:right w:w="80"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34,72</w:t>
            </w:r>
          </w:p>
        </w:tc>
        <w:tc>
          <w:tcPr>
            <w:tcW w:w="830" w:type="dxa"/>
            <w:gridSpan w:val="2"/>
            <w:tcBorders>
              <w:bottom w:val="single" w:sz="4" w:space="0" w:color="auto"/>
            </w:tcBorders>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34,45</w:t>
            </w:r>
          </w:p>
        </w:tc>
        <w:tc>
          <w:tcPr>
            <w:tcW w:w="830" w:type="dxa"/>
            <w:gridSpan w:val="2"/>
            <w:tcBorders>
              <w:bottom w:val="single" w:sz="4" w:space="0" w:color="auto"/>
            </w:tcBorders>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35,45</w:t>
            </w:r>
          </w:p>
        </w:tc>
        <w:tc>
          <w:tcPr>
            <w:tcW w:w="830" w:type="dxa"/>
            <w:gridSpan w:val="2"/>
            <w:tcBorders>
              <w:bottom w:val="single" w:sz="4" w:space="0" w:color="auto"/>
            </w:tcBorders>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35,62</w:t>
            </w:r>
          </w:p>
        </w:tc>
        <w:tc>
          <w:tcPr>
            <w:tcW w:w="830" w:type="dxa"/>
            <w:gridSpan w:val="2"/>
            <w:tcBorders>
              <w:bottom w:val="single" w:sz="4" w:space="0" w:color="auto"/>
            </w:tcBorders>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34,69</w:t>
            </w:r>
          </w:p>
        </w:tc>
        <w:tc>
          <w:tcPr>
            <w:tcW w:w="831" w:type="dxa"/>
            <w:gridSpan w:val="2"/>
            <w:tcBorders>
              <w:bottom w:val="single" w:sz="4" w:space="0" w:color="auto"/>
            </w:tcBorders>
            <w:tcMar>
              <w:left w:w="271" w:type="dxa"/>
            </w:tcMar>
          </w:tcPr>
          <w:p w:rsidR="00BF0C73" w:rsidRPr="00977CA0" w:rsidRDefault="00BF0C73" w:rsidP="006C3D13">
            <w:pPr>
              <w:spacing w:before="0" w:afterLines="200"/>
              <w:contextualSpacing/>
              <w:rPr>
                <w:rFonts w:ascii="Century" w:hAnsi="Century"/>
                <w:sz w:val="20"/>
                <w:szCs w:val="20"/>
              </w:rPr>
            </w:pPr>
            <w:r w:rsidRPr="00977CA0">
              <w:rPr>
                <w:rFonts w:ascii="Century" w:hAnsi="Century"/>
                <w:sz w:val="20"/>
                <w:szCs w:val="20"/>
              </w:rPr>
              <w:t>37,79</w:t>
            </w:r>
          </w:p>
        </w:tc>
      </w:tr>
    </w:tbl>
    <w:p w:rsidR="00BF0C73" w:rsidRPr="00977CA0" w:rsidRDefault="00BF0C73" w:rsidP="00977CA0">
      <w:pPr>
        <w:spacing w:after="0"/>
        <w:rPr>
          <w:i/>
          <w:sz w:val="18"/>
        </w:rPr>
      </w:pPr>
      <w:r w:rsidRPr="00977CA0">
        <w:rPr>
          <w:i/>
          <w:sz w:val="18"/>
        </w:rPr>
        <w:t>Источники данных: Международный валютный фонд</w:t>
      </w:r>
      <w:r>
        <w:rPr>
          <w:i/>
          <w:sz w:val="18"/>
        </w:rPr>
        <w:t xml:space="preserve"> (http://elibrary-data.imf.org)</w:t>
      </w:r>
    </w:p>
    <w:p w:rsidR="00BF0C73" w:rsidRPr="00C75DB0" w:rsidRDefault="00BF0C73" w:rsidP="003E0B7B">
      <w:r>
        <w:t>Уровень</w:t>
      </w:r>
      <w:r w:rsidRPr="008A1D58">
        <w:t xml:space="preserve"> налоговой нагрузки </w:t>
      </w:r>
      <w:r>
        <w:t>в</w:t>
      </w:r>
      <w:r w:rsidRPr="008A1D58">
        <w:t xml:space="preserve"> России по данным Международного валютного фонда (201</w:t>
      </w:r>
      <w:r>
        <w:t>7</w:t>
      </w:r>
      <w:r w:rsidRPr="008A1D58">
        <w:t xml:space="preserve"> год – </w:t>
      </w:r>
      <w:r>
        <w:t>33,28</w:t>
      </w:r>
      <w:r w:rsidRPr="008A1D58">
        <w:t xml:space="preserve">%) отличается от </w:t>
      </w:r>
      <w:r>
        <w:t>уровня</w:t>
      </w:r>
      <w:r w:rsidRPr="008A1D58">
        <w:t xml:space="preserve"> налоговой нагрузки, рассчитанного в соответствии с методикой, применяемой ОЭСР (налоговая нагрузка в России за 201</w:t>
      </w:r>
      <w:r>
        <w:t>7</w:t>
      </w:r>
      <w:r w:rsidRPr="008A1D58">
        <w:t xml:space="preserve"> год – </w:t>
      </w:r>
      <w:r>
        <w:t>30,29</w:t>
      </w:r>
      <w:r w:rsidRPr="008A1D58">
        <w:t>%)</w:t>
      </w:r>
      <w:r>
        <w:t xml:space="preserve">, в </w:t>
      </w:r>
      <w:r w:rsidRPr="008A1D58">
        <w:t>связ</w:t>
      </w:r>
      <w:r>
        <w:t>и</w:t>
      </w:r>
      <w:r w:rsidRPr="008A1D58">
        <w:t xml:space="preserve"> с различными подходами к определению общей суммы налоговых доходов. В частности, по-разному учитыва</w:t>
      </w:r>
      <w:r>
        <w:t>ются</w:t>
      </w:r>
      <w:r w:rsidRPr="008A1D58">
        <w:t xml:space="preserve"> таможенные пошлины, налоги, сборы и регулярные платежи за пользование природными ресурсами, взносы на обязательное социальное страхование.</w:t>
      </w:r>
    </w:p>
    <w:p w:rsidR="00BF0C73" w:rsidRDefault="00BF0C73">
      <w:pPr>
        <w:spacing w:before="0" w:after="200"/>
        <w:jc w:val="left"/>
      </w:pPr>
      <w:r>
        <w:br w:type="page"/>
      </w:r>
    </w:p>
    <w:p w:rsidR="00BF0C73" w:rsidRDefault="00BF0C73" w:rsidP="00065F19">
      <w:pPr>
        <w:spacing w:after="0" w:line="240" w:lineRule="auto"/>
        <w:jc w:val="right"/>
        <w:rPr>
          <w:b/>
          <w:iCs/>
          <w:sz w:val="28"/>
          <w:lang w:eastAsia="ru-RU"/>
        </w:rPr>
      </w:pPr>
      <w:r w:rsidRPr="009730D9">
        <w:rPr>
          <w:b/>
          <w:iCs/>
          <w:sz w:val="28"/>
          <w:lang w:eastAsia="ru-RU"/>
        </w:rPr>
        <w:t xml:space="preserve">Приложение </w:t>
      </w:r>
      <w:r>
        <w:rPr>
          <w:b/>
          <w:iCs/>
          <w:sz w:val="28"/>
          <w:lang w:eastAsia="ru-RU"/>
        </w:rPr>
        <w:t>3</w:t>
      </w:r>
    </w:p>
    <w:p w:rsidR="00BF0C73" w:rsidRPr="002C3C4D" w:rsidRDefault="00BF0C73" w:rsidP="00065F19">
      <w:pPr>
        <w:rPr>
          <w:color w:val="000000"/>
          <w:u w:color="000000"/>
          <w:lang w:eastAsia="ru-RU"/>
        </w:rPr>
      </w:pPr>
      <w:r>
        <w:rPr>
          <w:rFonts w:cs="Calibri"/>
          <w:b/>
          <w:color w:val="000000"/>
          <w:u w:color="000000"/>
          <w:lang w:eastAsia="ru-RU"/>
        </w:rPr>
        <w:t>МЕРЫ НАЛОГОВОЙ ПОЛИТИКИ ПО ВИДАМ НАЛОГОВ</w:t>
      </w:r>
    </w:p>
    <w:p w:rsidR="00BF0C73" w:rsidRPr="007F10F0" w:rsidRDefault="00BF0C73" w:rsidP="00065F19">
      <w:pPr>
        <w:rPr>
          <w:b/>
        </w:rPr>
      </w:pPr>
      <w:r w:rsidRPr="007F10F0">
        <w:rPr>
          <w:b/>
        </w:rPr>
        <w:t>Налогообложение прибыли организаций</w:t>
      </w:r>
    </w:p>
    <w:p w:rsidR="00BF0C73" w:rsidRPr="007F10F0" w:rsidRDefault="00BF0C73" w:rsidP="005A0BA7">
      <w:pPr>
        <w:pStyle w:val="ListParagraph"/>
        <w:numPr>
          <w:ilvl w:val="0"/>
          <w:numId w:val="8"/>
        </w:numPr>
        <w:spacing w:before="0"/>
        <w:ind w:left="0" w:firstLine="0"/>
        <w:contextualSpacing w:val="0"/>
      </w:pPr>
      <w:r w:rsidRPr="007F10F0">
        <w:t>Снятие ограничения на применение инвестиционного налогового вычета участниками консолидированных групп налогоплательщиков (далее – КГН), а также расширение сферы его применения в части компенсации затрат налогоплательщиков, осуществляющих строительство объектов коммунальной, транспортной и социальной инфраструктур в рамках договора о комплексном освоении территории.</w:t>
      </w:r>
    </w:p>
    <w:p w:rsidR="00BF0C73" w:rsidRPr="007F10F0" w:rsidRDefault="00BF0C73" w:rsidP="005A0BA7">
      <w:pPr>
        <w:pStyle w:val="ListParagraph"/>
        <w:numPr>
          <w:ilvl w:val="0"/>
          <w:numId w:val="8"/>
        </w:numPr>
        <w:spacing w:before="0"/>
        <w:ind w:left="0" w:firstLine="0"/>
        <w:contextualSpacing w:val="0"/>
      </w:pPr>
      <w:r w:rsidRPr="007F10F0">
        <w:t>Продление моратория на создание новых КГН и ограничение на внесение изменений в действующие договоры о создании КГН в части присоединения или выхода организаций из этих групп с установлением предельного срока действия договора о создании КГН до 1 января 2023 года.</w:t>
      </w:r>
    </w:p>
    <w:p w:rsidR="00BF0C73" w:rsidRPr="007F10F0" w:rsidRDefault="00BF0C73" w:rsidP="005A0BA7">
      <w:pPr>
        <w:pStyle w:val="ListParagraph"/>
        <w:numPr>
          <w:ilvl w:val="0"/>
          <w:numId w:val="8"/>
        </w:numPr>
        <w:spacing w:before="0"/>
        <w:ind w:left="0" w:firstLine="0"/>
        <w:contextualSpacing w:val="0"/>
      </w:pPr>
      <w:r w:rsidRPr="007F10F0">
        <w:t>Реализация комплекса мер по совершенствованию института КГН, направленного на справедливое распределение доходов от налога на прибыль организаций между региональными бюджетами и создание определенности при планировании бюджетов субъектов Российской Федерации:</w:t>
      </w:r>
    </w:p>
    <w:p w:rsidR="00BF0C73" w:rsidRPr="007F10F0" w:rsidRDefault="00BF0C73" w:rsidP="005A0BA7">
      <w:pPr>
        <w:pStyle w:val="ListParagraph"/>
        <w:ind w:left="0"/>
        <w:contextualSpacing w:val="0"/>
      </w:pPr>
      <w:r w:rsidRPr="007F10F0">
        <w:t xml:space="preserve">а) введение обязанности для ответственных участников КГН по представлению информации о результатах финансово-хозяйственной деятельности КГН для целей обеспечения эффективного бюджетного планирования органами исполнительной власти субъектов Российской Федерации, на территории которых участники КГН осуществляют свою деятельность; </w:t>
      </w:r>
    </w:p>
    <w:p w:rsidR="00BF0C73" w:rsidRPr="007F10F0" w:rsidRDefault="00BF0C73" w:rsidP="005A0BA7">
      <w:pPr>
        <w:pStyle w:val="ListParagraph"/>
        <w:ind w:left="0"/>
        <w:contextualSpacing w:val="0"/>
      </w:pPr>
      <w:r w:rsidRPr="007F10F0">
        <w:t xml:space="preserve">б) внесение изменения в правила налогового контроля за трансфертным ценообразованием по внутрироссийским сделкам, направленных на их отмену в тех случаях, когда применение трансфертных цен не приводит к серьезному перераспределению налоговой базы между регионами. </w:t>
      </w:r>
    </w:p>
    <w:p w:rsidR="00BF0C73" w:rsidRPr="007F10F0" w:rsidRDefault="00BF0C73" w:rsidP="00430CF1">
      <w:pPr>
        <w:pStyle w:val="ListParagraph"/>
        <w:numPr>
          <w:ilvl w:val="0"/>
          <w:numId w:val="8"/>
        </w:numPr>
        <w:spacing w:before="0"/>
        <w:ind w:left="0" w:firstLine="0"/>
        <w:contextualSpacing w:val="0"/>
      </w:pPr>
      <w:r w:rsidRPr="007F10F0">
        <w:t>Уточнение условий применения участниками региональных инвестиционных проектов преференций, предусмотренных законодательством о налогах и сборах применения, а также установленного понятийного аппарата для единообразного толкования и исключения споров между налоговыми органами и налогоплательщиками.</w:t>
      </w:r>
    </w:p>
    <w:p w:rsidR="00BF0C73" w:rsidRPr="007F10F0" w:rsidRDefault="00BF0C73" w:rsidP="00430CF1">
      <w:pPr>
        <w:pStyle w:val="ListParagraph"/>
        <w:numPr>
          <w:ilvl w:val="0"/>
          <w:numId w:val="8"/>
        </w:numPr>
        <w:spacing w:before="0"/>
        <w:ind w:left="0" w:firstLine="0"/>
        <w:contextualSpacing w:val="0"/>
      </w:pPr>
      <w:r w:rsidRPr="007F10F0">
        <w:t xml:space="preserve">Возложение на индивидуальных предпринимателей (по аналогии с организациями) обязанности налогового агента по налогу на прибыль организаций при выплате доходов иностранным организациям, не осуществляющих деятельность через постоянное представительство в Российской Федерации. </w:t>
      </w:r>
    </w:p>
    <w:p w:rsidR="00BF0C73" w:rsidRPr="007F10F0" w:rsidRDefault="00BF0C73" w:rsidP="00430CF1">
      <w:pPr>
        <w:pStyle w:val="ListParagraph"/>
        <w:numPr>
          <w:ilvl w:val="0"/>
          <w:numId w:val="8"/>
        </w:numPr>
        <w:spacing w:before="0"/>
        <w:ind w:left="0" w:firstLine="0"/>
        <w:contextualSpacing w:val="0"/>
      </w:pPr>
      <w:r w:rsidRPr="007F10F0">
        <w:t>Регламентирование порядка учета для целей налогообложения прибыли/убытков реорганизованных организаций в целях исключения незаконной налоговой оптимизации.</w:t>
      </w:r>
    </w:p>
    <w:p w:rsidR="00BF0C73" w:rsidRPr="007F10F0" w:rsidRDefault="00BF0C73" w:rsidP="00430CF1">
      <w:pPr>
        <w:pStyle w:val="ListParagraph"/>
        <w:numPr>
          <w:ilvl w:val="0"/>
          <w:numId w:val="8"/>
        </w:numPr>
        <w:spacing w:before="0"/>
        <w:ind w:left="0" w:firstLine="0"/>
        <w:contextualSpacing w:val="0"/>
      </w:pPr>
      <w:r w:rsidRPr="007F10F0">
        <w:t>Установление порядка учета расходов организации по приобретению основных средств, используемых в производственной деятельности, но не подлежащих амортизации в соответствии с нормами законодательства о налогах и сборах.</w:t>
      </w:r>
    </w:p>
    <w:p w:rsidR="00BF0C73" w:rsidRPr="007F10F0" w:rsidRDefault="00BF0C73" w:rsidP="00430CF1">
      <w:pPr>
        <w:pStyle w:val="ListParagraph"/>
        <w:numPr>
          <w:ilvl w:val="0"/>
          <w:numId w:val="8"/>
        </w:numPr>
        <w:spacing w:before="0"/>
        <w:ind w:left="0" w:firstLine="0"/>
        <w:contextualSpacing w:val="0"/>
      </w:pPr>
      <w:r w:rsidRPr="007F10F0">
        <w:t>Ограничение права субъектов Российской Федерации устанавливать для отдельных категорий налогоплательщиков пониженные налоговые ставки по налогу на прибыль организаций, подлежащему зачислению в бюджеты субъектов Российской Федерации с учетом предлагаемых изменений в правила налогообложения при трансфертном ценообразовании.</w:t>
      </w:r>
    </w:p>
    <w:p w:rsidR="00BF0C73" w:rsidRPr="007F10F0" w:rsidRDefault="00BF0C73" w:rsidP="00430CF1">
      <w:pPr>
        <w:pStyle w:val="ListParagraph"/>
        <w:numPr>
          <w:ilvl w:val="0"/>
          <w:numId w:val="8"/>
        </w:numPr>
        <w:spacing w:before="0"/>
        <w:ind w:left="0" w:firstLine="0"/>
        <w:contextualSpacing w:val="0"/>
      </w:pPr>
      <w:r w:rsidRPr="007F10F0">
        <w:t>Устранение неопределенности и формирование единообразного подхода к налогообложению в отношении операций, связанных с возвратом средств финансирования при выходе из дочерних обществ и их ликвидацией. Признание для целей налогообложения убытков, возникающих у материнской компании при ликвидации хозяйственных обществ (либо при выходе из обществ), а сумму превышения стоимости имущества, получаемого при ликвидации над взносом акционера в уставный капитал, признание в качестве дивидендов.</w:t>
      </w:r>
    </w:p>
    <w:p w:rsidR="00BF0C73" w:rsidRPr="008D4796" w:rsidRDefault="00BF0C73" w:rsidP="00065F19">
      <w:pPr>
        <w:pStyle w:val="ListParagraph"/>
        <w:numPr>
          <w:ilvl w:val="0"/>
          <w:numId w:val="8"/>
        </w:numPr>
        <w:spacing w:before="0"/>
        <w:ind w:left="0" w:firstLine="0"/>
        <w:contextualSpacing w:val="0"/>
      </w:pPr>
      <w:r w:rsidRPr="008D4796">
        <w:t>Совершенствование налогообложения доходов и расходов, связанных с финансированием зарубежных геологоразведочных проектов, источником которых являются займы, предоставленные взаимозависимыми лицами, осуществляющими деятельность на территории Российской Федерации, в целях стимулирования деятельности российских нефтяных компаний по поиску и оценке месторождений углеводородного сырья вне территории Российской Федерации.</w:t>
      </w:r>
    </w:p>
    <w:p w:rsidR="00BF0C73" w:rsidRPr="007F10F0" w:rsidRDefault="00BF0C73" w:rsidP="005A0BA7">
      <w:pPr>
        <w:pStyle w:val="ListParagraph"/>
        <w:numPr>
          <w:ilvl w:val="0"/>
          <w:numId w:val="8"/>
        </w:numPr>
        <w:spacing w:before="0"/>
        <w:ind w:left="0" w:firstLine="0"/>
        <w:contextualSpacing w:val="0"/>
      </w:pPr>
      <w:r w:rsidRPr="007F10F0">
        <w:t>Продление до 2024 года включительно в целях обеспечения сбалансированности бюджетов субъектов Российской Федерации зачисления в федеральный бюджет суммы налога на прибыль организаций, исчисленной по ставке 3 процента, в бюджеты субъектов Российской Федерации - 17 процентов, в целях последующего распределения одного процентного пункта указанного налога между бюджетами наименее обеспеченных регионов.</w:t>
      </w:r>
    </w:p>
    <w:p w:rsidR="00BF0C73" w:rsidRPr="007F10F0" w:rsidRDefault="00BF0C73" w:rsidP="00065F19">
      <w:pPr>
        <w:rPr>
          <w:b/>
        </w:rPr>
      </w:pPr>
      <w:r w:rsidRPr="007F10F0">
        <w:rPr>
          <w:b/>
        </w:rPr>
        <w:t>Налог на добавленную стоимость</w:t>
      </w:r>
    </w:p>
    <w:p w:rsidR="00BF0C73" w:rsidRPr="007F10F0" w:rsidRDefault="00BF0C73" w:rsidP="00430CF1">
      <w:pPr>
        <w:pStyle w:val="ListParagraph"/>
        <w:numPr>
          <w:ilvl w:val="0"/>
          <w:numId w:val="10"/>
        </w:numPr>
        <w:spacing w:before="0"/>
        <w:ind w:left="0" w:firstLine="0"/>
        <w:contextualSpacing w:val="0"/>
      </w:pPr>
      <w:r w:rsidRPr="007F10F0">
        <w:t xml:space="preserve">Повышение основной ставки НДС с 18 до 20 процентов с сохранением всех действующих пониженных ставок по НДС. </w:t>
      </w:r>
    </w:p>
    <w:p w:rsidR="00BF0C73" w:rsidRPr="007F10F0" w:rsidRDefault="00BF0C73" w:rsidP="00430CF1">
      <w:pPr>
        <w:pStyle w:val="ListParagraph"/>
        <w:numPr>
          <w:ilvl w:val="0"/>
          <w:numId w:val="10"/>
        </w:numPr>
        <w:spacing w:before="0"/>
        <w:ind w:left="0" w:firstLine="0"/>
        <w:contextualSpacing w:val="0"/>
      </w:pPr>
      <w:r w:rsidRPr="007F10F0">
        <w:t>Для ускорения возмещения НДС налогоплательщикам, в том числе экспортерам, снижение с 7 до 2 млрд. рублей размера совокупной суммы налогов, уплаченных налогоплательщиком за 3 предшествующих года, при достижении которого налогоплательщику предоставляется право на применение заявительного порядка возмещения НДС без представления в налоговые органы банковской гарантии или договора поручительства.</w:t>
      </w:r>
    </w:p>
    <w:p w:rsidR="00BF0C73" w:rsidRPr="007F10F0" w:rsidRDefault="00BF0C73" w:rsidP="00430CF1">
      <w:pPr>
        <w:pStyle w:val="ListParagraph"/>
        <w:numPr>
          <w:ilvl w:val="0"/>
          <w:numId w:val="10"/>
        </w:numPr>
        <w:spacing w:before="0"/>
        <w:ind w:left="0" w:firstLine="0"/>
        <w:contextualSpacing w:val="0"/>
      </w:pPr>
      <w:r w:rsidRPr="007F10F0">
        <w:t xml:space="preserve">Исключение из перечня документов, представляемых в налоговые органы одновременно с налоговой декларацией по НДС, копии транспортных, товаросопроводительных и (или) иных документов, с отметками таможенных органов, подтверждающими фактический вывоз товаров с территории Российской Федерации, в целях упрощения подтверждения обоснованности применения нулевой ставки НДС при экспорте товаров. </w:t>
      </w:r>
    </w:p>
    <w:p w:rsidR="00BF0C73" w:rsidRPr="007F10F0" w:rsidRDefault="00BF0C73" w:rsidP="00065F19">
      <w:pPr>
        <w:rPr>
          <w:b/>
        </w:rPr>
      </w:pPr>
      <w:r w:rsidRPr="007F10F0">
        <w:rPr>
          <w:b/>
        </w:rPr>
        <w:t>Налог на доходы физических лиц</w:t>
      </w:r>
    </w:p>
    <w:p w:rsidR="00BF0C73" w:rsidRPr="007F10F0" w:rsidRDefault="00BF0C73" w:rsidP="005A0BA7">
      <w:pPr>
        <w:pStyle w:val="ListParagraph"/>
        <w:numPr>
          <w:ilvl w:val="0"/>
          <w:numId w:val="19"/>
        </w:numPr>
        <w:spacing w:before="0"/>
        <w:ind w:left="0" w:firstLine="0"/>
        <w:contextualSpacing w:val="0"/>
      </w:pPr>
      <w:r w:rsidRPr="007F10F0">
        <w:t>Уточнение в целях налогообложения порядка пересчета в рубли расходов на приобретение облигаций внешних облигационных займов Российской Федерации, номинированных в иностранной валюте.</w:t>
      </w:r>
    </w:p>
    <w:p w:rsidR="00BF0C73" w:rsidRPr="007F10F0" w:rsidRDefault="00BF0C73" w:rsidP="005A0BA7">
      <w:pPr>
        <w:pStyle w:val="ListParagraph"/>
        <w:numPr>
          <w:ilvl w:val="0"/>
          <w:numId w:val="19"/>
        </w:numPr>
        <w:spacing w:before="0"/>
        <w:ind w:left="0" w:firstLine="0"/>
        <w:contextualSpacing w:val="0"/>
      </w:pPr>
      <w:r w:rsidRPr="007F10F0">
        <w:t>Уточнение условий предоставления налоговых вычетов в отношении опекунов недееспособных граждан.</w:t>
      </w:r>
    </w:p>
    <w:p w:rsidR="00BF0C73" w:rsidRPr="007F10F0" w:rsidRDefault="00BF0C73" w:rsidP="005A0BA7">
      <w:pPr>
        <w:pStyle w:val="ListParagraph"/>
        <w:numPr>
          <w:ilvl w:val="0"/>
          <w:numId w:val="19"/>
        </w:numPr>
        <w:spacing w:before="0"/>
        <w:ind w:left="0" w:firstLine="0"/>
        <w:contextualSpacing w:val="0"/>
      </w:pPr>
      <w:r w:rsidRPr="007F10F0">
        <w:t>Уточнение условий предоставления имущественных налоговых вычетов в сумме фактических расходов на погашение процентов по кредитам, полученным в целях рефинансирования ипотечных жилищных кредитов, если такие кредиты выданы в соответствии с программой помощи отдельным категориям заемщиков по ипотечным жилищным кредитам (займам), оказавшихся в сложной финансовой ситуации.</w:t>
      </w:r>
    </w:p>
    <w:p w:rsidR="00BF0C73" w:rsidRPr="007F10F0" w:rsidRDefault="00BF0C73" w:rsidP="005A0BA7">
      <w:pPr>
        <w:pStyle w:val="ListParagraph"/>
        <w:numPr>
          <w:ilvl w:val="0"/>
          <w:numId w:val="19"/>
        </w:numPr>
        <w:spacing w:before="0"/>
        <w:ind w:left="0" w:firstLine="0"/>
        <w:contextualSpacing w:val="0"/>
      </w:pPr>
      <w:r w:rsidRPr="007F10F0">
        <w:t>Уточнение условий социальных налоговых вычетов в целях унификации их применения.</w:t>
      </w:r>
    </w:p>
    <w:p w:rsidR="00BF0C73" w:rsidRPr="007F10F0" w:rsidRDefault="00BF0C73" w:rsidP="005A0BA7">
      <w:pPr>
        <w:pStyle w:val="ListParagraph"/>
        <w:numPr>
          <w:ilvl w:val="0"/>
          <w:numId w:val="19"/>
        </w:numPr>
        <w:spacing w:before="0"/>
        <w:ind w:left="0" w:firstLine="0"/>
        <w:contextualSpacing w:val="0"/>
      </w:pPr>
      <w:r w:rsidRPr="007F10F0">
        <w:t>В целях обеспечения определенности налогообложения:</w:t>
      </w:r>
    </w:p>
    <w:p w:rsidR="00BF0C73" w:rsidRPr="007F10F0" w:rsidRDefault="00BF0C73" w:rsidP="005A0BA7">
      <w:pPr>
        <w:pStyle w:val="ListParagraph"/>
        <w:spacing w:before="0"/>
        <w:ind w:left="0"/>
        <w:contextualSpacing w:val="0"/>
      </w:pPr>
      <w:r w:rsidRPr="007F10F0">
        <w:t>- уточнение порядка признания расходов при определении налоговой базы в случае продажи жилого помещения, доли в котором выделены членам семьи, направившим средства материнского капитала на погашение обязательств по ипотечному жилищному кредиту, выданному на приобретение указанного жилого помещения;</w:t>
      </w:r>
    </w:p>
    <w:p w:rsidR="00BF0C73" w:rsidRPr="007F10F0" w:rsidRDefault="00BF0C73" w:rsidP="005A0BA7">
      <w:pPr>
        <w:pStyle w:val="ListParagraph"/>
        <w:spacing w:before="0"/>
        <w:ind w:left="0"/>
        <w:contextualSpacing w:val="0"/>
      </w:pPr>
      <w:r w:rsidRPr="007F10F0">
        <w:t>- уточнение порядка признания расходов при определении налоговой базы при передаче имущества участнику организации в случае ее ликвидации;</w:t>
      </w:r>
    </w:p>
    <w:p w:rsidR="00BF0C73" w:rsidRPr="007F10F0" w:rsidRDefault="00BF0C73" w:rsidP="005A0BA7">
      <w:pPr>
        <w:pStyle w:val="ListParagraph"/>
        <w:spacing w:before="0"/>
        <w:ind w:left="0"/>
        <w:contextualSpacing w:val="0"/>
      </w:pPr>
      <w:r w:rsidRPr="007F10F0">
        <w:noBreakHyphen/>
        <w:t> уточнение порядка признания расходов при определении налоговой базы при продаже недвижимого имущества, используемого в предпринимательской деятельности;</w:t>
      </w:r>
    </w:p>
    <w:p w:rsidR="00BF0C73" w:rsidRPr="007F10F0" w:rsidRDefault="00BF0C73" w:rsidP="005A0BA7">
      <w:pPr>
        <w:pStyle w:val="ListParagraph"/>
        <w:spacing w:before="0"/>
        <w:ind w:left="0"/>
        <w:contextualSpacing w:val="0"/>
      </w:pPr>
      <w:r w:rsidRPr="007F10F0">
        <w:t>- уточнение порядка налогообложения доходов в виде экономической выгоды при прекращении обязательств без их исполнения налогоплательщиком;</w:t>
      </w:r>
    </w:p>
    <w:p w:rsidR="00BF0C73" w:rsidRPr="007F10F0" w:rsidRDefault="00BF0C73" w:rsidP="005A0BA7">
      <w:pPr>
        <w:pStyle w:val="ListParagraph"/>
        <w:spacing w:before="0"/>
        <w:ind w:left="0"/>
        <w:contextualSpacing w:val="0"/>
      </w:pPr>
      <w:r w:rsidRPr="007F10F0">
        <w:t>- уточнение порядка налогообложения в части применения имущественного налогового вычета при продаже имущества, полученного на безвозмездной основе, а также в порядке дарения или наследования.</w:t>
      </w:r>
    </w:p>
    <w:p w:rsidR="00BF0C73" w:rsidRPr="007F10F0" w:rsidRDefault="00BF0C73" w:rsidP="005A0BA7">
      <w:pPr>
        <w:pStyle w:val="ListParagraph"/>
        <w:numPr>
          <w:ilvl w:val="0"/>
          <w:numId w:val="19"/>
        </w:numPr>
        <w:spacing w:before="0"/>
        <w:ind w:left="0" w:firstLine="0"/>
        <w:contextualSpacing w:val="0"/>
      </w:pPr>
      <w:r w:rsidRPr="007F10F0">
        <w:t>В целях обеспечения полноты и своевременности уплаты НДФЛ:</w:t>
      </w:r>
    </w:p>
    <w:p w:rsidR="00BF0C73" w:rsidRPr="007F10F0" w:rsidRDefault="00BF0C73" w:rsidP="005A0BA7">
      <w:pPr>
        <w:pStyle w:val="ListParagraph"/>
        <w:spacing w:before="0"/>
        <w:ind w:left="0"/>
        <w:contextualSpacing w:val="0"/>
      </w:pPr>
      <w:r w:rsidRPr="007F10F0">
        <w:t>- введение права самостоятельного исчисления налоговым органом НДФЛ в случае непредставления налогоплательщиком налоговой декларации при продаже недвижимого имущества (с учетом кадастровой стоимости указанного имущества);</w:t>
      </w:r>
    </w:p>
    <w:p w:rsidR="00BF0C73" w:rsidRPr="007F10F0" w:rsidRDefault="00BF0C73" w:rsidP="005A0BA7">
      <w:pPr>
        <w:pStyle w:val="ListParagraph"/>
        <w:spacing w:before="0"/>
        <w:ind w:left="0"/>
        <w:contextualSpacing w:val="0"/>
      </w:pPr>
      <w:r w:rsidRPr="007F10F0">
        <w:t>- расширение круга лиц, на которых возложены обязанности налоговых агентов в отношении доходов по операциям с ценными бумагами.</w:t>
      </w:r>
    </w:p>
    <w:p w:rsidR="00BF0C73" w:rsidRPr="007F10F0" w:rsidRDefault="00BF0C73" w:rsidP="005A0BA7">
      <w:pPr>
        <w:pStyle w:val="ListParagraph"/>
        <w:numPr>
          <w:ilvl w:val="0"/>
          <w:numId w:val="19"/>
        </w:numPr>
        <w:spacing w:before="0"/>
        <w:ind w:left="0" w:firstLine="0"/>
        <w:contextualSpacing w:val="0"/>
      </w:pPr>
      <w:r w:rsidRPr="007F10F0">
        <w:t>Уточнение порядка исчисления и уплаты НДФЛ индивидуальными предпринимателями с учетом отмены декларирования предполагаемого дохода.</w:t>
      </w:r>
    </w:p>
    <w:p w:rsidR="00BF0C73" w:rsidRPr="007F10F0" w:rsidRDefault="00BF0C73" w:rsidP="005A0BA7">
      <w:pPr>
        <w:pStyle w:val="ListParagraph"/>
        <w:numPr>
          <w:ilvl w:val="0"/>
          <w:numId w:val="19"/>
        </w:numPr>
        <w:spacing w:before="0"/>
        <w:ind w:left="0" w:firstLine="0"/>
        <w:contextualSpacing w:val="0"/>
      </w:pPr>
      <w:r w:rsidRPr="007F10F0">
        <w:t>Предоставление права представления отчетности по месту учета одного из обособленных подразделений в случаях наличия нескольких обособленных подразделений организации на территории одного муниципального образования.</w:t>
      </w:r>
    </w:p>
    <w:p w:rsidR="00BF0C73" w:rsidRPr="007F10F0" w:rsidRDefault="00BF0C73" w:rsidP="00065F19">
      <w:pPr>
        <w:rPr>
          <w:b/>
        </w:rPr>
      </w:pPr>
      <w:r w:rsidRPr="007F10F0">
        <w:rPr>
          <w:b/>
        </w:rPr>
        <w:t>Имущественные налоги</w:t>
      </w:r>
    </w:p>
    <w:p w:rsidR="00BF0C73" w:rsidRPr="007F10F0" w:rsidRDefault="00BF0C73" w:rsidP="00430CF1">
      <w:pPr>
        <w:pStyle w:val="ListParagraph"/>
        <w:numPr>
          <w:ilvl w:val="0"/>
          <w:numId w:val="14"/>
        </w:numPr>
        <w:spacing w:before="0"/>
        <w:ind w:left="0" w:firstLine="0"/>
        <w:contextualSpacing w:val="0"/>
      </w:pPr>
      <w:r w:rsidRPr="007F10F0">
        <w:t>Продолжение работы по переходу к налогообложению объектов недвижимого имущества исходя из их кадастровой стоимости.</w:t>
      </w:r>
    </w:p>
    <w:p w:rsidR="00BF0C73" w:rsidRPr="007F10F0" w:rsidRDefault="00BF0C73" w:rsidP="00430CF1">
      <w:pPr>
        <w:pStyle w:val="ListParagraph"/>
        <w:numPr>
          <w:ilvl w:val="0"/>
          <w:numId w:val="14"/>
        </w:numPr>
        <w:spacing w:before="0"/>
        <w:ind w:left="0" w:firstLine="0"/>
        <w:contextualSpacing w:val="0"/>
      </w:pPr>
      <w:r w:rsidRPr="007F10F0">
        <w:t>Исключение с 1 января 2019 года движимого имущества из объектов обложения налогом на имущество организаций для создания стимулов для ускоренного внедрения и развития технологий отечественной промышленности, а также обновления активной части основных фондов организаций (машин, оборудования).</w:t>
      </w:r>
    </w:p>
    <w:p w:rsidR="00BF0C73" w:rsidRDefault="00BF0C73" w:rsidP="00430CF1">
      <w:pPr>
        <w:pStyle w:val="ListParagraph"/>
        <w:numPr>
          <w:ilvl w:val="0"/>
          <w:numId w:val="14"/>
        </w:numPr>
        <w:spacing w:before="0"/>
        <w:ind w:left="0" w:firstLine="0"/>
        <w:contextualSpacing w:val="0"/>
      </w:pPr>
      <w:r>
        <w:t>У</w:t>
      </w:r>
      <w:r w:rsidRPr="00582E3D">
        <w:t>точн</w:t>
      </w:r>
      <w:r>
        <w:t>ение</w:t>
      </w:r>
      <w:r w:rsidRPr="00582E3D">
        <w:t xml:space="preserve"> поряд</w:t>
      </w:r>
      <w:r>
        <w:t>ка</w:t>
      </w:r>
      <w:r w:rsidRPr="00582E3D">
        <w:t xml:space="preserve"> исчисления налога на имущество физических лиц</w:t>
      </w:r>
      <w:r>
        <w:t xml:space="preserve"> с установлением коэффициента</w:t>
      </w:r>
      <w:r w:rsidRPr="00582E3D">
        <w:t>, ограничивающ</w:t>
      </w:r>
      <w:r>
        <w:t>его</w:t>
      </w:r>
      <w:r w:rsidRPr="00582E3D">
        <w:t xml:space="preserve"> ежегодное увеличение суммы налога, исчисляемого на основании кадастровой стоимости, не более чем на 10 процентов по сравнению с предыдущим годом. </w:t>
      </w:r>
      <w:r>
        <w:t xml:space="preserve">Апробация </w:t>
      </w:r>
      <w:r w:rsidRPr="00582E3D">
        <w:t>применени</w:t>
      </w:r>
      <w:r>
        <w:t>я</w:t>
      </w:r>
      <w:r w:rsidRPr="00582E3D">
        <w:t xml:space="preserve"> такого коэффициента в 2018 году при исчислении налога за 2017 год </w:t>
      </w:r>
      <w:r>
        <w:t xml:space="preserve">будет осуществляться </w:t>
      </w:r>
      <w:r w:rsidRPr="00582E3D">
        <w:t>на территориях 28 субъектов Российской Федерации</w:t>
      </w:r>
      <w:r>
        <w:t xml:space="preserve">, где исчисление налога на имущество физических лиц осуществляется с коэффициентом 0,6. Одновременно предусматривается </w:t>
      </w:r>
      <w:r w:rsidRPr="00556E82">
        <w:t xml:space="preserve">отказ от применения временного коэффициента в размере 0,8, </w:t>
      </w:r>
      <w:r>
        <w:t>применяемого</w:t>
      </w:r>
      <w:r w:rsidRPr="00556E82">
        <w:t>, начиная с четвертого налогового периода применения кадастровой стоимости в качестве налоговой базы по налогу.</w:t>
      </w:r>
    </w:p>
    <w:p w:rsidR="00BF0C73" w:rsidRPr="00556E82" w:rsidRDefault="00BF0C73" w:rsidP="005A0BA7">
      <w:pPr>
        <w:pStyle w:val="ListParagraph"/>
        <w:numPr>
          <w:ilvl w:val="0"/>
          <w:numId w:val="14"/>
        </w:numPr>
        <w:spacing w:before="0"/>
        <w:ind w:left="0" w:firstLine="0"/>
        <w:contextualSpacing w:val="0"/>
      </w:pPr>
      <w:r>
        <w:t>П</w:t>
      </w:r>
      <w:r w:rsidRPr="009B2D9C">
        <w:t>родолж</w:t>
      </w:r>
      <w:r>
        <w:t>ение</w:t>
      </w:r>
      <w:r w:rsidRPr="009B2D9C">
        <w:t xml:space="preserve"> работ</w:t>
      </w:r>
      <w:r>
        <w:t>ы</w:t>
      </w:r>
      <w:r w:rsidRPr="009B2D9C">
        <w:t xml:space="preserve"> по реализации механизма «двух ключей», в рамках которой предлагается передать регионам полномочия по установлению налоговых льгот по налогу на имущество организаций и земельному налогу для резидентов особых экономических зон и управляющих компаний особых экономических зон, участников свободной экономической зоны.</w:t>
      </w:r>
    </w:p>
    <w:p w:rsidR="00BF0C73" w:rsidRPr="00582E3D" w:rsidRDefault="00BF0C73" w:rsidP="00065F19">
      <w:pPr>
        <w:rPr>
          <w:b/>
        </w:rPr>
      </w:pPr>
      <w:r w:rsidRPr="00582E3D">
        <w:rPr>
          <w:b/>
        </w:rPr>
        <w:t>Налог на добычу полезных ископаемых</w:t>
      </w:r>
    </w:p>
    <w:p w:rsidR="00BF0C73" w:rsidRDefault="00BF0C73" w:rsidP="00430CF1">
      <w:pPr>
        <w:pStyle w:val="ListParagraph"/>
        <w:numPr>
          <w:ilvl w:val="0"/>
          <w:numId w:val="13"/>
        </w:numPr>
        <w:spacing w:before="0"/>
        <w:ind w:left="0" w:firstLine="0"/>
        <w:contextualSpacing w:val="0"/>
      </w:pPr>
      <w:r>
        <w:t>П</w:t>
      </w:r>
      <w:r w:rsidRPr="00582E3D">
        <w:t>рове</w:t>
      </w:r>
      <w:r>
        <w:t>дение</w:t>
      </w:r>
      <w:r w:rsidRPr="00582E3D">
        <w:t xml:space="preserve"> мониторинг</w:t>
      </w:r>
      <w:r>
        <w:t>а</w:t>
      </w:r>
      <w:r w:rsidRPr="00582E3D">
        <w:t xml:space="preserve"> действия специфических ставок НДПИ при добыче многокомпонентных комплексных руд в Красноярском крае, установленных с 1 января 2017 года, </w:t>
      </w:r>
      <w:r>
        <w:t>и</w:t>
      </w:r>
      <w:r w:rsidRPr="00582E3D">
        <w:t xml:space="preserve"> подготов</w:t>
      </w:r>
      <w:r>
        <w:t>ка по итогам которого</w:t>
      </w:r>
      <w:r w:rsidRPr="00582E3D">
        <w:t xml:space="preserve"> </w:t>
      </w:r>
      <w:r>
        <w:t xml:space="preserve">будут подготовлены </w:t>
      </w:r>
      <w:r w:rsidRPr="00582E3D">
        <w:t>рекомендации по распространению специфических ставок НДПИ на другие регионы и на другие виды полезных ископаемых, включая общераспространенные.</w:t>
      </w:r>
    </w:p>
    <w:p w:rsidR="00BF0C73" w:rsidRDefault="00BF0C73" w:rsidP="005A0BA7">
      <w:pPr>
        <w:pStyle w:val="ListParagraph"/>
        <w:numPr>
          <w:ilvl w:val="0"/>
          <w:numId w:val="13"/>
        </w:numPr>
        <w:spacing w:before="0"/>
        <w:ind w:left="0" w:firstLine="0"/>
        <w:contextualSpacing w:val="0"/>
      </w:pPr>
      <w:r>
        <w:t>П</w:t>
      </w:r>
      <w:r w:rsidRPr="00582E3D">
        <w:t>ров</w:t>
      </w:r>
      <w:r>
        <w:t>едение</w:t>
      </w:r>
      <w:r w:rsidRPr="00582E3D">
        <w:t xml:space="preserve"> работ</w:t>
      </w:r>
      <w:r>
        <w:t>ы</w:t>
      </w:r>
      <w:r w:rsidRPr="00582E3D">
        <w:t xml:space="preserve"> по подготовке проекта федерального закона, направленного на совершенствование механизма налогообложения НДПИ добычи руд редких металлов и редких металлов, имеющих стратегическое назначение.</w:t>
      </w:r>
    </w:p>
    <w:p w:rsidR="00BF0C73" w:rsidRPr="00582E3D" w:rsidRDefault="00BF0C73" w:rsidP="00BB4ACF">
      <w:pPr>
        <w:pStyle w:val="ListParagraph"/>
        <w:numPr>
          <w:ilvl w:val="0"/>
          <w:numId w:val="13"/>
        </w:numPr>
        <w:spacing w:before="0"/>
        <w:ind w:left="0" w:firstLine="0"/>
        <w:contextualSpacing w:val="0"/>
      </w:pPr>
      <w:r w:rsidRPr="00582E3D">
        <w:t>В целях обеспечения сбалансированности бюджетов бюджетн</w:t>
      </w:r>
      <w:r>
        <w:t>ой системы Российской Федерации</w:t>
      </w:r>
      <w:r w:rsidRPr="00582E3D">
        <w:t>:</w:t>
      </w:r>
    </w:p>
    <w:p w:rsidR="00BF0C73" w:rsidRPr="00582E3D" w:rsidRDefault="00BF0C73" w:rsidP="00F54A3E">
      <w:pPr>
        <w:pStyle w:val="ListParagraph"/>
        <w:ind w:left="0"/>
        <w:contextualSpacing w:val="0"/>
      </w:pPr>
      <w:r w:rsidRPr="00582E3D">
        <w:t>- повы</w:t>
      </w:r>
      <w:r>
        <w:t>шение</w:t>
      </w:r>
      <w:r w:rsidRPr="00582E3D">
        <w:t xml:space="preserve"> в период с 1 сентября по 31 декабря 2018 года при добыче газа горючего природного налогоплательщиками, являющимися собственниками объектов Единой системы газоснабжения, используемого при расчете ставки НДПИ коэ</w:t>
      </w:r>
      <w:r>
        <w:t>ффициента Кгп до значения 2,055</w:t>
      </w:r>
      <w:r w:rsidRPr="00582E3D">
        <w:t>;</w:t>
      </w:r>
    </w:p>
    <w:p w:rsidR="00BF0C73" w:rsidRPr="00582E3D" w:rsidRDefault="00BF0C73" w:rsidP="00F54A3E">
      <w:pPr>
        <w:pStyle w:val="ListParagraph"/>
        <w:spacing w:before="0"/>
        <w:ind w:left="0"/>
        <w:contextualSpacing w:val="0"/>
      </w:pPr>
      <w:r w:rsidRPr="00582E3D">
        <w:t>- продл</w:t>
      </w:r>
      <w:r>
        <w:t>ение</w:t>
      </w:r>
      <w:r w:rsidRPr="00582E3D">
        <w:t xml:space="preserve"> действия </w:t>
      </w:r>
      <w:r>
        <w:t>повышенной</w:t>
      </w:r>
      <w:r w:rsidRPr="00582E3D">
        <w:t xml:space="preserve"> ставки НДПИ при добыче нефти (плюс 428 рублей за тонну), установленной на 201</w:t>
      </w:r>
      <w:r>
        <w:t>8-2020</w:t>
      </w:r>
      <w:r w:rsidRPr="00582E3D">
        <w:t xml:space="preserve"> год</w:t>
      </w:r>
      <w:r>
        <w:t>ы</w:t>
      </w:r>
      <w:r w:rsidRPr="00582E3D">
        <w:t>, на период до 31 декабря 202</w:t>
      </w:r>
      <w:r>
        <w:t>1</w:t>
      </w:r>
      <w:r w:rsidRPr="00582E3D">
        <w:t xml:space="preserve"> года.</w:t>
      </w:r>
    </w:p>
    <w:p w:rsidR="00BF0C73" w:rsidRPr="00582E3D" w:rsidRDefault="00BF0C73" w:rsidP="00065F19">
      <w:pPr>
        <w:pStyle w:val="ListParagraph"/>
        <w:ind w:left="0"/>
        <w:contextualSpacing w:val="0"/>
        <w:rPr>
          <w:b/>
        </w:rPr>
      </w:pPr>
      <w:r w:rsidRPr="00582E3D">
        <w:rPr>
          <w:b/>
        </w:rPr>
        <w:t>Налог на д</w:t>
      </w:r>
      <w:r>
        <w:rPr>
          <w:b/>
        </w:rPr>
        <w:t>ополнительный</w:t>
      </w:r>
      <w:r w:rsidRPr="00582E3D">
        <w:rPr>
          <w:b/>
        </w:rPr>
        <w:t xml:space="preserve"> доход</w:t>
      </w:r>
    </w:p>
    <w:p w:rsidR="00BF0C73" w:rsidRDefault="00BF0C73" w:rsidP="00BB4ACF">
      <w:pPr>
        <w:pStyle w:val="ListParagraph"/>
        <w:spacing w:before="0"/>
        <w:ind w:left="0"/>
        <w:contextualSpacing w:val="0"/>
      </w:pPr>
      <w:r>
        <w:t>В</w:t>
      </w:r>
      <w:r w:rsidRPr="00F00DDD">
        <w:t>ведение с 1 января 2019 года ново</w:t>
      </w:r>
      <w:r>
        <w:t>го режима</w:t>
      </w:r>
      <w:r w:rsidRPr="00F00DDD">
        <w:t xml:space="preserve"> налогообложения</w:t>
      </w:r>
      <w:r>
        <w:t xml:space="preserve"> для нефтяного сектора</w:t>
      </w:r>
      <w:r w:rsidRPr="00F00DDD">
        <w:t xml:space="preserve"> – налог на дополнительный доход</w:t>
      </w:r>
      <w:r>
        <w:t xml:space="preserve"> при добыче углеводородного сырья</w:t>
      </w:r>
      <w:r w:rsidRPr="00F00DDD">
        <w:t xml:space="preserve"> (далее – НДД)</w:t>
      </w:r>
      <w:r>
        <w:t>, который будет осуществляться в тестовом режиме на отдельных участках недр, расположенных</w:t>
      </w:r>
      <w:r w:rsidRPr="003B1C42">
        <w:rPr>
          <w:sz w:val="28"/>
          <w:szCs w:val="28"/>
        </w:rPr>
        <w:t xml:space="preserve"> </w:t>
      </w:r>
      <w:r w:rsidRPr="003B1C42">
        <w:t>как в традиционных, так и новых регионах нефтедобычи</w:t>
      </w:r>
      <w:r w:rsidRPr="00F00DDD">
        <w:t xml:space="preserve">. </w:t>
      </w:r>
    </w:p>
    <w:p w:rsidR="00BF0C73" w:rsidRDefault="00BF0C73" w:rsidP="00BB4ACF">
      <w:pPr>
        <w:pStyle w:val="ListParagraph"/>
        <w:spacing w:before="0"/>
        <w:ind w:left="0"/>
        <w:contextualSpacing w:val="0"/>
      </w:pPr>
      <w:r>
        <w:t>Снижение в рамках р</w:t>
      </w:r>
      <w:r w:rsidRPr="00B73503">
        <w:t>ежим</w:t>
      </w:r>
      <w:r>
        <w:t>а</w:t>
      </w:r>
      <w:r w:rsidRPr="00B73503">
        <w:t xml:space="preserve"> НДД суммарной величины налогов, зависящих от валовых показателей, то есть НДПИ и вывозной таможенной пошлины на нефть, и введение налога на дополнительный доход от добычи углеводородного сырья,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и фактически понесенных и оплаченных капитальных и операционных затрат на его добычу.</w:t>
      </w:r>
    </w:p>
    <w:p w:rsidR="00BF0C73" w:rsidRPr="005A0BA7" w:rsidRDefault="00BF0C73" w:rsidP="005A0BA7">
      <w:pPr>
        <w:pStyle w:val="ListParagraph"/>
        <w:spacing w:before="0"/>
        <w:ind w:left="0"/>
        <w:contextualSpacing w:val="0"/>
        <w:rPr>
          <w:b/>
        </w:rPr>
      </w:pPr>
      <w:r w:rsidRPr="005A0BA7">
        <w:rPr>
          <w:b/>
        </w:rPr>
        <w:t xml:space="preserve">Упрощенная система налогообложения </w:t>
      </w:r>
      <w:r>
        <w:rPr>
          <w:b/>
        </w:rPr>
        <w:t>и Единый сельскохозяйственный налог</w:t>
      </w:r>
    </w:p>
    <w:p w:rsidR="00BF0C73" w:rsidRPr="009553ED" w:rsidRDefault="00BF0C73" w:rsidP="005A0BA7">
      <w:pPr>
        <w:pStyle w:val="ListParagraph"/>
        <w:numPr>
          <w:ilvl w:val="0"/>
          <w:numId w:val="20"/>
        </w:numPr>
        <w:spacing w:before="0"/>
        <w:ind w:left="0" w:firstLine="0"/>
        <w:contextualSpacing w:val="0"/>
      </w:pPr>
      <w:r>
        <w:t xml:space="preserve">Установление порядка </w:t>
      </w:r>
      <w:r w:rsidRPr="009553ED">
        <w:t xml:space="preserve">определения остаточной стоимости основных средств для индивидуальных предпринимателей, применяющих УСН. </w:t>
      </w:r>
    </w:p>
    <w:p w:rsidR="00BF0C73" w:rsidRPr="009553ED" w:rsidRDefault="00BF0C73" w:rsidP="005A0BA7">
      <w:pPr>
        <w:pStyle w:val="ListParagraph"/>
        <w:numPr>
          <w:ilvl w:val="0"/>
          <w:numId w:val="20"/>
        </w:numPr>
        <w:ind w:left="0" w:firstLine="0"/>
        <w:contextualSpacing w:val="0"/>
      </w:pPr>
      <w:r>
        <w:t>У</w:t>
      </w:r>
      <w:r w:rsidRPr="009553ED">
        <w:t>точн</w:t>
      </w:r>
      <w:r>
        <w:t>ение</w:t>
      </w:r>
      <w:r w:rsidRPr="009553ED">
        <w:t xml:space="preserve"> поряд</w:t>
      </w:r>
      <w:r>
        <w:t>ка</w:t>
      </w:r>
      <w:r w:rsidRPr="009553ED">
        <w:t xml:space="preserve"> определения налоговой базы по УСН в отношении учета доходов и расходов товариществ собственников жилья, товариществ собственников недвижимости, управляющих организациями, садоводческих, огороднических или дачных некоммерческих товариществ (некоммерческих партнерств), жилищных, садоводческих, огороднических, дачных или иных специализированных потребительских кооперативов в части средств, полученных от собственников недвижимости в оплату коммунальных услуг и перечисленных ресурсоснабжающим организациям. </w:t>
      </w:r>
    </w:p>
    <w:p w:rsidR="00BF0C73" w:rsidRPr="009553ED" w:rsidRDefault="00BF0C73" w:rsidP="005A0BA7">
      <w:pPr>
        <w:pStyle w:val="ListParagraph"/>
        <w:numPr>
          <w:ilvl w:val="0"/>
          <w:numId w:val="20"/>
        </w:numPr>
        <w:ind w:left="0" w:firstLine="0"/>
        <w:contextualSpacing w:val="0"/>
      </w:pPr>
      <w:r>
        <w:t>У</w:t>
      </w:r>
      <w:r w:rsidRPr="009553ED">
        <w:t>точн</w:t>
      </w:r>
      <w:r>
        <w:t>ение</w:t>
      </w:r>
      <w:r w:rsidRPr="009553ED">
        <w:t xml:space="preserve"> порядк</w:t>
      </w:r>
      <w:r>
        <w:t>а</w:t>
      </w:r>
      <w:r w:rsidRPr="009553ED">
        <w:t xml:space="preserve"> учета субсидий и средств финансовой поддержки, полученных из бюджетной системы Российской Федерации, налогоплательщиками, применяющими УСН и ЕСХН, в случае компенсации за счет указанных средств ранее произведенных налогоплательщиками расходов. </w:t>
      </w:r>
    </w:p>
    <w:p w:rsidR="00BF0C73" w:rsidRDefault="00BF0C73" w:rsidP="005A0BA7">
      <w:pPr>
        <w:pStyle w:val="ListParagraph"/>
        <w:numPr>
          <w:ilvl w:val="0"/>
          <w:numId w:val="20"/>
        </w:numPr>
        <w:ind w:left="0" w:firstLine="0"/>
        <w:contextualSpacing w:val="0"/>
      </w:pPr>
      <w:r w:rsidRPr="009553ED">
        <w:t>В целях упрощения порядка учета расходов на приобретение основных средств по ЕСХН и УСН и приведения в соответствие с положениями главы 25 «Налог на прибыль ор</w:t>
      </w:r>
      <w:r>
        <w:t xml:space="preserve">ганизаций» Налогового кодекса, </w:t>
      </w:r>
      <w:r w:rsidRPr="009553ED">
        <w:t>исключ</w:t>
      </w:r>
      <w:r>
        <w:t>ение</w:t>
      </w:r>
      <w:r w:rsidRPr="009553ED">
        <w:t xml:space="preserve"> норм</w:t>
      </w:r>
      <w:r>
        <w:t>ы</w:t>
      </w:r>
      <w:r w:rsidRPr="009553ED">
        <w:t>, согласно которой 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с момента документально подтвержденного факта подачи документов на регистрацию указанных прав.</w:t>
      </w:r>
    </w:p>
    <w:p w:rsidR="00BF0C73" w:rsidRDefault="00BF0C73" w:rsidP="005A0BA7">
      <w:pPr>
        <w:pStyle w:val="ListParagraph"/>
        <w:numPr>
          <w:ilvl w:val="0"/>
          <w:numId w:val="20"/>
        </w:numPr>
        <w:ind w:left="0" w:firstLine="0"/>
        <w:contextualSpacing w:val="0"/>
      </w:pPr>
      <w:r w:rsidRPr="005A0BA7">
        <w:t xml:space="preserve">Предоставление Правительству Российской Федерации права устанавливать порядок отнесения судов к рыбопромысловому флоту в целях исключения неоднозначной правоприменительной практики </w:t>
      </w:r>
      <w:r>
        <w:t>ЕСХН</w:t>
      </w:r>
      <w:r w:rsidRPr="005A0BA7">
        <w:t xml:space="preserve"> сельскохозяйственными товаропроизводителями, осуществляющими рыболовство.</w:t>
      </w:r>
    </w:p>
    <w:p w:rsidR="00BF0C73" w:rsidRPr="00582E3D" w:rsidRDefault="00BF0C73" w:rsidP="004B5A65">
      <w:pPr>
        <w:pStyle w:val="ListParagraph"/>
        <w:ind w:left="0"/>
        <w:contextualSpacing w:val="0"/>
        <w:rPr>
          <w:b/>
        </w:rPr>
      </w:pPr>
      <w:r w:rsidRPr="00582E3D">
        <w:rPr>
          <w:b/>
        </w:rPr>
        <w:t xml:space="preserve">Патентная система налогообложения </w:t>
      </w:r>
      <w:r>
        <w:rPr>
          <w:b/>
        </w:rPr>
        <w:t>и торговый сбор</w:t>
      </w:r>
    </w:p>
    <w:p w:rsidR="00BF0C73" w:rsidRDefault="00BF0C73" w:rsidP="004B5A65">
      <w:pPr>
        <w:pStyle w:val="ListParagraph"/>
        <w:numPr>
          <w:ilvl w:val="0"/>
          <w:numId w:val="18"/>
        </w:numPr>
        <w:ind w:left="0" w:firstLine="0"/>
        <w:contextualSpacing w:val="0"/>
      </w:pPr>
      <w:r>
        <w:t>Р</w:t>
      </w:r>
      <w:r w:rsidRPr="00302096">
        <w:t>асшир</w:t>
      </w:r>
      <w:r>
        <w:t>ение</w:t>
      </w:r>
      <w:r w:rsidRPr="00302096">
        <w:t xml:space="preserve"> переч</w:t>
      </w:r>
      <w:r>
        <w:t>ня</w:t>
      </w:r>
      <w:r w:rsidRPr="00302096">
        <w:t xml:space="preserve"> видов предпринимательской деятельности, в отношении которых применяется </w:t>
      </w:r>
      <w:r>
        <w:t>патентная система налогообложения (далее – ПСН)</w:t>
      </w:r>
      <w:r w:rsidRPr="00302096">
        <w:t xml:space="preserve">, за счет включения в него видов деятельности, связанных с растениеводством и животноводством, а также услуг, связанных с этими видами деятельностями. </w:t>
      </w:r>
    </w:p>
    <w:p w:rsidR="00BF0C73" w:rsidRDefault="00BF0C73" w:rsidP="004B5A65">
      <w:pPr>
        <w:pStyle w:val="ListParagraph"/>
        <w:numPr>
          <w:ilvl w:val="0"/>
          <w:numId w:val="18"/>
        </w:numPr>
        <w:ind w:left="0" w:firstLine="0"/>
        <w:contextualSpacing w:val="0"/>
      </w:pPr>
      <w:r>
        <w:t>Предоставление с</w:t>
      </w:r>
      <w:r w:rsidRPr="00302096">
        <w:t>убъектам Российской Федерации полномочи</w:t>
      </w:r>
      <w:r>
        <w:t>й</w:t>
      </w:r>
      <w:r w:rsidRPr="00302096">
        <w:t xml:space="preserve"> по установлению ограничений для применения ПСН:</w:t>
      </w:r>
    </w:p>
    <w:p w:rsidR="00BF0C73" w:rsidRDefault="00BF0C73" w:rsidP="004B5A65">
      <w:pPr>
        <w:pStyle w:val="ListParagraph"/>
        <w:ind w:left="0"/>
        <w:contextualSpacing w:val="0"/>
      </w:pPr>
      <w:r>
        <w:t>- </w:t>
      </w:r>
      <w:r w:rsidRPr="00302096">
        <w:t xml:space="preserve">по общей площади сдаваемых в аренду (наем) жилых и нежилых помещений, дач, земельных участков, принадлежащих индивидуальному предпринимателю на праве собственности; </w:t>
      </w:r>
    </w:p>
    <w:p w:rsidR="00BF0C73" w:rsidRDefault="00BF0C73" w:rsidP="004B5A65">
      <w:pPr>
        <w:pStyle w:val="ListParagraph"/>
        <w:ind w:left="0"/>
        <w:contextualSpacing w:val="0"/>
      </w:pPr>
      <w:r>
        <w:t>- </w:t>
      </w:r>
      <w:r w:rsidRPr="00302096">
        <w:t xml:space="preserve">по общему количеству автотранспортных средств и судов водного транспорта; </w:t>
      </w:r>
    </w:p>
    <w:p w:rsidR="00BF0C73" w:rsidRDefault="00BF0C73" w:rsidP="004B5A65">
      <w:pPr>
        <w:pStyle w:val="ListParagraph"/>
        <w:ind w:left="0"/>
        <w:contextualSpacing w:val="0"/>
      </w:pPr>
      <w:r>
        <w:t>- </w:t>
      </w:r>
      <w:r w:rsidRPr="00302096">
        <w:t xml:space="preserve">по общему количеству объектов розничной торговли и общественного питания и (или) их общей площади. </w:t>
      </w:r>
    </w:p>
    <w:p w:rsidR="00BF0C73" w:rsidRDefault="00BF0C73" w:rsidP="004B5A65">
      <w:pPr>
        <w:pStyle w:val="ListParagraph"/>
        <w:numPr>
          <w:ilvl w:val="0"/>
          <w:numId w:val="18"/>
        </w:numPr>
        <w:ind w:left="0" w:firstLine="0"/>
        <w:contextualSpacing w:val="0"/>
      </w:pPr>
      <w:r>
        <w:t xml:space="preserve">Уточнение отдельных положений </w:t>
      </w:r>
      <w:r w:rsidRPr="009B2D9C">
        <w:t>главы 33 «Торговый сбор» Налогового кодекса, исходя из практики его применения в г. Москве</w:t>
      </w:r>
      <w:r>
        <w:t>.</w:t>
      </w:r>
      <w:r w:rsidRPr="009B2D9C" w:rsidDel="009B2D9C">
        <w:t xml:space="preserve"> </w:t>
      </w:r>
    </w:p>
    <w:p w:rsidR="00BF0C73" w:rsidRDefault="00BF0C73" w:rsidP="004B5A65">
      <w:pPr>
        <w:rPr>
          <w:b/>
        </w:rPr>
      </w:pPr>
      <w:r w:rsidRPr="005A0BA7">
        <w:rPr>
          <w:b/>
        </w:rPr>
        <w:t>Налог на профессиональный доход</w:t>
      </w:r>
    </w:p>
    <w:p w:rsidR="00BF0C73" w:rsidRPr="0026347B" w:rsidRDefault="00BF0C73" w:rsidP="004B5A65">
      <w:r>
        <w:t xml:space="preserve">Разработка нового специального налогового режима - </w:t>
      </w:r>
      <w:r w:rsidRPr="0026347B">
        <w:t>систем</w:t>
      </w:r>
      <w:r>
        <w:t>ы</w:t>
      </w:r>
      <w:r w:rsidRPr="0026347B">
        <w:t xml:space="preserve"> налогообложения в виде налога на профессиональный доход</w:t>
      </w:r>
      <w:r>
        <w:t xml:space="preserve"> для </w:t>
      </w:r>
      <w:r w:rsidRPr="0026347B">
        <w:t>физически</w:t>
      </w:r>
      <w:r>
        <w:t>х</w:t>
      </w:r>
      <w:r w:rsidRPr="0026347B">
        <w:t xml:space="preserve"> лиц, не имеющи</w:t>
      </w:r>
      <w:r>
        <w:t>х</w:t>
      </w:r>
      <w:r w:rsidRPr="0026347B">
        <w:t xml:space="preserve"> наемных работников, в том числе самозаняты</w:t>
      </w:r>
      <w:r>
        <w:t>х</w:t>
      </w:r>
      <w:r w:rsidRPr="0026347B">
        <w:t xml:space="preserve"> граждан</w:t>
      </w:r>
      <w:r>
        <w:t>, предусматривающего</w:t>
      </w:r>
      <w:r w:rsidRPr="0026347B">
        <w:t xml:space="preserve"> использование новых информационно-технологических решений, позволяющих налогоплательщикам автоматизировано с использованием мобильного приложения обмениваться информацией с налоговыми органами без представления налоговой отчетности, а также уплачивать единый платеж с выручки, включающий налог и страховые взносы.</w:t>
      </w:r>
    </w:p>
    <w:p w:rsidR="00BF0C73" w:rsidRPr="0026347B" w:rsidRDefault="00BF0C73" w:rsidP="004B5A65">
      <w:r w:rsidRPr="0026347B">
        <w:t>На первом этапе в течение 5 лет планируется проведение пилотного проекта по применению указанного специального налогового режима в отдельных субъектах Российской Федерации.</w:t>
      </w:r>
    </w:p>
    <w:p w:rsidR="00BF0C73" w:rsidRPr="00582E3D" w:rsidRDefault="00BF0C73" w:rsidP="00065F19">
      <w:pPr>
        <w:pStyle w:val="ListParagraph"/>
        <w:ind w:left="0"/>
        <w:contextualSpacing w:val="0"/>
      </w:pPr>
      <w:r w:rsidRPr="00582E3D">
        <w:rPr>
          <w:b/>
        </w:rPr>
        <w:t>Страховые взносы</w:t>
      </w:r>
    </w:p>
    <w:p w:rsidR="00BF0C73" w:rsidRPr="00582E3D" w:rsidRDefault="00BF0C73" w:rsidP="00430CF1">
      <w:pPr>
        <w:pStyle w:val="ListParagraph"/>
        <w:numPr>
          <w:ilvl w:val="0"/>
          <w:numId w:val="11"/>
        </w:numPr>
        <w:spacing w:before="0"/>
        <w:ind w:left="0" w:firstLine="0"/>
        <w:contextualSpacing w:val="0"/>
      </w:pPr>
      <w:r>
        <w:t>Фиксация</w:t>
      </w:r>
      <w:r w:rsidRPr="00582E3D">
        <w:t xml:space="preserve"> тариф</w:t>
      </w:r>
      <w:r>
        <w:t>а</w:t>
      </w:r>
      <w:r w:rsidRPr="00582E3D">
        <w:t xml:space="preserve"> страховых взносов на обязательное пенсионное страхование в размере 22 процентов с предельной величиной базы для обложения взносами и 10 процентов сверх предельной величины на бессрочный период</w:t>
      </w:r>
      <w:r>
        <w:t>, а общего размера тарифов страховых взносов</w:t>
      </w:r>
      <w:r w:rsidRPr="00BF7B9F">
        <w:rPr>
          <w:sz w:val="28"/>
          <w:szCs w:val="28"/>
        </w:rPr>
        <w:t xml:space="preserve"> </w:t>
      </w:r>
      <w:r w:rsidRPr="00BF7B9F">
        <w:t>на все виды обязательного социального страхования на уровне 30 процентов</w:t>
      </w:r>
      <w:r>
        <w:t>.</w:t>
      </w:r>
    </w:p>
    <w:p w:rsidR="00BF0C73" w:rsidRPr="00582E3D" w:rsidRDefault="00BF0C73" w:rsidP="00430CF1">
      <w:pPr>
        <w:pStyle w:val="ListParagraph"/>
        <w:numPr>
          <w:ilvl w:val="0"/>
          <w:numId w:val="11"/>
        </w:numPr>
        <w:spacing w:before="0"/>
        <w:ind w:left="0" w:firstLine="0"/>
        <w:contextualSpacing w:val="0"/>
      </w:pPr>
      <w:r>
        <w:t>О</w:t>
      </w:r>
      <w:r w:rsidRPr="00582E3D">
        <w:t>свобо</w:t>
      </w:r>
      <w:r>
        <w:t>ждение</w:t>
      </w:r>
      <w:r w:rsidRPr="00582E3D">
        <w:t xml:space="preserve"> </w:t>
      </w:r>
      <w:r>
        <w:t>компенсационных</w:t>
      </w:r>
      <w:r w:rsidRPr="00582E3D">
        <w:t xml:space="preserve"> выплат </w:t>
      </w:r>
      <w:r w:rsidRPr="00E1479A">
        <w:t xml:space="preserve">по оплате стоимости проезда и провоза багажа к месту проведения отпуска и обратно </w:t>
      </w:r>
      <w:r w:rsidRPr="00582E3D">
        <w:t>работников</w:t>
      </w:r>
      <w:r w:rsidRPr="00E1479A">
        <w:t xml:space="preserve"> организаций, расположенных в районах Крайнего Севера и приравненных к ним местностях, а также неработающих членов их семей,</w:t>
      </w:r>
      <w:r w:rsidRPr="00582E3D">
        <w:t xml:space="preserve"> получающих компенсацию по оплате расходов за членов семей,</w:t>
      </w:r>
      <w:r w:rsidRPr="00CB3850">
        <w:t xml:space="preserve"> </w:t>
      </w:r>
      <w:r w:rsidRPr="00582E3D">
        <w:t>от уплаты страховых взносов</w:t>
      </w:r>
      <w:r>
        <w:t>,</w:t>
      </w:r>
      <w:r w:rsidRPr="00582E3D">
        <w:t xml:space="preserve"> учитывая, что компенсация аналогичных расходов самого работника не облагается страховыми взносами согласно положениям действующего законодательства о налогах и сборах.</w:t>
      </w:r>
    </w:p>
    <w:p w:rsidR="00BF0C73" w:rsidRPr="00582E3D" w:rsidRDefault="00BF0C73" w:rsidP="00430CF1">
      <w:pPr>
        <w:pStyle w:val="ListParagraph"/>
        <w:numPr>
          <w:ilvl w:val="0"/>
          <w:numId w:val="11"/>
        </w:numPr>
        <w:spacing w:before="0"/>
        <w:ind w:left="0" w:firstLine="0"/>
        <w:contextualSpacing w:val="0"/>
      </w:pPr>
      <w:r>
        <w:t xml:space="preserve">Установление </w:t>
      </w:r>
      <w:r w:rsidRPr="00582E3D">
        <w:t>пониженн</w:t>
      </w:r>
      <w:r>
        <w:t>ых</w:t>
      </w:r>
      <w:r w:rsidRPr="00582E3D">
        <w:t xml:space="preserve"> тариф</w:t>
      </w:r>
      <w:r>
        <w:t>ов</w:t>
      </w:r>
      <w:r w:rsidRPr="00582E3D">
        <w:t xml:space="preserve"> страховых взносов резидентам</w:t>
      </w:r>
      <w:r>
        <w:t xml:space="preserve"> территорий опережающего социально-экономического развития (далее – ТОСЭР) в Дальневосточном федеральном округе и </w:t>
      </w:r>
      <w:r w:rsidRPr="00582E3D">
        <w:t>резидентам</w:t>
      </w:r>
      <w:r>
        <w:t xml:space="preserve"> свободного порта Владивосток (далее – СПВ)</w:t>
      </w:r>
      <w:r w:rsidRPr="00582E3D">
        <w:t>, получившим соответствующий статус и открывшим новые производства до 31 декабря 2025 года, без учета ограничений по срокам, истекшим со дня создания соответствующей ТОСЭР или со дня вступления в силу Федерального закона от 13 июля 2015 г. № 212-ФЗ «О свободном порте Владивосток», установив минимальный объем инвестиций, осуществляемых такими резидентами.</w:t>
      </w:r>
    </w:p>
    <w:p w:rsidR="00BF0C73" w:rsidRPr="00582E3D" w:rsidRDefault="00BF0C73" w:rsidP="00430CF1">
      <w:pPr>
        <w:pStyle w:val="ListParagraph"/>
        <w:numPr>
          <w:ilvl w:val="0"/>
          <w:numId w:val="11"/>
        </w:numPr>
        <w:spacing w:before="0"/>
        <w:ind w:left="0" w:firstLine="0"/>
        <w:contextualSpacing w:val="0"/>
      </w:pPr>
      <w:r>
        <w:t>О</w:t>
      </w:r>
      <w:r w:rsidRPr="00582E3D">
        <w:t>предел</w:t>
      </w:r>
      <w:r>
        <w:t>ение</w:t>
      </w:r>
      <w:r w:rsidRPr="00582E3D">
        <w:t xml:space="preserve"> нов</w:t>
      </w:r>
      <w:r>
        <w:t>ого</w:t>
      </w:r>
      <w:r w:rsidRPr="00582E3D">
        <w:t xml:space="preserve"> подход</w:t>
      </w:r>
      <w:r>
        <w:t>а</w:t>
      </w:r>
      <w:r w:rsidRPr="00582E3D">
        <w:t xml:space="preserve"> к применению </w:t>
      </w:r>
      <w:r w:rsidRPr="004D2EBB">
        <w:t xml:space="preserve">резидентами ТОСЭР на всей территории Российской Федерации и резидентами СПВ </w:t>
      </w:r>
      <w:r w:rsidRPr="00582E3D">
        <w:t>пониженных тарифов страховых взносов, в соответствии с которым указанные тарифы страховых взносов будут применяться резидентами исключительно в отношении выплат физическим лицам, занятым на новых рабочих местах.</w:t>
      </w:r>
    </w:p>
    <w:p w:rsidR="00BF0C73" w:rsidRPr="00582E3D" w:rsidRDefault="00BF0C73" w:rsidP="00065F19">
      <w:pPr>
        <w:rPr>
          <w:b/>
        </w:rPr>
      </w:pPr>
      <w:r w:rsidRPr="00582E3D">
        <w:rPr>
          <w:b/>
        </w:rPr>
        <w:t>Акцизы</w:t>
      </w:r>
    </w:p>
    <w:p w:rsidR="00BF0C73" w:rsidRPr="00B63A40" w:rsidRDefault="00BF0C73" w:rsidP="00430CF1">
      <w:pPr>
        <w:pStyle w:val="ListParagraph"/>
        <w:numPr>
          <w:ilvl w:val="0"/>
          <w:numId w:val="9"/>
        </w:numPr>
        <w:spacing w:before="0"/>
        <w:ind w:left="0" w:firstLine="0"/>
        <w:contextualSpacing w:val="0"/>
      </w:pPr>
      <w:r>
        <w:t>С</w:t>
      </w:r>
      <w:r w:rsidRPr="00582E3D">
        <w:t>охран</w:t>
      </w:r>
      <w:r>
        <w:t>ение</w:t>
      </w:r>
      <w:r w:rsidRPr="00582E3D">
        <w:t xml:space="preserve"> на уровне, установленном действующим законодательством о налогах и сб</w:t>
      </w:r>
      <w:r>
        <w:t>орах,</w:t>
      </w:r>
      <w:r w:rsidRPr="004D2EBB">
        <w:t xml:space="preserve"> став</w:t>
      </w:r>
      <w:r>
        <w:t>о</w:t>
      </w:r>
      <w:r w:rsidRPr="004D2EBB">
        <w:t>к</w:t>
      </w:r>
      <w:r>
        <w:t xml:space="preserve"> акцизов на 2019-2020 годы. Индексация с</w:t>
      </w:r>
      <w:r w:rsidRPr="00B63A40">
        <w:t>тав</w:t>
      </w:r>
      <w:r>
        <w:t>о</w:t>
      </w:r>
      <w:r w:rsidRPr="00B63A40">
        <w:t>к акциз</w:t>
      </w:r>
      <w:r>
        <w:t>ов</w:t>
      </w:r>
      <w:r w:rsidRPr="00B63A40">
        <w:t xml:space="preserve"> на 2021 год в соответствии с прогнозируемым уровнем инфляции (4%).</w:t>
      </w:r>
    </w:p>
    <w:p w:rsidR="00BF0C73" w:rsidRPr="00582E3D" w:rsidRDefault="00BF0C73" w:rsidP="00430CF1">
      <w:pPr>
        <w:pStyle w:val="ListParagraph"/>
        <w:numPr>
          <w:ilvl w:val="0"/>
          <w:numId w:val="9"/>
        </w:numPr>
        <w:spacing w:before="0"/>
        <w:ind w:left="0" w:firstLine="0"/>
        <w:contextualSpacing w:val="0"/>
        <w:rPr>
          <w:b/>
        </w:rPr>
      </w:pPr>
      <w:r>
        <w:t>В</w:t>
      </w:r>
      <w:r w:rsidRPr="00582E3D">
        <w:t>ключ</w:t>
      </w:r>
      <w:r>
        <w:t>ение</w:t>
      </w:r>
      <w:r w:rsidRPr="00582E3D">
        <w:t xml:space="preserve"> в перечень подакцизных товаров спиртосодержащ</w:t>
      </w:r>
      <w:r>
        <w:t>ей</w:t>
      </w:r>
      <w:r w:rsidRPr="00582E3D">
        <w:t xml:space="preserve"> парфюмерно-косметическ</w:t>
      </w:r>
      <w:r>
        <w:t>ой</w:t>
      </w:r>
      <w:r w:rsidRPr="00582E3D">
        <w:t xml:space="preserve"> продукци</w:t>
      </w:r>
      <w:r>
        <w:t>и</w:t>
      </w:r>
      <w:r w:rsidRPr="00582E3D">
        <w:t xml:space="preserve"> (независимо от объема тары, в которую она разлита) и установ</w:t>
      </w:r>
      <w:r>
        <w:t>ление</w:t>
      </w:r>
      <w:r w:rsidRPr="00582E3D">
        <w:t xml:space="preserve"> на нее ставк</w:t>
      </w:r>
      <w:r>
        <w:t>и</w:t>
      </w:r>
      <w:r w:rsidRPr="00582E3D">
        <w:t xml:space="preserve"> акциза в размере 0 рублей за 1 литр безводного этилового спирта. </w:t>
      </w:r>
      <w:r>
        <w:t xml:space="preserve">В целях недопущения </w:t>
      </w:r>
      <w:r w:rsidRPr="00D36E98">
        <w:t>роста цен на парфюмерно-косметическую продукцию и продукцию бытовой химии</w:t>
      </w:r>
      <w:r>
        <w:t xml:space="preserve"> п</w:t>
      </w:r>
      <w:r w:rsidRPr="00582E3D">
        <w:t>редостав</w:t>
      </w:r>
      <w:r>
        <w:t>ление</w:t>
      </w:r>
      <w:r w:rsidRPr="00582E3D">
        <w:t xml:space="preserve"> организациям, имеющим свидетельство на производство парфюмерно-косметической продукции и (или) свидетельство на производство спиртосодержащей продукции бытовой химии, право на налоговый вычет</w:t>
      </w:r>
      <w:r>
        <w:t xml:space="preserve"> в размере</w:t>
      </w:r>
      <w:r w:rsidRPr="00582E3D">
        <w:t xml:space="preserve"> суммы акциза, исчисленной налогоплательщиком при оприходовании приобретенного или произведенного этилового спирта, при условии документального подтверждения факта использования указанного спирта в целях производства спиртосодержащей парфюмерно-косметической продукции или продукции бытовой химии, указанных в свидетельстве.</w:t>
      </w:r>
    </w:p>
    <w:p w:rsidR="00BF0C73" w:rsidRPr="00582E3D" w:rsidRDefault="00BF0C73" w:rsidP="00BB4ACF">
      <w:pPr>
        <w:pStyle w:val="ListParagraph"/>
        <w:spacing w:before="0"/>
        <w:ind w:left="0"/>
        <w:contextualSpacing w:val="0"/>
      </w:pPr>
      <w:r>
        <w:t xml:space="preserve">Взимание акциза в размере, установленном </w:t>
      </w:r>
      <w:r w:rsidRPr="00D36E98">
        <w:t xml:space="preserve">действующим законодательством в отношении этилового спирта, используемого для производства алкогольной продукции </w:t>
      </w:r>
      <w:r>
        <w:t>п</w:t>
      </w:r>
      <w:r w:rsidRPr="00D36E98">
        <w:t>ри реализации этилового спирта в целях, не связанных с производством алкогольной продукции</w:t>
      </w:r>
      <w:r>
        <w:t xml:space="preserve">. </w:t>
      </w:r>
    </w:p>
    <w:p w:rsidR="00BF0C73" w:rsidRPr="00582E3D" w:rsidRDefault="00BF0C73" w:rsidP="00430CF1">
      <w:pPr>
        <w:pStyle w:val="ListParagraph"/>
        <w:numPr>
          <w:ilvl w:val="0"/>
          <w:numId w:val="9"/>
        </w:numPr>
        <w:spacing w:before="0"/>
        <w:ind w:left="0" w:firstLine="0"/>
        <w:contextualSpacing w:val="0"/>
      </w:pPr>
      <w:r>
        <w:t>О</w:t>
      </w:r>
      <w:r w:rsidRPr="00582E3D">
        <w:t>тмен</w:t>
      </w:r>
      <w:r>
        <w:t>а</w:t>
      </w:r>
      <w:r w:rsidRPr="00582E3D">
        <w:t xml:space="preserve"> </w:t>
      </w:r>
      <w:r w:rsidRPr="004D2EBB">
        <w:t xml:space="preserve">с 2019 года </w:t>
      </w:r>
      <w:r w:rsidRPr="00582E3D">
        <w:t>понижен</w:t>
      </w:r>
      <w:r>
        <w:t>ной</w:t>
      </w:r>
      <w:r w:rsidRPr="00582E3D">
        <w:t xml:space="preserve"> ставк</w:t>
      </w:r>
      <w:r>
        <w:t>и</w:t>
      </w:r>
      <w:r w:rsidRPr="00582E3D">
        <w:t xml:space="preserve"> акциза в отношении вин и игристых вин (шампанских) с защищенным географическим указанием и с защищенным наименованием места происхождения, </w:t>
      </w:r>
      <w:r>
        <w:t xml:space="preserve">с </w:t>
      </w:r>
      <w:r w:rsidRPr="00582E3D">
        <w:t>установ</w:t>
      </w:r>
      <w:r>
        <w:t>лением единой</w:t>
      </w:r>
      <w:r w:rsidRPr="00582E3D">
        <w:t xml:space="preserve"> ставк</w:t>
      </w:r>
      <w:r>
        <w:t>и</w:t>
      </w:r>
      <w:r w:rsidRPr="00582E3D">
        <w:t xml:space="preserve"> акциза на вина и игристые вина (шампанские) как производимые на территории Российской Федерации, так и ввозимые на территорию Российской Федерации.</w:t>
      </w:r>
    </w:p>
    <w:p w:rsidR="00BF0C73" w:rsidRDefault="00BF0C73" w:rsidP="00065F19">
      <w:pPr>
        <w:pStyle w:val="ListParagraph"/>
        <w:numPr>
          <w:ilvl w:val="0"/>
          <w:numId w:val="9"/>
        </w:numPr>
        <w:spacing w:before="0"/>
        <w:ind w:left="0" w:firstLine="0"/>
        <w:contextualSpacing w:val="0"/>
      </w:pPr>
      <w:r>
        <w:t>О</w:t>
      </w:r>
      <w:r w:rsidRPr="00582E3D">
        <w:t>тнес</w:t>
      </w:r>
      <w:r>
        <w:t>ение</w:t>
      </w:r>
      <w:r w:rsidRPr="00582E3D">
        <w:t xml:space="preserve"> к подакцизным товарам виноград</w:t>
      </w:r>
      <w:r>
        <w:t>а</w:t>
      </w:r>
      <w:r w:rsidRPr="00582E3D">
        <w:t>, используем</w:t>
      </w:r>
      <w:r>
        <w:t>ого</w:t>
      </w:r>
      <w:r w:rsidRPr="00582E3D">
        <w:t xml:space="preserve"> производителями винодельческой продукции при производстве вина, игристого вина (шампанского), дистиллятов полного цикла производства (винного, виноградного, коньячного) и предостав</w:t>
      </w:r>
      <w:r>
        <w:t>ление</w:t>
      </w:r>
      <w:r w:rsidRPr="00582E3D">
        <w:t xml:space="preserve"> указанным производителям, использующим в качестве сырья виноград собственного производства, налогов</w:t>
      </w:r>
      <w:r>
        <w:t>ого</w:t>
      </w:r>
      <w:r w:rsidRPr="00582E3D">
        <w:t xml:space="preserve"> вычет</w:t>
      </w:r>
      <w:r>
        <w:t>а</w:t>
      </w:r>
      <w:r w:rsidRPr="00582E3D">
        <w:t xml:space="preserve"> с применением повышающего коэффициента.</w:t>
      </w:r>
      <w:r>
        <w:t xml:space="preserve"> </w:t>
      </w:r>
    </w:p>
    <w:p w:rsidR="00BF0C73" w:rsidRPr="00582E3D" w:rsidRDefault="00BF0C73" w:rsidP="00065F19">
      <w:pPr>
        <w:pStyle w:val="ListParagraph"/>
        <w:numPr>
          <w:ilvl w:val="0"/>
          <w:numId w:val="9"/>
        </w:numPr>
        <w:spacing w:before="0"/>
        <w:ind w:left="0" w:firstLine="0"/>
        <w:contextualSpacing w:val="0"/>
      </w:pPr>
      <w:r>
        <w:t>У</w:t>
      </w:r>
      <w:r w:rsidRPr="00B63A40">
        <w:t xml:space="preserve">становление </w:t>
      </w:r>
      <w:r>
        <w:t>с</w:t>
      </w:r>
      <w:r w:rsidRPr="00582E3D">
        <w:t>тавк</w:t>
      </w:r>
      <w:r>
        <w:t>и</w:t>
      </w:r>
      <w:r w:rsidRPr="00582E3D">
        <w:t xml:space="preserve"> акциза на винные напитки, произведенные без добавления этилового спирта, в размере ставки акциза на игристые вина (шампанские), а именно 36 рублей за 1 литр в 2019 году, 37 рублей за 1 литр в 2020 году, 38 рублей за 1 литр в 2021 году.</w:t>
      </w:r>
    </w:p>
    <w:p w:rsidR="00BF0C73" w:rsidRPr="00582E3D" w:rsidRDefault="00BF0C73" w:rsidP="00430CF1">
      <w:pPr>
        <w:pStyle w:val="ListParagraph"/>
        <w:numPr>
          <w:ilvl w:val="0"/>
          <w:numId w:val="9"/>
        </w:numPr>
        <w:spacing w:before="0"/>
        <w:ind w:left="0" w:firstLine="0"/>
        <w:contextualSpacing w:val="0"/>
      </w:pPr>
      <w:r>
        <w:t>С</w:t>
      </w:r>
      <w:r w:rsidRPr="00582E3D">
        <w:t>ни</w:t>
      </w:r>
      <w:r>
        <w:t>жение</w:t>
      </w:r>
      <w:r w:rsidRPr="00582E3D">
        <w:t xml:space="preserve"> с 10 млрд. рублей до 2 млрд. рублей размер</w:t>
      </w:r>
      <w:r>
        <w:t>а</w:t>
      </w:r>
      <w:r w:rsidRPr="00582E3D">
        <w:t xml:space="preserve"> совокупной суммы налогов, уплаченных налогоплательщиком за три предшествующих года, при достижении которого налогоплательщику предоставляется право на применение освобождения от уплаты акцизов при поставке подакцизных товаров на экспорт без представления в налоговые органы банковской гарантии или договора поручительства.</w:t>
      </w:r>
    </w:p>
    <w:p w:rsidR="00BF0C73" w:rsidRPr="00582E3D" w:rsidRDefault="00BF0C73" w:rsidP="00430CF1">
      <w:pPr>
        <w:pStyle w:val="ListParagraph"/>
        <w:numPr>
          <w:ilvl w:val="0"/>
          <w:numId w:val="9"/>
        </w:numPr>
        <w:spacing w:before="0"/>
        <w:ind w:left="0" w:firstLine="0"/>
        <w:contextualSpacing w:val="0"/>
      </w:pPr>
      <w:r>
        <w:t>Освобождение</w:t>
      </w:r>
      <w:r w:rsidRPr="00B63A40">
        <w:t xml:space="preserve"> </w:t>
      </w:r>
      <w:r>
        <w:t>от уплаты НДС и акцизов н</w:t>
      </w:r>
      <w:r w:rsidRPr="00582E3D">
        <w:t>алогоплательщик</w:t>
      </w:r>
      <w:r>
        <w:t>ов</w:t>
      </w:r>
      <w:r w:rsidRPr="00582E3D">
        <w:t>, осуществляющи</w:t>
      </w:r>
      <w:r>
        <w:t>х</w:t>
      </w:r>
      <w:r w:rsidRPr="00582E3D">
        <w:t xml:space="preserve"> ввоз автомобильного бензина и (или) дизельного топлива на территорию города Байконур с территории Республики Казахстан </w:t>
      </w:r>
      <w:r>
        <w:t>в пределах устанавливаемых квот.</w:t>
      </w:r>
    </w:p>
    <w:p w:rsidR="00BF0C73" w:rsidRDefault="00BF0C73" w:rsidP="00065F19">
      <w:pPr>
        <w:pStyle w:val="ListParagraph"/>
        <w:ind w:left="0"/>
        <w:contextualSpacing w:val="0"/>
        <w:rPr>
          <w:b/>
        </w:rPr>
      </w:pPr>
      <w:r w:rsidRPr="00C02C26">
        <w:rPr>
          <w:b/>
        </w:rPr>
        <w:t>Международное налогообложение</w:t>
      </w:r>
    </w:p>
    <w:p w:rsidR="00BF0C73" w:rsidRPr="00A22F58" w:rsidRDefault="00BF0C73" w:rsidP="002C336D">
      <w:pPr>
        <w:pStyle w:val="ListParagraph"/>
        <w:numPr>
          <w:ilvl w:val="0"/>
          <w:numId w:val="22"/>
        </w:numPr>
        <w:ind w:left="0" w:firstLine="0"/>
        <w:contextualSpacing w:val="0"/>
      </w:pPr>
      <w:r>
        <w:t>Осуществление</w:t>
      </w:r>
      <w:r w:rsidRPr="00A22F58">
        <w:t xml:space="preserve"> работ</w:t>
      </w:r>
      <w:r>
        <w:t>ы</w:t>
      </w:r>
      <w:r w:rsidRPr="00A22F58">
        <w:t xml:space="preserve"> по борьбе с уклонением от налогообложения в рамках реализации Плана по противодействию размыванию налоговой базы и выводу прибыли из-под налогообложения (План BEPS) и обеспечению перехода к автоматическом</w:t>
      </w:r>
      <w:r>
        <w:t>у обмену налоговой информацией.</w:t>
      </w:r>
    </w:p>
    <w:p w:rsidR="00BF0C73" w:rsidRPr="00A22F58" w:rsidRDefault="00BF0C73" w:rsidP="00BB4ACF">
      <w:pPr>
        <w:pStyle w:val="ListParagraph"/>
        <w:ind w:left="0"/>
        <w:contextualSpacing w:val="0"/>
      </w:pPr>
      <w:r>
        <w:t>1.1. Д</w:t>
      </w:r>
      <w:r w:rsidRPr="00A22F58">
        <w:t>ополн</w:t>
      </w:r>
      <w:r>
        <w:t>ение</w:t>
      </w:r>
      <w:r w:rsidRPr="00A22F58">
        <w:t xml:space="preserve"> законодательст</w:t>
      </w:r>
      <w:r>
        <w:t>ва</w:t>
      </w:r>
      <w:r w:rsidRPr="00A22F58">
        <w:t xml:space="preserve"> Российской Федерации о налогах и сборах Правилами</w:t>
      </w:r>
      <w:r>
        <w:t xml:space="preserve"> проведения</w:t>
      </w:r>
      <w:r w:rsidRPr="00A22F58">
        <w:t xml:space="preserve"> взаимосогласительных процедур с компетентными органами иностранных государств, которыми необходимо определить:</w:t>
      </w:r>
    </w:p>
    <w:p w:rsidR="00BF0C73" w:rsidRPr="00A22F58" w:rsidRDefault="00BF0C73" w:rsidP="002C336D">
      <w:pPr>
        <w:pStyle w:val="ListParagraph"/>
        <w:ind w:left="0"/>
        <w:contextualSpacing w:val="0"/>
      </w:pPr>
      <w:r>
        <w:t>- </w:t>
      </w:r>
      <w:r w:rsidRPr="00A22F58">
        <w:t xml:space="preserve">круг лиц, имеющих право на обращение в компетентный орган для проведения взаимосогласительной процедуры; </w:t>
      </w:r>
    </w:p>
    <w:p w:rsidR="00BF0C73" w:rsidRPr="00A22F58" w:rsidRDefault="00BF0C73" w:rsidP="002C336D">
      <w:pPr>
        <w:pStyle w:val="ListParagraph"/>
        <w:ind w:left="0"/>
        <w:contextualSpacing w:val="0"/>
      </w:pPr>
      <w:r>
        <w:t>- </w:t>
      </w:r>
      <w:r w:rsidRPr="00A22F58">
        <w:t>формы и сроки подачи обращения;</w:t>
      </w:r>
    </w:p>
    <w:p w:rsidR="00BF0C73" w:rsidRPr="00A22F58" w:rsidRDefault="00BF0C73" w:rsidP="002C336D">
      <w:pPr>
        <w:pStyle w:val="ListParagraph"/>
        <w:ind w:left="0"/>
        <w:contextualSpacing w:val="0"/>
      </w:pPr>
      <w:r>
        <w:t>- </w:t>
      </w:r>
      <w:r w:rsidRPr="00A22F58">
        <w:t xml:space="preserve">соотношение между механизмом взаимосогласительной процедуры и иными средствами защиты, предусмотренными национальным законодательством; </w:t>
      </w:r>
    </w:p>
    <w:p w:rsidR="00BF0C73" w:rsidRPr="00A22F58" w:rsidRDefault="00BF0C73" w:rsidP="002C336D">
      <w:pPr>
        <w:pStyle w:val="ListParagraph"/>
        <w:ind w:left="0"/>
        <w:contextualSpacing w:val="0"/>
      </w:pPr>
      <w:r>
        <w:t>- </w:t>
      </w:r>
      <w:r w:rsidRPr="00A22F58">
        <w:t xml:space="preserve">документацию, необходимую для направления обращения в компетентный орган для проведения взаимосогласительной процедуры; </w:t>
      </w:r>
    </w:p>
    <w:p w:rsidR="00BF0C73" w:rsidRDefault="00BF0C73" w:rsidP="002C336D">
      <w:pPr>
        <w:pStyle w:val="ListParagraph"/>
        <w:ind w:left="0"/>
        <w:contextualSpacing w:val="0"/>
      </w:pPr>
      <w:r>
        <w:t>- </w:t>
      </w:r>
      <w:r w:rsidRPr="00A22F58">
        <w:t>порядок выполнения достигнутых договоренностей в рамках взаимосогласительной процедуры (возврат излишне удержанных/уплаченных налогов или доначисление сумм налогов).</w:t>
      </w:r>
    </w:p>
    <w:p w:rsidR="00BF0C73" w:rsidRPr="00D61DD6" w:rsidRDefault="00BF0C73" w:rsidP="002C336D">
      <w:pPr>
        <w:pStyle w:val="ListParagraph"/>
        <w:ind w:left="0"/>
        <w:contextualSpacing w:val="0"/>
      </w:pPr>
      <w:r w:rsidRPr="001E1FEB">
        <w:t xml:space="preserve">1.2. Завершение необходимых внутригосударственных процедур для целей применения положений многосторонней Конвенции по выполнению мер, относящихся к налоговым соглашениям, в целях  противодействия размыванию налоговой базы и выводу </w:t>
      </w:r>
      <w:r w:rsidRPr="00D61DD6">
        <w:t>прибыли из-под налогообложения от 24 ноября 2016 года.</w:t>
      </w:r>
    </w:p>
    <w:p w:rsidR="00BF0C73" w:rsidRPr="00D61DD6" w:rsidRDefault="00BF0C73" w:rsidP="00BB4ACF">
      <w:pPr>
        <w:pStyle w:val="ListParagraph"/>
        <w:ind w:left="0"/>
        <w:contextualSpacing w:val="0"/>
      </w:pPr>
      <w:r w:rsidRPr="00BB4ACF">
        <w:t xml:space="preserve">1.3. </w:t>
      </w:r>
      <w:r>
        <w:t>О</w:t>
      </w:r>
      <w:r w:rsidRPr="00D61DD6">
        <w:t xml:space="preserve">беспечение обмена </w:t>
      </w:r>
      <w:r>
        <w:t>страновыми</w:t>
      </w:r>
      <w:r w:rsidRPr="00D61DD6">
        <w:t xml:space="preserve"> отчетами </w:t>
      </w:r>
      <w:r>
        <w:t xml:space="preserve">по транснациональным компаниям </w:t>
      </w:r>
      <w:r w:rsidRPr="00D61DD6">
        <w:t xml:space="preserve">между государствами. Обеспечение обмена финансовой информацией на автоматической основе в рамках реализации положений Конвенции о взаимной административной помощи по налоговым делам. </w:t>
      </w:r>
      <w:r>
        <w:t>М</w:t>
      </w:r>
      <w:r w:rsidRPr="00D61DD6">
        <w:t>ониторинг действия новых положений Налогового кодекса с точки зрения их правовой определенности, а также влияния на налоговое администрирование, обеспечение сбалансированности бюджетов бюджетной системы Российской Федерации, повышение прозрачности деятельности налогоплательщиков.</w:t>
      </w:r>
    </w:p>
    <w:p w:rsidR="00BF0C73" w:rsidRDefault="00BF0C73" w:rsidP="002C336D">
      <w:pPr>
        <w:pStyle w:val="ListParagraph"/>
        <w:numPr>
          <w:ilvl w:val="0"/>
          <w:numId w:val="22"/>
        </w:numPr>
        <w:ind w:left="0" w:firstLine="0"/>
        <w:contextualSpacing w:val="0"/>
      </w:pPr>
      <w:r>
        <w:t>Внедрение</w:t>
      </w:r>
      <w:r w:rsidRPr="004D2EBB">
        <w:t xml:space="preserve"> </w:t>
      </w:r>
      <w:r w:rsidRPr="00A22F58">
        <w:t>мер, направленны</w:t>
      </w:r>
      <w:r>
        <w:t>х</w:t>
      </w:r>
      <w:r w:rsidRPr="00A22F58">
        <w:t xml:space="preserve"> на деофшоризацию российской экономики, в целях устранения выявленных на практике коллизий принятых норм. </w:t>
      </w:r>
    </w:p>
    <w:p w:rsidR="00BF0C73" w:rsidRDefault="00BF0C73" w:rsidP="00BB4ACF">
      <w:pPr>
        <w:pStyle w:val="ListParagraph"/>
        <w:ind w:left="0"/>
      </w:pPr>
      <w:r>
        <w:t>2.1. Упрощение порядка признания физических лиц и отдельных категорий организаций  фактическими получателями дохода для целей применения концепции фактического права на доход.</w:t>
      </w:r>
    </w:p>
    <w:p w:rsidR="00BF0C73" w:rsidRPr="00A22F58" w:rsidRDefault="00BF0C73" w:rsidP="00BB4ACF">
      <w:pPr>
        <w:pStyle w:val="ListParagraph"/>
        <w:ind w:left="0"/>
        <w:contextualSpacing w:val="0"/>
      </w:pPr>
      <w:r>
        <w:t>2.2. Уточнение порядка признания лиц контролирующим лицами при участии через публичную иностранную организацию.</w:t>
      </w:r>
    </w:p>
    <w:p w:rsidR="00BF0C73" w:rsidRPr="00A22F58" w:rsidRDefault="00BF0C73" w:rsidP="00BB4ACF">
      <w:pPr>
        <w:pStyle w:val="ListParagraph"/>
        <w:ind w:left="0"/>
        <w:contextualSpacing w:val="0"/>
      </w:pPr>
      <w:r>
        <w:t>2.3. У</w:t>
      </w:r>
      <w:r w:rsidRPr="00A22F58">
        <w:t>точн</w:t>
      </w:r>
      <w:r>
        <w:t>ение</w:t>
      </w:r>
      <w:r w:rsidRPr="00A22F58">
        <w:t xml:space="preserve"> положения Налогового кодекса, определяющ</w:t>
      </w:r>
      <w:r>
        <w:t>его</w:t>
      </w:r>
      <w:r w:rsidRPr="00A22F58">
        <w:t xml:space="preserve"> понятие постоянного представительства иностранной организации.</w:t>
      </w:r>
    </w:p>
    <w:p w:rsidR="00BF0C73" w:rsidRPr="00582E3D" w:rsidRDefault="00BF0C73" w:rsidP="00065F19">
      <w:pPr>
        <w:pStyle w:val="ListParagraph"/>
        <w:ind w:left="0"/>
        <w:contextualSpacing w:val="0"/>
        <w:rPr>
          <w:b/>
        </w:rPr>
      </w:pPr>
      <w:r w:rsidRPr="00582E3D">
        <w:rPr>
          <w:b/>
        </w:rPr>
        <w:t>Государственная пошлина</w:t>
      </w:r>
    </w:p>
    <w:p w:rsidR="00BF0C73" w:rsidRPr="00BB4ACF" w:rsidRDefault="00BF0C73" w:rsidP="002C336D">
      <w:pPr>
        <w:pStyle w:val="ListParagraph"/>
        <w:numPr>
          <w:ilvl w:val="0"/>
          <w:numId w:val="23"/>
        </w:numPr>
        <w:ind w:left="0" w:firstLine="0"/>
        <w:contextualSpacing w:val="0"/>
      </w:pPr>
      <w:r>
        <w:t>С</w:t>
      </w:r>
      <w:r w:rsidRPr="00582E3D">
        <w:t>ни</w:t>
      </w:r>
      <w:r>
        <w:t>жение</w:t>
      </w:r>
      <w:r w:rsidRPr="00582E3D">
        <w:t xml:space="preserve"> размер</w:t>
      </w:r>
      <w:r>
        <w:t>а</w:t>
      </w:r>
      <w:r w:rsidRPr="00582E3D">
        <w:t xml:space="preserve"> государственной пошлины «до нуля» при подаче заявления о государственной регистрации юридических лиц и индивидуальных предпринимателей в форме </w:t>
      </w:r>
      <w:r w:rsidRPr="00BB4ACF">
        <w:t>электронного документа («старт за ноль»).</w:t>
      </w:r>
    </w:p>
    <w:p w:rsidR="00BF0C73" w:rsidRPr="00BB4ACF" w:rsidRDefault="00BF0C73" w:rsidP="002C336D">
      <w:pPr>
        <w:pStyle w:val="ListParagraph"/>
        <w:numPr>
          <w:ilvl w:val="0"/>
          <w:numId w:val="23"/>
        </w:numPr>
        <w:ind w:left="0" w:firstLine="0"/>
        <w:contextualSpacing w:val="0"/>
      </w:pPr>
      <w:r w:rsidRPr="00BB4ACF">
        <w:t>Установление дифференцированного подхода к определению размера государственной пошлины для лиц, осуществляющих розничную торговлю алкогольной продукцией в зависимости от количества мест осуществления деятельности.</w:t>
      </w:r>
    </w:p>
    <w:p w:rsidR="00BF0C73" w:rsidRPr="00BB4ACF" w:rsidRDefault="00BF0C73" w:rsidP="002C336D">
      <w:pPr>
        <w:pStyle w:val="ListParagraph"/>
        <w:numPr>
          <w:ilvl w:val="0"/>
          <w:numId w:val="23"/>
        </w:numPr>
        <w:ind w:left="0" w:firstLine="0"/>
        <w:contextualSpacing w:val="0"/>
      </w:pPr>
      <w:r w:rsidRPr="00BB4ACF">
        <w:t>Введение государственной пошлины за выдачу свидетельств на совершение операций по переработке нефтяного сырья.</w:t>
      </w:r>
    </w:p>
    <w:p w:rsidR="00BF0C73" w:rsidRPr="00BB4ACF" w:rsidRDefault="00BF0C73" w:rsidP="00BB4ACF">
      <w:pPr>
        <w:pStyle w:val="ListParagraph"/>
        <w:numPr>
          <w:ilvl w:val="0"/>
          <w:numId w:val="23"/>
        </w:numPr>
        <w:ind w:left="0" w:firstLine="0"/>
        <w:contextualSpacing w:val="0"/>
      </w:pPr>
      <w:r w:rsidRPr="00BB4ACF">
        <w:t>Установление государственной пошлины за выдачу федеральных специальных и (или) акцизных марок с двухмерным штриховым кодом, содержащим идентификатор единой государственной автоматизированной информационной системе учета производства и оборота этилового спирта, алкогольной и спиртосодержащей продукции для маркировки алкогольной продукции.</w:t>
      </w:r>
    </w:p>
    <w:p w:rsidR="00BF0C73" w:rsidRPr="00BB4ACF" w:rsidRDefault="00BF0C73" w:rsidP="00065F19">
      <w:pPr>
        <w:pStyle w:val="ListParagraph"/>
        <w:ind w:left="0"/>
        <w:contextualSpacing w:val="0"/>
        <w:rPr>
          <w:b/>
        </w:rPr>
      </w:pPr>
      <w:r w:rsidRPr="00BB4ACF">
        <w:rPr>
          <w:b/>
        </w:rPr>
        <w:t>Меры в области налогового администрирования и налогового контроля</w:t>
      </w:r>
    </w:p>
    <w:p w:rsidR="00BF0C73" w:rsidRDefault="00BF0C73" w:rsidP="00E53DA2">
      <w:pPr>
        <w:pStyle w:val="ListParagraph"/>
        <w:numPr>
          <w:ilvl w:val="0"/>
          <w:numId w:val="25"/>
        </w:numPr>
        <w:ind w:left="0" w:firstLine="0"/>
        <w:contextualSpacing w:val="0"/>
      </w:pPr>
      <w:r w:rsidRPr="00BB4ACF">
        <w:t xml:space="preserve">Сохранение контроля за трансфертным ценообразованием </w:t>
      </w:r>
      <w:r>
        <w:t xml:space="preserve">по внутрироссийским сделкам лишь </w:t>
      </w:r>
      <w:r w:rsidRPr="00CD0346">
        <w:t>в тех случаях, когда возможные риски, связанные с ущербом для бюджетной системы, в особенности для бюджетов субъектов Российской Федерации, являются значительными</w:t>
      </w:r>
      <w:r>
        <w:t>:</w:t>
      </w:r>
    </w:p>
    <w:p w:rsidR="00BF0C73" w:rsidRDefault="00BF0C73" w:rsidP="00E53DA2">
      <w:pPr>
        <w:pStyle w:val="ListParagraph"/>
        <w:ind w:left="0"/>
        <w:contextualSpacing w:val="0"/>
      </w:pPr>
      <w:r>
        <w:t xml:space="preserve">а) в случае </w:t>
      </w:r>
      <w:r w:rsidRPr="00515FE9">
        <w:t>применени</w:t>
      </w:r>
      <w:r>
        <w:t>я</w:t>
      </w:r>
      <w:r w:rsidRPr="00515FE9">
        <w:t xml:space="preserve"> пониженных ставок по налогу на прибыль организаций участниками и резидентами особых экономических зон региональных инвестиционных проектов, спец</w:t>
      </w:r>
      <w:r>
        <w:t xml:space="preserve">иальных </w:t>
      </w:r>
      <w:r w:rsidRPr="00515FE9">
        <w:t>инвест</w:t>
      </w:r>
      <w:r>
        <w:t xml:space="preserve">иционных </w:t>
      </w:r>
      <w:r w:rsidRPr="00515FE9">
        <w:t>контрактов, территорий опережающего социально-экономического развития</w:t>
      </w:r>
      <w:r>
        <w:t>;</w:t>
      </w:r>
    </w:p>
    <w:p w:rsidR="00BF0C73" w:rsidRDefault="00BF0C73" w:rsidP="00E53DA2">
      <w:pPr>
        <w:pStyle w:val="ListParagraph"/>
        <w:ind w:left="0"/>
        <w:contextualSpacing w:val="0"/>
      </w:pPr>
      <w:r>
        <w:t xml:space="preserve">б) в случае, если </w:t>
      </w:r>
      <w:r w:rsidRPr="00515FE9">
        <w:t>одна из сторон</w:t>
      </w:r>
      <w:r>
        <w:t xml:space="preserve"> сделки</w:t>
      </w:r>
      <w:r w:rsidRPr="00515FE9">
        <w:t xml:space="preserve"> является плательщиком НДПИ</w:t>
      </w:r>
      <w:r>
        <w:t>,</w:t>
      </w:r>
      <w:r w:rsidRPr="00515FE9">
        <w:t xml:space="preserve"> и предметом сделок является добытое полезное ископаемое, при добыче которого налогообложение производится по налоговой ставке, установленной в процентах</w:t>
      </w:r>
      <w:r>
        <w:t>.</w:t>
      </w:r>
    </w:p>
    <w:p w:rsidR="00BF0C73" w:rsidRPr="00C85226" w:rsidRDefault="00BF0C73" w:rsidP="00674AC2">
      <w:pPr>
        <w:pStyle w:val="ListParagraph"/>
        <w:numPr>
          <w:ilvl w:val="0"/>
          <w:numId w:val="25"/>
        </w:numPr>
        <w:ind w:left="0" w:firstLine="0"/>
        <w:contextualSpacing w:val="0"/>
      </w:pPr>
      <w:r>
        <w:t>Корректировка</w:t>
      </w:r>
      <w:r w:rsidRPr="00C85226">
        <w:t xml:space="preserve"> услови</w:t>
      </w:r>
      <w:r>
        <w:t>й</w:t>
      </w:r>
      <w:r w:rsidRPr="00C85226">
        <w:t xml:space="preserve"> привлечения к налоговой ответственности за неуплату или неполную уплату сумм налога в результате применения в целях налогообложения трансфертных цен в контролируемых сделках, в частности:</w:t>
      </w:r>
    </w:p>
    <w:p w:rsidR="00BF0C73" w:rsidRPr="00C85226" w:rsidRDefault="00BF0C73" w:rsidP="00674AC2">
      <w:pPr>
        <w:pStyle w:val="ListParagraph"/>
        <w:ind w:left="0"/>
        <w:contextualSpacing w:val="0"/>
      </w:pPr>
      <w:r w:rsidRPr="00C85226">
        <w:t>-</w:t>
      </w:r>
      <w:r>
        <w:t> </w:t>
      </w:r>
      <w:r w:rsidRPr="00C85226">
        <w:t>освобо</w:t>
      </w:r>
      <w:r>
        <w:t>ждение</w:t>
      </w:r>
      <w:r w:rsidRPr="00C85226">
        <w:t xml:space="preserve"> налогоплательщиков от </w:t>
      </w:r>
      <w:r>
        <w:t>такой</w:t>
      </w:r>
      <w:r w:rsidRPr="00C85226">
        <w:t xml:space="preserve"> налоговой ответственности при условии, что применение трансфертных цен не повлекло за собой уменьшение совокупной суммы налога, зачисляемой сторонами таких сделок в консолидированный бюджет Российской Федерации по итогам одного налогового периода, в котором совершена контролируемая сделка;</w:t>
      </w:r>
    </w:p>
    <w:p w:rsidR="00BF0C73" w:rsidRDefault="00BF0C73" w:rsidP="00674AC2">
      <w:pPr>
        <w:pStyle w:val="ListParagraph"/>
        <w:ind w:left="0"/>
        <w:contextualSpacing w:val="0"/>
      </w:pPr>
      <w:r w:rsidRPr="00C85226">
        <w:t>-</w:t>
      </w:r>
      <w:r>
        <w:t> </w:t>
      </w:r>
      <w:r w:rsidRPr="00C85226">
        <w:t>начисл</w:t>
      </w:r>
      <w:r>
        <w:t>ение</w:t>
      </w:r>
      <w:r w:rsidRPr="00C85226">
        <w:t xml:space="preserve"> суммы штрафа на сумму разницы между суммой неуплаченного налога одной стороной сделки и суммой налога, подлежащей возврату (зачету) другой стороне контролируемой сделки (российской организации).</w:t>
      </w:r>
    </w:p>
    <w:p w:rsidR="00BF0C73" w:rsidRPr="00C85226" w:rsidRDefault="00BF0C73" w:rsidP="00BB4ACF">
      <w:pPr>
        <w:pStyle w:val="ListParagraph"/>
        <w:numPr>
          <w:ilvl w:val="0"/>
          <w:numId w:val="25"/>
        </w:numPr>
        <w:ind w:left="0" w:firstLine="0"/>
        <w:contextualSpacing w:val="0"/>
      </w:pPr>
      <w:r>
        <w:t xml:space="preserve">Изменение порядка определения трансферных цен </w:t>
      </w:r>
      <w:r w:rsidRPr="00AE567B">
        <w:t xml:space="preserve">в высокорисковых трансграничных сделках, предметом которых выступают нематериальные активы, товары биржевой торговли, а также </w:t>
      </w:r>
      <w:r>
        <w:t xml:space="preserve">реализация </w:t>
      </w:r>
      <w:r w:rsidRPr="00AE567B">
        <w:t>мер, направленны</w:t>
      </w:r>
      <w:r>
        <w:t>х</w:t>
      </w:r>
      <w:r w:rsidRPr="00AE567B">
        <w:t xml:space="preserve"> на выявление реального содержания сделок</w:t>
      </w:r>
      <w:r>
        <w:t xml:space="preserve">, для целей реализации плана </w:t>
      </w:r>
      <w:r w:rsidRPr="00852FF8">
        <w:rPr>
          <w:szCs w:val="28"/>
        </w:rPr>
        <w:t>BEPS</w:t>
      </w:r>
      <w:r>
        <w:t>.</w:t>
      </w:r>
    </w:p>
    <w:p w:rsidR="00BF0C73" w:rsidRDefault="00BF0C73" w:rsidP="00E53DA2">
      <w:pPr>
        <w:pStyle w:val="ListParagraph"/>
        <w:numPr>
          <w:ilvl w:val="0"/>
          <w:numId w:val="25"/>
        </w:numPr>
        <w:ind w:left="0" w:firstLine="0"/>
        <w:contextualSpacing w:val="0"/>
      </w:pPr>
      <w:r>
        <w:t>Отмена</w:t>
      </w:r>
      <w:r w:rsidRPr="009553ED">
        <w:t xml:space="preserve"> обязанност</w:t>
      </w:r>
      <w:r>
        <w:t>и</w:t>
      </w:r>
      <w:r w:rsidRPr="009553ED">
        <w:t xml:space="preserve"> представления налоговой декларации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 (далее - ККТ).</w:t>
      </w:r>
    </w:p>
    <w:p w:rsidR="00BF0C73" w:rsidRPr="008830AA" w:rsidRDefault="00BF0C73" w:rsidP="00E53DA2">
      <w:pPr>
        <w:pStyle w:val="ListParagraph"/>
        <w:numPr>
          <w:ilvl w:val="0"/>
          <w:numId w:val="25"/>
        </w:numPr>
        <w:ind w:left="0" w:firstLine="0"/>
        <w:contextualSpacing w:val="0"/>
      </w:pPr>
      <w:r>
        <w:t>У</w:t>
      </w:r>
      <w:r w:rsidRPr="008830AA">
        <w:t>станов</w:t>
      </w:r>
      <w:r>
        <w:t>ление</w:t>
      </w:r>
      <w:r w:rsidRPr="008830AA">
        <w:t xml:space="preserve"> предельн</w:t>
      </w:r>
      <w:r>
        <w:t>ого</w:t>
      </w:r>
      <w:r w:rsidRPr="008830AA">
        <w:t xml:space="preserve"> размер</w:t>
      </w:r>
      <w:r>
        <w:t>а</w:t>
      </w:r>
      <w:r w:rsidRPr="008830AA">
        <w:t xml:space="preserve"> пеней, в соответствии с которым сумма пеней, начисленных на недоимку, не должна превышать размер этой недоимки.</w:t>
      </w:r>
    </w:p>
    <w:p w:rsidR="00BF0C73" w:rsidRDefault="00BF0C73" w:rsidP="00E53DA2">
      <w:pPr>
        <w:pStyle w:val="ListParagraph"/>
        <w:numPr>
          <w:ilvl w:val="0"/>
          <w:numId w:val="25"/>
        </w:numPr>
        <w:ind w:left="0" w:firstLine="0"/>
        <w:contextualSpacing w:val="0"/>
      </w:pPr>
      <w:r w:rsidRPr="008830AA">
        <w:t>В целях улучшения условий исполнения физическими лицами обязанности по уплате платежей, регулируемых Налоговым кодексом, предостав</w:t>
      </w:r>
      <w:r>
        <w:t>ление</w:t>
      </w:r>
      <w:r w:rsidRPr="008830AA">
        <w:t xml:space="preserve"> им прав</w:t>
      </w:r>
      <w:r>
        <w:t>а</w:t>
      </w:r>
      <w:r w:rsidRPr="008830AA">
        <w:t>:</w:t>
      </w:r>
    </w:p>
    <w:p w:rsidR="00BF0C73" w:rsidRPr="006E0CB6" w:rsidRDefault="00BF0C73" w:rsidP="00E53DA2">
      <w:pPr>
        <w:pStyle w:val="ListParagraph"/>
        <w:ind w:left="0"/>
        <w:contextualSpacing w:val="0"/>
      </w:pPr>
      <w:r>
        <w:t>- </w:t>
      </w:r>
      <w:r w:rsidRPr="006E0CB6">
        <w:t>упла</w:t>
      </w:r>
      <w:r>
        <w:t>ты</w:t>
      </w:r>
      <w:r w:rsidRPr="006E0CB6">
        <w:t xml:space="preserve"> таки</w:t>
      </w:r>
      <w:r>
        <w:t>х</w:t>
      </w:r>
      <w:r w:rsidRPr="006E0CB6">
        <w:t xml:space="preserve"> платеж</w:t>
      </w:r>
      <w:r>
        <w:t>ей</w:t>
      </w:r>
      <w:r w:rsidRPr="006E0CB6">
        <w:t xml:space="preserve"> через многофункциональные центры предоставления госуда</w:t>
      </w:r>
      <w:r>
        <w:t>рственных и муниципальных услуг</w:t>
      </w:r>
      <w:r w:rsidRPr="006E0CB6">
        <w:t xml:space="preserve"> в случаях, когда субъектами Российской Федерации на них возложены соответствующие функции;</w:t>
      </w:r>
    </w:p>
    <w:p w:rsidR="00BF0C73" w:rsidRPr="008830AA" w:rsidRDefault="00BF0C73" w:rsidP="00E53DA2">
      <w:pPr>
        <w:pStyle w:val="ListParagraph"/>
        <w:ind w:left="0"/>
      </w:pPr>
      <w:r>
        <w:t>- </w:t>
      </w:r>
      <w:r w:rsidRPr="008830AA">
        <w:t>добровольно</w:t>
      </w:r>
      <w:r>
        <w:t>го</w:t>
      </w:r>
      <w:r w:rsidRPr="008830AA">
        <w:t xml:space="preserve"> перечисл</w:t>
      </w:r>
      <w:r>
        <w:t xml:space="preserve">ения </w:t>
      </w:r>
      <w:r w:rsidRPr="008830AA">
        <w:t>в бюджетную систему Российской Федерации един</w:t>
      </w:r>
      <w:r>
        <w:t>ого</w:t>
      </w:r>
      <w:r w:rsidRPr="008830AA">
        <w:t xml:space="preserve"> платеж</w:t>
      </w:r>
      <w:r>
        <w:t>а</w:t>
      </w:r>
      <w:r w:rsidRPr="008830AA">
        <w:t xml:space="preserve"> в счет предстоящей уплаты транспортного налога, земельного налога и налога на имущество физических лиц.</w:t>
      </w:r>
    </w:p>
    <w:p w:rsidR="00BF0C73" w:rsidRPr="008830AA" w:rsidRDefault="00BF0C73" w:rsidP="00E53DA2">
      <w:pPr>
        <w:pStyle w:val="ListParagraph"/>
        <w:numPr>
          <w:ilvl w:val="0"/>
          <w:numId w:val="25"/>
        </w:numPr>
        <w:spacing w:before="0"/>
        <w:ind w:left="0" w:firstLine="0"/>
        <w:contextualSpacing w:val="0"/>
      </w:pPr>
      <w:r>
        <w:t>Р</w:t>
      </w:r>
      <w:r w:rsidRPr="008830AA">
        <w:t>асшир</w:t>
      </w:r>
      <w:r>
        <w:t>ение</w:t>
      </w:r>
      <w:r w:rsidRPr="008830AA">
        <w:t xml:space="preserve"> использовани</w:t>
      </w:r>
      <w:r>
        <w:t>я</w:t>
      </w:r>
      <w:r w:rsidRPr="008830AA">
        <w:t xml:space="preserve"> института «уточнение платежа», в том числе в случаях ошибочного указания в платежных документах реквизитов счетов Федерального казначейства.</w:t>
      </w:r>
    </w:p>
    <w:p w:rsidR="00BF0C73" w:rsidRPr="008830AA" w:rsidRDefault="00BF0C73" w:rsidP="00E53DA2">
      <w:pPr>
        <w:pStyle w:val="ListParagraph"/>
        <w:numPr>
          <w:ilvl w:val="0"/>
          <w:numId w:val="25"/>
        </w:numPr>
        <w:ind w:left="0" w:firstLine="0"/>
        <w:contextualSpacing w:val="0"/>
      </w:pPr>
      <w:r>
        <w:t>О</w:t>
      </w:r>
      <w:r w:rsidRPr="008830AA">
        <w:t>свобо</w:t>
      </w:r>
      <w:r>
        <w:t>ждение</w:t>
      </w:r>
      <w:r w:rsidRPr="008830AA">
        <w:t xml:space="preserve"> от ответственности за несвоевременное перечисление сумм налогов в бюджетную систему Российской Федерации налоговых агентов, не допустивших искажения налоговой отчетности, если они самостоятельно (до момента, когда им стало известно об обнаружении налоговым органом факта несвоевременной уплаты налога или о назначении выездной налоговой проверки) уплатили необходимые суммы налога и пени.</w:t>
      </w:r>
    </w:p>
    <w:p w:rsidR="00BF0C73" w:rsidRPr="001D1492" w:rsidRDefault="00BF0C73" w:rsidP="00E53DA2">
      <w:pPr>
        <w:pStyle w:val="ListParagraph"/>
        <w:numPr>
          <w:ilvl w:val="0"/>
          <w:numId w:val="25"/>
        </w:numPr>
        <w:ind w:left="0" w:firstLine="0"/>
        <w:contextualSpacing w:val="0"/>
      </w:pPr>
      <w:r w:rsidRPr="001D1492">
        <w:t xml:space="preserve">Сокращение предельного срока проведения камеральной налоговой проверки на основе налоговой декларации по налогу на добавленную стоимость до двух месяцев с возможностью его продления по решению руководителя (заместителя руководителя) налогового органа до трех месяцев в случае, если до окончания такой проверки налоговым органом установлены факты, указывающие на возможное нарушение законодательства о налогах и сборах. </w:t>
      </w:r>
    </w:p>
    <w:p w:rsidR="00BF0C73" w:rsidRPr="008830AA" w:rsidRDefault="00BF0C73" w:rsidP="00E53DA2">
      <w:pPr>
        <w:pStyle w:val="ListParagraph"/>
        <w:numPr>
          <w:ilvl w:val="0"/>
          <w:numId w:val="25"/>
        </w:numPr>
        <w:ind w:left="0" w:firstLine="0"/>
        <w:contextualSpacing w:val="0"/>
      </w:pPr>
      <w:r>
        <w:t>Ус</w:t>
      </w:r>
      <w:r w:rsidRPr="008830AA">
        <w:t>овершенствова</w:t>
      </w:r>
      <w:r>
        <w:t>ние</w:t>
      </w:r>
      <w:r w:rsidRPr="008830AA">
        <w:t xml:space="preserve"> поряд</w:t>
      </w:r>
      <w:r>
        <w:t xml:space="preserve">ка </w:t>
      </w:r>
      <w:r w:rsidRPr="008830AA">
        <w:t xml:space="preserve">учета в налоговых органах иностранных граждан, не имеющих на территории Российской Федерации места жительства (места пребывания) и принадлежащих им недвижимого имущества и транспортных средств. </w:t>
      </w:r>
    </w:p>
    <w:p w:rsidR="00BF0C73" w:rsidRPr="008830AA" w:rsidRDefault="00BF0C73" w:rsidP="00E53DA2">
      <w:pPr>
        <w:pStyle w:val="ListParagraph"/>
        <w:numPr>
          <w:ilvl w:val="0"/>
          <w:numId w:val="25"/>
        </w:numPr>
        <w:ind w:left="0" w:firstLine="0"/>
        <w:contextualSpacing w:val="0"/>
      </w:pPr>
      <w:r>
        <w:t>Ур</w:t>
      </w:r>
      <w:r w:rsidRPr="008830AA">
        <w:t>егулирова</w:t>
      </w:r>
      <w:r>
        <w:t>ние возможности</w:t>
      </w:r>
      <w:r w:rsidRPr="008830AA">
        <w:t xml:space="preserve"> для использования в налоговой сфере банковских гарантий, предоставляемых банками, включенными в план участия Банка России в осуществлении мер по предупреждению их банкротства.</w:t>
      </w:r>
    </w:p>
    <w:p w:rsidR="00BF0C73" w:rsidRDefault="00BF0C73" w:rsidP="00E53DA2">
      <w:pPr>
        <w:pStyle w:val="ListParagraph"/>
        <w:numPr>
          <w:ilvl w:val="0"/>
          <w:numId w:val="25"/>
        </w:numPr>
        <w:ind w:left="0" w:firstLine="0"/>
        <w:contextualSpacing w:val="0"/>
      </w:pPr>
      <w:r>
        <w:t>Р</w:t>
      </w:r>
      <w:r w:rsidRPr="008830AA">
        <w:t>асшир</w:t>
      </w:r>
      <w:r>
        <w:t>ение</w:t>
      </w:r>
      <w:r w:rsidRPr="008830AA">
        <w:t xml:space="preserve"> возможност</w:t>
      </w:r>
      <w:r>
        <w:t>и</w:t>
      </w:r>
      <w:r w:rsidRPr="008830AA">
        <w:t xml:space="preserve"> использования поручительства для целей применения заявительного порядка возмещения налога на добавленную стоимость, а также применения освобождения от уплаты акцизов при поставке подакцизных товаров на экспорт, по которому сумма обязательств поручителя не может превышать 50 процентов стоимости чистых активов поручителя, вместо действующего 20 процентного предельного размера.</w:t>
      </w:r>
    </w:p>
    <w:p w:rsidR="00BF0C73" w:rsidRPr="00BB4ACF" w:rsidRDefault="00BF0C73" w:rsidP="00065F19">
      <w:pPr>
        <w:pStyle w:val="ListParagraph"/>
        <w:numPr>
          <w:ilvl w:val="0"/>
          <w:numId w:val="25"/>
        </w:numPr>
        <w:ind w:left="0" w:firstLine="0"/>
        <w:contextualSpacing w:val="0"/>
        <w:rPr>
          <w:b/>
        </w:rPr>
      </w:pPr>
      <w:r>
        <w:t>П</w:t>
      </w:r>
      <w:r w:rsidRPr="006E0CB6">
        <w:t>родолж</w:t>
      </w:r>
      <w:r>
        <w:t>ение</w:t>
      </w:r>
      <w:r w:rsidRPr="006E0CB6">
        <w:t xml:space="preserve"> работ</w:t>
      </w:r>
      <w:r>
        <w:t xml:space="preserve">ы </w:t>
      </w:r>
      <w:r w:rsidRPr="006E0CB6">
        <w:t>по созданию единого механизма сквозного контроля на всех этапах оборота импортных товаров, подлежащих прослеживаемости.</w:t>
      </w:r>
      <w:r>
        <w:t xml:space="preserve"> </w:t>
      </w:r>
      <w:r w:rsidRPr="006E0CB6">
        <w:t xml:space="preserve">Особенностью системы прослеживаемости будет являться полностью электронный документооборот счетов-фактур и универсального передаточного документа между </w:t>
      </w:r>
      <w:r w:rsidRPr="008853B0">
        <w:t>уполномоченным федеральным орган</w:t>
      </w:r>
      <w:r>
        <w:t>ом</w:t>
      </w:r>
      <w:r w:rsidRPr="008853B0">
        <w:t xml:space="preserve"> исполнительной власти по созданию, внедрению и сопровождению НСП, и </w:t>
      </w:r>
      <w:r w:rsidRPr="006E0CB6">
        <w:t>налогоплательщиками, в том числе применяющими специальные режимы налогообложения,</w:t>
      </w:r>
      <w:r>
        <w:t xml:space="preserve"> при продаже импортных товаров. </w:t>
      </w:r>
      <w:r w:rsidRPr="006E0CB6">
        <w:t>В связи с этим предполагается внесение изменений в часть первую и главы 21, 26.1, 26.2, 26.3 и</w:t>
      </w:r>
      <w:r>
        <w:t xml:space="preserve"> </w:t>
      </w:r>
      <w:r w:rsidRPr="006E0CB6">
        <w:t xml:space="preserve">26.5 Налогового кодекса, иные нормативные правовые акты Российской Федерации, а также изменения в налоговую декларацию по </w:t>
      </w:r>
      <w:r>
        <w:t xml:space="preserve">НДС. </w:t>
      </w:r>
    </w:p>
    <w:p w:rsidR="00BF0C73" w:rsidRPr="00E53DA2" w:rsidRDefault="00BF0C73" w:rsidP="00BB4ACF">
      <w:pPr>
        <w:pStyle w:val="ListParagraph"/>
        <w:ind w:left="0"/>
        <w:contextualSpacing w:val="0"/>
        <w:rPr>
          <w:b/>
        </w:rPr>
      </w:pPr>
      <w:r w:rsidRPr="006E0CB6">
        <w:t>Результатами проводимой работы должны стать дальнейшее увеличение платежей в бюджеты всех уровней, обеление соответствующих секторов экономики, повышение конкурентоспособно</w:t>
      </w:r>
      <w:r>
        <w:t>сти отечественного производства.</w:t>
      </w:r>
      <w:r w:rsidRPr="00AA6F2C">
        <w:t xml:space="preserve"> </w:t>
      </w:r>
    </w:p>
    <w:p w:rsidR="00BF0C73" w:rsidRPr="009730D9" w:rsidRDefault="00BF0C73" w:rsidP="000B4C71">
      <w:pPr>
        <w:spacing w:after="0" w:line="240" w:lineRule="auto"/>
        <w:jc w:val="right"/>
        <w:rPr>
          <w:b/>
          <w:iCs/>
          <w:sz w:val="28"/>
          <w:lang w:eastAsia="ru-RU"/>
        </w:rPr>
      </w:pPr>
      <w:r>
        <w:br w:type="page"/>
      </w:r>
    </w:p>
    <w:p w:rsidR="00BF0C73" w:rsidRDefault="00BF0C73" w:rsidP="003B7786">
      <w:pPr>
        <w:spacing w:after="0" w:line="240" w:lineRule="auto"/>
        <w:outlineLvl w:val="1"/>
        <w:rPr>
          <w:b/>
          <w:sz w:val="28"/>
          <w:szCs w:val="28"/>
          <w:lang/>
        </w:rPr>
        <w:sectPr w:rsidR="00BF0C73" w:rsidSect="00CD70F5">
          <w:headerReference w:type="default" r:id="rId7"/>
          <w:footerReference w:type="default" r:id="rId8"/>
          <w:headerReference w:type="first" r:id="rId9"/>
          <w:footerReference w:type="first" r:id="rId10"/>
          <w:pgSz w:w="11906" w:h="16838"/>
          <w:pgMar w:top="1134" w:right="1418" w:bottom="1134" w:left="1418" w:header="709" w:footer="300" w:gutter="0"/>
          <w:pgNumType w:start="93"/>
          <w:cols w:space="708"/>
          <w:rtlGutter/>
          <w:docGrid w:linePitch="360"/>
        </w:sectPr>
      </w:pPr>
      <w:bookmarkStart w:id="3" w:name="_Toc385431909"/>
      <w:bookmarkStart w:id="4" w:name="_Toc476929940"/>
      <w:bookmarkStart w:id="5" w:name="_Toc480448859"/>
    </w:p>
    <w:bookmarkEnd w:id="3"/>
    <w:bookmarkEnd w:id="4"/>
    <w:bookmarkEnd w:id="5"/>
    <w:p w:rsidR="00BF0C73" w:rsidRPr="009730D9" w:rsidRDefault="00BF0C73" w:rsidP="00887874">
      <w:pPr>
        <w:widowControl w:val="0"/>
        <w:spacing w:after="0" w:line="240" w:lineRule="auto"/>
        <w:ind w:right="-31"/>
        <w:jc w:val="right"/>
        <w:rPr>
          <w:b/>
          <w:sz w:val="28"/>
          <w:szCs w:val="28"/>
          <w:lang w:eastAsia="ru-RU"/>
        </w:rPr>
      </w:pPr>
      <w:r w:rsidRPr="009730D9">
        <w:rPr>
          <w:b/>
          <w:sz w:val="28"/>
          <w:szCs w:val="28"/>
          <w:lang w:eastAsia="ru-RU"/>
        </w:rPr>
        <w:t xml:space="preserve">Приложение </w:t>
      </w:r>
      <w:r>
        <w:rPr>
          <w:b/>
          <w:sz w:val="28"/>
          <w:szCs w:val="28"/>
          <w:lang w:eastAsia="ru-RU"/>
        </w:rPr>
        <w:t>4</w:t>
      </w:r>
      <w:r w:rsidRPr="009730D9">
        <w:rPr>
          <w:b/>
          <w:sz w:val="28"/>
          <w:szCs w:val="28"/>
          <w:lang w:eastAsia="ru-RU"/>
        </w:rPr>
        <w:t xml:space="preserve"> </w:t>
      </w:r>
    </w:p>
    <w:p w:rsidR="00BF0C73" w:rsidRPr="00CF44D4" w:rsidRDefault="00BF0C73" w:rsidP="00887874">
      <w:pPr>
        <w:widowControl w:val="0"/>
        <w:spacing w:after="0" w:line="240" w:lineRule="auto"/>
        <w:ind w:right="-31"/>
        <w:jc w:val="right"/>
        <w:rPr>
          <w:lang w:eastAsia="ru-RU"/>
        </w:rPr>
      </w:pPr>
    </w:p>
    <w:p w:rsidR="00BF0C73" w:rsidRPr="000607DD" w:rsidRDefault="00BF0C73" w:rsidP="00887874">
      <w:pPr>
        <w:jc w:val="center"/>
        <w:rPr>
          <w:rFonts w:cs="Calibri"/>
          <w:b/>
          <w:color w:val="000000"/>
          <w:sz w:val="28"/>
          <w:u w:color="000000"/>
          <w:lang w:eastAsia="ru-RU"/>
        </w:rPr>
      </w:pPr>
      <w:bookmarkStart w:id="6" w:name="_Toc476929943"/>
      <w:bookmarkStart w:id="7" w:name="_Toc480448862"/>
      <w:bookmarkStart w:id="8" w:name="_Toc484629880"/>
      <w:bookmarkStart w:id="9" w:name="_Toc484630565"/>
      <w:r w:rsidRPr="000607DD">
        <w:rPr>
          <w:rFonts w:cs="Calibri"/>
          <w:b/>
          <w:color w:val="000000"/>
          <w:sz w:val="28"/>
          <w:u w:color="000000"/>
          <w:lang w:eastAsia="ru-RU"/>
        </w:rPr>
        <w:t>Оценка средневзвешенного тарифа в 2017-2021 годах по укрупненным группам товаров</w:t>
      </w:r>
      <w:bookmarkEnd w:id="6"/>
      <w:bookmarkEnd w:id="7"/>
      <w:bookmarkEnd w:id="8"/>
      <w:bookmarkEnd w:id="9"/>
    </w:p>
    <w:p w:rsidR="00BF0C73" w:rsidRPr="00CF44D4" w:rsidRDefault="00BF0C73" w:rsidP="00887874">
      <w:pPr>
        <w:spacing w:after="0" w:line="240" w:lineRule="auto"/>
        <w:rPr>
          <w:lang/>
        </w:rPr>
      </w:pPr>
    </w:p>
    <w:tbl>
      <w:tblPr>
        <w:tblW w:w="5000" w:type="pct"/>
        <w:tblLayout w:type="fixed"/>
        <w:tblLook w:val="00A0"/>
      </w:tblPr>
      <w:tblGrid>
        <w:gridCol w:w="1435"/>
        <w:gridCol w:w="5486"/>
        <w:gridCol w:w="920"/>
        <w:gridCol w:w="840"/>
        <w:gridCol w:w="1224"/>
        <w:gridCol w:w="1224"/>
        <w:gridCol w:w="1224"/>
        <w:gridCol w:w="1218"/>
        <w:gridCol w:w="1215"/>
      </w:tblGrid>
      <w:tr w:rsidR="00BF0C73" w:rsidRPr="00CF44D4" w:rsidTr="00BB4ACF">
        <w:tc>
          <w:tcPr>
            <w:tcW w:w="485" w:type="pct"/>
            <w:vMerge w:val="restart"/>
            <w:tcBorders>
              <w:top w:val="single" w:sz="4" w:space="0" w:color="auto"/>
              <w:left w:val="single" w:sz="4" w:space="0" w:color="auto"/>
              <w:bottom w:val="single" w:sz="4" w:space="0" w:color="000000"/>
              <w:right w:val="single" w:sz="4" w:space="0" w:color="auto"/>
            </w:tcBorders>
            <w:noWrap/>
            <w:vAlign w:val="center"/>
          </w:tcPr>
          <w:p w:rsidR="00BF0C73" w:rsidRPr="00CF44D4" w:rsidRDefault="00BF0C73" w:rsidP="00860CFA">
            <w:pPr>
              <w:widowControl w:val="0"/>
              <w:spacing w:after="0" w:line="240" w:lineRule="auto"/>
              <w:jc w:val="center"/>
              <w:rPr>
                <w:b/>
                <w:bCs/>
                <w:lang w:eastAsia="ru-RU"/>
              </w:rPr>
            </w:pPr>
            <w:r w:rsidRPr="00CF44D4">
              <w:rPr>
                <w:b/>
                <w:bCs/>
                <w:lang w:eastAsia="ru-RU"/>
              </w:rPr>
              <w:t>Код</w:t>
            </w:r>
          </w:p>
        </w:tc>
        <w:tc>
          <w:tcPr>
            <w:tcW w:w="1855" w:type="pct"/>
            <w:vMerge w:val="restart"/>
            <w:tcBorders>
              <w:top w:val="single" w:sz="4" w:space="0" w:color="auto"/>
              <w:left w:val="single" w:sz="4" w:space="0" w:color="auto"/>
              <w:bottom w:val="single" w:sz="4" w:space="0" w:color="000000"/>
              <w:right w:val="single" w:sz="4" w:space="0" w:color="auto"/>
            </w:tcBorders>
            <w:noWrap/>
            <w:vAlign w:val="center"/>
          </w:tcPr>
          <w:p w:rsidR="00BF0C73" w:rsidRPr="00CF44D4" w:rsidRDefault="00BF0C73" w:rsidP="00860CFA">
            <w:pPr>
              <w:widowControl w:val="0"/>
              <w:spacing w:after="0" w:line="240" w:lineRule="auto"/>
              <w:jc w:val="center"/>
              <w:rPr>
                <w:b/>
                <w:bCs/>
                <w:lang w:eastAsia="ru-RU"/>
              </w:rPr>
            </w:pPr>
            <w:r w:rsidRPr="00CF44D4">
              <w:rPr>
                <w:b/>
                <w:bCs/>
                <w:lang w:eastAsia="ru-RU"/>
              </w:rPr>
              <w:t>Название</w:t>
            </w:r>
          </w:p>
        </w:tc>
        <w:tc>
          <w:tcPr>
            <w:tcW w:w="595" w:type="pct"/>
            <w:gridSpan w:val="2"/>
            <w:tcBorders>
              <w:top w:val="single" w:sz="4" w:space="0" w:color="auto"/>
              <w:left w:val="nil"/>
              <w:bottom w:val="single" w:sz="4" w:space="0" w:color="auto"/>
              <w:right w:val="single" w:sz="4" w:space="0" w:color="000000"/>
            </w:tcBorders>
            <w:shd w:val="clear" w:color="auto" w:fill="D8D8D8"/>
            <w:vAlign w:val="center"/>
          </w:tcPr>
          <w:p w:rsidR="00BF0C73" w:rsidRPr="00CF44D4" w:rsidRDefault="00BF0C73" w:rsidP="00860CFA">
            <w:pPr>
              <w:widowControl w:val="0"/>
              <w:spacing w:after="0" w:line="240" w:lineRule="auto"/>
              <w:jc w:val="center"/>
              <w:rPr>
                <w:b/>
                <w:bCs/>
                <w:lang w:eastAsia="ru-RU"/>
              </w:rPr>
            </w:pPr>
            <w:r w:rsidRPr="00CF44D4">
              <w:rPr>
                <w:b/>
                <w:bCs/>
                <w:lang w:eastAsia="ru-RU"/>
              </w:rPr>
              <w:t>Справочно: структура импорта из стран дальнего зарубежья, %</w:t>
            </w:r>
          </w:p>
        </w:tc>
        <w:tc>
          <w:tcPr>
            <w:tcW w:w="2064" w:type="pct"/>
            <w:gridSpan w:val="5"/>
            <w:tcBorders>
              <w:top w:val="single" w:sz="4" w:space="0" w:color="auto"/>
              <w:left w:val="nil"/>
              <w:bottom w:val="single" w:sz="4" w:space="0" w:color="auto"/>
              <w:right w:val="single" w:sz="4" w:space="0" w:color="auto"/>
            </w:tcBorders>
            <w:vAlign w:val="center"/>
          </w:tcPr>
          <w:p w:rsidR="00BF0C73" w:rsidRPr="00CF44D4" w:rsidRDefault="00BF0C73" w:rsidP="00860CFA">
            <w:pPr>
              <w:widowControl w:val="0"/>
              <w:spacing w:after="0" w:line="240" w:lineRule="auto"/>
              <w:jc w:val="center"/>
              <w:rPr>
                <w:b/>
                <w:bCs/>
                <w:lang w:eastAsia="ru-RU"/>
              </w:rPr>
            </w:pPr>
            <w:r w:rsidRPr="00CF44D4">
              <w:rPr>
                <w:b/>
                <w:bCs/>
                <w:lang w:eastAsia="ru-RU"/>
              </w:rPr>
              <w:t>Средневзвешенные ставки, %</w:t>
            </w:r>
          </w:p>
        </w:tc>
      </w:tr>
      <w:tr w:rsidR="00BF0C73" w:rsidRPr="00CF44D4" w:rsidTr="00BB4ACF">
        <w:tc>
          <w:tcPr>
            <w:tcW w:w="485" w:type="pct"/>
            <w:vMerge/>
            <w:tcBorders>
              <w:top w:val="single" w:sz="4" w:space="0" w:color="auto"/>
              <w:left w:val="single" w:sz="4" w:space="0" w:color="auto"/>
              <w:bottom w:val="single" w:sz="4" w:space="0" w:color="000000"/>
              <w:right w:val="single" w:sz="4" w:space="0" w:color="auto"/>
            </w:tcBorders>
            <w:vAlign w:val="center"/>
          </w:tcPr>
          <w:p w:rsidR="00BF0C73" w:rsidRPr="00CF44D4" w:rsidRDefault="00BF0C73" w:rsidP="00860CFA">
            <w:pPr>
              <w:spacing w:after="0" w:line="240" w:lineRule="auto"/>
              <w:rPr>
                <w:b/>
                <w:bCs/>
                <w:lang w:eastAsia="ru-RU"/>
              </w:rPr>
            </w:pPr>
          </w:p>
        </w:tc>
        <w:tc>
          <w:tcPr>
            <w:tcW w:w="1855" w:type="pct"/>
            <w:vMerge/>
            <w:tcBorders>
              <w:top w:val="single" w:sz="4" w:space="0" w:color="auto"/>
              <w:left w:val="single" w:sz="4" w:space="0" w:color="auto"/>
              <w:bottom w:val="single" w:sz="4" w:space="0" w:color="000000"/>
              <w:right w:val="single" w:sz="4" w:space="0" w:color="auto"/>
            </w:tcBorders>
            <w:vAlign w:val="center"/>
          </w:tcPr>
          <w:p w:rsidR="00BF0C73" w:rsidRPr="00CF44D4" w:rsidRDefault="00BF0C73" w:rsidP="00860CFA">
            <w:pPr>
              <w:spacing w:after="0" w:line="240" w:lineRule="auto"/>
              <w:rPr>
                <w:b/>
                <w:bCs/>
                <w:lang w:eastAsia="ru-RU"/>
              </w:rPr>
            </w:pP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rPr>
                <w:b/>
              </w:rPr>
            </w:pPr>
            <w:r w:rsidRPr="00887874">
              <w:rPr>
                <w:b/>
              </w:rPr>
              <w:t>2016</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rPr>
                <w:b/>
              </w:rPr>
            </w:pPr>
            <w:r w:rsidRPr="00887874">
              <w:rPr>
                <w:b/>
              </w:rPr>
              <w:t>2017</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rPr>
                <w:b/>
              </w:rPr>
            </w:pPr>
            <w:r w:rsidRPr="00887874">
              <w:rPr>
                <w:b/>
              </w:rPr>
              <w:t>2017</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rPr>
                <w:b/>
              </w:rPr>
            </w:pPr>
            <w:r w:rsidRPr="00887874">
              <w:rPr>
                <w:b/>
              </w:rPr>
              <w:t>2018</w:t>
            </w:r>
          </w:p>
        </w:tc>
        <w:tc>
          <w:tcPr>
            <w:tcW w:w="414" w:type="pct"/>
            <w:tcBorders>
              <w:top w:val="nil"/>
              <w:left w:val="single" w:sz="4" w:space="0" w:color="auto"/>
              <w:bottom w:val="single" w:sz="4" w:space="0" w:color="auto"/>
              <w:right w:val="single" w:sz="4" w:space="0" w:color="auto"/>
            </w:tcBorders>
          </w:tcPr>
          <w:p w:rsidR="00BF0C73" w:rsidRPr="00887874" w:rsidRDefault="00BF0C73" w:rsidP="00887874">
            <w:pPr>
              <w:spacing w:before="0" w:after="0" w:line="240" w:lineRule="auto"/>
              <w:contextualSpacing/>
              <w:jc w:val="center"/>
              <w:rPr>
                <w:b/>
              </w:rPr>
            </w:pPr>
            <w:r w:rsidRPr="00887874">
              <w:rPr>
                <w:b/>
              </w:rPr>
              <w:t>2019</w:t>
            </w:r>
          </w:p>
        </w:tc>
        <w:tc>
          <w:tcPr>
            <w:tcW w:w="412"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rPr>
                <w:b/>
              </w:rPr>
            </w:pPr>
            <w:r w:rsidRPr="00887874">
              <w:rPr>
                <w:b/>
              </w:rPr>
              <w:t>2020</w:t>
            </w:r>
          </w:p>
        </w:tc>
        <w:tc>
          <w:tcPr>
            <w:tcW w:w="411" w:type="pct"/>
            <w:tcBorders>
              <w:top w:val="nil"/>
              <w:left w:val="nil"/>
              <w:bottom w:val="single" w:sz="4" w:space="0" w:color="auto"/>
              <w:right w:val="single" w:sz="4" w:space="0" w:color="auto"/>
            </w:tcBorders>
          </w:tcPr>
          <w:p w:rsidR="00BF0C73" w:rsidRPr="00887874" w:rsidRDefault="00BF0C73" w:rsidP="00BB4ACF">
            <w:pPr>
              <w:spacing w:before="0" w:after="0" w:line="240" w:lineRule="auto"/>
              <w:contextualSpacing/>
              <w:jc w:val="center"/>
              <w:rPr>
                <w:b/>
              </w:rPr>
            </w:pPr>
            <w:r w:rsidRPr="00887874">
              <w:rPr>
                <w:b/>
              </w:rPr>
              <w:t>202</w:t>
            </w:r>
            <w:r>
              <w:rPr>
                <w:b/>
              </w:rPr>
              <w:t>1</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b/>
                <w:bCs/>
                <w:kern w:val="32"/>
                <w:lang w:eastAsia="ru-RU"/>
              </w:rPr>
            </w:pP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bCs/>
                <w:kern w:val="32"/>
                <w:lang w:eastAsia="ru-RU"/>
              </w:rPr>
            </w:pPr>
            <w:r w:rsidRPr="00887874">
              <w:rPr>
                <w:bCs/>
                <w:kern w:val="32"/>
                <w:lang w:eastAsia="ru-RU"/>
              </w:rPr>
              <w:t>В целом, в том числе</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rPr>
                <w:b/>
              </w:rPr>
            </w:pPr>
            <w:r w:rsidRPr="00887874">
              <w:rPr>
                <w:b/>
              </w:rPr>
              <w:t>100,0</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rPr>
                <w:b/>
              </w:rPr>
            </w:pPr>
            <w:r w:rsidRPr="00887874">
              <w:rPr>
                <w:b/>
              </w:rPr>
              <w:t>100,0</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rPr>
                <w:b/>
              </w:rPr>
            </w:pPr>
            <w:r w:rsidRPr="00887874">
              <w:rPr>
                <w:b/>
              </w:rPr>
              <w:t>4,8</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rPr>
                <w:b/>
              </w:rPr>
            </w:pPr>
            <w:r w:rsidRPr="00887874">
              <w:rPr>
                <w:b/>
              </w:rPr>
              <w:t>4,4</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rPr>
                <w:b/>
              </w:rPr>
            </w:pPr>
            <w:r w:rsidRPr="00887874">
              <w:rPr>
                <w:b/>
              </w:rPr>
              <w:t>4,3</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rPr>
                <w:b/>
              </w:rPr>
            </w:pPr>
            <w:r w:rsidRPr="00887874">
              <w:rPr>
                <w:b/>
              </w:rPr>
              <w:t>4,2</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rPr>
                <w:b/>
              </w:rPr>
            </w:pPr>
            <w:r w:rsidRPr="00887874">
              <w:rPr>
                <w:b/>
              </w:rPr>
              <w:t>4,2</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01-24</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Продовольственные товары и с/х сырье (кроме текстильного)</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12,5</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11,5</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rPr>
                <w:b/>
              </w:rPr>
            </w:pPr>
            <w:r w:rsidRPr="00887874">
              <w:rPr>
                <w:b/>
              </w:rPr>
              <w:t>5,9</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rPr>
                <w:b/>
              </w:rPr>
            </w:pPr>
            <w:r w:rsidRPr="00887874">
              <w:rPr>
                <w:b/>
              </w:rPr>
              <w:t>5,9</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rPr>
                <w:b/>
              </w:rPr>
            </w:pPr>
            <w:r w:rsidRPr="00887874">
              <w:rPr>
                <w:b/>
              </w:rPr>
              <w:t>5,9</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rPr>
                <w:b/>
              </w:rPr>
            </w:pPr>
            <w:r w:rsidRPr="00887874">
              <w:rPr>
                <w:b/>
              </w:rPr>
              <w:t>5,9</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rPr>
                <w:b/>
              </w:rPr>
            </w:pPr>
            <w:r w:rsidRPr="00887874">
              <w:rPr>
                <w:b/>
              </w:rPr>
              <w:t>5,9</w:t>
            </w:r>
          </w:p>
        </w:tc>
      </w:tr>
      <w:tr w:rsidR="00BF0C73" w:rsidRPr="00CF44D4" w:rsidTr="00BB4ACF">
        <w:tc>
          <w:tcPr>
            <w:tcW w:w="485" w:type="pct"/>
            <w:tcBorders>
              <w:top w:val="single" w:sz="4" w:space="0" w:color="auto"/>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25-27</w:t>
            </w:r>
          </w:p>
        </w:tc>
        <w:tc>
          <w:tcPr>
            <w:tcW w:w="1855" w:type="pct"/>
            <w:tcBorders>
              <w:top w:val="single" w:sz="4" w:space="0" w:color="auto"/>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Минеральные продукты</w:t>
            </w:r>
          </w:p>
        </w:tc>
        <w:tc>
          <w:tcPr>
            <w:tcW w:w="311" w:type="pct"/>
            <w:tcBorders>
              <w:top w:val="single" w:sz="4" w:space="0" w:color="auto"/>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0,8</w:t>
            </w:r>
          </w:p>
        </w:tc>
        <w:tc>
          <w:tcPr>
            <w:tcW w:w="284" w:type="pct"/>
            <w:tcBorders>
              <w:top w:val="single" w:sz="4" w:space="0" w:color="auto"/>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0,9</w:t>
            </w:r>
          </w:p>
        </w:tc>
        <w:tc>
          <w:tcPr>
            <w:tcW w:w="414" w:type="pct"/>
            <w:tcBorders>
              <w:top w:val="single" w:sz="4" w:space="0" w:color="auto"/>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4,0</w:t>
            </w:r>
          </w:p>
        </w:tc>
        <w:tc>
          <w:tcPr>
            <w:tcW w:w="414" w:type="pct"/>
            <w:tcBorders>
              <w:top w:val="single" w:sz="4" w:space="0" w:color="auto"/>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4,0</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4,0</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4,1</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4,1</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i/>
                <w:lang w:eastAsia="ru-RU"/>
              </w:rPr>
            </w:pPr>
            <w:r w:rsidRPr="00887874">
              <w:rPr>
                <w:i/>
                <w:lang w:eastAsia="ru-RU"/>
              </w:rPr>
              <w:t>27</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ind w:left="709"/>
              <w:contextualSpacing/>
              <w:rPr>
                <w:i/>
                <w:lang w:eastAsia="ru-RU"/>
              </w:rPr>
            </w:pPr>
            <w:r w:rsidRPr="00887874">
              <w:rPr>
                <w:i/>
                <w:lang w:eastAsia="ru-RU"/>
              </w:rPr>
              <w:t>в том числе топливно-энергетические товары</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0,5</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0,5</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4,3</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4,3</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4,3</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4,3</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4,3</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28-40</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Продукция химической промышленности, каучук</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19,0</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18,2</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4,5</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4,4</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4,4</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4,4</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4,4</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41-43</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Кожевенное сырье, пушнина и изделия из них</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0,5</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0,5</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11,4</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11,4</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11,4</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11,4</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11,4</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44-49</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Древесина и целлюлозно-бумажные изделия</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1,7</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1,5</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5,6</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5,5</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5,5</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5,5</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5,5</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50-67</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Текстиль, текстильные изделия и обувь</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5,8</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5,8</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7,3</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7,3</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7,3</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7,3</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7,3</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71</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Драгоценные камни, металлы и изделия из них</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0,2</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0,2</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10,5</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10,3</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10,3</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10,3</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10,3</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72-83</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Металлы и изделия из них</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5,3</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5,7</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6,4</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6,4</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6,4</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6,4</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6,4</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84-90</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Машины, оборудование и транспортные средства</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50,3</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51,7</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3,6</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3,4</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3,1</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3,1</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3,1</w:t>
            </w:r>
          </w:p>
        </w:tc>
      </w:tr>
      <w:tr w:rsidR="00BF0C73" w:rsidRPr="00CF44D4" w:rsidTr="00BB4ACF">
        <w:tc>
          <w:tcPr>
            <w:tcW w:w="485" w:type="pct"/>
            <w:tcBorders>
              <w:top w:val="nil"/>
              <w:left w:val="single" w:sz="4" w:space="0" w:color="auto"/>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67-70, 91-97</w:t>
            </w:r>
          </w:p>
        </w:tc>
        <w:tc>
          <w:tcPr>
            <w:tcW w:w="1855" w:type="pct"/>
            <w:tcBorders>
              <w:top w:val="nil"/>
              <w:left w:val="nil"/>
              <w:bottom w:val="single" w:sz="4" w:space="0" w:color="auto"/>
              <w:right w:val="single" w:sz="4" w:space="0" w:color="auto"/>
            </w:tcBorders>
            <w:noWrap/>
            <w:vAlign w:val="center"/>
          </w:tcPr>
          <w:p w:rsidR="00BF0C73" w:rsidRPr="00887874" w:rsidRDefault="00BF0C73" w:rsidP="00887874">
            <w:pPr>
              <w:widowControl w:val="0"/>
              <w:spacing w:before="0" w:after="0" w:line="240" w:lineRule="auto"/>
              <w:contextualSpacing/>
              <w:rPr>
                <w:lang w:eastAsia="ru-RU"/>
              </w:rPr>
            </w:pPr>
            <w:r w:rsidRPr="00887874">
              <w:rPr>
                <w:lang w:eastAsia="ru-RU"/>
              </w:rPr>
              <w:t>Другие товары</w:t>
            </w:r>
          </w:p>
        </w:tc>
        <w:tc>
          <w:tcPr>
            <w:tcW w:w="311"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3,9</w:t>
            </w:r>
          </w:p>
        </w:tc>
        <w:tc>
          <w:tcPr>
            <w:tcW w:w="284" w:type="pct"/>
            <w:tcBorders>
              <w:top w:val="nil"/>
              <w:left w:val="nil"/>
              <w:bottom w:val="single" w:sz="4" w:space="0" w:color="auto"/>
              <w:right w:val="single" w:sz="4" w:space="0" w:color="auto"/>
            </w:tcBorders>
            <w:shd w:val="clear" w:color="auto" w:fill="D8D8D8"/>
            <w:noWrap/>
          </w:tcPr>
          <w:p w:rsidR="00BF0C73" w:rsidRPr="00887874" w:rsidRDefault="00BF0C73" w:rsidP="00887874">
            <w:pPr>
              <w:spacing w:before="0" w:after="0" w:line="240" w:lineRule="auto"/>
              <w:contextualSpacing/>
              <w:jc w:val="center"/>
            </w:pPr>
            <w:r w:rsidRPr="00887874">
              <w:t>3,8</w:t>
            </w:r>
          </w:p>
        </w:tc>
        <w:tc>
          <w:tcPr>
            <w:tcW w:w="414"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9,9</w:t>
            </w:r>
          </w:p>
        </w:tc>
        <w:tc>
          <w:tcPr>
            <w:tcW w:w="414" w:type="pct"/>
            <w:tcBorders>
              <w:top w:val="nil"/>
              <w:left w:val="nil"/>
              <w:bottom w:val="single" w:sz="4" w:space="0" w:color="auto"/>
              <w:right w:val="single" w:sz="4" w:space="0" w:color="auto"/>
            </w:tcBorders>
          </w:tcPr>
          <w:p w:rsidR="00BF0C73" w:rsidRPr="00887874" w:rsidRDefault="00BF0C73" w:rsidP="00887874">
            <w:pPr>
              <w:spacing w:before="0" w:after="0" w:line="240" w:lineRule="auto"/>
              <w:contextualSpacing/>
              <w:jc w:val="center"/>
            </w:pPr>
            <w:r w:rsidRPr="00887874">
              <w:t>9,4</w:t>
            </w:r>
          </w:p>
        </w:tc>
        <w:tc>
          <w:tcPr>
            <w:tcW w:w="414" w:type="pct"/>
            <w:tcBorders>
              <w:top w:val="nil"/>
              <w:left w:val="single" w:sz="4" w:space="0" w:color="auto"/>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9,2</w:t>
            </w:r>
          </w:p>
        </w:tc>
        <w:tc>
          <w:tcPr>
            <w:tcW w:w="412" w:type="pct"/>
            <w:tcBorders>
              <w:top w:val="nil"/>
              <w:left w:val="nil"/>
              <w:bottom w:val="single" w:sz="4" w:space="0" w:color="auto"/>
              <w:right w:val="single" w:sz="4" w:space="0" w:color="auto"/>
            </w:tcBorders>
            <w:noWrap/>
          </w:tcPr>
          <w:p w:rsidR="00BF0C73" w:rsidRPr="00887874" w:rsidRDefault="00BF0C73" w:rsidP="00887874">
            <w:pPr>
              <w:spacing w:before="0" w:after="0" w:line="240" w:lineRule="auto"/>
              <w:contextualSpacing/>
              <w:jc w:val="center"/>
            </w:pPr>
            <w:r w:rsidRPr="00887874">
              <w:t>9,2</w:t>
            </w:r>
          </w:p>
        </w:tc>
        <w:tc>
          <w:tcPr>
            <w:tcW w:w="411" w:type="pct"/>
            <w:tcBorders>
              <w:top w:val="nil"/>
              <w:left w:val="nil"/>
              <w:bottom w:val="single" w:sz="4" w:space="0" w:color="auto"/>
              <w:right w:val="single" w:sz="4" w:space="0" w:color="auto"/>
            </w:tcBorders>
          </w:tcPr>
          <w:p w:rsidR="00BF0C73" w:rsidRPr="00887874" w:rsidRDefault="00BF0C73" w:rsidP="00B12798">
            <w:pPr>
              <w:spacing w:before="0" w:after="0" w:line="240" w:lineRule="auto"/>
              <w:contextualSpacing/>
              <w:jc w:val="center"/>
            </w:pPr>
            <w:r w:rsidRPr="00887874">
              <w:t>9,2</w:t>
            </w:r>
          </w:p>
        </w:tc>
      </w:tr>
    </w:tbl>
    <w:p w:rsidR="00BF0C73" w:rsidRDefault="00BF0C73">
      <w:pPr>
        <w:spacing w:before="0" w:after="200"/>
        <w:jc w:val="left"/>
      </w:pPr>
      <w:r>
        <w:br w:type="page"/>
      </w:r>
    </w:p>
    <w:p w:rsidR="00BF0C73" w:rsidRPr="009730D9" w:rsidRDefault="00BF0C73" w:rsidP="00860FE0">
      <w:pPr>
        <w:spacing w:after="0" w:line="240" w:lineRule="auto"/>
        <w:jc w:val="right"/>
        <w:rPr>
          <w:b/>
          <w:sz w:val="28"/>
          <w:szCs w:val="28"/>
          <w:lang w:eastAsia="ru-RU"/>
        </w:rPr>
      </w:pPr>
      <w:r w:rsidRPr="009730D9">
        <w:rPr>
          <w:b/>
          <w:sz w:val="28"/>
          <w:szCs w:val="28"/>
          <w:lang w:eastAsia="ru-RU"/>
        </w:rPr>
        <w:t xml:space="preserve">Приложение </w:t>
      </w:r>
      <w:r>
        <w:rPr>
          <w:b/>
          <w:sz w:val="28"/>
          <w:szCs w:val="28"/>
          <w:lang w:eastAsia="ru-RU"/>
        </w:rPr>
        <w:t>5</w:t>
      </w:r>
      <w:r w:rsidRPr="009730D9">
        <w:rPr>
          <w:b/>
          <w:sz w:val="28"/>
          <w:szCs w:val="28"/>
          <w:lang w:eastAsia="ru-RU"/>
        </w:rPr>
        <w:t xml:space="preserve"> </w:t>
      </w:r>
    </w:p>
    <w:p w:rsidR="00BF0C73" w:rsidRPr="009859DD" w:rsidRDefault="00BF0C73" w:rsidP="009859DD">
      <w:pPr>
        <w:spacing w:before="0" w:after="240" w:line="240" w:lineRule="auto"/>
        <w:ind w:firstLine="539"/>
        <w:jc w:val="center"/>
        <w:outlineLvl w:val="1"/>
        <w:rPr>
          <w:b/>
          <w:sz w:val="28"/>
          <w:szCs w:val="28"/>
          <w:lang/>
        </w:rPr>
      </w:pPr>
      <w:bookmarkStart w:id="10" w:name="_Toc385431913"/>
      <w:bookmarkStart w:id="11" w:name="_Toc476929944"/>
      <w:bookmarkStart w:id="12" w:name="_Toc513467675"/>
      <w:r w:rsidRPr="009859DD">
        <w:rPr>
          <w:b/>
          <w:sz w:val="28"/>
          <w:szCs w:val="28"/>
          <w:lang/>
        </w:rPr>
        <w:t>Перечень принятых таможенно-тарифных решений в 201</w:t>
      </w:r>
      <w:r w:rsidRPr="009859DD">
        <w:rPr>
          <w:b/>
          <w:sz w:val="28"/>
          <w:szCs w:val="28"/>
          <w:lang/>
        </w:rPr>
        <w:t>7</w:t>
      </w:r>
      <w:r w:rsidRPr="009859DD">
        <w:rPr>
          <w:b/>
          <w:sz w:val="28"/>
          <w:szCs w:val="28"/>
          <w:lang/>
        </w:rPr>
        <w:t xml:space="preserve"> году</w:t>
      </w:r>
      <w:bookmarkEnd w:id="10"/>
      <w:bookmarkEnd w:id="11"/>
      <w:bookmarkEnd w:id="1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
        <w:gridCol w:w="1555"/>
        <w:gridCol w:w="1822"/>
        <w:gridCol w:w="2705"/>
        <w:gridCol w:w="2918"/>
        <w:gridCol w:w="4907"/>
      </w:tblGrid>
      <w:tr w:rsidR="00BF0C73" w:rsidRPr="009859DD" w:rsidTr="009859DD">
        <w:trPr>
          <w:trHeight w:val="945"/>
          <w:tblHeader/>
        </w:trPr>
        <w:tc>
          <w:tcPr>
            <w:tcW w:w="977" w:type="dxa"/>
            <w:vAlign w:val="center"/>
          </w:tcPr>
          <w:p w:rsidR="00BF0C73" w:rsidRPr="009859DD" w:rsidRDefault="00BF0C73" w:rsidP="009859DD">
            <w:pPr>
              <w:spacing w:before="0" w:after="0" w:line="240" w:lineRule="auto"/>
              <w:jc w:val="center"/>
              <w:rPr>
                <w:b/>
                <w:bCs/>
                <w:lang w:eastAsia="ru-RU"/>
              </w:rPr>
            </w:pPr>
            <w:r w:rsidRPr="009859DD">
              <w:rPr>
                <w:b/>
                <w:bCs/>
                <w:lang w:eastAsia="ru-RU"/>
              </w:rPr>
              <w:t>№</w:t>
            </w:r>
          </w:p>
          <w:p w:rsidR="00BF0C73" w:rsidRPr="009859DD" w:rsidRDefault="00BF0C73" w:rsidP="009859DD">
            <w:pPr>
              <w:spacing w:before="0" w:after="0" w:line="240" w:lineRule="auto"/>
              <w:jc w:val="center"/>
              <w:rPr>
                <w:b/>
                <w:bCs/>
                <w:lang w:eastAsia="ru-RU"/>
              </w:rPr>
            </w:pPr>
            <w:r w:rsidRPr="009859DD">
              <w:rPr>
                <w:b/>
                <w:bCs/>
                <w:lang w:eastAsia="ru-RU"/>
              </w:rPr>
              <w:t>п/п</w:t>
            </w:r>
          </w:p>
        </w:tc>
        <w:tc>
          <w:tcPr>
            <w:tcW w:w="1555" w:type="dxa"/>
            <w:vAlign w:val="center"/>
          </w:tcPr>
          <w:p w:rsidR="00BF0C73" w:rsidRPr="009859DD" w:rsidRDefault="00BF0C73" w:rsidP="009859DD">
            <w:pPr>
              <w:spacing w:before="0" w:after="0" w:line="240" w:lineRule="auto"/>
              <w:jc w:val="center"/>
              <w:rPr>
                <w:b/>
                <w:bCs/>
                <w:lang w:eastAsia="ru-RU"/>
              </w:rPr>
            </w:pPr>
            <w:r w:rsidRPr="009859DD">
              <w:rPr>
                <w:b/>
                <w:bCs/>
                <w:lang w:eastAsia="ru-RU"/>
              </w:rPr>
              <w:t>№ и дата решения Коллегии ЕЭК/Совета ЕЭК</w:t>
            </w:r>
          </w:p>
        </w:tc>
        <w:tc>
          <w:tcPr>
            <w:tcW w:w="1822" w:type="dxa"/>
            <w:vAlign w:val="center"/>
          </w:tcPr>
          <w:p w:rsidR="00BF0C73" w:rsidRPr="009859DD" w:rsidRDefault="00BF0C73" w:rsidP="009859DD">
            <w:pPr>
              <w:spacing w:before="0" w:after="0" w:line="240" w:lineRule="auto"/>
              <w:jc w:val="center"/>
              <w:rPr>
                <w:b/>
                <w:bCs/>
                <w:lang w:eastAsia="ru-RU"/>
              </w:rPr>
            </w:pPr>
            <w:r w:rsidRPr="009859DD">
              <w:rPr>
                <w:b/>
                <w:bCs/>
                <w:lang w:eastAsia="ru-RU"/>
              </w:rPr>
              <w:t>Наименование стороны-инициатора</w:t>
            </w:r>
          </w:p>
        </w:tc>
        <w:tc>
          <w:tcPr>
            <w:tcW w:w="2705" w:type="dxa"/>
            <w:vAlign w:val="center"/>
          </w:tcPr>
          <w:p w:rsidR="00BF0C73" w:rsidRPr="009859DD" w:rsidRDefault="00BF0C73" w:rsidP="009859DD">
            <w:pPr>
              <w:spacing w:before="0" w:after="0" w:line="240" w:lineRule="auto"/>
              <w:jc w:val="center"/>
              <w:rPr>
                <w:b/>
                <w:bCs/>
                <w:lang w:eastAsia="ru-RU"/>
              </w:rPr>
            </w:pPr>
            <w:r w:rsidRPr="009859DD">
              <w:rPr>
                <w:b/>
                <w:bCs/>
                <w:lang w:eastAsia="ru-RU"/>
              </w:rPr>
              <w:t>Цель</w:t>
            </w:r>
          </w:p>
        </w:tc>
        <w:tc>
          <w:tcPr>
            <w:tcW w:w="2918" w:type="dxa"/>
            <w:vAlign w:val="center"/>
          </w:tcPr>
          <w:p w:rsidR="00BF0C73" w:rsidRPr="009859DD" w:rsidRDefault="00BF0C73" w:rsidP="009859DD">
            <w:pPr>
              <w:spacing w:before="0" w:after="0" w:line="240" w:lineRule="auto"/>
              <w:jc w:val="center"/>
              <w:rPr>
                <w:b/>
                <w:bCs/>
                <w:lang w:eastAsia="ru-RU"/>
              </w:rPr>
            </w:pPr>
            <w:r w:rsidRPr="009859DD">
              <w:rPr>
                <w:b/>
                <w:bCs/>
                <w:lang w:eastAsia="ru-RU"/>
              </w:rPr>
              <w:t>Наименование товара</w:t>
            </w:r>
          </w:p>
        </w:tc>
        <w:tc>
          <w:tcPr>
            <w:tcW w:w="4907" w:type="dxa"/>
            <w:vAlign w:val="center"/>
          </w:tcPr>
          <w:p w:rsidR="00BF0C73" w:rsidRPr="009859DD" w:rsidRDefault="00BF0C73" w:rsidP="009859DD">
            <w:pPr>
              <w:spacing w:before="0" w:after="0" w:line="240" w:lineRule="auto"/>
              <w:jc w:val="center"/>
              <w:rPr>
                <w:b/>
                <w:bCs/>
                <w:lang w:eastAsia="ru-RU"/>
              </w:rPr>
            </w:pPr>
            <w:r w:rsidRPr="009859DD">
              <w:rPr>
                <w:b/>
                <w:bCs/>
                <w:lang w:eastAsia="ru-RU"/>
              </w:rPr>
              <w:t>Содержание меры</w:t>
            </w:r>
          </w:p>
        </w:tc>
      </w:tr>
      <w:tr w:rsidR="00BF0C73" w:rsidRPr="009859DD" w:rsidTr="009859DD">
        <w:trPr>
          <w:trHeight w:val="426"/>
        </w:trPr>
        <w:tc>
          <w:tcPr>
            <w:tcW w:w="14884" w:type="dxa"/>
            <w:gridSpan w:val="6"/>
            <w:vAlign w:val="center"/>
          </w:tcPr>
          <w:p w:rsidR="00BF0C73" w:rsidRPr="009859DD" w:rsidRDefault="00BF0C73" w:rsidP="009859DD">
            <w:pPr>
              <w:spacing w:before="0" w:after="0" w:line="240" w:lineRule="auto"/>
              <w:jc w:val="center"/>
              <w:rPr>
                <w:b/>
                <w:color w:val="000000"/>
                <w:lang w:eastAsia="ru-RU"/>
              </w:rPr>
            </w:pPr>
            <w:r w:rsidRPr="009859DD">
              <w:rPr>
                <w:b/>
                <w:color w:val="000000"/>
                <w:lang w:eastAsia="ru-RU"/>
              </w:rPr>
              <w:t>Авиастроение</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28.04.2017 № 31</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Казахстан</w:t>
            </w:r>
          </w:p>
        </w:tc>
        <w:tc>
          <w:tcPr>
            <w:tcW w:w="2705" w:type="dxa"/>
          </w:tcPr>
          <w:p w:rsidR="00BF0C73" w:rsidRPr="009859DD" w:rsidRDefault="00BF0C73" w:rsidP="009859DD">
            <w:pPr>
              <w:spacing w:before="0" w:after="0" w:line="240" w:lineRule="auto"/>
              <w:jc w:val="center"/>
              <w:rPr>
                <w:lang w:eastAsia="ru-RU"/>
              </w:rPr>
            </w:pPr>
            <w:r w:rsidRPr="009859DD">
              <w:rPr>
                <w:lang w:eastAsia="ru-RU"/>
              </w:rPr>
              <w:t>Возможность идентификации этих товаров при их обратном ввозе на таможенную территорию Союза по способу (способам) идентификации, согласованному с таможенным органом при их вывозе с таможенной территории Союза</w:t>
            </w:r>
          </w:p>
        </w:tc>
        <w:tc>
          <w:tcPr>
            <w:tcW w:w="2918" w:type="dxa"/>
          </w:tcPr>
          <w:p w:rsidR="00BF0C73" w:rsidRPr="009859DD" w:rsidRDefault="00BF0C73" w:rsidP="009859DD">
            <w:pPr>
              <w:spacing w:before="0" w:after="0" w:line="240" w:lineRule="auto"/>
              <w:jc w:val="center"/>
              <w:rPr>
                <w:lang w:eastAsia="ru-RU"/>
              </w:rPr>
            </w:pPr>
            <w:r w:rsidRPr="009859DD">
              <w:rPr>
                <w:lang w:eastAsia="ru-RU"/>
              </w:rPr>
              <w:t xml:space="preserve">Самолеты, </w:t>
            </w:r>
            <w:r w:rsidRPr="009859DD">
              <w:rPr>
                <w:color w:val="000000"/>
                <w:lang w:eastAsia="ru-RU"/>
              </w:rPr>
              <w:t>авиадвигатели и запчасти к ним</w:t>
            </w:r>
          </w:p>
        </w:tc>
        <w:tc>
          <w:tcPr>
            <w:tcW w:w="4907" w:type="dxa"/>
          </w:tcPr>
          <w:p w:rsidR="00BF0C73" w:rsidRPr="009859DD" w:rsidRDefault="00BF0C73" w:rsidP="007C652A">
            <w:pPr>
              <w:widowControl w:val="0"/>
              <w:autoSpaceDE w:val="0"/>
              <w:autoSpaceDN w:val="0"/>
              <w:adjustRightInd w:val="0"/>
              <w:spacing w:before="0" w:after="0" w:line="240" w:lineRule="auto"/>
              <w:rPr>
                <w:color w:val="000000"/>
                <w:lang w:eastAsia="ru-RU"/>
              </w:rPr>
            </w:pPr>
            <w:r w:rsidRPr="009859DD">
              <w:rPr>
                <w:color w:val="000000"/>
                <w:lang w:eastAsia="ru-RU"/>
              </w:rPr>
              <w:t>Дополнение Перечня категорий товаров, в отношении которых может быть установлена специальная таможенная процедура, и условий их помещения под такую таможенную процедуру, утвержденный решением Комиссии Таможенного союза от 20 мая 2010 г. № 329, новым пунктом 5</w:t>
            </w:r>
            <w:r w:rsidRPr="009859DD">
              <w:rPr>
                <w:color w:val="000000"/>
                <w:vertAlign w:val="superscript"/>
                <w:lang w:eastAsia="ru-RU"/>
              </w:rPr>
              <w:t>1</w:t>
            </w:r>
            <w:r w:rsidRPr="009859DD">
              <w:rPr>
                <w:color w:val="000000"/>
                <w:lang w:eastAsia="ru-RU"/>
              </w:rPr>
              <w:t>, предусматривающим возможность помещения под специальную таможенную процедуру самолетов (коды 8802 40 003 5, 8802 40 003 6 и 8802 40 004 6 ТН ВЭД ЕАЭС), авиадвигателей</w:t>
            </w:r>
            <w:r>
              <w:rPr>
                <w:color w:val="000000"/>
                <w:lang w:eastAsia="ru-RU"/>
              </w:rPr>
              <w:t xml:space="preserve"> </w:t>
            </w:r>
            <w:r w:rsidRPr="009859DD">
              <w:rPr>
                <w:color w:val="000000"/>
                <w:lang w:eastAsia="ru-RU"/>
              </w:rPr>
              <w:t>и запчастей к ним, как при их вывозе на ремонт и (или) техническое обслуживание, так и при их обратном ввозе после проведения данных операций без уплаты таможенных пошлин, налогов и без применения мер нетарифного регулирования</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от 10.11.2017 № 76</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bCs/>
                <w:lang w:eastAsia="ru-RU"/>
              </w:rPr>
            </w:pPr>
            <w:r w:rsidRPr="009859DD">
              <w:rPr>
                <w:bCs/>
                <w:lang w:eastAsia="ru-RU"/>
              </w:rPr>
              <w:t>В целях поддержки и развития авиации общего назначения, улучшения связности регионов</w:t>
            </w:r>
          </w:p>
        </w:tc>
        <w:tc>
          <w:tcPr>
            <w:tcW w:w="2918" w:type="dxa"/>
          </w:tcPr>
          <w:p w:rsidR="00BF0C73" w:rsidRPr="009859DD" w:rsidRDefault="00BF0C73" w:rsidP="009859DD">
            <w:pPr>
              <w:spacing w:before="0" w:after="0" w:line="240" w:lineRule="auto"/>
              <w:jc w:val="center"/>
              <w:rPr>
                <w:lang w:eastAsia="ru-RU"/>
              </w:rPr>
            </w:pPr>
            <w:r w:rsidRPr="009859DD">
              <w:rPr>
                <w:bCs/>
                <w:lang w:eastAsia="ru-RU"/>
              </w:rPr>
              <w:t>Отдельные виды гражданских пассажирских самолетов</w:t>
            </w:r>
          </w:p>
        </w:tc>
        <w:tc>
          <w:tcPr>
            <w:tcW w:w="4907" w:type="dxa"/>
          </w:tcPr>
          <w:p w:rsidR="00BF0C73" w:rsidRPr="009859DD" w:rsidRDefault="00BF0C73" w:rsidP="009859DD">
            <w:pPr>
              <w:widowControl w:val="0"/>
              <w:spacing w:before="0" w:after="0" w:line="240" w:lineRule="auto"/>
              <w:rPr>
                <w:bCs/>
              </w:rPr>
            </w:pPr>
            <w:r w:rsidRPr="009859DD">
              <w:rPr>
                <w:bCs/>
              </w:rPr>
              <w:t>Освобождение от уплаты таможенных пошлин налогов отдельных видов среднемагистральных турбореактивных пассажирских самолетов пассажировместимостью от 110 до 300 мест при их помещении под таможенную процедуру временного ввоза (допуска) до конца 2019 года на срок, не превышающий 8 лет, при условии, что воздушное судно не достигло возраста 12 лет. При достижении воздушным судном 16 лет оно должно быть вывезено либо должны быть уплачены таможенные платежи</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от 10.11.2017 № 77</w:t>
            </w:r>
            <w:r w:rsidRPr="009859DD">
              <w:rPr>
                <w:lang w:eastAsia="ru-RU"/>
              </w:rPr>
              <w:br/>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Казахстан</w:t>
            </w:r>
          </w:p>
        </w:tc>
        <w:tc>
          <w:tcPr>
            <w:tcW w:w="2705" w:type="dxa"/>
          </w:tcPr>
          <w:p w:rsidR="00BF0C73" w:rsidRPr="009859DD" w:rsidRDefault="00BF0C73" w:rsidP="009859DD">
            <w:pPr>
              <w:spacing w:before="0" w:after="0" w:line="240" w:lineRule="auto"/>
              <w:jc w:val="center"/>
              <w:rPr>
                <w:bCs/>
                <w:lang w:eastAsia="ru-RU"/>
              </w:rPr>
            </w:pPr>
            <w:r w:rsidRPr="009859DD">
              <w:rPr>
                <w:bCs/>
                <w:lang w:eastAsia="ru-RU"/>
              </w:rPr>
              <w:t>В целях поддержки и развития авиации общего назначения, улучшение связности регионов</w:t>
            </w:r>
          </w:p>
        </w:tc>
        <w:tc>
          <w:tcPr>
            <w:tcW w:w="2918" w:type="dxa"/>
          </w:tcPr>
          <w:p w:rsidR="00BF0C73" w:rsidRPr="009859DD" w:rsidRDefault="00BF0C73" w:rsidP="009859DD">
            <w:pPr>
              <w:spacing w:before="0" w:after="0" w:line="240" w:lineRule="auto"/>
              <w:jc w:val="center"/>
              <w:rPr>
                <w:lang w:eastAsia="ru-RU"/>
              </w:rPr>
            </w:pPr>
            <w:r w:rsidRPr="009859DD">
              <w:rPr>
                <w:bCs/>
                <w:lang w:eastAsia="ru-RU"/>
              </w:rPr>
              <w:t>Отдельные виды турбовинтовых гражданских пассажирских самолетов</w:t>
            </w:r>
          </w:p>
        </w:tc>
        <w:tc>
          <w:tcPr>
            <w:tcW w:w="4907" w:type="dxa"/>
          </w:tcPr>
          <w:p w:rsidR="00BF0C73" w:rsidRPr="009859DD" w:rsidRDefault="00BF0C73" w:rsidP="009859DD">
            <w:pPr>
              <w:spacing w:before="0" w:after="0" w:line="240" w:lineRule="auto"/>
              <w:rPr>
                <w:lang w:eastAsia="ru-RU"/>
              </w:rPr>
            </w:pPr>
            <w:r w:rsidRPr="009859DD">
              <w:rPr>
                <w:bCs/>
                <w:lang w:eastAsia="ru-RU"/>
              </w:rPr>
              <w:t>Освобождение от уплаты ввозных таможенных пошлин т</w:t>
            </w:r>
            <w:r w:rsidRPr="009859DD">
              <w:rPr>
                <w:lang w:eastAsia="ru-RU"/>
              </w:rPr>
              <w:t>урбовинтовых пассажирских самолетов с количеством пассажирских мест до 90 человек, ввозимых в Республику Казахстан и в Кыргызскую Республику с 01.01.2018 по 31.12.2020 включительно</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4</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от 20.12.2017 № 109</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szCs w:val="28"/>
                <w:lang w:eastAsia="ru-RU"/>
              </w:rPr>
            </w:pPr>
            <w:r w:rsidRPr="009859DD">
              <w:rPr>
                <w:szCs w:val="28"/>
                <w:lang w:eastAsia="ru-RU"/>
              </w:rPr>
              <w:t xml:space="preserve">Создание благоприятных условий для развития конкурентоспособности производства </w:t>
            </w:r>
          </w:p>
        </w:tc>
        <w:tc>
          <w:tcPr>
            <w:tcW w:w="2918" w:type="dxa"/>
          </w:tcPr>
          <w:p w:rsidR="00BF0C73" w:rsidRPr="009859DD" w:rsidRDefault="00BF0C73" w:rsidP="009859DD">
            <w:pPr>
              <w:spacing w:before="0" w:after="0" w:line="240" w:lineRule="auto"/>
              <w:jc w:val="center"/>
              <w:rPr>
                <w:lang w:eastAsia="ru-RU"/>
              </w:rPr>
            </w:pPr>
            <w:r w:rsidRPr="009859DD">
              <w:rPr>
                <w:szCs w:val="28"/>
                <w:lang w:eastAsia="ru-RU"/>
              </w:rPr>
              <w:t>Отдельные виды гражданских грузовых самолетов</w:t>
            </w:r>
          </w:p>
        </w:tc>
        <w:tc>
          <w:tcPr>
            <w:tcW w:w="4907" w:type="dxa"/>
          </w:tcPr>
          <w:p w:rsidR="00BF0C73" w:rsidRPr="009859DD" w:rsidRDefault="00BF0C73" w:rsidP="007C652A">
            <w:pPr>
              <w:autoSpaceDE w:val="0"/>
              <w:autoSpaceDN w:val="0"/>
              <w:adjustRightInd w:val="0"/>
              <w:spacing w:before="0" w:after="0" w:line="240" w:lineRule="auto"/>
              <w:rPr>
                <w:szCs w:val="28"/>
                <w:lang w:eastAsia="ru-RU"/>
              </w:rPr>
            </w:pPr>
            <w:r w:rsidRPr="009859DD">
              <w:rPr>
                <w:szCs w:val="28"/>
                <w:lang w:eastAsia="ru-RU"/>
              </w:rPr>
              <w:t>Продление срока помещения под таможенную процедуру временного ввоза с полным условным освобождением от уплаты таможенных пошлин, налогов гражданских грузовых самолетов, не оснащенных грузовой рампой,</w:t>
            </w:r>
            <w:r>
              <w:rPr>
                <w:szCs w:val="28"/>
                <w:lang w:eastAsia="ru-RU"/>
              </w:rPr>
              <w:t xml:space="preserve"> </w:t>
            </w:r>
            <w:r w:rsidRPr="009859DD">
              <w:rPr>
                <w:szCs w:val="28"/>
                <w:lang w:eastAsia="ru-RU"/>
              </w:rPr>
              <w:t>с максимальной взлетной массой не менее 60 000 кг, но не более 80 000 кг и с максимальной взлетной массой более 370 000 кг (с распространением действия данной меры на воздушные суда, ранее помещенных под таможенную процедуру временного ввоза (допуска)</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5</w:t>
            </w:r>
          </w:p>
        </w:tc>
        <w:tc>
          <w:tcPr>
            <w:tcW w:w="1555" w:type="dxa"/>
          </w:tcPr>
          <w:p w:rsidR="00BF0C73" w:rsidRPr="009859DD" w:rsidRDefault="00BF0C73" w:rsidP="009859DD">
            <w:pPr>
              <w:spacing w:before="0" w:after="0" w:line="240" w:lineRule="auto"/>
              <w:jc w:val="left"/>
              <w:rPr>
                <w:lang w:eastAsia="ru-RU"/>
              </w:rPr>
            </w:pPr>
            <w:r w:rsidRPr="009859DD">
              <w:rPr>
                <w:lang w:eastAsia="ru-RU"/>
              </w:rPr>
              <w:t xml:space="preserve">Решение Совета ЕЭК </w:t>
            </w:r>
            <w:r>
              <w:rPr>
                <w:lang w:eastAsia="ru-RU"/>
              </w:rPr>
              <w:t xml:space="preserve">от </w:t>
            </w:r>
            <w:r w:rsidRPr="009859DD">
              <w:rPr>
                <w:lang w:eastAsia="ru-RU"/>
              </w:rPr>
              <w:t>20.12.2017 № 109</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Казахстан</w:t>
            </w:r>
          </w:p>
        </w:tc>
        <w:tc>
          <w:tcPr>
            <w:tcW w:w="2705" w:type="dxa"/>
          </w:tcPr>
          <w:p w:rsidR="00BF0C73" w:rsidRPr="009859DD" w:rsidRDefault="00BF0C73" w:rsidP="009859DD">
            <w:pPr>
              <w:spacing w:before="0" w:after="0" w:line="240" w:lineRule="auto"/>
              <w:jc w:val="center"/>
              <w:rPr>
                <w:szCs w:val="28"/>
                <w:lang w:eastAsia="ru-RU"/>
              </w:rPr>
            </w:pPr>
            <w:r w:rsidRPr="009859DD">
              <w:rPr>
                <w:szCs w:val="28"/>
                <w:lang w:eastAsia="ru-RU"/>
              </w:rPr>
              <w:t>В целях поддержки и развития авиации общего назначения, улучшение связности регионов</w:t>
            </w:r>
          </w:p>
        </w:tc>
        <w:tc>
          <w:tcPr>
            <w:tcW w:w="2918" w:type="dxa"/>
          </w:tcPr>
          <w:p w:rsidR="00BF0C73" w:rsidRPr="009859DD" w:rsidRDefault="00BF0C73" w:rsidP="009859DD">
            <w:pPr>
              <w:spacing w:before="0" w:after="0" w:line="240" w:lineRule="auto"/>
              <w:jc w:val="center"/>
              <w:rPr>
                <w:szCs w:val="28"/>
                <w:lang w:eastAsia="ru-RU"/>
              </w:rPr>
            </w:pPr>
            <w:r w:rsidRPr="009859DD">
              <w:rPr>
                <w:szCs w:val="28"/>
                <w:lang w:eastAsia="ru-RU"/>
              </w:rPr>
              <w:t>Широкофюзеляжные, дальнемагистральные гражданские грузовые самолеты</w:t>
            </w:r>
          </w:p>
        </w:tc>
        <w:tc>
          <w:tcPr>
            <w:tcW w:w="4907" w:type="dxa"/>
          </w:tcPr>
          <w:p w:rsidR="00BF0C73" w:rsidRPr="009859DD" w:rsidRDefault="00BF0C73" w:rsidP="000C4C89">
            <w:pPr>
              <w:autoSpaceDE w:val="0"/>
              <w:autoSpaceDN w:val="0"/>
              <w:adjustRightInd w:val="0"/>
              <w:spacing w:before="0" w:after="0" w:line="240" w:lineRule="auto"/>
              <w:rPr>
                <w:szCs w:val="28"/>
                <w:lang w:eastAsia="ru-RU"/>
              </w:rPr>
            </w:pPr>
            <w:r w:rsidRPr="009859DD">
              <w:rPr>
                <w:lang w:eastAsia="ru-RU"/>
              </w:rPr>
              <w:t xml:space="preserve">Предоставление полного условного освобождения от уплаты таможенных пошлин, налогов при временном ввозе широкофюзеляжных, дальнемагистральных гражданских грузовых самолетов, с максимальной взлетной массой </w:t>
            </w:r>
            <w:r w:rsidRPr="009859DD">
              <w:rPr>
                <w:lang w:eastAsia="ru-RU"/>
              </w:rPr>
              <w:br/>
              <w:t>от 175 000 до 200 000 кг и с максимальной взлетной массой от 233 000 до 250 000 кг</w:t>
            </w:r>
            <w:r>
              <w:rPr>
                <w:lang w:eastAsia="ru-RU"/>
              </w:rPr>
              <w:t>.</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6</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w:t>
            </w:r>
            <w:r w:rsidRPr="009859DD">
              <w:rPr>
                <w:color w:val="000000"/>
                <w:lang w:eastAsia="ru-RU"/>
              </w:rPr>
              <w:t>от 27.11.2017 № 161</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Создание благоприятных условий для развития конкурентоспособного производства двигателей</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двигателей турбореактивных</w:t>
            </w:r>
          </w:p>
        </w:tc>
        <w:tc>
          <w:tcPr>
            <w:tcW w:w="4907" w:type="dxa"/>
          </w:tcPr>
          <w:p w:rsidR="00BF0C73" w:rsidRPr="009859DD" w:rsidRDefault="00BF0C73" w:rsidP="000C4C89">
            <w:pPr>
              <w:spacing w:before="0" w:after="0" w:line="240" w:lineRule="auto"/>
              <w:rPr>
                <w:lang w:eastAsia="ru-RU"/>
              </w:rPr>
            </w:pPr>
            <w:r w:rsidRPr="009859DD">
              <w:rPr>
                <w:color w:val="000000"/>
                <w:lang w:eastAsia="ru-RU"/>
              </w:rPr>
              <w:t xml:space="preserve">Продление </w:t>
            </w:r>
            <w:r w:rsidRPr="009859DD">
              <w:rPr>
                <w:bCs/>
                <w:lang w:eastAsia="ru-RU"/>
              </w:rPr>
              <w:t>срока действия нулевых ставок ввозных таможенных пошлин</w:t>
            </w:r>
            <w:r w:rsidRPr="009859DD">
              <w:rPr>
                <w:b/>
                <w:bCs/>
                <w:lang w:eastAsia="ru-RU"/>
              </w:rPr>
              <w:t xml:space="preserve"> </w:t>
            </w:r>
            <w:r w:rsidRPr="009859DD">
              <w:rPr>
                <w:bCs/>
                <w:color w:val="000000"/>
                <w:lang w:eastAsia="ru-RU"/>
              </w:rPr>
              <w:t>в отношении сроком с 01.01.2018 по 31.12.2020 включительно</w:t>
            </w:r>
          </w:p>
        </w:tc>
      </w:tr>
      <w:tr w:rsidR="00BF0C73" w:rsidRPr="009859DD" w:rsidTr="009859DD">
        <w:trPr>
          <w:trHeight w:val="351"/>
        </w:trPr>
        <w:tc>
          <w:tcPr>
            <w:tcW w:w="14884" w:type="dxa"/>
            <w:gridSpan w:val="6"/>
            <w:vAlign w:val="center"/>
          </w:tcPr>
          <w:p w:rsidR="00BF0C73" w:rsidRPr="009859DD" w:rsidRDefault="00BF0C73" w:rsidP="009859DD">
            <w:pPr>
              <w:spacing w:before="0" w:after="0" w:line="240" w:lineRule="auto"/>
              <w:jc w:val="center"/>
              <w:rPr>
                <w:b/>
                <w:color w:val="000000"/>
                <w:lang w:eastAsia="ru-RU"/>
              </w:rPr>
            </w:pPr>
            <w:r w:rsidRPr="009859DD">
              <w:rPr>
                <w:b/>
                <w:color w:val="000000"/>
                <w:lang w:eastAsia="ru-RU"/>
              </w:rPr>
              <w:t>Металлургия</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7</w:t>
            </w:r>
          </w:p>
        </w:tc>
        <w:tc>
          <w:tcPr>
            <w:tcW w:w="1555" w:type="dxa"/>
          </w:tcPr>
          <w:p w:rsidR="00BF0C73" w:rsidRPr="009859DD" w:rsidRDefault="00BF0C73" w:rsidP="000C4C89">
            <w:pPr>
              <w:spacing w:before="0" w:after="0" w:line="240" w:lineRule="auto"/>
              <w:jc w:val="left"/>
              <w:rPr>
                <w:lang w:eastAsia="ru-RU"/>
              </w:rPr>
            </w:pPr>
            <w:r w:rsidRPr="009859DD">
              <w:rPr>
                <w:lang w:eastAsia="ru-RU"/>
              </w:rPr>
              <w:t>Решение Совета ЕЭК от 20.12.2017 № 99</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Казахстан</w:t>
            </w:r>
          </w:p>
        </w:tc>
        <w:tc>
          <w:tcPr>
            <w:tcW w:w="2705" w:type="dxa"/>
          </w:tcPr>
          <w:p w:rsidR="00BF0C73" w:rsidRPr="009859DD" w:rsidRDefault="00BF0C73" w:rsidP="009859DD">
            <w:pPr>
              <w:spacing w:before="0" w:after="0" w:line="240" w:lineRule="auto"/>
              <w:jc w:val="center"/>
              <w:rPr>
                <w:lang w:eastAsia="ru-RU"/>
              </w:rPr>
            </w:pPr>
            <w:r w:rsidRPr="009859DD">
              <w:rPr>
                <w:lang w:eastAsia="ru-RU"/>
              </w:rPr>
              <w:t>Привлечение импортного сырья для загрузки производственных мощностей</w:t>
            </w:r>
          </w:p>
        </w:tc>
        <w:tc>
          <w:tcPr>
            <w:tcW w:w="2918" w:type="dxa"/>
          </w:tcPr>
          <w:p w:rsidR="00BF0C73" w:rsidRPr="009859DD" w:rsidRDefault="00BF0C73" w:rsidP="009859DD">
            <w:pPr>
              <w:spacing w:before="0" w:after="0" w:line="240" w:lineRule="auto"/>
              <w:jc w:val="center"/>
              <w:rPr>
                <w:lang w:eastAsia="ru-RU"/>
              </w:rPr>
            </w:pPr>
            <w:r w:rsidRPr="009859DD">
              <w:rPr>
                <w:lang w:eastAsia="ru-RU"/>
              </w:rPr>
              <w:t>Ванадий-алюминиевая лигатура</w:t>
            </w:r>
          </w:p>
        </w:tc>
        <w:tc>
          <w:tcPr>
            <w:tcW w:w="4907" w:type="dxa"/>
          </w:tcPr>
          <w:p w:rsidR="00BF0C73" w:rsidRPr="009859DD" w:rsidRDefault="00BF0C73" w:rsidP="009859DD">
            <w:pPr>
              <w:autoSpaceDE w:val="0"/>
              <w:autoSpaceDN w:val="0"/>
              <w:adjustRightInd w:val="0"/>
              <w:spacing w:before="0" w:after="0" w:line="240" w:lineRule="auto"/>
            </w:pPr>
            <w:r w:rsidRPr="009859DD">
              <w:rPr>
                <w:color w:val="000000"/>
                <w:lang w:eastAsia="ru-RU"/>
              </w:rPr>
              <w:t xml:space="preserve">Предоставление тарифной льготы в виде освобождения от ввозной таможенной пошлины в отношении </w:t>
            </w:r>
            <w:r w:rsidRPr="009859DD">
              <w:rPr>
                <w:color w:val="000000"/>
              </w:rPr>
              <w:t xml:space="preserve">ванадий-алюминиевой лигатуры, классифицируемой кодом </w:t>
            </w:r>
            <w:hyperlink r:id="rId11" w:history="1">
              <w:r w:rsidRPr="009859DD">
                <w:rPr>
                  <w:color w:val="000000"/>
                </w:rPr>
                <w:t>8112 92 910 0</w:t>
              </w:r>
            </w:hyperlink>
            <w:r w:rsidRPr="009859DD">
              <w:rPr>
                <w:color w:val="000000"/>
              </w:rPr>
              <w:t xml:space="preserve"> ТН ВЭД ЕАЭС, </w:t>
            </w:r>
            <w:r w:rsidRPr="009859DD">
              <w:t>предназначенной для производства титановых слитков, сплавов и слябов и ввозимой в период с 01.01.2018 по 31.12.2019 включительно в Республику Казахстан в объеме не более 300 тонн ежегодно и в Российскую Федерацию в объеме не более 150 тонн ежегодно</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8</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20.06.2017 </w:t>
            </w:r>
            <w:r>
              <w:rPr>
                <w:lang w:eastAsia="ru-RU"/>
              </w:rPr>
              <w:t>№ </w:t>
            </w:r>
            <w:r w:rsidRPr="009859DD">
              <w:rPr>
                <w:lang w:eastAsia="ru-RU"/>
              </w:rPr>
              <w:t>66</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Казахстан</w:t>
            </w:r>
          </w:p>
        </w:tc>
        <w:tc>
          <w:tcPr>
            <w:tcW w:w="2705" w:type="dxa"/>
          </w:tcPr>
          <w:p w:rsidR="00BF0C73" w:rsidRPr="009859DD" w:rsidRDefault="00BF0C73" w:rsidP="009859DD">
            <w:pPr>
              <w:spacing w:before="0" w:after="0" w:line="240" w:lineRule="auto"/>
              <w:jc w:val="center"/>
              <w:rPr>
                <w:lang w:eastAsia="ru-RU"/>
              </w:rPr>
            </w:pPr>
            <w:r w:rsidRPr="009859DD">
              <w:rPr>
                <w:lang w:eastAsia="ru-RU"/>
              </w:rPr>
              <w:t>Привлечение импортного сырья для загрузки производственных мощностей</w:t>
            </w:r>
          </w:p>
        </w:tc>
        <w:tc>
          <w:tcPr>
            <w:tcW w:w="2918" w:type="dxa"/>
          </w:tcPr>
          <w:p w:rsidR="00BF0C73" w:rsidRPr="009859DD" w:rsidRDefault="00BF0C73" w:rsidP="009859DD">
            <w:pPr>
              <w:spacing w:before="0" w:after="0" w:line="240" w:lineRule="auto"/>
              <w:jc w:val="center"/>
              <w:rPr>
                <w:lang w:eastAsia="ru-RU"/>
              </w:rPr>
            </w:pPr>
            <w:r w:rsidRPr="009859DD">
              <w:rPr>
                <w:lang w:eastAsia="ru-RU"/>
              </w:rPr>
              <w:t>Руды и концентраты свинцовые с содержанием свинца не менее 45 мас.</w:t>
            </w:r>
          </w:p>
        </w:tc>
        <w:tc>
          <w:tcPr>
            <w:tcW w:w="4907" w:type="dxa"/>
          </w:tcPr>
          <w:p w:rsidR="00BF0C73" w:rsidRPr="009859DD" w:rsidRDefault="00BF0C73" w:rsidP="009859DD">
            <w:pPr>
              <w:autoSpaceDE w:val="0"/>
              <w:autoSpaceDN w:val="0"/>
              <w:adjustRightInd w:val="0"/>
              <w:spacing w:before="0" w:after="0" w:line="240" w:lineRule="auto"/>
              <w:rPr>
                <w:color w:val="000000"/>
                <w:lang w:eastAsia="ru-RU"/>
              </w:rPr>
            </w:pPr>
            <w:r w:rsidRPr="009859DD">
              <w:rPr>
                <w:bCs/>
                <w:color w:val="000000"/>
                <w:shd w:val="clear" w:color="auto" w:fill="FFFFFF"/>
                <w:lang w:eastAsia="ru-RU"/>
              </w:rPr>
              <w:t>Продление срока действия нулевой ставки ввозной таможенной пошлины</w:t>
            </w:r>
            <w:r w:rsidRPr="009859DD">
              <w:rPr>
                <w:b/>
                <w:bCs/>
                <w:color w:val="000000"/>
                <w:shd w:val="clear" w:color="auto" w:fill="FFFFFF"/>
                <w:lang w:eastAsia="ru-RU"/>
              </w:rPr>
              <w:t xml:space="preserve"> </w:t>
            </w:r>
            <w:r w:rsidRPr="009859DD">
              <w:rPr>
                <w:color w:val="000000"/>
                <w:lang w:eastAsia="ru-RU"/>
              </w:rPr>
              <w:t>по 24.05.2019 включительно</w:t>
            </w:r>
          </w:p>
          <w:p w:rsidR="00BF0C73" w:rsidRPr="009859DD" w:rsidRDefault="00BF0C73" w:rsidP="009859DD">
            <w:pPr>
              <w:spacing w:before="0" w:after="0" w:line="240" w:lineRule="auto"/>
              <w:rPr>
                <w:lang w:eastAsia="ru-RU"/>
              </w:rPr>
            </w:pPr>
          </w:p>
        </w:tc>
      </w:tr>
      <w:tr w:rsidR="00BF0C73" w:rsidRPr="009859DD" w:rsidTr="009859DD">
        <w:trPr>
          <w:trHeight w:val="326"/>
        </w:trPr>
        <w:tc>
          <w:tcPr>
            <w:tcW w:w="14884" w:type="dxa"/>
            <w:gridSpan w:val="6"/>
            <w:vAlign w:val="center"/>
          </w:tcPr>
          <w:p w:rsidR="00BF0C73" w:rsidRPr="009859DD" w:rsidRDefault="00BF0C73" w:rsidP="009859DD">
            <w:pPr>
              <w:spacing w:before="0" w:after="0" w:line="240" w:lineRule="auto"/>
              <w:jc w:val="center"/>
              <w:rPr>
                <w:b/>
                <w:color w:val="000000"/>
                <w:lang w:eastAsia="ru-RU"/>
              </w:rPr>
            </w:pPr>
            <w:r w:rsidRPr="009859DD">
              <w:rPr>
                <w:b/>
                <w:color w:val="000000"/>
                <w:lang w:eastAsia="ru-RU"/>
              </w:rPr>
              <w:t>Нефть</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9</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w:t>
            </w:r>
            <w:r w:rsidRPr="009859DD">
              <w:rPr>
                <w:bCs/>
                <w:lang w:eastAsia="ru-RU"/>
              </w:rPr>
              <w:t xml:space="preserve">от 08.06.2017 </w:t>
            </w:r>
            <w:r>
              <w:rPr>
                <w:bCs/>
                <w:lang w:eastAsia="ru-RU"/>
              </w:rPr>
              <w:t>№ </w:t>
            </w:r>
            <w:r w:rsidRPr="009859DD">
              <w:rPr>
                <w:bCs/>
                <w:lang w:eastAsia="ru-RU"/>
              </w:rPr>
              <w:t>64</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Содействие развитию национальной экономики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Нефть</w:t>
            </w:r>
          </w:p>
        </w:tc>
        <w:tc>
          <w:tcPr>
            <w:tcW w:w="4907" w:type="dxa"/>
          </w:tcPr>
          <w:p w:rsidR="00BF0C73" w:rsidRPr="009859DD" w:rsidRDefault="00BF0C73" w:rsidP="009859DD">
            <w:pPr>
              <w:spacing w:before="0" w:after="0" w:line="240" w:lineRule="auto"/>
              <w:rPr>
                <w:lang w:eastAsia="ru-RU"/>
              </w:rPr>
            </w:pPr>
            <w:r w:rsidRPr="009859DD">
              <w:rPr>
                <w:lang w:eastAsia="ru-RU"/>
              </w:rPr>
              <w:t>Внесение изменения в примечание 8 к ТН ВЭД ЕАЭС, в части расширения перечня месторождений Республики Беларусь</w:t>
            </w:r>
          </w:p>
        </w:tc>
      </w:tr>
      <w:tr w:rsidR="00BF0C73" w:rsidRPr="009859DD" w:rsidTr="009859DD">
        <w:trPr>
          <w:trHeight w:val="428"/>
        </w:trPr>
        <w:tc>
          <w:tcPr>
            <w:tcW w:w="14884" w:type="dxa"/>
            <w:gridSpan w:val="6"/>
            <w:vAlign w:val="center"/>
          </w:tcPr>
          <w:p w:rsidR="00BF0C73" w:rsidRPr="009859DD" w:rsidRDefault="00BF0C73" w:rsidP="009859DD">
            <w:pPr>
              <w:spacing w:before="0" w:after="0" w:line="240" w:lineRule="auto"/>
              <w:jc w:val="center"/>
              <w:rPr>
                <w:b/>
                <w:color w:val="000000"/>
                <w:lang w:eastAsia="ru-RU"/>
              </w:rPr>
            </w:pPr>
            <w:r w:rsidRPr="009859DD">
              <w:rPr>
                <w:b/>
                <w:color w:val="000000"/>
                <w:lang w:eastAsia="ru-RU"/>
              </w:rPr>
              <w:t>Пищевая промышленность</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10</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23.06.2017 № 44</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color w:val="000000"/>
                <w:lang w:eastAsia="ru-RU"/>
              </w:rPr>
            </w:pPr>
            <w:r w:rsidRPr="009859DD">
              <w:rPr>
                <w:color w:val="000000"/>
                <w:lang w:eastAsia="ru-RU"/>
              </w:rPr>
              <w:t>Содействие развитию национальной экономики</w:t>
            </w:r>
          </w:p>
        </w:tc>
        <w:tc>
          <w:tcPr>
            <w:tcW w:w="2918" w:type="dxa"/>
          </w:tcPr>
          <w:p w:rsidR="00BF0C73" w:rsidRPr="009859DD" w:rsidRDefault="00BF0C73" w:rsidP="009859DD">
            <w:pPr>
              <w:spacing w:before="0" w:after="0" w:line="240" w:lineRule="auto"/>
              <w:jc w:val="center"/>
              <w:rPr>
                <w:highlight w:val="yellow"/>
                <w:lang w:eastAsia="ru-RU"/>
              </w:rPr>
            </w:pPr>
            <w:r w:rsidRPr="009859DD">
              <w:rPr>
                <w:color w:val="000000"/>
                <w:lang w:eastAsia="ru-RU"/>
              </w:rPr>
              <w:t>Картофель, томаты, лук, капуста, салат-латук, огурцы, перец, яблоки</w:t>
            </w:r>
          </w:p>
        </w:tc>
        <w:tc>
          <w:tcPr>
            <w:tcW w:w="4907" w:type="dxa"/>
          </w:tcPr>
          <w:p w:rsidR="00BF0C73" w:rsidRPr="009859DD" w:rsidRDefault="00BF0C73" w:rsidP="009859DD">
            <w:pPr>
              <w:spacing w:before="0" w:after="0" w:line="240" w:lineRule="auto"/>
              <w:rPr>
                <w:highlight w:val="yellow"/>
                <w:lang w:eastAsia="ru-RU"/>
              </w:rPr>
            </w:pPr>
            <w:r w:rsidRPr="009859DD">
              <w:rPr>
                <w:color w:val="000000"/>
                <w:lang w:eastAsia="ru-RU"/>
              </w:rPr>
              <w:t>Исключение из Перечня товаров, происходящих из развивающихся стран, в отношении которых при ввозе на таможенную территорию Евразийского экономического союза предоставляются тарифные преференции</w:t>
            </w:r>
          </w:p>
        </w:tc>
      </w:tr>
      <w:tr w:rsidR="00BF0C73" w:rsidRPr="009859DD" w:rsidTr="009859DD">
        <w:trPr>
          <w:trHeight w:val="159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11</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w:t>
            </w:r>
          </w:p>
          <w:p w:rsidR="00BF0C73" w:rsidRPr="009859DD" w:rsidRDefault="00BF0C73" w:rsidP="009859DD">
            <w:pPr>
              <w:spacing w:before="0" w:after="0" w:line="240" w:lineRule="auto"/>
              <w:jc w:val="left"/>
              <w:rPr>
                <w:lang w:eastAsia="ru-RU"/>
              </w:rPr>
            </w:pPr>
            <w:r w:rsidRPr="009859DD">
              <w:rPr>
                <w:bCs/>
                <w:color w:val="000000"/>
                <w:lang w:eastAsia="ru-RU"/>
              </w:rPr>
              <w:t>от 22.08.2017 № 53</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Армения</w:t>
            </w:r>
          </w:p>
        </w:tc>
        <w:tc>
          <w:tcPr>
            <w:tcW w:w="2705" w:type="dxa"/>
          </w:tcPr>
          <w:p w:rsidR="00BF0C73" w:rsidRPr="009859DD" w:rsidRDefault="00BF0C73" w:rsidP="009859DD">
            <w:pPr>
              <w:autoSpaceDE w:val="0"/>
              <w:autoSpaceDN w:val="0"/>
              <w:spacing w:before="0" w:after="160" w:line="240" w:lineRule="auto"/>
              <w:jc w:val="center"/>
            </w:pPr>
            <w:r w:rsidRPr="009859DD">
              <w:t>Содействие развитию национальной экономики</w:t>
            </w:r>
          </w:p>
        </w:tc>
        <w:tc>
          <w:tcPr>
            <w:tcW w:w="2918" w:type="dxa"/>
          </w:tcPr>
          <w:p w:rsidR="00BF0C73" w:rsidRPr="009859DD" w:rsidRDefault="00BF0C73" w:rsidP="009859DD">
            <w:pPr>
              <w:autoSpaceDE w:val="0"/>
              <w:autoSpaceDN w:val="0"/>
              <w:spacing w:before="0" w:after="160" w:line="240" w:lineRule="auto"/>
              <w:jc w:val="center"/>
            </w:pPr>
            <w:r w:rsidRPr="009859DD">
              <w:t>Морковь, свекла, варенье ягодное, виноградный сок, томаты приготовленные или консервированные и томатная паста</w:t>
            </w:r>
          </w:p>
        </w:tc>
        <w:tc>
          <w:tcPr>
            <w:tcW w:w="4907" w:type="dxa"/>
          </w:tcPr>
          <w:p w:rsidR="00BF0C73" w:rsidRPr="009859DD" w:rsidRDefault="00BF0C73" w:rsidP="009859DD">
            <w:pPr>
              <w:spacing w:before="0" w:after="0" w:line="240" w:lineRule="auto"/>
              <w:rPr>
                <w:color w:val="000000"/>
                <w:lang w:eastAsia="ru-RU"/>
              </w:rPr>
            </w:pPr>
            <w:r w:rsidRPr="009859DD">
              <w:rPr>
                <w:color w:val="000000"/>
                <w:lang w:eastAsia="ru-RU"/>
              </w:rPr>
              <w:t>Исключение из Перечня товаров, происходящих из развивающихся стран, в отношении которых при ввозе на таможенную территорию Евразийского экономического союза предоставляются тарифные преференции</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12</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от 20.12.2017 № 108</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r w:rsidRPr="009859DD">
              <w:rPr>
                <w:lang w:eastAsia="ru-RU"/>
              </w:rPr>
              <w:t>Повышение конкурентоспособности производителей рыбы</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рыбы и сурими мороженые</w:t>
            </w:r>
          </w:p>
        </w:tc>
        <w:tc>
          <w:tcPr>
            <w:tcW w:w="4907" w:type="dxa"/>
          </w:tcPr>
          <w:p w:rsidR="00BF0C73" w:rsidRPr="009859DD" w:rsidRDefault="00BF0C73" w:rsidP="009859DD">
            <w:pPr>
              <w:autoSpaceDE w:val="0"/>
              <w:autoSpaceDN w:val="0"/>
              <w:adjustRightInd w:val="0"/>
              <w:spacing w:before="0" w:after="0" w:line="240" w:lineRule="auto"/>
              <w:rPr>
                <w:color w:val="000000"/>
                <w:lang w:eastAsia="ru-RU"/>
              </w:rPr>
            </w:pPr>
            <w:r w:rsidRPr="009859DD">
              <w:rPr>
                <w:lang w:eastAsia="ru-RU"/>
              </w:rPr>
              <w:t>Снижение ставок ввозных таможенных пошлин в отношении отдельных видов рыбы и сурими мороженых, классифицируемых кодами 0303 89 900 7 и 0304 95 100 0 ТН ВЭД ЕАЭС, до 0 % от таможенной стоимости сроком по 31 декабря 2019 г. включительно</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13</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08.06.2017 </w:t>
            </w:r>
            <w:r>
              <w:rPr>
                <w:lang w:eastAsia="ru-RU"/>
              </w:rPr>
              <w:t>№ </w:t>
            </w:r>
            <w:r w:rsidRPr="009859DD">
              <w:rPr>
                <w:lang w:eastAsia="ru-RU"/>
              </w:rPr>
              <w:t>65</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Содействие развитию национальной экономики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сельскохозяйственных товаров</w:t>
            </w:r>
          </w:p>
        </w:tc>
        <w:tc>
          <w:tcPr>
            <w:tcW w:w="4907" w:type="dxa"/>
          </w:tcPr>
          <w:p w:rsidR="00BF0C73" w:rsidRPr="009859DD" w:rsidRDefault="00BF0C73" w:rsidP="009859DD">
            <w:pPr>
              <w:spacing w:before="0" w:after="0" w:line="240" w:lineRule="auto"/>
              <w:rPr>
                <w:lang w:eastAsia="ru-RU"/>
              </w:rPr>
            </w:pPr>
            <w:r w:rsidRPr="009859DD">
              <w:rPr>
                <w:lang w:eastAsia="ru-RU"/>
              </w:rPr>
              <w:t xml:space="preserve">Прекращение действия с 01.02.2018 пониженных ставок ввозных таможенных пошлин в отношении капусты брюссельской, фисташек, фиников, сушеного винограда (изюм), установленных на временной основе </w:t>
            </w:r>
          </w:p>
        </w:tc>
      </w:tr>
      <w:tr w:rsidR="00BF0C73" w:rsidRPr="009859DD" w:rsidTr="009859DD">
        <w:trPr>
          <w:trHeight w:val="305"/>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14</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w:t>
            </w:r>
            <w:r w:rsidRPr="009859DD">
              <w:rPr>
                <w:bCs/>
                <w:lang w:eastAsia="ru-RU"/>
              </w:rPr>
              <w:t xml:space="preserve">от 18.08.2017 </w:t>
            </w:r>
            <w:r>
              <w:rPr>
                <w:bCs/>
                <w:lang w:eastAsia="ru-RU"/>
              </w:rPr>
              <w:t>№ </w:t>
            </w:r>
            <w:r w:rsidRPr="009859DD">
              <w:rPr>
                <w:bCs/>
                <w:lang w:eastAsia="ru-RU"/>
              </w:rPr>
              <w:t>96</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Содействие развитию национальной экономики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Рис длиннозерный</w:t>
            </w:r>
          </w:p>
        </w:tc>
        <w:tc>
          <w:tcPr>
            <w:tcW w:w="4907" w:type="dxa"/>
          </w:tcPr>
          <w:p w:rsidR="00BF0C73" w:rsidRPr="009859DD" w:rsidRDefault="00BF0C73" w:rsidP="009859DD">
            <w:pPr>
              <w:autoSpaceDE w:val="0"/>
              <w:autoSpaceDN w:val="0"/>
              <w:adjustRightInd w:val="0"/>
              <w:spacing w:before="0" w:after="0" w:line="240" w:lineRule="auto"/>
              <w:rPr>
                <w:lang w:eastAsia="ru-RU"/>
              </w:rPr>
            </w:pPr>
            <w:r w:rsidRPr="009859DD">
              <w:rPr>
                <w:lang w:eastAsia="ru-RU"/>
              </w:rPr>
              <w:t>Установление на 2018 год объемов тарифной квоты в отношении отдельных видов риса длиннозерного, происходящего из Социалистической Республики Вьетнам и ввозимого на территории государств-членов Евразийского экономического союза</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15</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w:t>
            </w:r>
            <w:r w:rsidRPr="009859DD">
              <w:rPr>
                <w:bCs/>
                <w:lang w:eastAsia="ru-RU"/>
              </w:rPr>
              <w:t xml:space="preserve">от 18.08.2017 </w:t>
            </w:r>
            <w:r>
              <w:rPr>
                <w:bCs/>
                <w:lang w:eastAsia="ru-RU"/>
              </w:rPr>
              <w:t>№ </w:t>
            </w:r>
            <w:r w:rsidRPr="009859DD">
              <w:rPr>
                <w:bCs/>
                <w:lang w:eastAsia="ru-RU"/>
              </w:rPr>
              <w:t>97</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Насыщение внутреннего рынка отдельными сельскохозяйственными товарами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сельскохозяйственных товаров</w:t>
            </w:r>
          </w:p>
        </w:tc>
        <w:tc>
          <w:tcPr>
            <w:tcW w:w="4907" w:type="dxa"/>
          </w:tcPr>
          <w:p w:rsidR="00BF0C73" w:rsidRPr="009859DD" w:rsidRDefault="00BF0C73" w:rsidP="009859DD">
            <w:pPr>
              <w:autoSpaceDE w:val="0"/>
              <w:autoSpaceDN w:val="0"/>
              <w:adjustRightInd w:val="0"/>
              <w:spacing w:before="0" w:after="0" w:line="240" w:lineRule="auto"/>
              <w:rPr>
                <w:lang w:eastAsia="ru-RU"/>
              </w:rPr>
            </w:pPr>
            <w:r w:rsidRPr="009859DD">
              <w:rPr>
                <w:lang w:eastAsia="ru-RU"/>
              </w:rPr>
              <w:t>Установление на 2018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16</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18.08.2017 </w:t>
            </w:r>
            <w:r>
              <w:rPr>
                <w:lang w:eastAsia="ru-RU"/>
              </w:rPr>
              <w:t>№ </w:t>
            </w:r>
            <w:r w:rsidRPr="009859DD">
              <w:rPr>
                <w:lang w:eastAsia="ru-RU"/>
              </w:rPr>
              <w:t>99</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r w:rsidRPr="009859DD">
              <w:rPr>
                <w:lang w:eastAsia="ru-RU"/>
              </w:rPr>
              <w:t>Повышение конкурентоспособности производителей кондитерских изделий</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какао-продуктов</w:t>
            </w:r>
          </w:p>
        </w:tc>
        <w:tc>
          <w:tcPr>
            <w:tcW w:w="4907" w:type="dxa"/>
          </w:tcPr>
          <w:p w:rsidR="00BF0C73" w:rsidRPr="009859DD" w:rsidRDefault="00BF0C73" w:rsidP="009859DD">
            <w:pPr>
              <w:spacing w:before="0" w:after="0" w:line="240" w:lineRule="auto"/>
              <w:rPr>
                <w:lang w:eastAsia="ru-RU"/>
              </w:rPr>
            </w:pPr>
            <w:r w:rsidRPr="009859DD">
              <w:rPr>
                <w:lang w:eastAsia="ru-RU"/>
              </w:rPr>
              <w:t xml:space="preserve">Продление срока действия нулевых ставок ввозных таможенных пошлин </w:t>
            </w:r>
            <w:r w:rsidRPr="009859DD">
              <w:rPr>
                <w:color w:val="000000"/>
                <w:lang w:eastAsia="ru-RU"/>
              </w:rPr>
              <w:t>сроком с 01.</w:t>
            </w:r>
            <w:r w:rsidRPr="009859DD">
              <w:rPr>
                <w:lang w:eastAsia="ru-RU"/>
              </w:rPr>
              <w:t>01.2018 по 31.12.2019 включительно</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17</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27.11.2017 </w:t>
            </w:r>
            <w:r>
              <w:rPr>
                <w:lang w:eastAsia="ru-RU"/>
              </w:rPr>
              <w:t>№ </w:t>
            </w:r>
            <w:r w:rsidRPr="009859DD">
              <w:rPr>
                <w:lang w:eastAsia="ru-RU"/>
              </w:rPr>
              <w:t>163</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r w:rsidRPr="009859DD">
              <w:rPr>
                <w:lang w:eastAsia="ru-RU"/>
              </w:rPr>
              <w:t>Повышение конкурентоспособности производителей рыбы</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моллюсков и криля антарктического</w:t>
            </w:r>
          </w:p>
        </w:tc>
        <w:tc>
          <w:tcPr>
            <w:tcW w:w="4907" w:type="dxa"/>
          </w:tcPr>
          <w:p w:rsidR="00BF0C73" w:rsidRPr="009859DD" w:rsidRDefault="00BF0C73" w:rsidP="009859DD">
            <w:pPr>
              <w:spacing w:before="0" w:after="0" w:line="240" w:lineRule="auto"/>
              <w:rPr>
                <w:lang w:eastAsia="ru-RU"/>
              </w:rPr>
            </w:pPr>
            <w:r w:rsidRPr="009859DD">
              <w:rPr>
                <w:lang w:eastAsia="ru-RU"/>
              </w:rPr>
              <w:t xml:space="preserve">Выделение из кодов 0306 19 900 0 и 1605 40 000 0 ТН ВЭД ЕАЭС криля антарктического и установление в отношении него нулевых ставок ввозных таможенных пошлин сроком </w:t>
            </w:r>
            <w:r w:rsidRPr="009859DD">
              <w:rPr>
                <w:color w:val="000000"/>
                <w:lang w:eastAsia="ru-RU"/>
              </w:rPr>
              <w:t>по 31.12.2019 включительно</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18</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05.12.2017 </w:t>
            </w:r>
            <w:r>
              <w:rPr>
                <w:lang w:eastAsia="ru-RU"/>
              </w:rPr>
              <w:t>№ </w:t>
            </w:r>
            <w:r w:rsidRPr="009859DD">
              <w:rPr>
                <w:lang w:eastAsia="ru-RU"/>
              </w:rPr>
              <w:t>166</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Содействие развитию национальной экономики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сельскохозяйственных и промышленных товаров</w:t>
            </w:r>
          </w:p>
        </w:tc>
        <w:tc>
          <w:tcPr>
            <w:tcW w:w="4907" w:type="dxa"/>
          </w:tcPr>
          <w:p w:rsidR="00BF0C73" w:rsidRPr="009859DD" w:rsidRDefault="00BF0C73" w:rsidP="009859DD">
            <w:pPr>
              <w:autoSpaceDE w:val="0"/>
              <w:autoSpaceDN w:val="0"/>
              <w:adjustRightInd w:val="0"/>
              <w:spacing w:before="0" w:after="0" w:line="240" w:lineRule="auto"/>
              <w:rPr>
                <w:lang w:eastAsia="ru-RU"/>
              </w:rPr>
            </w:pPr>
            <w:r w:rsidRPr="009859DD">
              <w:rPr>
                <w:lang w:eastAsia="ru-RU"/>
              </w:rPr>
              <w:t>Признание утратившими силу отдельных положений некоторых решений Коллегии ЕЭК и Решения Коллегии ЕЭК от 19.12.2016 № 165</w:t>
            </w:r>
          </w:p>
        </w:tc>
      </w:tr>
      <w:tr w:rsidR="00BF0C73" w:rsidRPr="009859DD" w:rsidTr="009859DD">
        <w:trPr>
          <w:trHeight w:val="315"/>
        </w:trPr>
        <w:tc>
          <w:tcPr>
            <w:tcW w:w="14884" w:type="dxa"/>
            <w:gridSpan w:val="6"/>
            <w:vAlign w:val="center"/>
          </w:tcPr>
          <w:p w:rsidR="00BF0C73" w:rsidRPr="009859DD" w:rsidRDefault="00BF0C73" w:rsidP="009859DD">
            <w:pPr>
              <w:autoSpaceDE w:val="0"/>
              <w:autoSpaceDN w:val="0"/>
              <w:adjustRightInd w:val="0"/>
              <w:spacing w:before="0" w:after="0" w:line="240" w:lineRule="auto"/>
              <w:jc w:val="center"/>
              <w:rPr>
                <w:b/>
                <w:lang w:eastAsia="ru-RU"/>
              </w:rPr>
            </w:pPr>
            <w:r w:rsidRPr="009859DD">
              <w:rPr>
                <w:b/>
                <w:lang w:eastAsia="ru-RU"/>
              </w:rPr>
              <w:t>Текстильная промышленность</w:t>
            </w:r>
          </w:p>
        </w:tc>
      </w:tr>
      <w:tr w:rsidR="00BF0C73" w:rsidRPr="009859DD" w:rsidTr="009859DD">
        <w:trPr>
          <w:trHeight w:val="63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19</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w:t>
            </w:r>
          </w:p>
          <w:p w:rsidR="00BF0C73" w:rsidRPr="009859DD" w:rsidRDefault="00BF0C73" w:rsidP="009859DD">
            <w:pPr>
              <w:spacing w:before="0" w:after="0" w:line="240" w:lineRule="auto"/>
              <w:jc w:val="left"/>
              <w:rPr>
                <w:lang w:eastAsia="ru-RU"/>
              </w:rPr>
            </w:pPr>
            <w:r w:rsidRPr="009859DD">
              <w:rPr>
                <w:lang w:eastAsia="ru-RU"/>
              </w:rPr>
              <w:t>от 22.08.2017 № 48</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Снижение себестоимости выпускаемой продукции и повышения ее конкурентоспособности на внутреннем и внешнем рынках</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нитей из полиамидов</w:t>
            </w:r>
          </w:p>
        </w:tc>
        <w:tc>
          <w:tcPr>
            <w:tcW w:w="4907" w:type="dxa"/>
          </w:tcPr>
          <w:p w:rsidR="00BF0C73" w:rsidRPr="009859DD" w:rsidRDefault="00BF0C73" w:rsidP="009859DD">
            <w:pPr>
              <w:spacing w:before="0" w:after="0" w:line="259" w:lineRule="auto"/>
            </w:pPr>
            <w:r w:rsidRPr="009859DD">
              <w:t xml:space="preserve">Выделение из кода </w:t>
            </w:r>
            <w:r w:rsidRPr="009859DD">
              <w:rPr>
                <w:lang w:eastAsia="ru-RU"/>
              </w:rPr>
              <w:t xml:space="preserve">5402 19 000 0 </w:t>
            </w:r>
            <w:r w:rsidRPr="009859DD">
              <w:t xml:space="preserve">ТН ВЭД ЕАЭС нитей из анидов линейной плотности не менее 900 дтекс и </w:t>
            </w:r>
            <w:r w:rsidRPr="009859DD">
              <w:rPr>
                <w:bCs/>
                <w:color w:val="000000"/>
                <w:shd w:val="clear" w:color="auto" w:fill="FFFFFF"/>
              </w:rPr>
              <w:t>установление</w:t>
            </w:r>
            <w:r w:rsidRPr="009859DD">
              <w:rPr>
                <w:b/>
                <w:bCs/>
                <w:color w:val="000000"/>
                <w:shd w:val="clear" w:color="auto" w:fill="FFFFFF"/>
              </w:rPr>
              <w:t xml:space="preserve"> </w:t>
            </w:r>
            <w:r w:rsidRPr="009859DD">
              <w:t xml:space="preserve">в отношении них нулевых ставок ввозных таможенных пошлин </w:t>
            </w:r>
            <w:r w:rsidRPr="009859DD">
              <w:rPr>
                <w:color w:val="000000"/>
              </w:rPr>
              <w:t xml:space="preserve">по 31.07.2019 включительно </w:t>
            </w:r>
          </w:p>
        </w:tc>
      </w:tr>
      <w:tr w:rsidR="00BF0C73" w:rsidRPr="009859DD" w:rsidTr="009859DD">
        <w:trPr>
          <w:trHeight w:val="353"/>
        </w:trPr>
        <w:tc>
          <w:tcPr>
            <w:tcW w:w="14884" w:type="dxa"/>
            <w:gridSpan w:val="6"/>
            <w:vAlign w:val="center"/>
          </w:tcPr>
          <w:p w:rsidR="00BF0C73" w:rsidRPr="009859DD" w:rsidRDefault="00BF0C73" w:rsidP="009859DD">
            <w:pPr>
              <w:autoSpaceDE w:val="0"/>
              <w:autoSpaceDN w:val="0"/>
              <w:adjustRightInd w:val="0"/>
              <w:spacing w:before="0" w:after="0" w:line="240" w:lineRule="auto"/>
              <w:jc w:val="center"/>
              <w:rPr>
                <w:b/>
                <w:lang w:eastAsia="ru-RU"/>
              </w:rPr>
            </w:pPr>
            <w:r w:rsidRPr="009859DD">
              <w:rPr>
                <w:b/>
                <w:lang w:eastAsia="ru-RU"/>
              </w:rPr>
              <w:t>Химическая промышленность</w:t>
            </w:r>
          </w:p>
        </w:tc>
      </w:tr>
      <w:tr w:rsidR="00BF0C73" w:rsidRPr="009859DD" w:rsidTr="009859DD">
        <w:trPr>
          <w:trHeight w:val="112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20</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17.03.2017 № 14</w:t>
            </w:r>
          </w:p>
        </w:tc>
        <w:tc>
          <w:tcPr>
            <w:tcW w:w="1822" w:type="dxa"/>
          </w:tcPr>
          <w:p w:rsidR="00BF0C73" w:rsidRPr="009859DD" w:rsidRDefault="00BF0C73" w:rsidP="009859DD">
            <w:pPr>
              <w:spacing w:before="0" w:after="0" w:line="240" w:lineRule="auto"/>
              <w:jc w:val="center"/>
              <w:rPr>
                <w:lang w:eastAsia="ru-RU"/>
              </w:rPr>
            </w:pPr>
            <w:r w:rsidRPr="009859DD">
              <w:rPr>
                <w:lang w:eastAsia="ru-RU"/>
              </w:rPr>
              <w:t xml:space="preserve">Российская Федерация </w:t>
            </w:r>
          </w:p>
        </w:tc>
        <w:tc>
          <w:tcPr>
            <w:tcW w:w="2705" w:type="dxa"/>
          </w:tcPr>
          <w:p w:rsidR="00BF0C73" w:rsidRPr="009859DD" w:rsidRDefault="00BF0C73" w:rsidP="009859DD">
            <w:pPr>
              <w:autoSpaceDE w:val="0"/>
              <w:autoSpaceDN w:val="0"/>
              <w:adjustRightInd w:val="0"/>
              <w:spacing w:before="0" w:after="160" w:line="240" w:lineRule="auto"/>
              <w:jc w:val="center"/>
            </w:pPr>
            <w:r w:rsidRPr="009859DD">
              <w:t>Содействие развитию национальной экономики</w:t>
            </w:r>
          </w:p>
        </w:tc>
        <w:tc>
          <w:tcPr>
            <w:tcW w:w="2918" w:type="dxa"/>
          </w:tcPr>
          <w:p w:rsidR="00BF0C73" w:rsidRPr="009859DD" w:rsidRDefault="00BF0C73" w:rsidP="009859DD">
            <w:pPr>
              <w:autoSpaceDE w:val="0"/>
              <w:autoSpaceDN w:val="0"/>
              <w:adjustRightInd w:val="0"/>
              <w:spacing w:before="0" w:after="160" w:line="240" w:lineRule="auto"/>
              <w:jc w:val="center"/>
            </w:pPr>
            <w:r w:rsidRPr="009859DD">
              <w:t>Отдельные виды эфироспиртов для кожевенно-обувной промышленности</w:t>
            </w:r>
          </w:p>
          <w:p w:rsidR="00BF0C73" w:rsidRPr="009859DD" w:rsidRDefault="00BF0C73" w:rsidP="009859DD">
            <w:pPr>
              <w:spacing w:before="0" w:after="0" w:line="240" w:lineRule="auto"/>
              <w:jc w:val="center"/>
              <w:rPr>
                <w:lang w:eastAsia="ru-RU"/>
              </w:rPr>
            </w:pPr>
          </w:p>
        </w:tc>
        <w:tc>
          <w:tcPr>
            <w:tcW w:w="4907" w:type="dxa"/>
          </w:tcPr>
          <w:p w:rsidR="00BF0C73" w:rsidRPr="009859DD" w:rsidRDefault="00BF0C73" w:rsidP="000C4C89">
            <w:pPr>
              <w:spacing w:before="0" w:after="0" w:line="240" w:lineRule="auto"/>
              <w:rPr>
                <w:b/>
                <w:color w:val="000000"/>
                <w:lang w:eastAsia="ru-RU"/>
              </w:rPr>
            </w:pPr>
            <w:r w:rsidRPr="009859DD">
              <w:rPr>
                <w:bCs/>
                <w:color w:val="000000"/>
                <w:shd w:val="clear" w:color="auto" w:fill="FFFFFF"/>
                <w:lang w:eastAsia="ru-RU"/>
              </w:rPr>
              <w:t xml:space="preserve">Выделение из кода 2909 49 800 0 ТН ВЭД ЕАЭС отдельных видов эфироспиртов и снижение в отношении них с 5 до 0% ставки ввозной таможенной пошлины </w:t>
            </w:r>
            <w:r>
              <w:rPr>
                <w:color w:val="000000"/>
                <w:lang w:eastAsia="ru-RU"/>
              </w:rPr>
              <w:t xml:space="preserve">сроком по </w:t>
            </w:r>
            <w:r w:rsidRPr="009859DD">
              <w:rPr>
                <w:color w:val="000000"/>
                <w:lang w:eastAsia="ru-RU"/>
              </w:rPr>
              <w:t>31.03.2019 включительно</w:t>
            </w:r>
          </w:p>
        </w:tc>
      </w:tr>
      <w:tr w:rsidR="00BF0C73" w:rsidRPr="009859DD" w:rsidTr="009859DD">
        <w:trPr>
          <w:trHeight w:val="58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21</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17.05.2017 № 30</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Повышение конкурентоспособности данной продукции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Дубильные вещества и препараты для дубления</w:t>
            </w:r>
          </w:p>
        </w:tc>
        <w:tc>
          <w:tcPr>
            <w:tcW w:w="4907" w:type="dxa"/>
          </w:tcPr>
          <w:p w:rsidR="00BF0C73" w:rsidRPr="009859DD" w:rsidRDefault="00BF0C73" w:rsidP="009859DD">
            <w:pPr>
              <w:spacing w:before="0" w:after="0" w:line="240" w:lineRule="auto"/>
              <w:rPr>
                <w:lang w:eastAsia="ru-RU"/>
              </w:rPr>
            </w:pPr>
            <w:r w:rsidRPr="009859DD">
              <w:rPr>
                <w:lang w:eastAsia="ru-RU"/>
              </w:rPr>
              <w:t xml:space="preserve">Установление нулевой ставки ввозной таможенной пошлины </w:t>
            </w:r>
            <w:r w:rsidRPr="009859DD">
              <w:rPr>
                <w:snapToGrid w:val="0"/>
                <w:lang w:eastAsia="ru-RU"/>
              </w:rPr>
              <w:t>по 30.06.2019 включительно.</w:t>
            </w:r>
          </w:p>
        </w:tc>
      </w:tr>
      <w:tr w:rsidR="00BF0C73" w:rsidRPr="009859DD" w:rsidTr="009859DD">
        <w:trPr>
          <w:trHeight w:val="58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22</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w:t>
            </w:r>
          </w:p>
          <w:p w:rsidR="00BF0C73" w:rsidRPr="009859DD" w:rsidRDefault="00BF0C73" w:rsidP="009859DD">
            <w:pPr>
              <w:spacing w:before="0" w:after="0" w:line="240" w:lineRule="auto"/>
              <w:jc w:val="left"/>
              <w:rPr>
                <w:lang w:eastAsia="ru-RU"/>
              </w:rPr>
            </w:pPr>
            <w:r w:rsidRPr="009859DD">
              <w:rPr>
                <w:lang w:eastAsia="ru-RU"/>
              </w:rPr>
              <w:t>22.08.2017 № 47</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Содействие развитию национальной экономики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поливинилхлорида и акриловых полимеров в первичных формах</w:t>
            </w:r>
          </w:p>
        </w:tc>
        <w:tc>
          <w:tcPr>
            <w:tcW w:w="4907" w:type="dxa"/>
          </w:tcPr>
          <w:p w:rsidR="00BF0C73" w:rsidRPr="009859DD" w:rsidRDefault="00BF0C73" w:rsidP="009859DD">
            <w:pPr>
              <w:spacing w:before="0" w:after="0" w:line="240" w:lineRule="auto"/>
              <w:rPr>
                <w:lang w:eastAsia="ru-RU"/>
              </w:rPr>
            </w:pPr>
            <w:r w:rsidRPr="009859DD">
              <w:rPr>
                <w:lang w:eastAsia="ru-RU"/>
              </w:rPr>
              <w:t>В</w:t>
            </w:r>
            <w:r w:rsidRPr="009859DD">
              <w:rPr>
                <w:bCs/>
                <w:color w:val="000000"/>
                <w:shd w:val="clear" w:color="auto" w:fill="FFFFFF"/>
                <w:lang w:eastAsia="ru-RU"/>
              </w:rPr>
              <w:t>ыделение</w:t>
            </w:r>
            <w:r w:rsidRPr="009859DD">
              <w:rPr>
                <w:b/>
                <w:bCs/>
                <w:color w:val="000000"/>
                <w:shd w:val="clear" w:color="auto" w:fill="FFFFFF"/>
                <w:lang w:eastAsia="ru-RU"/>
              </w:rPr>
              <w:t xml:space="preserve"> </w:t>
            </w:r>
            <w:r w:rsidRPr="009859DD">
              <w:rPr>
                <w:lang w:eastAsia="ru-RU"/>
              </w:rPr>
              <w:t xml:space="preserve">из кодов 3904 22 000 0 и 3906 90 900 8 ТН ВЭД ЕАЭС поливинилхлорида и акриловых полимеров и </w:t>
            </w:r>
            <w:r w:rsidRPr="009859DD">
              <w:rPr>
                <w:bCs/>
                <w:color w:val="000000"/>
                <w:shd w:val="clear" w:color="auto" w:fill="FFFFFF"/>
                <w:lang w:eastAsia="ru-RU"/>
              </w:rPr>
              <w:t xml:space="preserve">установление </w:t>
            </w:r>
            <w:r w:rsidRPr="009859DD">
              <w:rPr>
                <w:lang w:eastAsia="ru-RU"/>
              </w:rPr>
              <w:t>в отношении них нулевых ставок ввозных таможенных пошлин по 31.08.2018 включительно</w:t>
            </w:r>
          </w:p>
        </w:tc>
      </w:tr>
      <w:tr w:rsidR="00BF0C73" w:rsidRPr="009859DD" w:rsidTr="009859DD">
        <w:trPr>
          <w:trHeight w:val="58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23</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31.01.2017 </w:t>
            </w:r>
            <w:r>
              <w:rPr>
                <w:lang w:eastAsia="ru-RU"/>
              </w:rPr>
              <w:t>№ </w:t>
            </w:r>
            <w:r w:rsidRPr="009859DD">
              <w:rPr>
                <w:lang w:eastAsia="ru-RU"/>
              </w:rPr>
              <w:t>12</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Повышение конкурентоспособности продукции отечественного производства</w:t>
            </w: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поверхностно-активных средств для кожевенно-обувной промышленности</w:t>
            </w:r>
          </w:p>
        </w:tc>
        <w:tc>
          <w:tcPr>
            <w:tcW w:w="4907" w:type="dxa"/>
          </w:tcPr>
          <w:p w:rsidR="00BF0C73" w:rsidRPr="009859DD" w:rsidRDefault="00BF0C73" w:rsidP="009859DD">
            <w:pPr>
              <w:spacing w:before="0" w:after="0" w:line="240" w:lineRule="auto"/>
              <w:contextualSpacing/>
              <w:rPr>
                <w:bCs/>
                <w:color w:val="000000"/>
                <w:shd w:val="clear" w:color="auto" w:fill="FFFFFF"/>
                <w:lang/>
              </w:rPr>
            </w:pPr>
            <w:r w:rsidRPr="009859DD">
              <w:rPr>
                <w:bCs/>
                <w:color w:val="000000"/>
                <w:shd w:val="clear" w:color="auto" w:fill="FFFFFF"/>
                <w:lang/>
              </w:rPr>
              <w:t>Выделение из кода 3402 90 100 9</w:t>
            </w:r>
            <w:r w:rsidRPr="009859DD">
              <w:rPr>
                <w:b/>
                <w:bCs/>
                <w:color w:val="000000"/>
                <w:shd w:val="clear" w:color="auto" w:fill="FFFFFF"/>
                <w:lang/>
              </w:rPr>
              <w:t xml:space="preserve"> </w:t>
            </w:r>
            <w:r w:rsidRPr="009859DD">
              <w:t>ТН ВЭД ЕАЭС</w:t>
            </w:r>
            <w:r w:rsidRPr="009859DD">
              <w:rPr>
                <w:b/>
                <w:bCs/>
                <w:color w:val="000000"/>
                <w:shd w:val="clear" w:color="auto" w:fill="FFFFFF"/>
                <w:lang/>
              </w:rPr>
              <w:t xml:space="preserve"> </w:t>
            </w:r>
            <w:r w:rsidRPr="009859DD">
              <w:rPr>
                <w:lang/>
              </w:rPr>
              <w:t xml:space="preserve">отдельных видов </w:t>
            </w:r>
            <w:r w:rsidRPr="009859DD">
              <w:rPr>
                <w:color w:val="000000"/>
                <w:lang/>
              </w:rPr>
              <w:t xml:space="preserve">поверхностно-активных средств для кожевенно-обувной промышленности и установление в отношении них </w:t>
            </w:r>
            <w:r w:rsidRPr="009859DD">
              <w:rPr>
                <w:color w:val="000000"/>
              </w:rPr>
              <w:t xml:space="preserve">нулевых </w:t>
            </w:r>
            <w:r w:rsidRPr="009859DD">
              <w:rPr>
                <w:color w:val="000000"/>
                <w:lang/>
              </w:rPr>
              <w:t xml:space="preserve">ставок ввозных таможенных с </w:t>
            </w:r>
            <w:r w:rsidRPr="009859DD">
              <w:rPr>
                <w:color w:val="000000"/>
              </w:rPr>
              <w:t>0</w:t>
            </w:r>
            <w:r w:rsidRPr="009859DD">
              <w:rPr>
                <w:color w:val="000000"/>
                <w:lang/>
              </w:rPr>
              <w:t>1</w:t>
            </w:r>
            <w:r w:rsidRPr="009859DD">
              <w:rPr>
                <w:color w:val="000000"/>
              </w:rPr>
              <w:t>.03.</w:t>
            </w:r>
            <w:r w:rsidRPr="009859DD">
              <w:rPr>
                <w:color w:val="000000"/>
                <w:lang/>
              </w:rPr>
              <w:t>2017 по 28</w:t>
            </w:r>
            <w:r w:rsidRPr="009859DD">
              <w:rPr>
                <w:color w:val="000000"/>
              </w:rPr>
              <w:t>.02.</w:t>
            </w:r>
            <w:r w:rsidRPr="009859DD">
              <w:rPr>
                <w:color w:val="000000"/>
                <w:lang/>
              </w:rPr>
              <w:t>2019 включительно</w:t>
            </w:r>
          </w:p>
        </w:tc>
      </w:tr>
      <w:tr w:rsidR="00BF0C73" w:rsidRPr="009859DD" w:rsidTr="009859DD">
        <w:trPr>
          <w:trHeight w:val="58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24</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30.06.2017 </w:t>
            </w:r>
            <w:r>
              <w:rPr>
                <w:lang w:eastAsia="ru-RU"/>
              </w:rPr>
              <w:t>№ </w:t>
            </w:r>
            <w:r w:rsidRPr="009859DD">
              <w:rPr>
                <w:lang w:eastAsia="ru-RU"/>
              </w:rPr>
              <w:t>76</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Создание благоприятных условий для улучшения конкурентоспособности продукции отечественного производства</w:t>
            </w:r>
          </w:p>
        </w:tc>
        <w:tc>
          <w:tcPr>
            <w:tcW w:w="2918" w:type="dxa"/>
          </w:tcPr>
          <w:p w:rsidR="00BF0C73" w:rsidRPr="009859DD" w:rsidRDefault="00BF0C73" w:rsidP="009859DD">
            <w:pPr>
              <w:spacing w:before="0" w:after="0" w:line="240" w:lineRule="auto"/>
              <w:jc w:val="center"/>
              <w:rPr>
                <w:lang w:eastAsia="ru-RU"/>
              </w:rPr>
            </w:pPr>
            <w:r w:rsidRPr="009859DD">
              <w:rPr>
                <w:lang w:eastAsia="ru-RU"/>
              </w:rPr>
              <w:t>Краски и лаки для кожевенно-обувной промышленности</w:t>
            </w:r>
          </w:p>
        </w:tc>
        <w:tc>
          <w:tcPr>
            <w:tcW w:w="4907" w:type="dxa"/>
          </w:tcPr>
          <w:p w:rsidR="00BF0C73" w:rsidRPr="009859DD" w:rsidRDefault="00BF0C73" w:rsidP="009859DD">
            <w:pPr>
              <w:autoSpaceDE w:val="0"/>
              <w:autoSpaceDN w:val="0"/>
              <w:adjustRightInd w:val="0"/>
              <w:spacing w:before="0" w:after="0" w:line="240" w:lineRule="auto"/>
            </w:pPr>
            <w:r w:rsidRPr="009859DD">
              <w:t xml:space="preserve">Выделение из кода 3210 00 900 0 ТН ВЭД ЕАЭС красок и лаков </w:t>
            </w:r>
            <w:r w:rsidRPr="009859DD">
              <w:rPr>
                <w:color w:val="000000"/>
              </w:rPr>
              <w:t>для кожевенно-обувной промышленности и установление в отношении них нулевой ставки ввозной таможенной пошлины сроком по 31.08.2019 включительно</w:t>
            </w:r>
          </w:p>
        </w:tc>
      </w:tr>
      <w:tr w:rsidR="00BF0C73" w:rsidRPr="009859DD" w:rsidTr="009859DD">
        <w:trPr>
          <w:trHeight w:val="58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25</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04.08.2017 </w:t>
            </w:r>
            <w:r>
              <w:rPr>
                <w:lang w:eastAsia="ru-RU"/>
              </w:rPr>
              <w:t>№ </w:t>
            </w:r>
            <w:r w:rsidRPr="009859DD">
              <w:rPr>
                <w:lang w:eastAsia="ru-RU"/>
              </w:rPr>
              <w:t>94</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Содействие развитию национальной экономики</w:t>
            </w:r>
          </w:p>
        </w:tc>
        <w:tc>
          <w:tcPr>
            <w:tcW w:w="2918" w:type="dxa"/>
          </w:tcPr>
          <w:p w:rsidR="00BF0C73" w:rsidRPr="009859DD" w:rsidRDefault="00BF0C73" w:rsidP="009859DD">
            <w:pPr>
              <w:spacing w:before="0" w:after="0" w:line="240" w:lineRule="auto"/>
              <w:jc w:val="center"/>
              <w:rPr>
                <w:lang w:eastAsia="ru-RU"/>
              </w:rPr>
            </w:pPr>
            <w:r w:rsidRPr="009859DD">
              <w:rPr>
                <w:lang w:eastAsia="ru-RU"/>
              </w:rPr>
              <w:t>Прутки из оптического стекла</w:t>
            </w:r>
          </w:p>
        </w:tc>
        <w:tc>
          <w:tcPr>
            <w:tcW w:w="4907" w:type="dxa"/>
          </w:tcPr>
          <w:p w:rsidR="00BF0C73" w:rsidRPr="009859DD" w:rsidRDefault="00BF0C73" w:rsidP="009859DD">
            <w:pPr>
              <w:autoSpaceDE w:val="0"/>
              <w:autoSpaceDN w:val="0"/>
              <w:adjustRightInd w:val="0"/>
              <w:spacing w:before="0" w:after="0" w:line="240" w:lineRule="auto"/>
            </w:pPr>
            <w:r w:rsidRPr="009859DD">
              <w:t xml:space="preserve">Установление ставки ввозной таможенной пошлины в отношении прутков из оптического стекла в размере 0 % от таможенной стоимости, сроком с 7 сентября 2017 г. по 31 августа 2019 г. включительно. </w:t>
            </w:r>
          </w:p>
        </w:tc>
      </w:tr>
      <w:tr w:rsidR="00BF0C73" w:rsidRPr="009859DD" w:rsidTr="009859DD">
        <w:trPr>
          <w:trHeight w:val="583"/>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26</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14.11.2017 </w:t>
            </w:r>
            <w:r>
              <w:rPr>
                <w:lang w:eastAsia="ru-RU"/>
              </w:rPr>
              <w:t>№ </w:t>
            </w:r>
            <w:r w:rsidRPr="009859DD">
              <w:rPr>
                <w:color w:val="000000"/>
                <w:lang w:eastAsia="ru-RU"/>
              </w:rPr>
              <w:t>154</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r w:rsidRPr="009859DD">
              <w:rPr>
                <w:lang w:eastAsia="ru-RU"/>
              </w:rPr>
              <w:t>Создание благоприятных условий для улучшения конкурентоспособности продукции отечественного производства</w:t>
            </w:r>
          </w:p>
        </w:tc>
        <w:tc>
          <w:tcPr>
            <w:tcW w:w="2918" w:type="dxa"/>
          </w:tcPr>
          <w:p w:rsidR="00BF0C73" w:rsidRPr="009859DD" w:rsidRDefault="00BF0C73" w:rsidP="009859DD">
            <w:pPr>
              <w:spacing w:before="0" w:after="0" w:line="240" w:lineRule="auto"/>
              <w:jc w:val="center"/>
              <w:rPr>
                <w:lang w:eastAsia="ru-RU"/>
              </w:rPr>
            </w:pPr>
            <w:r w:rsidRPr="009859DD">
              <w:rPr>
                <w:lang w:eastAsia="ru-RU"/>
              </w:rPr>
              <w:t>Машины инжекционно-литьевые</w:t>
            </w:r>
          </w:p>
        </w:tc>
        <w:tc>
          <w:tcPr>
            <w:tcW w:w="4907" w:type="dxa"/>
          </w:tcPr>
          <w:p w:rsidR="00BF0C73" w:rsidRPr="009859DD" w:rsidRDefault="00BF0C73" w:rsidP="009859DD">
            <w:pPr>
              <w:autoSpaceDE w:val="0"/>
              <w:autoSpaceDN w:val="0"/>
              <w:adjustRightInd w:val="0"/>
              <w:spacing w:before="0" w:after="0" w:line="240" w:lineRule="auto"/>
            </w:pPr>
            <w:r w:rsidRPr="009859DD">
              <w:rPr>
                <w:lang w:eastAsia="ru-RU"/>
              </w:rPr>
              <w:t>Выделение</w:t>
            </w:r>
            <w:r w:rsidRPr="009859DD">
              <w:t xml:space="preserve"> из кода 8477 10 000 0 </w:t>
            </w:r>
            <w:r w:rsidRPr="009859DD">
              <w:rPr>
                <w:lang w:eastAsia="ru-RU"/>
              </w:rPr>
              <w:t>ТН ВЭД ЕАЭС машин инжекционно-литьевых с усилением смыкания не более 2 200 тонн (22 000 кН) и объемом впрыска не более 28 200 кубических сантиметров и установление в отношении них ставки ввозной таможенн</w:t>
            </w:r>
            <w:r>
              <w:rPr>
                <w:lang w:eastAsia="ru-RU"/>
              </w:rPr>
              <w:t xml:space="preserve">ой пошлины в размере 5% сроком </w:t>
            </w:r>
            <w:r w:rsidRPr="009859DD">
              <w:rPr>
                <w:lang w:eastAsia="ru-RU"/>
              </w:rPr>
              <w:t>по 15.12.2019 включительно</w:t>
            </w:r>
          </w:p>
        </w:tc>
      </w:tr>
      <w:tr w:rsidR="00BF0C73" w:rsidRPr="009859DD" w:rsidTr="009859DD">
        <w:trPr>
          <w:trHeight w:val="414"/>
        </w:trPr>
        <w:tc>
          <w:tcPr>
            <w:tcW w:w="14884" w:type="dxa"/>
            <w:gridSpan w:val="6"/>
            <w:vAlign w:val="center"/>
          </w:tcPr>
          <w:p w:rsidR="00BF0C73" w:rsidRPr="009859DD" w:rsidRDefault="00BF0C73" w:rsidP="009859DD">
            <w:pPr>
              <w:spacing w:before="0" w:after="0" w:line="240" w:lineRule="auto"/>
              <w:jc w:val="center"/>
              <w:rPr>
                <w:b/>
                <w:lang w:eastAsia="ru-RU"/>
              </w:rPr>
            </w:pPr>
            <w:r w:rsidRPr="009859DD">
              <w:rPr>
                <w:b/>
                <w:lang w:eastAsia="ru-RU"/>
              </w:rPr>
              <w:t>Прочее</w:t>
            </w:r>
          </w:p>
        </w:tc>
      </w:tr>
      <w:tr w:rsidR="00BF0C73" w:rsidRPr="009859DD" w:rsidTr="009859DD">
        <w:trPr>
          <w:trHeight w:val="314"/>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27</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13.01.2017 № 8</w:t>
            </w:r>
          </w:p>
        </w:tc>
        <w:tc>
          <w:tcPr>
            <w:tcW w:w="1822" w:type="dxa"/>
          </w:tcPr>
          <w:p w:rsidR="00BF0C73" w:rsidRPr="009859DD" w:rsidRDefault="00BF0C73" w:rsidP="009859DD">
            <w:pPr>
              <w:spacing w:before="0" w:after="0" w:line="240" w:lineRule="auto"/>
              <w:jc w:val="center"/>
              <w:rPr>
                <w:lang w:eastAsia="ru-RU"/>
              </w:rPr>
            </w:pPr>
            <w:r w:rsidRPr="009859DD">
              <w:rPr>
                <w:lang w:eastAsia="ru-RU"/>
              </w:rPr>
              <w:t xml:space="preserve">Российская Федерация </w:t>
            </w:r>
          </w:p>
        </w:tc>
        <w:tc>
          <w:tcPr>
            <w:tcW w:w="2705" w:type="dxa"/>
          </w:tcPr>
          <w:p w:rsidR="00BF0C73" w:rsidRPr="009859DD" w:rsidRDefault="00BF0C73" w:rsidP="009859DD">
            <w:pPr>
              <w:spacing w:before="0" w:after="0" w:line="240" w:lineRule="auto"/>
              <w:jc w:val="center"/>
              <w:rPr>
                <w:color w:val="000000"/>
                <w:lang w:eastAsia="ru-RU"/>
              </w:rPr>
            </w:pPr>
          </w:p>
        </w:tc>
        <w:tc>
          <w:tcPr>
            <w:tcW w:w="2918" w:type="dxa"/>
          </w:tcPr>
          <w:p w:rsidR="00BF0C73" w:rsidRPr="009859DD" w:rsidRDefault="00BF0C73" w:rsidP="009859DD">
            <w:pPr>
              <w:spacing w:before="0" w:after="0" w:line="240" w:lineRule="auto"/>
              <w:jc w:val="center"/>
              <w:rPr>
                <w:lang w:eastAsia="ru-RU"/>
              </w:rPr>
            </w:pPr>
            <w:r w:rsidRPr="009859DD">
              <w:rPr>
                <w:color w:val="000000"/>
                <w:lang w:eastAsia="ru-RU"/>
              </w:rPr>
              <w:t>Отдельные виды товаров, происходящих из развивающихся и наименее развитых стран</w:t>
            </w:r>
          </w:p>
        </w:tc>
        <w:tc>
          <w:tcPr>
            <w:tcW w:w="4907" w:type="dxa"/>
          </w:tcPr>
          <w:p w:rsidR="00BF0C73" w:rsidRPr="009859DD" w:rsidRDefault="00BF0C73" w:rsidP="009859DD">
            <w:pPr>
              <w:spacing w:before="0" w:after="0" w:line="240" w:lineRule="auto"/>
              <w:rPr>
                <w:lang w:eastAsia="ru-RU"/>
              </w:rPr>
            </w:pPr>
            <w:r w:rsidRPr="009859DD">
              <w:rPr>
                <w:color w:val="000000"/>
                <w:lang w:eastAsia="ru-RU"/>
              </w:rPr>
              <w:t>Утверждение перечня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tc>
      </w:tr>
      <w:tr w:rsidR="00BF0C73" w:rsidRPr="009859DD" w:rsidTr="009859DD">
        <w:trPr>
          <w:trHeight w:val="829"/>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28</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23.06.2017 № 41</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товаров</w:t>
            </w:r>
          </w:p>
        </w:tc>
        <w:tc>
          <w:tcPr>
            <w:tcW w:w="4907" w:type="dxa"/>
          </w:tcPr>
          <w:p w:rsidR="00BF0C73" w:rsidRPr="009859DD" w:rsidRDefault="00BF0C73" w:rsidP="009859DD">
            <w:pPr>
              <w:spacing w:before="0" w:after="0" w:line="240" w:lineRule="auto"/>
              <w:rPr>
                <w:lang w:eastAsia="ru-RU"/>
              </w:rPr>
            </w:pPr>
            <w:r w:rsidRPr="009859DD">
              <w:rPr>
                <w:lang w:eastAsia="ru-RU"/>
              </w:rPr>
              <w:t xml:space="preserve">Внесение изменений в ЕТТ ЕАЭС в отношении отдельных видов товаров в соответствии с обязательствами России </w:t>
            </w:r>
            <w:r w:rsidRPr="009859DD">
              <w:rPr>
                <w:lang w:eastAsia="ru-RU"/>
              </w:rPr>
              <w:br/>
              <w:t>в ВТО с 01.09.2017</w:t>
            </w:r>
          </w:p>
        </w:tc>
      </w:tr>
      <w:tr w:rsidR="00BF0C73" w:rsidRPr="009859DD" w:rsidTr="009859DD">
        <w:trPr>
          <w:trHeight w:val="1222"/>
        </w:trPr>
        <w:tc>
          <w:tcPr>
            <w:tcW w:w="977" w:type="dxa"/>
            <w:noWrap/>
          </w:tcPr>
          <w:p w:rsidR="00BF0C73" w:rsidRPr="009859DD" w:rsidRDefault="00BF0C73" w:rsidP="009859DD">
            <w:pPr>
              <w:spacing w:before="0" w:after="0" w:line="240" w:lineRule="auto"/>
              <w:jc w:val="center"/>
              <w:rPr>
                <w:lang w:eastAsia="ru-RU"/>
              </w:rPr>
            </w:pPr>
            <w:r w:rsidRPr="009859DD">
              <w:rPr>
                <w:lang w:eastAsia="ru-RU"/>
              </w:rPr>
              <w:t>29</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w:t>
            </w:r>
          </w:p>
          <w:p w:rsidR="00BF0C73" w:rsidRPr="009859DD" w:rsidRDefault="00BF0C73" w:rsidP="009859DD">
            <w:pPr>
              <w:spacing w:before="0" w:after="0" w:line="240" w:lineRule="auto"/>
              <w:jc w:val="left"/>
              <w:rPr>
                <w:lang w:eastAsia="ru-RU"/>
              </w:rPr>
            </w:pPr>
            <w:r w:rsidRPr="009859DD">
              <w:rPr>
                <w:lang w:eastAsia="ru-RU"/>
              </w:rPr>
              <w:t>23.06.2017 № 42</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соков, изделий из полиуретанов, холодильников и моторных транспортных средств</w:t>
            </w:r>
          </w:p>
        </w:tc>
        <w:tc>
          <w:tcPr>
            <w:tcW w:w="4907" w:type="dxa"/>
          </w:tcPr>
          <w:p w:rsidR="00BF0C73" w:rsidRPr="009859DD" w:rsidRDefault="00BF0C73" w:rsidP="009859DD">
            <w:pPr>
              <w:spacing w:before="0" w:after="0" w:line="240" w:lineRule="auto"/>
              <w:contextualSpacing/>
              <w:rPr>
                <w:lang/>
              </w:rPr>
            </w:pPr>
            <w:r w:rsidRPr="009859DD">
              <w:rPr>
                <w:lang/>
              </w:rPr>
              <w:t>Установление комбинированного формата ставок ввозных таможенных пошлин, не предусмотренного обязательствами России в ВТО, сроком с 01.09.2017 по 31.12.2017 включительно</w:t>
            </w:r>
          </w:p>
        </w:tc>
      </w:tr>
      <w:tr w:rsidR="00BF0C73" w:rsidRPr="009859DD" w:rsidTr="009859DD">
        <w:trPr>
          <w:trHeight w:val="630"/>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30</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от 15.09.2017 № 81</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двигателей внутреннего сгорания</w:t>
            </w:r>
          </w:p>
        </w:tc>
        <w:tc>
          <w:tcPr>
            <w:tcW w:w="4907" w:type="dxa"/>
          </w:tcPr>
          <w:p w:rsidR="00BF0C73" w:rsidRPr="009859DD" w:rsidRDefault="00BF0C73" w:rsidP="009859DD">
            <w:pPr>
              <w:autoSpaceDE w:val="0"/>
              <w:autoSpaceDN w:val="0"/>
              <w:adjustRightInd w:val="0"/>
              <w:spacing w:before="0" w:after="0" w:line="240" w:lineRule="auto"/>
              <w:rPr>
                <w:lang w:eastAsia="ru-RU"/>
              </w:rPr>
            </w:pPr>
            <w:r w:rsidRPr="009859DD">
              <w:rPr>
                <w:lang w:eastAsia="ru-RU"/>
              </w:rPr>
              <w:t xml:space="preserve">Установление нулевой ставки ввозной таможенной пошлины </w:t>
            </w:r>
            <w:r w:rsidRPr="009859DD">
              <w:rPr>
                <w:snapToGrid w:val="0"/>
                <w:lang w:eastAsia="ru-RU"/>
              </w:rPr>
              <w:t>с 01.10.2017 по 30.09.2018 включительно</w:t>
            </w:r>
          </w:p>
        </w:tc>
      </w:tr>
      <w:tr w:rsidR="00BF0C73" w:rsidRPr="009859DD" w:rsidTr="009859DD">
        <w:trPr>
          <w:trHeight w:val="945"/>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31</w:t>
            </w:r>
          </w:p>
        </w:tc>
        <w:tc>
          <w:tcPr>
            <w:tcW w:w="1555" w:type="dxa"/>
          </w:tcPr>
          <w:p w:rsidR="00BF0C73" w:rsidRPr="009859DD" w:rsidRDefault="00BF0C73" w:rsidP="009859DD">
            <w:pPr>
              <w:spacing w:before="0" w:after="0" w:line="240" w:lineRule="auto"/>
              <w:jc w:val="left"/>
              <w:rPr>
                <w:lang w:eastAsia="ru-RU"/>
              </w:rPr>
            </w:pPr>
            <w:r w:rsidRPr="009859DD">
              <w:rPr>
                <w:lang w:eastAsia="ru-RU"/>
              </w:rPr>
              <w:t>Решение Совета ЕЭК от 20.12.2017 № 103</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color w:val="000000"/>
                <w:lang w:eastAsia="ru-RU"/>
              </w:rPr>
            </w:pPr>
          </w:p>
        </w:tc>
        <w:tc>
          <w:tcPr>
            <w:tcW w:w="2918" w:type="dxa"/>
          </w:tcPr>
          <w:p w:rsidR="00BF0C73" w:rsidRPr="009859DD" w:rsidRDefault="00BF0C73" w:rsidP="009859DD">
            <w:pPr>
              <w:spacing w:before="0" w:after="0" w:line="240" w:lineRule="auto"/>
              <w:jc w:val="center"/>
              <w:rPr>
                <w:lang w:eastAsia="ru-RU"/>
              </w:rPr>
            </w:pPr>
            <w:r w:rsidRPr="009859DD">
              <w:rPr>
                <w:color w:val="000000"/>
                <w:lang w:eastAsia="ru-RU"/>
              </w:rPr>
              <w:t>Отдельные виды товаров, происходящих из наименее развитых стран</w:t>
            </w:r>
          </w:p>
        </w:tc>
        <w:tc>
          <w:tcPr>
            <w:tcW w:w="4907" w:type="dxa"/>
          </w:tcPr>
          <w:p w:rsidR="00BF0C73" w:rsidRPr="009859DD" w:rsidRDefault="00BF0C73" w:rsidP="009859DD">
            <w:pPr>
              <w:autoSpaceDE w:val="0"/>
              <w:autoSpaceDN w:val="0"/>
              <w:adjustRightInd w:val="0"/>
              <w:spacing w:before="0" w:after="0" w:line="240" w:lineRule="auto"/>
              <w:rPr>
                <w:color w:val="000000"/>
                <w:lang w:eastAsia="ru-RU"/>
              </w:rPr>
            </w:pPr>
            <w:r w:rsidRPr="009859DD">
              <w:rPr>
                <w:color w:val="000000"/>
                <w:lang w:eastAsia="ru-RU"/>
              </w:rPr>
              <w:t>Внесение технических изменений в раздел II перечня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в связи с детализацией кода 8540 71 000 0 ТН ВЭД ЕАЭС</w:t>
            </w:r>
          </w:p>
        </w:tc>
      </w:tr>
      <w:tr w:rsidR="00BF0C73" w:rsidRPr="009859DD" w:rsidTr="009859DD">
        <w:trPr>
          <w:trHeight w:val="848"/>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32</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w:t>
            </w:r>
            <w:r w:rsidRPr="009859DD">
              <w:rPr>
                <w:color w:val="000000"/>
                <w:lang w:eastAsia="ru-RU"/>
              </w:rPr>
              <w:t>от 31.01.2017 № 13</w:t>
            </w:r>
            <w:r w:rsidRPr="009859DD">
              <w:rPr>
                <w:color w:val="000000"/>
                <w:lang w:eastAsia="ru-RU"/>
              </w:rPr>
              <w:br/>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color w:val="000000"/>
                <w:lang w:eastAsia="ru-RU"/>
              </w:rPr>
            </w:pPr>
          </w:p>
        </w:tc>
        <w:tc>
          <w:tcPr>
            <w:tcW w:w="2918" w:type="dxa"/>
          </w:tcPr>
          <w:p w:rsidR="00BF0C73" w:rsidRPr="009859DD" w:rsidRDefault="00BF0C73" w:rsidP="009859DD">
            <w:pPr>
              <w:spacing w:before="0" w:after="0" w:line="240" w:lineRule="auto"/>
              <w:jc w:val="center"/>
              <w:rPr>
                <w:lang w:eastAsia="ru-RU"/>
              </w:rPr>
            </w:pPr>
            <w:r w:rsidRPr="009859DD">
              <w:rPr>
                <w:color w:val="000000"/>
                <w:lang w:eastAsia="ru-RU"/>
              </w:rPr>
              <w:t>Отдельные виды бумаги и картона</w:t>
            </w:r>
          </w:p>
        </w:tc>
        <w:tc>
          <w:tcPr>
            <w:tcW w:w="4907" w:type="dxa"/>
          </w:tcPr>
          <w:p w:rsidR="00BF0C73" w:rsidRPr="009859DD" w:rsidRDefault="00BF0C73" w:rsidP="009859DD">
            <w:pPr>
              <w:spacing w:before="0" w:after="0" w:line="240" w:lineRule="auto"/>
              <w:contextualSpacing/>
              <w:rPr>
                <w:lang/>
              </w:rPr>
            </w:pPr>
            <w:r w:rsidRPr="009859DD">
              <w:rPr>
                <w:lang/>
              </w:rPr>
              <w:t>Установление ставок ввозных таможенных пошлин в размере 5% от таможенной стоимости на постоянной основе</w:t>
            </w:r>
          </w:p>
        </w:tc>
      </w:tr>
      <w:tr w:rsidR="00BF0C73" w:rsidRPr="009859DD" w:rsidTr="009859DD">
        <w:trPr>
          <w:trHeight w:val="945"/>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33</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24.04.2017 </w:t>
            </w:r>
            <w:r>
              <w:rPr>
                <w:lang w:eastAsia="ru-RU"/>
              </w:rPr>
              <w:t>№ </w:t>
            </w:r>
            <w:r w:rsidRPr="009859DD">
              <w:rPr>
                <w:lang w:eastAsia="ru-RU"/>
              </w:rPr>
              <w:t>36</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бетономешалок и растворосмесителей</w:t>
            </w:r>
          </w:p>
        </w:tc>
        <w:tc>
          <w:tcPr>
            <w:tcW w:w="4907" w:type="dxa"/>
          </w:tcPr>
          <w:p w:rsidR="00BF0C73" w:rsidRPr="009859DD" w:rsidRDefault="00BF0C73" w:rsidP="000C4C89">
            <w:pPr>
              <w:spacing w:before="0" w:after="0" w:line="240" w:lineRule="auto"/>
              <w:rPr>
                <w:lang w:eastAsia="ru-RU"/>
              </w:rPr>
            </w:pPr>
            <w:r w:rsidRPr="009859DD">
              <w:rPr>
                <w:lang w:eastAsia="ru-RU"/>
              </w:rPr>
              <w:t>Выделение отдельной подсубпозиции из кода 8474 31 000 0 ТН ВЭД ЕАЭС для бетономешалок и растворосмесителей</w:t>
            </w:r>
            <w:r>
              <w:rPr>
                <w:lang w:eastAsia="ru-RU"/>
              </w:rPr>
              <w:t xml:space="preserve"> </w:t>
            </w:r>
            <w:r w:rsidRPr="009859DD">
              <w:rPr>
                <w:lang w:eastAsia="ru-RU"/>
              </w:rPr>
              <w:t>бытового назначения (до 200 л включительно) без изменения размера ставки пошлины</w:t>
            </w:r>
          </w:p>
        </w:tc>
      </w:tr>
      <w:tr w:rsidR="00BF0C73" w:rsidRPr="009859DD" w:rsidTr="009859DD">
        <w:trPr>
          <w:trHeight w:val="314"/>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34</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w:t>
            </w:r>
            <w:r w:rsidRPr="009859DD">
              <w:rPr>
                <w:color w:val="000000"/>
                <w:lang w:eastAsia="ru-RU"/>
              </w:rPr>
              <w:t xml:space="preserve">от 24.04.2017 </w:t>
            </w:r>
            <w:r>
              <w:rPr>
                <w:color w:val="000000"/>
                <w:lang w:eastAsia="ru-RU"/>
              </w:rPr>
              <w:t>№ </w:t>
            </w:r>
            <w:r w:rsidRPr="009859DD">
              <w:rPr>
                <w:color w:val="000000"/>
                <w:lang w:eastAsia="ru-RU"/>
              </w:rPr>
              <w:t>42</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Янтарь</w:t>
            </w:r>
          </w:p>
        </w:tc>
        <w:tc>
          <w:tcPr>
            <w:tcW w:w="4907" w:type="dxa"/>
          </w:tcPr>
          <w:p w:rsidR="00BF0C73" w:rsidRPr="009859DD" w:rsidRDefault="00BF0C73" w:rsidP="009859DD">
            <w:pPr>
              <w:spacing w:before="0" w:after="0" w:line="240" w:lineRule="auto"/>
              <w:ind w:left="-57"/>
              <w:rPr>
                <w:color w:val="000000"/>
                <w:lang w:eastAsia="ru-RU"/>
              </w:rPr>
            </w:pPr>
            <w:r w:rsidRPr="009859DD">
              <w:rPr>
                <w:color w:val="000000"/>
                <w:lang w:eastAsia="ru-RU"/>
              </w:rPr>
              <w:t>Внесены изменения в дополнительное примечание Евразийского экономического союза 1 (а) к группе 96 ТН ВЭД ЕАЭС по уточнению критериев, используемых при классификации янтаря в подсубпозиции 9602 00 000 1 ТН ВЭД ЕАЭС</w:t>
            </w:r>
          </w:p>
        </w:tc>
      </w:tr>
      <w:tr w:rsidR="00BF0C73" w:rsidRPr="009859DD" w:rsidTr="009859DD">
        <w:trPr>
          <w:trHeight w:val="829"/>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35</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11.05.2017 </w:t>
            </w:r>
            <w:r>
              <w:rPr>
                <w:lang w:eastAsia="ru-RU"/>
              </w:rPr>
              <w:t>№ </w:t>
            </w:r>
            <w:r w:rsidRPr="009859DD">
              <w:rPr>
                <w:lang w:eastAsia="ru-RU"/>
              </w:rPr>
              <w:t>44</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товаров</w:t>
            </w:r>
          </w:p>
        </w:tc>
        <w:tc>
          <w:tcPr>
            <w:tcW w:w="4907" w:type="dxa"/>
          </w:tcPr>
          <w:p w:rsidR="00BF0C73" w:rsidRPr="009859DD" w:rsidRDefault="00BF0C73" w:rsidP="009859DD">
            <w:pPr>
              <w:autoSpaceDE w:val="0"/>
              <w:autoSpaceDN w:val="0"/>
              <w:adjustRightInd w:val="0"/>
              <w:spacing w:before="0" w:after="0" w:line="240" w:lineRule="auto"/>
              <w:rPr>
                <w:lang w:eastAsia="ru-RU"/>
              </w:rPr>
            </w:pPr>
            <w:r w:rsidRPr="009859DD">
              <w:rPr>
                <w:lang w:eastAsia="ru-RU"/>
              </w:rPr>
              <w:t xml:space="preserve">Внесение изменений в ЕТТ ЕАЭС в отношении отдельных видов товаров в соответствии с обязательствами России </w:t>
            </w:r>
            <w:r w:rsidRPr="009859DD">
              <w:rPr>
                <w:lang w:eastAsia="ru-RU"/>
              </w:rPr>
              <w:br/>
              <w:t>в ВТО с 01.09.2017</w:t>
            </w:r>
          </w:p>
        </w:tc>
      </w:tr>
      <w:tr w:rsidR="00BF0C73" w:rsidRPr="009859DD" w:rsidTr="009859DD">
        <w:trPr>
          <w:trHeight w:val="1092"/>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36</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30.05.2017 </w:t>
            </w:r>
            <w:r>
              <w:rPr>
                <w:lang w:eastAsia="ru-RU"/>
              </w:rPr>
              <w:t>№ </w:t>
            </w:r>
            <w:r w:rsidRPr="009859DD">
              <w:rPr>
                <w:lang w:eastAsia="ru-RU"/>
              </w:rPr>
              <w:t>59</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 xml:space="preserve"> Отдельные виды шин и покрышек пневматических резиновых, наручных часов, постельных принадлежностей</w:t>
            </w:r>
          </w:p>
        </w:tc>
        <w:tc>
          <w:tcPr>
            <w:tcW w:w="4907" w:type="dxa"/>
          </w:tcPr>
          <w:p w:rsidR="00BF0C73" w:rsidRPr="009859DD" w:rsidRDefault="00BF0C73" w:rsidP="009859DD">
            <w:pPr>
              <w:spacing w:before="0" w:after="0" w:line="240" w:lineRule="auto"/>
              <w:rPr>
                <w:lang w:eastAsia="ru-RU"/>
              </w:rPr>
            </w:pPr>
            <w:r w:rsidRPr="009859DD">
              <w:rPr>
                <w:lang w:eastAsia="ru-RU"/>
              </w:rPr>
              <w:t>Установление комбинированного формата ставок ввозных таможенных пошлин, не предусмотренного обязательствами России в ВТО, сроком с 01.09.2017 по 31.12.2017 включительно</w:t>
            </w:r>
          </w:p>
        </w:tc>
      </w:tr>
      <w:tr w:rsidR="00BF0C73" w:rsidRPr="009859DD" w:rsidTr="009859DD">
        <w:trPr>
          <w:trHeight w:val="945"/>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37</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w:t>
            </w:r>
            <w:r w:rsidRPr="009859DD">
              <w:rPr>
                <w:bCs/>
                <w:lang w:eastAsia="ru-RU"/>
              </w:rPr>
              <w:t xml:space="preserve">от 18.08.2017 </w:t>
            </w:r>
            <w:r>
              <w:rPr>
                <w:bCs/>
                <w:lang w:eastAsia="ru-RU"/>
              </w:rPr>
              <w:t>№ </w:t>
            </w:r>
            <w:r w:rsidRPr="009859DD">
              <w:rPr>
                <w:bCs/>
                <w:lang w:eastAsia="ru-RU"/>
              </w:rPr>
              <w:t>95</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товаров</w:t>
            </w:r>
          </w:p>
        </w:tc>
        <w:tc>
          <w:tcPr>
            <w:tcW w:w="4907" w:type="dxa"/>
          </w:tcPr>
          <w:p w:rsidR="00BF0C73" w:rsidRPr="009859DD" w:rsidRDefault="00BF0C73" w:rsidP="009859DD">
            <w:pPr>
              <w:autoSpaceDE w:val="0"/>
              <w:autoSpaceDN w:val="0"/>
              <w:adjustRightInd w:val="0"/>
              <w:spacing w:before="0" w:after="0" w:line="240" w:lineRule="auto"/>
              <w:rPr>
                <w:b/>
                <w:bCs/>
                <w:lang w:eastAsia="ru-RU"/>
              </w:rPr>
            </w:pPr>
            <w:r w:rsidRPr="009859DD">
              <w:rPr>
                <w:lang w:eastAsia="ru-RU"/>
              </w:rPr>
              <w:t>Внесение изменений</w:t>
            </w:r>
            <w:r w:rsidRPr="009859DD">
              <w:rPr>
                <w:color w:val="000000"/>
                <w:lang w:eastAsia="ru-RU"/>
              </w:rPr>
              <w:t xml:space="preserve"> в ТН ВЭД ЕАЭС в связи с внесением изменений в ТН ВЭД СНГ, а также в некоторые решения Высшего Евразийского экономического совета и ЕЭК</w:t>
            </w:r>
            <w:r w:rsidRPr="009859DD">
              <w:rPr>
                <w:lang w:eastAsia="ru-RU"/>
              </w:rPr>
              <w:t xml:space="preserve"> в части уточнения наименования отдельных позиций</w:t>
            </w:r>
          </w:p>
        </w:tc>
      </w:tr>
      <w:tr w:rsidR="00BF0C73" w:rsidRPr="009859DD" w:rsidTr="009859DD">
        <w:trPr>
          <w:trHeight w:val="740"/>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38</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18.08.2017 </w:t>
            </w:r>
            <w:r>
              <w:rPr>
                <w:lang w:eastAsia="ru-RU"/>
              </w:rPr>
              <w:t>№ </w:t>
            </w:r>
            <w:r w:rsidRPr="009859DD">
              <w:rPr>
                <w:lang w:eastAsia="ru-RU"/>
              </w:rPr>
              <w:t>98</w:t>
            </w:r>
            <w:r w:rsidRPr="009859DD">
              <w:rPr>
                <w:lang w:eastAsia="ru-RU"/>
              </w:rPr>
              <w:br/>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комплектующих для производства велосипедов</w:t>
            </w:r>
          </w:p>
        </w:tc>
        <w:tc>
          <w:tcPr>
            <w:tcW w:w="4907" w:type="dxa"/>
          </w:tcPr>
          <w:p w:rsidR="00BF0C73" w:rsidRPr="009859DD" w:rsidRDefault="00BF0C73" w:rsidP="009859DD">
            <w:pPr>
              <w:autoSpaceDE w:val="0"/>
              <w:autoSpaceDN w:val="0"/>
              <w:adjustRightInd w:val="0"/>
              <w:spacing w:before="0" w:after="0" w:line="240" w:lineRule="auto"/>
              <w:rPr>
                <w:color w:val="000000"/>
              </w:rPr>
            </w:pPr>
            <w:r w:rsidRPr="009859DD">
              <w:t>Выделение в ТН ВЭД ЕАЭС</w:t>
            </w:r>
            <w:r w:rsidRPr="009859DD">
              <w:rPr>
                <w:b/>
              </w:rPr>
              <w:t xml:space="preserve"> </w:t>
            </w:r>
            <w:r w:rsidRPr="009859DD">
              <w:t xml:space="preserve">отдельных видов комплектующих для производства велосипедов </w:t>
            </w:r>
            <w:r w:rsidRPr="009859DD">
              <w:rPr>
                <w:color w:val="000000"/>
              </w:rPr>
              <w:t xml:space="preserve">с установлением в отношении них ставки нулевой ставки ввозной таможенной пошлины на временной основе сроком по 31.08.2018 включительно, за исключением рам, где нулевая ставка пошлины установлена сроком по 31.08.2020 включительно </w:t>
            </w:r>
          </w:p>
        </w:tc>
      </w:tr>
      <w:tr w:rsidR="00BF0C73" w:rsidRPr="009859DD" w:rsidTr="009859DD">
        <w:trPr>
          <w:trHeight w:val="945"/>
        </w:trPr>
        <w:tc>
          <w:tcPr>
            <w:tcW w:w="977" w:type="dxa"/>
            <w:noWrap/>
          </w:tcPr>
          <w:p w:rsidR="00BF0C73" w:rsidRPr="009859DD" w:rsidRDefault="00BF0C73" w:rsidP="009859DD">
            <w:pPr>
              <w:spacing w:before="0" w:after="0" w:line="240" w:lineRule="auto"/>
              <w:jc w:val="center"/>
              <w:rPr>
                <w:lang w:eastAsia="ru-RU"/>
              </w:rPr>
            </w:pPr>
            <w:r w:rsidRPr="009859DD">
              <w:rPr>
                <w:lang w:eastAsia="ru-RU"/>
              </w:rPr>
              <w:t>39</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07.11.2017 </w:t>
            </w:r>
            <w:r>
              <w:rPr>
                <w:lang w:eastAsia="ru-RU"/>
              </w:rPr>
              <w:t>№ </w:t>
            </w:r>
            <w:r w:rsidRPr="009859DD">
              <w:rPr>
                <w:lang w:eastAsia="ru-RU"/>
              </w:rPr>
              <w:t>137</w:t>
            </w:r>
          </w:p>
        </w:tc>
        <w:tc>
          <w:tcPr>
            <w:tcW w:w="1822" w:type="dxa"/>
          </w:tcPr>
          <w:p w:rsidR="00BF0C73" w:rsidRPr="009859DD" w:rsidRDefault="00BF0C73" w:rsidP="009859DD">
            <w:pPr>
              <w:spacing w:before="0" w:after="0" w:line="240" w:lineRule="auto"/>
              <w:jc w:val="center"/>
              <w:rPr>
                <w:lang w:eastAsia="ru-RU"/>
              </w:rPr>
            </w:pPr>
            <w:r w:rsidRPr="009859DD">
              <w:rPr>
                <w:lang w:eastAsia="ru-RU"/>
              </w:rPr>
              <w:t>Евразийская экономическая комиссия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Вся товарная номенклатура</w:t>
            </w:r>
          </w:p>
        </w:tc>
        <w:tc>
          <w:tcPr>
            <w:tcW w:w="4907" w:type="dxa"/>
          </w:tcPr>
          <w:p w:rsidR="00BF0C73" w:rsidRPr="009859DD" w:rsidRDefault="00BF0C73" w:rsidP="009859DD">
            <w:pPr>
              <w:spacing w:before="0" w:after="0" w:line="240" w:lineRule="auto"/>
              <w:rPr>
                <w:lang w:eastAsia="ru-RU"/>
              </w:rPr>
            </w:pPr>
            <w:r w:rsidRPr="009859DD">
              <w:rPr>
                <w:lang w:eastAsia="ru-RU"/>
              </w:rPr>
              <w:t xml:space="preserve">Утверждение </w:t>
            </w:r>
            <w:r w:rsidRPr="009859DD">
              <w:rPr>
                <w:color w:val="000000"/>
                <w:lang w:eastAsia="ru-RU"/>
              </w:rPr>
              <w:t xml:space="preserve">формы </w:t>
            </w:r>
            <w:r w:rsidRPr="009859DD">
              <w:rPr>
                <w:lang w:eastAsia="ru-RU"/>
              </w:rPr>
              <w:t xml:space="preserve">расчета таможенных пошлин, налогов, специальных, антидемпинговых, компенсационных пошлин и </w:t>
            </w:r>
            <w:r w:rsidRPr="009859DD">
              <w:rPr>
                <w:color w:val="000000"/>
                <w:lang w:eastAsia="ru-RU"/>
              </w:rPr>
              <w:t xml:space="preserve">порядка </w:t>
            </w:r>
            <w:r w:rsidRPr="009859DD">
              <w:rPr>
                <w:lang w:eastAsia="ru-RU"/>
              </w:rPr>
              <w:t>заполнения расчета таможенных пошлин, налогов, специальных, антидемпинговых, компенсационных пошлин и внесения в такой расчет изменений (дополнений), в связи с принятием Таможенного кодекса Евразийского экономического союза</w:t>
            </w:r>
          </w:p>
        </w:tc>
      </w:tr>
      <w:tr w:rsidR="00BF0C73" w:rsidRPr="009859DD" w:rsidTr="009859DD">
        <w:trPr>
          <w:trHeight w:val="945"/>
        </w:trPr>
        <w:tc>
          <w:tcPr>
            <w:tcW w:w="977" w:type="dxa"/>
            <w:noWrap/>
          </w:tcPr>
          <w:p w:rsidR="00BF0C73" w:rsidRPr="009859DD" w:rsidRDefault="00BF0C73" w:rsidP="009859DD">
            <w:pPr>
              <w:spacing w:before="0" w:after="0" w:line="240" w:lineRule="auto"/>
              <w:jc w:val="center"/>
              <w:rPr>
                <w:lang w:eastAsia="ru-RU"/>
              </w:rPr>
            </w:pPr>
            <w:r w:rsidRPr="009859DD">
              <w:rPr>
                <w:lang w:eastAsia="ru-RU"/>
              </w:rPr>
              <w:t>40</w:t>
            </w:r>
          </w:p>
        </w:tc>
        <w:tc>
          <w:tcPr>
            <w:tcW w:w="1555" w:type="dxa"/>
          </w:tcPr>
          <w:p w:rsidR="00BF0C73" w:rsidRPr="009859DD" w:rsidRDefault="00BF0C73" w:rsidP="000C4C89">
            <w:pPr>
              <w:spacing w:before="0" w:after="0" w:line="240" w:lineRule="auto"/>
              <w:jc w:val="left"/>
              <w:rPr>
                <w:lang w:eastAsia="ru-RU"/>
              </w:rPr>
            </w:pPr>
            <w:r w:rsidRPr="009859DD">
              <w:rPr>
                <w:lang w:eastAsia="ru-RU"/>
              </w:rPr>
              <w:t>Решение Коллегии ЕЭК от 07.11.2017</w:t>
            </w:r>
            <w:r>
              <w:rPr>
                <w:lang w:eastAsia="ru-RU"/>
              </w:rPr>
              <w:t xml:space="preserve"> № </w:t>
            </w:r>
            <w:r w:rsidRPr="009859DD">
              <w:rPr>
                <w:lang w:eastAsia="ru-RU"/>
              </w:rPr>
              <w:t>141</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Российская Федерация</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Фольга для тиснения</w:t>
            </w:r>
          </w:p>
        </w:tc>
        <w:tc>
          <w:tcPr>
            <w:tcW w:w="4907" w:type="dxa"/>
          </w:tcPr>
          <w:p w:rsidR="00BF0C73" w:rsidRPr="009859DD" w:rsidRDefault="00BF0C73" w:rsidP="000C4C89">
            <w:pPr>
              <w:spacing w:before="0" w:after="0" w:line="240" w:lineRule="auto"/>
              <w:rPr>
                <w:bCs/>
                <w:color w:val="000000"/>
                <w:lang w:eastAsia="ru-RU"/>
              </w:rPr>
            </w:pPr>
            <w:r w:rsidRPr="009859DD">
              <w:rPr>
                <w:color w:val="000000"/>
              </w:rPr>
              <w:t xml:space="preserve">Установление нулевой ставки ввозной таможенной пошлины сроком </w:t>
            </w:r>
            <w:r w:rsidRPr="009859DD">
              <w:rPr>
                <w:bCs/>
                <w:color w:val="000000"/>
                <w:lang w:eastAsia="ru-RU"/>
              </w:rPr>
              <w:t xml:space="preserve">с 01.09.2017 по 31.08.2019 включительно </w:t>
            </w:r>
          </w:p>
        </w:tc>
      </w:tr>
      <w:tr w:rsidR="00BF0C73" w:rsidRPr="009859DD" w:rsidTr="009859DD">
        <w:trPr>
          <w:trHeight w:val="945"/>
        </w:trPr>
        <w:tc>
          <w:tcPr>
            <w:tcW w:w="977" w:type="dxa"/>
            <w:noWrap/>
          </w:tcPr>
          <w:p w:rsidR="00BF0C73" w:rsidRPr="009859DD" w:rsidRDefault="00BF0C73" w:rsidP="009859DD">
            <w:pPr>
              <w:spacing w:before="0" w:after="0" w:line="240" w:lineRule="auto"/>
              <w:jc w:val="center"/>
              <w:rPr>
                <w:lang w:eastAsia="ru-RU"/>
              </w:rPr>
            </w:pPr>
            <w:r w:rsidRPr="009859DD">
              <w:rPr>
                <w:lang w:eastAsia="ru-RU"/>
              </w:rPr>
              <w:t>41</w:t>
            </w:r>
          </w:p>
        </w:tc>
        <w:tc>
          <w:tcPr>
            <w:tcW w:w="1555" w:type="dxa"/>
          </w:tcPr>
          <w:p w:rsidR="00BF0C73" w:rsidRPr="009859DD" w:rsidRDefault="00BF0C73" w:rsidP="000C4C89">
            <w:pPr>
              <w:spacing w:before="0" w:after="0" w:line="240" w:lineRule="auto"/>
              <w:jc w:val="left"/>
              <w:rPr>
                <w:lang w:eastAsia="ru-RU"/>
              </w:rPr>
            </w:pPr>
            <w:r w:rsidRPr="009859DD">
              <w:rPr>
                <w:lang w:eastAsia="ru-RU"/>
              </w:rPr>
              <w:t xml:space="preserve">Решение Коллегии ЕЭК от 21.11.2017 </w:t>
            </w:r>
            <w:r>
              <w:rPr>
                <w:lang w:eastAsia="ru-RU"/>
              </w:rPr>
              <w:t>№ </w:t>
            </w:r>
            <w:r w:rsidRPr="009859DD">
              <w:rPr>
                <w:lang w:eastAsia="ru-RU"/>
              </w:rPr>
              <w:t>158</w:t>
            </w:r>
          </w:p>
        </w:tc>
        <w:tc>
          <w:tcPr>
            <w:tcW w:w="1822" w:type="dxa"/>
          </w:tcPr>
          <w:p w:rsidR="00BF0C73" w:rsidRPr="009859DD" w:rsidRDefault="00BF0C73" w:rsidP="009859DD">
            <w:pPr>
              <w:spacing w:before="0" w:after="0" w:line="240" w:lineRule="auto"/>
              <w:jc w:val="center"/>
              <w:rPr>
                <w:lang w:eastAsia="ru-RU"/>
              </w:rPr>
            </w:pPr>
            <w:r w:rsidRPr="009859DD">
              <w:rPr>
                <w:lang w:eastAsia="ru-RU"/>
              </w:rPr>
              <w:t>Республика Беларусь</w:t>
            </w:r>
          </w:p>
        </w:tc>
        <w:tc>
          <w:tcPr>
            <w:tcW w:w="2705" w:type="dxa"/>
          </w:tcPr>
          <w:p w:rsidR="00BF0C73" w:rsidRPr="009859DD" w:rsidRDefault="00BF0C73" w:rsidP="009859DD">
            <w:pPr>
              <w:spacing w:before="0" w:after="0" w:line="240" w:lineRule="auto"/>
              <w:jc w:val="center"/>
              <w:rPr>
                <w:lang w:eastAsia="ru-RU"/>
              </w:rPr>
            </w:pPr>
          </w:p>
        </w:tc>
        <w:tc>
          <w:tcPr>
            <w:tcW w:w="2918" w:type="dxa"/>
          </w:tcPr>
          <w:p w:rsidR="00BF0C73" w:rsidRPr="009859DD" w:rsidRDefault="00BF0C73" w:rsidP="009859DD">
            <w:pPr>
              <w:spacing w:before="0" w:after="0" w:line="240" w:lineRule="auto"/>
              <w:jc w:val="center"/>
              <w:rPr>
                <w:lang w:eastAsia="ru-RU"/>
              </w:rPr>
            </w:pPr>
            <w:r w:rsidRPr="009859DD">
              <w:rPr>
                <w:lang w:eastAsia="ru-RU"/>
              </w:rPr>
              <w:t>Отдельные виды магнетронов</w:t>
            </w:r>
          </w:p>
        </w:tc>
        <w:tc>
          <w:tcPr>
            <w:tcW w:w="4907" w:type="dxa"/>
          </w:tcPr>
          <w:p w:rsidR="00BF0C73" w:rsidRPr="009859DD" w:rsidRDefault="00BF0C73" w:rsidP="009859DD">
            <w:pPr>
              <w:spacing w:before="0" w:after="0" w:line="240" w:lineRule="auto"/>
              <w:rPr>
                <w:lang w:eastAsia="ru-RU"/>
              </w:rPr>
            </w:pPr>
            <w:r w:rsidRPr="009859DD">
              <w:rPr>
                <w:lang w:eastAsia="ru-RU"/>
              </w:rPr>
              <w:t>Выделение из кода 8540 71 000 0 ТН ВЭД ЕАЭС магнетронов для производства микроволновых печей и установление в отношении них нулевой ставки ввозной таможенной пошлины сроком по 31.12.2019 включительно</w:t>
            </w:r>
          </w:p>
        </w:tc>
      </w:tr>
    </w:tbl>
    <w:p w:rsidR="00BF0C73" w:rsidRPr="009859DD" w:rsidRDefault="00BF0C73" w:rsidP="009859DD">
      <w:pPr>
        <w:spacing w:before="0" w:after="60" w:line="240" w:lineRule="auto"/>
        <w:jc w:val="left"/>
        <w:outlineLvl w:val="1"/>
        <w:rPr>
          <w:color w:val="FF0000"/>
          <w:sz w:val="28"/>
          <w:szCs w:val="28"/>
          <w:lang/>
        </w:rPr>
      </w:pPr>
    </w:p>
    <w:p w:rsidR="00BF0C73" w:rsidRDefault="00BF0C73" w:rsidP="00860FE0">
      <w:pPr>
        <w:rPr>
          <w:highlight w:val="lightGray"/>
        </w:rPr>
      </w:pPr>
    </w:p>
    <w:p w:rsidR="00BF0C73" w:rsidRDefault="00BF0C73" w:rsidP="003B7786">
      <w:pPr>
        <w:spacing w:before="0" w:after="200"/>
        <w:jc w:val="left"/>
      </w:pPr>
    </w:p>
    <w:sectPr w:rsidR="00BF0C73" w:rsidSect="00CC3761">
      <w:pgSz w:w="16838" w:h="11906" w:orient="landscape"/>
      <w:pgMar w:top="1418" w:right="1134" w:bottom="1418" w:left="1134"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73" w:rsidRDefault="00BF0C73" w:rsidP="00D81989">
      <w:pPr>
        <w:spacing w:before="0" w:after="0" w:line="240" w:lineRule="auto"/>
      </w:pPr>
      <w:r>
        <w:separator/>
      </w:r>
    </w:p>
  </w:endnote>
  <w:endnote w:type="continuationSeparator" w:id="0">
    <w:p w:rsidR="00BF0C73" w:rsidRDefault="00BF0C73" w:rsidP="00D8198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 LT 55 Roman">
    <w:altName w:val="Malgun Gothic"/>
    <w:panose1 w:val="00000000000000000000"/>
    <w:charset w:val="00"/>
    <w:family w:val="auto"/>
    <w:notTrueType/>
    <w:pitch w:val="variable"/>
    <w:sig w:usb0="00000003" w:usb1="00000000" w:usb2="00000000" w:usb3="00000000" w:csb0="00000001"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Century">
    <w:altName w:val="Times New Roman"/>
    <w:panose1 w:val="02040603050705020303"/>
    <w:charset w:val="00"/>
    <w:family w:val="roman"/>
    <w:notTrueType/>
    <w:pitch w:val="variable"/>
    <w:sig w:usb0="00000003" w:usb1="00000000" w:usb2="00000000" w:usb3="00000000" w:csb0="00000001"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73" w:rsidRPr="00322019" w:rsidRDefault="00BF0C73" w:rsidP="00ED5712">
    <w:pPr>
      <w:pStyle w:val="Footer"/>
      <w:jc w:val="center"/>
    </w:pPr>
    <w:fldSimple w:instr="PAGE   \* MERGEFORMAT">
      <w:r>
        <w:rPr>
          <w:noProof/>
        </w:rPr>
        <w:t>94</w:t>
      </w:r>
    </w:fldSimple>
  </w:p>
  <w:p w:rsidR="00BF0C73" w:rsidRDefault="00BF0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73" w:rsidRPr="00322019" w:rsidRDefault="00BF0C73" w:rsidP="00585740">
    <w:pPr>
      <w:pStyle w:val="Footer"/>
      <w:jc w:val="center"/>
    </w:pPr>
    <w:fldSimple w:instr="PAGE   \* MERGEFORMAT">
      <w:r>
        <w:rPr>
          <w:noProof/>
        </w:rPr>
        <w:t>1</w:t>
      </w:r>
    </w:fldSimple>
  </w:p>
  <w:p w:rsidR="00BF0C73" w:rsidRDefault="00BF0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73" w:rsidRDefault="00BF0C73" w:rsidP="00D81989">
      <w:pPr>
        <w:spacing w:before="0" w:after="0" w:line="240" w:lineRule="auto"/>
      </w:pPr>
      <w:r>
        <w:separator/>
      </w:r>
    </w:p>
  </w:footnote>
  <w:footnote w:type="continuationSeparator" w:id="0">
    <w:p w:rsidR="00BF0C73" w:rsidRDefault="00BF0C73" w:rsidP="00D8198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8" w:type="dxa"/>
      <w:tblInd w:w="-34" w:type="dxa"/>
      <w:tblBorders>
        <w:left w:val="single" w:sz="4" w:space="0" w:color="FFFFFF"/>
        <w:insideH w:val="single" w:sz="12" w:space="0" w:color="003300"/>
        <w:insideV w:val="single" w:sz="12" w:space="0" w:color="003300"/>
      </w:tblBorders>
      <w:tblLayout w:type="fixed"/>
      <w:tblLook w:val="00A0"/>
    </w:tblPr>
    <w:tblGrid>
      <w:gridCol w:w="7655"/>
      <w:gridCol w:w="1623"/>
    </w:tblGrid>
    <w:tr w:rsidR="00BF0C73" w:rsidRPr="00E11E0D" w:rsidTr="00860CFA">
      <w:trPr>
        <w:trHeight w:val="547"/>
      </w:trPr>
      <w:tc>
        <w:tcPr>
          <w:tcW w:w="7655" w:type="dxa"/>
        </w:tcPr>
        <w:p w:rsidR="00BF0C73" w:rsidRPr="00F22583" w:rsidRDefault="00BF0C73" w:rsidP="00F22583">
          <w:pPr>
            <w:pStyle w:val="Header"/>
            <w:ind w:left="-846" w:firstLine="846"/>
            <w:jc w:val="right"/>
            <w:rPr>
              <w:b/>
              <w:color w:val="003300"/>
            </w:rPr>
          </w:pPr>
          <w:r w:rsidRPr="00F22583">
            <w:rPr>
              <w:b/>
              <w:color w:val="003300"/>
              <w:sz w:val="22"/>
            </w:rPr>
            <w:t>Основные направления бюджетной, налоговой и таможенно-тарифной политики на 2019 год и плановый период 2020 и 2021 годов</w:t>
          </w:r>
        </w:p>
      </w:tc>
      <w:tc>
        <w:tcPr>
          <w:tcW w:w="1623" w:type="dxa"/>
        </w:tcPr>
        <w:p w:rsidR="00BF0C73" w:rsidRPr="00E11E0D" w:rsidRDefault="00BF0C73" w:rsidP="00860CFA">
          <w:pPr>
            <w:pStyle w:val="Header"/>
            <w:jc w:val="right"/>
            <w:rPr>
              <w:b/>
              <w:color w:val="003300"/>
            </w:rPr>
          </w:pPr>
        </w:p>
      </w:tc>
    </w:tr>
  </w:tbl>
  <w:p w:rsidR="00BF0C73" w:rsidRDefault="00BF0C73">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0.6pt;margin-top:-34.05pt;width:36.8pt;height:37.35pt;z-index:251662336;visibility:visible;mso-position-horizontal-relative:text;mso-position-vertical-relative:text">
          <v:imagedata r:id="rId1" o:title=""/>
        </v:shape>
      </w:pict>
    </w:r>
    <w:r>
      <w:rPr>
        <w:noProof/>
        <w:lang w:eastAsia="ru-RU"/>
      </w:rPr>
      <w:pict>
        <v:shapetype id="_x0000_t202" coordsize="21600,21600" o:spt="202" path="m,l,21600r21600,l21600,xe">
          <v:stroke joinstyle="miter"/>
          <v:path gradientshapeok="t" o:connecttype="rect"/>
        </v:shapetype>
        <v:shape id="TextBox 13" o:spid="_x0000_s2050" type="#_x0000_t202" style="position:absolute;left:0;text-align:left;margin-left:431.05pt;margin-top:-31.6pt;width:30.05pt;height:32.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" filled="f" stroked="f">
          <v:textbox style="mso-fit-shape-to-text:t">
            <w:txbxContent>
              <w:p w:rsidR="00BF0C73" w:rsidRPr="00E11E0D" w:rsidRDefault="00BF0C73" w:rsidP="00F22583">
                <w:pPr>
                  <w:pStyle w:val="NormalWeb"/>
                  <w:spacing w:before="0" w:beforeAutospacing="0" w:after="0" w:afterAutospacing="0"/>
                  <w:textAlignment w:val="baseline"/>
                  <w:rPr>
                    <w:color w:val="948A54"/>
                  </w:rPr>
                </w:pPr>
                <w:r w:rsidRPr="00E11E0D">
                  <w:rPr>
                    <w:i/>
                    <w:iCs/>
                    <w:color w:val="948A54"/>
                    <w:kern w:val="24"/>
                    <w:sz w:val="44"/>
                    <w:szCs w:val="44"/>
                  </w:rPr>
                  <w:t>ф</w:t>
                </w:r>
              </w:p>
            </w:txbxContent>
          </v:textbox>
        </v:shape>
      </w:pict>
    </w:r>
    <w:r>
      <w:rPr>
        <w:noProof/>
        <w:lang w:eastAsia="ru-RU"/>
      </w:rPr>
      <w:pict>
        <v:rect id="Прямоугольник 16" o:spid="_x0000_s2051" style="position:absolute;left:0;text-align:left;margin-left:413.45pt;margin-top:-30.5pt;width:32.2pt;height:29.8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" filled="f" stroked="f">
          <v:path arrowok="t"/>
          <v:textbox>
            <w:txbxContent>
              <w:p w:rsidR="00BF0C73" w:rsidRPr="009C27DD" w:rsidRDefault="00BF0C73" w:rsidP="00F22583">
                <w:pPr>
                  <w:pStyle w:val="NormalWeb"/>
                  <w:spacing w:before="0" w:beforeAutospacing="0" w:after="0" w:afterAutospacing="0"/>
                  <w:textAlignment w:val="baseline"/>
                  <w:rPr>
                    <w:color w:val="003300"/>
                  </w:rPr>
                </w:pPr>
                <w:r w:rsidRPr="009C27DD">
                  <w:rPr>
                    <w:color w:val="003300"/>
                    <w:kern w:val="24"/>
                    <w:sz w:val="40"/>
                    <w:szCs w:val="40"/>
                  </w:rPr>
                  <w:t>М</w:t>
                </w:r>
              </w:p>
            </w:txbxContent>
          </v:textbox>
        </v:rect>
      </w:pict>
    </w:r>
    <w:r>
      <w:rPr>
        <w:noProof/>
        <w:lang w:eastAsia="ru-RU"/>
      </w:rPr>
      <w:pict>
        <v:rect id="Прямоугольник 27" o:spid="_x0000_s2052" style="position:absolute;left:0;text-align:left;margin-left:445.05pt;margin-top:-28.55pt;width:19.75pt;height:25.6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" filled="f" stroked="f">
          <o:lock v:ext="edit" aspectratio="t"/>
          <v:textbox style="mso-fit-shape-to-text:t">
            <w:txbxContent>
              <w:p w:rsidR="00BF0C73" w:rsidRPr="009C27DD" w:rsidRDefault="00BF0C73" w:rsidP="00F22583">
                <w:pPr>
                  <w:pStyle w:val="NormalWeb"/>
                  <w:spacing w:before="0" w:beforeAutospacing="0" w:after="0" w:afterAutospacing="0"/>
                  <w:textAlignment w:val="baseline"/>
                  <w:rPr>
                    <w:color w:val="003300"/>
                  </w:rPr>
                </w:pPr>
                <w:r w:rsidRPr="009C27DD">
                  <w:rPr>
                    <w:color w:val="003300"/>
                    <w:kern w:val="24"/>
                    <w:sz w:val="32"/>
                    <w:szCs w:val="32"/>
                  </w:rPr>
                  <w:t>]</w:t>
                </w:r>
              </w:p>
            </w:txbxContent>
          </v:textbox>
        </v:rect>
      </w:pict>
    </w:r>
    <w:r>
      <w:rPr>
        <w:noProof/>
        <w:lang w:eastAsia="ru-RU"/>
      </w:rPr>
      <w:pict>
        <v:line id="Прямая соединительная линия 5" o:spid="_x0000_s2053" style="position:absolute;left:0;text-align:left;z-index:251658240;visibility:visible;mso-position-horizontal-relative:text;mso-position-vertical-relative:text"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" strokecolor="#030"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8" w:type="dxa"/>
      <w:tblInd w:w="-34" w:type="dxa"/>
      <w:tblBorders>
        <w:left w:val="single" w:sz="4" w:space="0" w:color="FFFFFF"/>
        <w:insideH w:val="single" w:sz="12" w:space="0" w:color="003300"/>
        <w:insideV w:val="single" w:sz="12" w:space="0" w:color="003300"/>
      </w:tblBorders>
      <w:tblLayout w:type="fixed"/>
      <w:tblLook w:val="00A0"/>
    </w:tblPr>
    <w:tblGrid>
      <w:gridCol w:w="7547"/>
      <w:gridCol w:w="1623"/>
    </w:tblGrid>
    <w:tr w:rsidR="00BF0C73" w:rsidRPr="00E11E0D" w:rsidTr="00860CFA">
      <w:trPr>
        <w:trHeight w:val="547"/>
      </w:trPr>
      <w:tc>
        <w:tcPr>
          <w:tcW w:w="7655" w:type="dxa"/>
        </w:tcPr>
        <w:p w:rsidR="00BF0C73" w:rsidRPr="00E11E0D" w:rsidRDefault="00BF0C73" w:rsidP="00585740">
          <w:pPr>
            <w:pStyle w:val="Header"/>
            <w:ind w:left="-846" w:firstLine="846"/>
            <w:jc w:val="right"/>
            <w:rPr>
              <w:b/>
              <w:color w:val="003300"/>
            </w:rPr>
          </w:pPr>
          <w:r w:rsidRPr="00585740">
            <w:rPr>
              <w:b/>
              <w:color w:val="003300"/>
              <w:sz w:val="22"/>
            </w:rPr>
            <w:t>Основные направления бюджетной, налоговой и таможенно-тарифной политики на 2019 год и плановый период 2020 и 2021 годов</w:t>
          </w:r>
        </w:p>
      </w:tc>
      <w:tc>
        <w:tcPr>
          <w:tcW w:w="1623" w:type="dxa"/>
        </w:tcPr>
        <w:p w:rsidR="00BF0C73" w:rsidRPr="00E11E0D" w:rsidRDefault="00BF0C73" w:rsidP="00860CFA">
          <w:pPr>
            <w:pStyle w:val="Header"/>
            <w:jc w:val="right"/>
            <w:rPr>
              <w:b/>
              <w:color w:val="003300"/>
            </w:rPr>
          </w:pPr>
        </w:p>
      </w:tc>
    </w:tr>
  </w:tbl>
  <w:p w:rsidR="00BF0C73" w:rsidRDefault="00BF0C73">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2054" type="#_x0000_t75" style="position:absolute;left:0;text-align:left;margin-left:380.6pt;margin-top:-34.05pt;width:36.8pt;height:37.35pt;z-index:251657216;visibility:visible;mso-position-horizontal-relative:text;mso-position-vertical-relative:text">
          <v:imagedata r:id="rId1" o:title=""/>
        </v:shape>
      </w:pict>
    </w:r>
    <w:r>
      <w:rPr>
        <w:noProof/>
        <w:lang w:eastAsia="ru-RU"/>
      </w:rPr>
      <w:pict>
        <v:shapetype id="_x0000_t202" coordsize="21600,21600" o:spt="202" path="m,l,21600r21600,l21600,xe">
          <v:stroke joinstyle="miter"/>
          <v:path gradientshapeok="t" o:connecttype="rect"/>
        </v:shapetype>
        <v:shape id="_x0000_s2055" type="#_x0000_t202" style="position:absolute;left:0;text-align:left;margin-left:431.05pt;margin-top:-31.6pt;width:30.05pt;height:32.5pt;z-index:25165516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" filled="f" stroked="f">
          <v:textbox style="mso-fit-shape-to-text:t">
            <w:txbxContent>
              <w:p w:rsidR="00BF0C73" w:rsidRPr="00E11E0D" w:rsidRDefault="00BF0C73" w:rsidP="00585740">
                <w:pPr>
                  <w:pStyle w:val="NormalWeb"/>
                  <w:spacing w:before="0" w:beforeAutospacing="0" w:after="0" w:afterAutospacing="0"/>
                  <w:textAlignment w:val="baseline"/>
                  <w:rPr>
                    <w:color w:val="948A54"/>
                  </w:rPr>
                </w:pPr>
                <w:r w:rsidRPr="00E11E0D">
                  <w:rPr>
                    <w:i/>
                    <w:iCs/>
                    <w:color w:val="948A54"/>
                    <w:kern w:val="24"/>
                    <w:sz w:val="44"/>
                    <w:szCs w:val="44"/>
                  </w:rPr>
                  <w:t>ф</w:t>
                </w:r>
              </w:p>
            </w:txbxContent>
          </v:textbox>
        </v:shape>
      </w:pict>
    </w:r>
    <w:r>
      <w:rPr>
        <w:noProof/>
        <w:lang w:eastAsia="ru-RU"/>
      </w:rPr>
      <w:pict>
        <v:rect id="_x0000_s2056" style="position:absolute;left:0;text-align:left;margin-left:413.45pt;margin-top:-30.5pt;width:32.2pt;height:29.85pt;z-index:25165414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" filled="f" stroked="f">
          <v:path arrowok="t"/>
          <v:textbox>
            <w:txbxContent>
              <w:p w:rsidR="00BF0C73" w:rsidRPr="009C27DD" w:rsidRDefault="00BF0C73" w:rsidP="00585740">
                <w:pPr>
                  <w:pStyle w:val="NormalWeb"/>
                  <w:spacing w:before="0" w:beforeAutospacing="0" w:after="0" w:afterAutospacing="0"/>
                  <w:textAlignment w:val="baseline"/>
                  <w:rPr>
                    <w:color w:val="003300"/>
                  </w:rPr>
                </w:pPr>
                <w:r w:rsidRPr="009C27DD">
                  <w:rPr>
                    <w:color w:val="003300"/>
                    <w:kern w:val="24"/>
                    <w:sz w:val="40"/>
                    <w:szCs w:val="40"/>
                  </w:rPr>
                  <w:t>М</w:t>
                </w:r>
              </w:p>
            </w:txbxContent>
          </v:textbox>
        </v:rect>
      </w:pict>
    </w:r>
    <w:r>
      <w:rPr>
        <w:noProof/>
        <w:lang w:eastAsia="ru-RU"/>
      </w:rPr>
      <w:pict>
        <v:rect id="_x0000_s2057" style="position:absolute;left:0;text-align:left;margin-left:445.05pt;margin-top:-28.55pt;width:19.75pt;height:25.6pt;z-index:25165619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" filled="f" stroked="f">
          <o:lock v:ext="edit" aspectratio="t"/>
          <v:textbox style="mso-fit-shape-to-text:t">
            <w:txbxContent>
              <w:p w:rsidR="00BF0C73" w:rsidRPr="009C27DD" w:rsidRDefault="00BF0C73" w:rsidP="00585740">
                <w:pPr>
                  <w:pStyle w:val="NormalWeb"/>
                  <w:spacing w:before="0" w:beforeAutospacing="0" w:after="0" w:afterAutospacing="0"/>
                  <w:textAlignment w:val="baseline"/>
                  <w:rPr>
                    <w:color w:val="003300"/>
                  </w:rPr>
                </w:pPr>
                <w:r w:rsidRPr="009C27DD">
                  <w:rPr>
                    <w:color w:val="003300"/>
                    <w:kern w:val="24"/>
                    <w:sz w:val="32"/>
                    <w:szCs w:val="32"/>
                  </w:rPr>
                  <w:t>]</w:t>
                </w:r>
              </w:p>
            </w:txbxContent>
          </v:textbox>
        </v:rect>
      </w:pict>
    </w:r>
    <w:r>
      <w:rPr>
        <w:noProof/>
        <w:lang w:eastAsia="ru-RU"/>
      </w:rPr>
      <w:pict>
        <v:line id="Прямая соединительная линия 7" o:spid="_x0000_s2058" style="position:absolute;left:0;text-align:left;z-index:251653120;visibility:visible;mso-position-horizontal-relative:text;mso-position-vertical-relative:text"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" strokecolor="#030" strokeweight="1.5pt">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656"/>
    <w:multiLevelType w:val="hybridMultilevel"/>
    <w:tmpl w:val="ABE86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A5026B"/>
    <w:multiLevelType w:val="hybridMultilevel"/>
    <w:tmpl w:val="F0769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116C51"/>
    <w:multiLevelType w:val="hybridMultilevel"/>
    <w:tmpl w:val="117AF6E2"/>
    <w:lvl w:ilvl="0" w:tplc="9B105E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580C2E"/>
    <w:multiLevelType w:val="hybridMultilevel"/>
    <w:tmpl w:val="89C01BD0"/>
    <w:lvl w:ilvl="0" w:tplc="6C30DDDC">
      <w:start w:val="1"/>
      <w:numFmt w:val="decimal"/>
      <w:lvlText w:val="%1."/>
      <w:lvlJc w:val="left"/>
      <w:pPr>
        <w:ind w:left="1429" w:hanging="360"/>
      </w:pPr>
      <w:rPr>
        <w:rFonts w:cs="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803925"/>
    <w:multiLevelType w:val="hybridMultilevel"/>
    <w:tmpl w:val="0292DADA"/>
    <w:lvl w:ilvl="0" w:tplc="880233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6C4E60"/>
    <w:multiLevelType w:val="hybridMultilevel"/>
    <w:tmpl w:val="08A04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4A7EF2"/>
    <w:multiLevelType w:val="multilevel"/>
    <w:tmpl w:val="C0087ACA"/>
    <w:lvl w:ilvl="0">
      <w:start w:val="5"/>
      <w:numFmt w:val="decimal"/>
      <w:lvlText w:val="%1."/>
      <w:lvlJc w:val="left"/>
      <w:pPr>
        <w:ind w:left="360" w:hanging="360"/>
      </w:pPr>
      <w:rPr>
        <w:rFonts w:cs="Times New Roman" w:hint="default"/>
      </w:rPr>
    </w:lvl>
    <w:lvl w:ilvl="1">
      <w:start w:val="1"/>
      <w:numFmt w:val="decimal"/>
      <w:pStyle w:val="1"/>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3EC832A2"/>
    <w:multiLevelType w:val="hybridMultilevel"/>
    <w:tmpl w:val="E3A4852C"/>
    <w:lvl w:ilvl="0" w:tplc="66424B74">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5190CAB"/>
    <w:multiLevelType w:val="hybridMultilevel"/>
    <w:tmpl w:val="50D221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9D5778"/>
    <w:multiLevelType w:val="hybridMultilevel"/>
    <w:tmpl w:val="D520D870"/>
    <w:lvl w:ilvl="0" w:tplc="22D6E5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142BC6"/>
    <w:multiLevelType w:val="hybridMultilevel"/>
    <w:tmpl w:val="ECF4CA5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DE5517"/>
    <w:multiLevelType w:val="hybridMultilevel"/>
    <w:tmpl w:val="35B271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EDF0AF7"/>
    <w:multiLevelType w:val="hybridMultilevel"/>
    <w:tmpl w:val="A9E4339E"/>
    <w:lvl w:ilvl="0" w:tplc="9B105E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353833"/>
    <w:multiLevelType w:val="hybridMultilevel"/>
    <w:tmpl w:val="8F729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A33ADF"/>
    <w:multiLevelType w:val="multilevel"/>
    <w:tmpl w:val="9A704086"/>
    <w:lvl w:ilvl="0">
      <w:start w:val="1"/>
      <w:numFmt w:val="decimal"/>
      <w:pStyle w:val="a"/>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5A21712F"/>
    <w:multiLevelType w:val="hybridMultilevel"/>
    <w:tmpl w:val="D1509B18"/>
    <w:lvl w:ilvl="0" w:tplc="9B105E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1F537D"/>
    <w:multiLevelType w:val="hybridMultilevel"/>
    <w:tmpl w:val="2E024B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71273598"/>
    <w:multiLevelType w:val="hybridMultilevel"/>
    <w:tmpl w:val="9B580680"/>
    <w:lvl w:ilvl="0" w:tplc="9B105E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312ECA"/>
    <w:multiLevelType w:val="hybridMultilevel"/>
    <w:tmpl w:val="6916F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845263"/>
    <w:multiLevelType w:val="hybridMultilevel"/>
    <w:tmpl w:val="B808BA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7A322BB1"/>
    <w:multiLevelType w:val="hybridMultilevel"/>
    <w:tmpl w:val="A9FA742A"/>
    <w:lvl w:ilvl="0" w:tplc="9B105E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7D627A"/>
    <w:multiLevelType w:val="hybridMultilevel"/>
    <w:tmpl w:val="E2E618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5A27AE"/>
    <w:multiLevelType w:val="hybridMultilevel"/>
    <w:tmpl w:val="6A5CE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7F7FE2"/>
    <w:multiLevelType w:val="multilevel"/>
    <w:tmpl w:val="C854E434"/>
    <w:styleLink w:val="10"/>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4"/>
  </w:num>
  <w:num w:numId="2">
    <w:abstractNumId w:val="6"/>
  </w:num>
  <w:num w:numId="3">
    <w:abstractNumId w:val="24"/>
  </w:num>
  <w:num w:numId="4">
    <w:abstractNumId w:val="17"/>
  </w:num>
  <w:num w:numId="5">
    <w:abstractNumId w:val="20"/>
  </w:num>
  <w:num w:numId="6">
    <w:abstractNumId w:val="7"/>
  </w:num>
  <w:num w:numId="7">
    <w:abstractNumId w:val="11"/>
  </w:num>
  <w:num w:numId="8">
    <w:abstractNumId w:val="10"/>
  </w:num>
  <w:num w:numId="9">
    <w:abstractNumId w:val="3"/>
  </w:num>
  <w:num w:numId="10">
    <w:abstractNumId w:val="22"/>
  </w:num>
  <w:num w:numId="11">
    <w:abstractNumId w:val="19"/>
  </w:num>
  <w:num w:numId="12">
    <w:abstractNumId w:val="5"/>
  </w:num>
  <w:num w:numId="13">
    <w:abstractNumId w:val="0"/>
  </w:num>
  <w:num w:numId="14">
    <w:abstractNumId w:val="1"/>
  </w:num>
  <w:num w:numId="15">
    <w:abstractNumId w:val="16"/>
  </w:num>
  <w:num w:numId="16">
    <w:abstractNumId w:val="13"/>
  </w:num>
  <w:num w:numId="17">
    <w:abstractNumId w:val="8"/>
  </w:num>
  <w:num w:numId="18">
    <w:abstractNumId w:val="23"/>
  </w:num>
  <w:num w:numId="19">
    <w:abstractNumId w:val="15"/>
  </w:num>
  <w:num w:numId="20">
    <w:abstractNumId w:val="21"/>
  </w:num>
  <w:num w:numId="21">
    <w:abstractNumId w:val="12"/>
  </w:num>
  <w:num w:numId="22">
    <w:abstractNumId w:val="2"/>
  </w:num>
  <w:num w:numId="23">
    <w:abstractNumId w:val="18"/>
  </w:num>
  <w:num w:numId="24">
    <w:abstractNumId w:val="9"/>
  </w:num>
  <w:num w:numId="2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9"/>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E9F"/>
    <w:rsid w:val="00000377"/>
    <w:rsid w:val="00001F20"/>
    <w:rsid w:val="000030DC"/>
    <w:rsid w:val="00021B8A"/>
    <w:rsid w:val="00021C5D"/>
    <w:rsid w:val="00040C10"/>
    <w:rsid w:val="00050657"/>
    <w:rsid w:val="000607DD"/>
    <w:rsid w:val="00065F19"/>
    <w:rsid w:val="000733E2"/>
    <w:rsid w:val="000B4C71"/>
    <w:rsid w:val="000C4C89"/>
    <w:rsid w:val="000D46E4"/>
    <w:rsid w:val="000D6564"/>
    <w:rsid w:val="000D741B"/>
    <w:rsid w:val="000E0790"/>
    <w:rsid w:val="001207C2"/>
    <w:rsid w:val="001312F0"/>
    <w:rsid w:val="001346DB"/>
    <w:rsid w:val="00154A6D"/>
    <w:rsid w:val="00185515"/>
    <w:rsid w:val="00190C95"/>
    <w:rsid w:val="001A4DFC"/>
    <w:rsid w:val="001C5667"/>
    <w:rsid w:val="001D1492"/>
    <w:rsid w:val="001D4C30"/>
    <w:rsid w:val="001E1FEB"/>
    <w:rsid w:val="00212CCD"/>
    <w:rsid w:val="0021626F"/>
    <w:rsid w:val="002165A5"/>
    <w:rsid w:val="002424A9"/>
    <w:rsid w:val="00256A24"/>
    <w:rsid w:val="002577AA"/>
    <w:rsid w:val="0026347B"/>
    <w:rsid w:val="002A0072"/>
    <w:rsid w:val="002A6E9F"/>
    <w:rsid w:val="002B77FF"/>
    <w:rsid w:val="002C336D"/>
    <w:rsid w:val="002C3C4D"/>
    <w:rsid w:val="002D5CAE"/>
    <w:rsid w:val="00302096"/>
    <w:rsid w:val="00322019"/>
    <w:rsid w:val="0035417B"/>
    <w:rsid w:val="00364565"/>
    <w:rsid w:val="00365EEE"/>
    <w:rsid w:val="003B1C42"/>
    <w:rsid w:val="003B7786"/>
    <w:rsid w:val="003E0B7B"/>
    <w:rsid w:val="00430CF1"/>
    <w:rsid w:val="00440EE5"/>
    <w:rsid w:val="00441C6F"/>
    <w:rsid w:val="00446F0E"/>
    <w:rsid w:val="00473853"/>
    <w:rsid w:val="004B5A65"/>
    <w:rsid w:val="004B61DC"/>
    <w:rsid w:val="004D2EBB"/>
    <w:rsid w:val="004E165D"/>
    <w:rsid w:val="00515FE9"/>
    <w:rsid w:val="0053743A"/>
    <w:rsid w:val="005454EB"/>
    <w:rsid w:val="005469BE"/>
    <w:rsid w:val="00556E82"/>
    <w:rsid w:val="00565B21"/>
    <w:rsid w:val="00582E3D"/>
    <w:rsid w:val="00585740"/>
    <w:rsid w:val="005A0BA7"/>
    <w:rsid w:val="005A766A"/>
    <w:rsid w:val="005B23B4"/>
    <w:rsid w:val="005C3875"/>
    <w:rsid w:val="005F0CF1"/>
    <w:rsid w:val="005F74AB"/>
    <w:rsid w:val="00655E5F"/>
    <w:rsid w:val="00660730"/>
    <w:rsid w:val="00662727"/>
    <w:rsid w:val="00674AC2"/>
    <w:rsid w:val="006C3D13"/>
    <w:rsid w:val="006E0CB6"/>
    <w:rsid w:val="007217A9"/>
    <w:rsid w:val="007506A6"/>
    <w:rsid w:val="007C32AD"/>
    <w:rsid w:val="007C652A"/>
    <w:rsid w:val="007C6E89"/>
    <w:rsid w:val="007F10F0"/>
    <w:rsid w:val="007F412A"/>
    <w:rsid w:val="00800C70"/>
    <w:rsid w:val="00846082"/>
    <w:rsid w:val="00852FF8"/>
    <w:rsid w:val="00860CFA"/>
    <w:rsid w:val="00860FE0"/>
    <w:rsid w:val="0086329C"/>
    <w:rsid w:val="008830AA"/>
    <w:rsid w:val="008853B0"/>
    <w:rsid w:val="00887874"/>
    <w:rsid w:val="00891E3F"/>
    <w:rsid w:val="008A1D58"/>
    <w:rsid w:val="008D4796"/>
    <w:rsid w:val="009139D0"/>
    <w:rsid w:val="00917B18"/>
    <w:rsid w:val="00925682"/>
    <w:rsid w:val="00936760"/>
    <w:rsid w:val="009553ED"/>
    <w:rsid w:val="00961170"/>
    <w:rsid w:val="00962AA3"/>
    <w:rsid w:val="009730D9"/>
    <w:rsid w:val="0097622F"/>
    <w:rsid w:val="00977CA0"/>
    <w:rsid w:val="009859DD"/>
    <w:rsid w:val="009B2D9C"/>
    <w:rsid w:val="009C075A"/>
    <w:rsid w:val="009C27DD"/>
    <w:rsid w:val="009C5936"/>
    <w:rsid w:val="009D1A64"/>
    <w:rsid w:val="009F7580"/>
    <w:rsid w:val="00A017D4"/>
    <w:rsid w:val="00A058BB"/>
    <w:rsid w:val="00A22F58"/>
    <w:rsid w:val="00A25EC3"/>
    <w:rsid w:val="00A577E3"/>
    <w:rsid w:val="00A66C51"/>
    <w:rsid w:val="00A82DFC"/>
    <w:rsid w:val="00AA6F2C"/>
    <w:rsid w:val="00AE567B"/>
    <w:rsid w:val="00AF030A"/>
    <w:rsid w:val="00B12798"/>
    <w:rsid w:val="00B45651"/>
    <w:rsid w:val="00B616C4"/>
    <w:rsid w:val="00B63A40"/>
    <w:rsid w:val="00B73503"/>
    <w:rsid w:val="00B80E27"/>
    <w:rsid w:val="00BA1693"/>
    <w:rsid w:val="00BB4ACF"/>
    <w:rsid w:val="00BF0C73"/>
    <w:rsid w:val="00BF7B9F"/>
    <w:rsid w:val="00C02C26"/>
    <w:rsid w:val="00C07790"/>
    <w:rsid w:val="00C75DB0"/>
    <w:rsid w:val="00C85226"/>
    <w:rsid w:val="00C85DDD"/>
    <w:rsid w:val="00CB3850"/>
    <w:rsid w:val="00CC3761"/>
    <w:rsid w:val="00CD0346"/>
    <w:rsid w:val="00CD70F5"/>
    <w:rsid w:val="00CF44D4"/>
    <w:rsid w:val="00D14594"/>
    <w:rsid w:val="00D21917"/>
    <w:rsid w:val="00D36E98"/>
    <w:rsid w:val="00D40F43"/>
    <w:rsid w:val="00D459A2"/>
    <w:rsid w:val="00D61640"/>
    <w:rsid w:val="00D61DD6"/>
    <w:rsid w:val="00D81989"/>
    <w:rsid w:val="00D97F73"/>
    <w:rsid w:val="00DB5F1B"/>
    <w:rsid w:val="00DC6FE2"/>
    <w:rsid w:val="00DD2938"/>
    <w:rsid w:val="00DE3548"/>
    <w:rsid w:val="00DE50E3"/>
    <w:rsid w:val="00DF298A"/>
    <w:rsid w:val="00E0506B"/>
    <w:rsid w:val="00E11E0D"/>
    <w:rsid w:val="00E1479A"/>
    <w:rsid w:val="00E2276A"/>
    <w:rsid w:val="00E239E8"/>
    <w:rsid w:val="00E322D1"/>
    <w:rsid w:val="00E53188"/>
    <w:rsid w:val="00E53DA2"/>
    <w:rsid w:val="00E7331F"/>
    <w:rsid w:val="00E74B79"/>
    <w:rsid w:val="00EA7E86"/>
    <w:rsid w:val="00ED5712"/>
    <w:rsid w:val="00F00DDD"/>
    <w:rsid w:val="00F07A27"/>
    <w:rsid w:val="00F111DF"/>
    <w:rsid w:val="00F22583"/>
    <w:rsid w:val="00F54A3E"/>
    <w:rsid w:val="00F655AB"/>
    <w:rsid w:val="00F77CDC"/>
    <w:rsid w:val="00F9182C"/>
    <w:rsid w:val="00F938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0B7B"/>
    <w:pPr>
      <w:spacing w:before="120" w:after="120" w:line="276"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3E0B7B"/>
    <w:pPr>
      <w:keepNext/>
      <w:keepLines/>
      <w:spacing w:before="480" w:after="0"/>
      <w:outlineLvl w:val="0"/>
    </w:pPr>
    <w:rPr>
      <w:rFonts w:eastAsia="Times New Roman"/>
      <w:b/>
      <w:bCs/>
      <w:sz w:val="32"/>
      <w:szCs w:val="28"/>
    </w:rPr>
  </w:style>
  <w:style w:type="paragraph" w:styleId="Heading2">
    <w:name w:val="heading 2"/>
    <w:basedOn w:val="Normal"/>
    <w:next w:val="Normal"/>
    <w:link w:val="Heading2Char"/>
    <w:uiPriority w:val="99"/>
    <w:qFormat/>
    <w:rsid w:val="003E0B7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E0B7B"/>
    <w:pPr>
      <w:keepNext/>
      <w:keepLines/>
      <w:spacing w:before="200" w:after="0"/>
      <w:jc w:val="left"/>
      <w:outlineLvl w:val="2"/>
    </w:pPr>
    <w:rPr>
      <w:rFonts w:ascii="Cambria" w:eastAsia="Times New Roman" w:hAnsi="Cambria"/>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B7B"/>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3E0B7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E0B7B"/>
    <w:rPr>
      <w:rFonts w:ascii="Cambria" w:hAnsi="Cambria" w:cs="Times New Roman"/>
      <w:b/>
      <w:bCs/>
    </w:rPr>
  </w:style>
  <w:style w:type="paragraph" w:styleId="TOCHeading">
    <w:name w:val="TOC Heading"/>
    <w:basedOn w:val="Heading1"/>
    <w:next w:val="Normal"/>
    <w:uiPriority w:val="99"/>
    <w:qFormat/>
    <w:rsid w:val="003E0B7B"/>
    <w:pPr>
      <w:spacing w:before="240" w:line="259" w:lineRule="auto"/>
      <w:outlineLvl w:val="9"/>
    </w:pPr>
    <w:rPr>
      <w:b w:val="0"/>
      <w:bCs w:val="0"/>
      <w:szCs w:val="32"/>
      <w:lang w:val="en-US"/>
    </w:rPr>
  </w:style>
  <w:style w:type="paragraph" w:styleId="TOC2">
    <w:name w:val="toc 2"/>
    <w:basedOn w:val="Normal"/>
    <w:next w:val="Normal"/>
    <w:autoRedefine/>
    <w:uiPriority w:val="99"/>
    <w:rsid w:val="003E0B7B"/>
    <w:pPr>
      <w:tabs>
        <w:tab w:val="left" w:pos="880"/>
        <w:tab w:val="right" w:leader="dot" w:pos="9062"/>
      </w:tabs>
      <w:spacing w:line="312" w:lineRule="auto"/>
      <w:ind w:left="221"/>
    </w:pPr>
  </w:style>
  <w:style w:type="character" w:styleId="Hyperlink">
    <w:name w:val="Hyperlink"/>
    <w:basedOn w:val="DefaultParagraphFont"/>
    <w:uiPriority w:val="99"/>
    <w:rsid w:val="003E0B7B"/>
    <w:rPr>
      <w:rFonts w:cs="Times New Roman"/>
      <w:color w:val="0000FF"/>
      <w:u w:val="single"/>
    </w:rPr>
  </w:style>
  <w:style w:type="paragraph" w:styleId="TOC1">
    <w:name w:val="toc 1"/>
    <w:basedOn w:val="Normal"/>
    <w:next w:val="Normal"/>
    <w:autoRedefine/>
    <w:uiPriority w:val="99"/>
    <w:rsid w:val="003E0B7B"/>
    <w:pPr>
      <w:tabs>
        <w:tab w:val="right" w:leader="dot" w:pos="9062"/>
      </w:tabs>
      <w:spacing w:after="100"/>
    </w:pPr>
  </w:style>
  <w:style w:type="paragraph" w:styleId="BalloonText">
    <w:name w:val="Balloon Text"/>
    <w:basedOn w:val="Normal"/>
    <w:link w:val="BalloonTextChar"/>
    <w:uiPriority w:val="99"/>
    <w:semiHidden/>
    <w:rsid w:val="003E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B7B"/>
    <w:rPr>
      <w:rFonts w:ascii="Tahoma" w:eastAsia="Times New Roman" w:hAnsi="Tahoma" w:cs="Tahoma"/>
      <w:sz w:val="16"/>
      <w:szCs w:val="16"/>
    </w:rPr>
  </w:style>
  <w:style w:type="paragraph" w:styleId="ListParagraph">
    <w:name w:val="List Paragraph"/>
    <w:basedOn w:val="Normal"/>
    <w:link w:val="ListParagraphChar"/>
    <w:uiPriority w:val="99"/>
    <w:qFormat/>
    <w:rsid w:val="003E0B7B"/>
    <w:pPr>
      <w:ind w:left="720"/>
      <w:contextualSpacing/>
    </w:pPr>
    <w:rPr>
      <w:lang w:eastAsia="ru-RU"/>
    </w:rPr>
  </w:style>
  <w:style w:type="table" w:styleId="TableGrid">
    <w:name w:val="Table Grid"/>
    <w:basedOn w:val="TableNormal"/>
    <w:uiPriority w:val="99"/>
    <w:rsid w:val="003E0B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0B7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0B7B"/>
    <w:rPr>
      <w:rFonts w:ascii="Times New Roman" w:eastAsia="Times New Roman" w:hAnsi="Times New Roman" w:cs="Times New Roman"/>
      <w:sz w:val="24"/>
      <w:szCs w:val="24"/>
    </w:rPr>
  </w:style>
  <w:style w:type="paragraph" w:styleId="Footer">
    <w:name w:val="footer"/>
    <w:basedOn w:val="Normal"/>
    <w:link w:val="FooterChar"/>
    <w:uiPriority w:val="99"/>
    <w:rsid w:val="003E0B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0B7B"/>
    <w:rPr>
      <w:rFonts w:ascii="Times New Roman" w:eastAsia="Times New Roman" w:hAnsi="Times New Roman" w:cs="Times New Roman"/>
      <w:sz w:val="24"/>
      <w:szCs w:val="24"/>
    </w:rPr>
  </w:style>
  <w:style w:type="paragraph" w:styleId="NormalWeb">
    <w:name w:val="Normal (Web)"/>
    <w:basedOn w:val="Normal"/>
    <w:uiPriority w:val="99"/>
    <w:semiHidden/>
    <w:rsid w:val="003E0B7B"/>
    <w:pPr>
      <w:spacing w:before="100" w:beforeAutospacing="1" w:after="100" w:afterAutospacing="1" w:line="240" w:lineRule="auto"/>
    </w:pPr>
    <w:rPr>
      <w:rFonts w:eastAsia="Times New Roman"/>
      <w:lang w:eastAsia="ru-RU"/>
    </w:rPr>
  </w:style>
  <w:style w:type="paragraph" w:customStyle="1" w:styleId="a">
    <w:name w:val="Заголовок ОНБП"/>
    <w:basedOn w:val="Heading1"/>
    <w:link w:val="a0"/>
    <w:uiPriority w:val="99"/>
    <w:rsid w:val="003E0B7B"/>
    <w:pPr>
      <w:numPr>
        <w:numId w:val="1"/>
      </w:numPr>
      <w:spacing w:after="240"/>
    </w:pPr>
    <w:rPr>
      <w:szCs w:val="32"/>
    </w:rPr>
  </w:style>
  <w:style w:type="paragraph" w:customStyle="1" w:styleId="1">
    <w:name w:val="Заголовок ОНБП 1 уровня"/>
    <w:basedOn w:val="Heading2"/>
    <w:link w:val="11"/>
    <w:uiPriority w:val="99"/>
    <w:rsid w:val="003E0B7B"/>
    <w:pPr>
      <w:numPr>
        <w:ilvl w:val="1"/>
        <w:numId w:val="2"/>
      </w:numPr>
      <w:spacing w:before="240" w:after="240"/>
    </w:pPr>
    <w:rPr>
      <w:rFonts w:ascii="Times New Roman" w:hAnsi="Times New Roman"/>
      <w:sz w:val="28"/>
      <w:szCs w:val="28"/>
    </w:rPr>
  </w:style>
  <w:style w:type="character" w:customStyle="1" w:styleId="a0">
    <w:name w:val="Заголовок ОНБП Знак"/>
    <w:basedOn w:val="Heading1Char"/>
    <w:link w:val="a"/>
    <w:uiPriority w:val="99"/>
    <w:locked/>
    <w:rsid w:val="003E0B7B"/>
    <w:rPr>
      <w:sz w:val="32"/>
      <w:szCs w:val="32"/>
    </w:rPr>
  </w:style>
  <w:style w:type="character" w:customStyle="1" w:styleId="CharStyle5">
    <w:name w:val="Char Style 5"/>
    <w:basedOn w:val="DefaultParagraphFont"/>
    <w:link w:val="Style4"/>
    <w:uiPriority w:val="99"/>
    <w:locked/>
    <w:rsid w:val="003E0B7B"/>
    <w:rPr>
      <w:rFonts w:cs="Times New Roman"/>
      <w:b/>
      <w:bCs/>
      <w:spacing w:val="-10"/>
      <w:sz w:val="26"/>
      <w:szCs w:val="26"/>
      <w:shd w:val="clear" w:color="auto" w:fill="FFFFFF"/>
    </w:rPr>
  </w:style>
  <w:style w:type="character" w:customStyle="1" w:styleId="11">
    <w:name w:val="Заголовок ОНБП 1 уровня Знак"/>
    <w:basedOn w:val="Heading2Char"/>
    <w:link w:val="1"/>
    <w:uiPriority w:val="99"/>
    <w:locked/>
    <w:rsid w:val="003E0B7B"/>
    <w:rPr>
      <w:rFonts w:ascii="Times New Roman" w:hAnsi="Times New Roman"/>
      <w:sz w:val="28"/>
      <w:szCs w:val="28"/>
    </w:rPr>
  </w:style>
  <w:style w:type="character" w:customStyle="1" w:styleId="CharStyle7Exact">
    <w:name w:val="Char Style 7 Exact"/>
    <w:basedOn w:val="DefaultParagraphFont"/>
    <w:uiPriority w:val="99"/>
    <w:rsid w:val="003E0B7B"/>
    <w:rPr>
      <w:rFonts w:cs="Times New Roman"/>
      <w:b/>
      <w:bCs/>
      <w:spacing w:val="-13"/>
      <w:u w:val="none"/>
    </w:rPr>
  </w:style>
  <w:style w:type="character" w:customStyle="1" w:styleId="CharStyle12">
    <w:name w:val="Char Style 12"/>
    <w:basedOn w:val="DefaultParagraphFont"/>
    <w:link w:val="Style6"/>
    <w:uiPriority w:val="99"/>
    <w:locked/>
    <w:rsid w:val="003E0B7B"/>
    <w:rPr>
      <w:rFonts w:cs="Times New Roman"/>
      <w:b/>
      <w:bCs/>
      <w:spacing w:val="-10"/>
      <w:sz w:val="26"/>
      <w:szCs w:val="26"/>
      <w:shd w:val="clear" w:color="auto" w:fill="FFFFFF"/>
    </w:rPr>
  </w:style>
  <w:style w:type="character" w:customStyle="1" w:styleId="CharStyle20">
    <w:name w:val="Char Style 20"/>
    <w:basedOn w:val="CharStyle5"/>
    <w:uiPriority w:val="99"/>
    <w:rsid w:val="003E0B7B"/>
  </w:style>
  <w:style w:type="character" w:customStyle="1" w:styleId="CharStyle24">
    <w:name w:val="Char Style 24"/>
    <w:basedOn w:val="CharStyle5"/>
    <w:uiPriority w:val="99"/>
    <w:rsid w:val="003E0B7B"/>
    <w:rPr>
      <w:spacing w:val="0"/>
      <w:sz w:val="11"/>
      <w:szCs w:val="11"/>
    </w:rPr>
  </w:style>
  <w:style w:type="character" w:customStyle="1" w:styleId="CharStyle25">
    <w:name w:val="Char Style 25"/>
    <w:basedOn w:val="CharStyle5"/>
    <w:uiPriority w:val="99"/>
    <w:rsid w:val="003E0B7B"/>
    <w:rPr>
      <w:sz w:val="24"/>
      <w:szCs w:val="24"/>
    </w:rPr>
  </w:style>
  <w:style w:type="character" w:customStyle="1" w:styleId="CharStyle26">
    <w:name w:val="Char Style 26"/>
    <w:basedOn w:val="CharStyle5"/>
    <w:uiPriority w:val="99"/>
    <w:rsid w:val="003E0B7B"/>
    <w:rPr>
      <w:sz w:val="24"/>
      <w:szCs w:val="24"/>
      <w:u w:val="single"/>
    </w:rPr>
  </w:style>
  <w:style w:type="paragraph" w:customStyle="1" w:styleId="Style4">
    <w:name w:val="Style 4"/>
    <w:basedOn w:val="Normal"/>
    <w:link w:val="CharStyle5"/>
    <w:uiPriority w:val="99"/>
    <w:rsid w:val="003E0B7B"/>
    <w:pPr>
      <w:widowControl w:val="0"/>
      <w:shd w:val="clear" w:color="auto" w:fill="FFFFFF"/>
      <w:spacing w:after="0" w:line="322" w:lineRule="exact"/>
    </w:pPr>
    <w:rPr>
      <w:rFonts w:ascii="Calibri" w:hAnsi="Calibri"/>
      <w:b/>
      <w:bCs/>
      <w:spacing w:val="-10"/>
      <w:sz w:val="26"/>
      <w:szCs w:val="26"/>
    </w:rPr>
  </w:style>
  <w:style w:type="paragraph" w:customStyle="1" w:styleId="Style6">
    <w:name w:val="Style 6"/>
    <w:basedOn w:val="Normal"/>
    <w:link w:val="CharStyle12"/>
    <w:uiPriority w:val="99"/>
    <w:rsid w:val="003E0B7B"/>
    <w:pPr>
      <w:widowControl w:val="0"/>
      <w:shd w:val="clear" w:color="auto" w:fill="FFFFFF"/>
      <w:spacing w:after="0" w:line="298" w:lineRule="exact"/>
    </w:pPr>
    <w:rPr>
      <w:rFonts w:ascii="Calibri" w:hAnsi="Calibri"/>
      <w:b/>
      <w:bCs/>
      <w:spacing w:val="-10"/>
      <w:sz w:val="26"/>
      <w:szCs w:val="26"/>
    </w:rPr>
  </w:style>
  <w:style w:type="character" w:customStyle="1" w:styleId="CharStyle3">
    <w:name w:val="Char Style 3"/>
    <w:basedOn w:val="DefaultParagraphFont"/>
    <w:link w:val="Style2"/>
    <w:uiPriority w:val="99"/>
    <w:locked/>
    <w:rsid w:val="003E0B7B"/>
    <w:rPr>
      <w:rFonts w:cs="Times New Roman"/>
      <w:b/>
      <w:bCs/>
      <w:sz w:val="20"/>
      <w:szCs w:val="20"/>
      <w:shd w:val="clear" w:color="auto" w:fill="FFFFFF"/>
    </w:rPr>
  </w:style>
  <w:style w:type="character" w:customStyle="1" w:styleId="CharStyle27">
    <w:name w:val="Char Style 27"/>
    <w:basedOn w:val="CharStyle5"/>
    <w:uiPriority w:val="99"/>
    <w:rsid w:val="003E0B7B"/>
    <w:rPr>
      <w:sz w:val="18"/>
      <w:szCs w:val="18"/>
      <w:u w:val="none"/>
    </w:rPr>
  </w:style>
  <w:style w:type="character" w:customStyle="1" w:styleId="CharStyle28">
    <w:name w:val="Char Style 28"/>
    <w:basedOn w:val="CharStyle5"/>
    <w:uiPriority w:val="99"/>
    <w:rsid w:val="003E0B7B"/>
    <w:rPr>
      <w:sz w:val="18"/>
      <w:szCs w:val="18"/>
      <w:u w:val="none"/>
    </w:rPr>
  </w:style>
  <w:style w:type="paragraph" w:customStyle="1" w:styleId="Style2">
    <w:name w:val="Style 2"/>
    <w:basedOn w:val="Normal"/>
    <w:link w:val="CharStyle3"/>
    <w:uiPriority w:val="99"/>
    <w:rsid w:val="003E0B7B"/>
    <w:pPr>
      <w:widowControl w:val="0"/>
      <w:shd w:val="clear" w:color="auto" w:fill="FFFFFF"/>
      <w:spacing w:before="60" w:after="0" w:line="206" w:lineRule="exact"/>
      <w:jc w:val="center"/>
    </w:pPr>
    <w:rPr>
      <w:rFonts w:ascii="Calibri" w:hAnsi="Calibri"/>
      <w:b/>
      <w:bCs/>
      <w:sz w:val="20"/>
      <w:szCs w:val="20"/>
    </w:rPr>
  </w:style>
  <w:style w:type="character" w:customStyle="1" w:styleId="CharStyle30">
    <w:name w:val="Char Style 30"/>
    <w:basedOn w:val="DefaultParagraphFont"/>
    <w:link w:val="Style29"/>
    <w:uiPriority w:val="99"/>
    <w:locked/>
    <w:rsid w:val="003E0B7B"/>
    <w:rPr>
      <w:rFonts w:cs="Times New Roman"/>
      <w:b/>
      <w:bCs/>
      <w:spacing w:val="-20"/>
      <w:shd w:val="clear" w:color="auto" w:fill="FFFFFF"/>
    </w:rPr>
  </w:style>
  <w:style w:type="character" w:customStyle="1" w:styleId="CharStyle31">
    <w:name w:val="Char Style 31"/>
    <w:basedOn w:val="CharStyle5"/>
    <w:uiPriority w:val="99"/>
    <w:rsid w:val="003E0B7B"/>
    <w:rPr>
      <w:sz w:val="24"/>
      <w:szCs w:val="24"/>
      <w:u w:val="none"/>
    </w:rPr>
  </w:style>
  <w:style w:type="paragraph" w:customStyle="1" w:styleId="Style29">
    <w:name w:val="Style 29"/>
    <w:basedOn w:val="Normal"/>
    <w:link w:val="CharStyle30"/>
    <w:uiPriority w:val="99"/>
    <w:rsid w:val="003E0B7B"/>
    <w:pPr>
      <w:widowControl w:val="0"/>
      <w:shd w:val="clear" w:color="auto" w:fill="FFFFFF"/>
      <w:spacing w:after="360" w:line="293" w:lineRule="exact"/>
      <w:jc w:val="center"/>
    </w:pPr>
    <w:rPr>
      <w:rFonts w:ascii="Calibri" w:hAnsi="Calibri"/>
      <w:b/>
      <w:bCs/>
      <w:spacing w:val="-20"/>
      <w:sz w:val="22"/>
      <w:szCs w:val="22"/>
    </w:rPr>
  </w:style>
  <w:style w:type="paragraph" w:styleId="NoSpacing">
    <w:name w:val="No Spacing"/>
    <w:basedOn w:val="ListParagraph"/>
    <w:link w:val="NoSpacingChar"/>
    <w:uiPriority w:val="99"/>
    <w:qFormat/>
    <w:rsid w:val="003E0B7B"/>
  </w:style>
  <w:style w:type="character" w:customStyle="1" w:styleId="NoSpacingChar">
    <w:name w:val="No Spacing Char"/>
    <w:link w:val="NoSpacing"/>
    <w:uiPriority w:val="99"/>
    <w:locked/>
    <w:rsid w:val="003E0B7B"/>
    <w:rPr>
      <w:rFonts w:ascii="Times New Roman" w:eastAsia="Times New Roman" w:hAnsi="Times New Roman"/>
      <w:sz w:val="24"/>
    </w:rPr>
  </w:style>
  <w:style w:type="paragraph" w:customStyle="1" w:styleId="TabText">
    <w:name w:val="Tab_Text"/>
    <w:aliases w:val="Black,Normal + HelveticaNeue LT 55 Roman,10 pt,Justified"/>
    <w:link w:val="TabTextChar"/>
    <w:uiPriority w:val="99"/>
    <w:rsid w:val="003E0B7B"/>
    <w:pPr>
      <w:spacing w:after="200" w:line="276" w:lineRule="auto"/>
    </w:pPr>
    <w:rPr>
      <w:rFonts w:ascii="HelveticaNeue LT 55 Roman" w:eastAsia="Times New Roman" w:hAnsi="HelveticaNeue LT 55 Roman" w:cs="HelveticaNeue LT 55 Roman"/>
      <w:sz w:val="14"/>
      <w:szCs w:val="14"/>
      <w:lang w:val="en-GB" w:bidi="ml-IN"/>
    </w:rPr>
  </w:style>
  <w:style w:type="character" w:customStyle="1" w:styleId="TabTextChar">
    <w:name w:val="Tab_Text Char"/>
    <w:aliases w:val="Black Char"/>
    <w:link w:val="TabText"/>
    <w:uiPriority w:val="99"/>
    <w:locked/>
    <w:rsid w:val="003E0B7B"/>
    <w:rPr>
      <w:rFonts w:ascii="HelveticaNeue LT 55 Roman" w:hAnsi="HelveticaNeue LT 55 Roman"/>
      <w:sz w:val="14"/>
      <w:lang w:val="en-GB" w:eastAsia="ru-RU"/>
    </w:rPr>
  </w:style>
  <w:style w:type="paragraph" w:customStyle="1" w:styleId="SourceLarge">
    <w:name w:val="SourceLarge"/>
    <w:next w:val="Normal"/>
    <w:link w:val="SourceLargeChar"/>
    <w:uiPriority w:val="99"/>
    <w:rsid w:val="003E0B7B"/>
    <w:pPr>
      <w:suppressAutoHyphens/>
      <w:spacing w:after="360" w:line="160" w:lineRule="atLeast"/>
    </w:pPr>
    <w:rPr>
      <w:rFonts w:ascii="HelveticaNeue LT 65 Medium" w:eastAsia="Times New Roman" w:hAnsi="HelveticaNeue LT 65 Medium" w:cs="HelveticaNeue LT 65 Medium"/>
      <w:sz w:val="11"/>
      <w:szCs w:val="11"/>
      <w:lang w:val="en-GB" w:bidi="ml-IN"/>
    </w:rPr>
  </w:style>
  <w:style w:type="character" w:customStyle="1" w:styleId="SourceLargeChar">
    <w:name w:val="SourceLarge Char"/>
    <w:link w:val="SourceLarge"/>
    <w:uiPriority w:val="99"/>
    <w:locked/>
    <w:rsid w:val="003E0B7B"/>
    <w:rPr>
      <w:rFonts w:ascii="HelveticaNeue LT 65 Medium" w:hAnsi="HelveticaNeue LT 65 Medium"/>
      <w:sz w:val="11"/>
      <w:lang w:val="en-GB" w:eastAsia="ru-RU"/>
    </w:rPr>
  </w:style>
  <w:style w:type="paragraph" w:customStyle="1" w:styleId="GraphTitle">
    <w:name w:val="Graph_Title"/>
    <w:basedOn w:val="Normal"/>
    <w:link w:val="GraphTitleChar"/>
    <w:uiPriority w:val="99"/>
    <w:rsid w:val="003E0B7B"/>
    <w:pPr>
      <w:suppressAutoHyphens/>
      <w:spacing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uiPriority w:val="99"/>
    <w:locked/>
    <w:rsid w:val="003E0B7B"/>
    <w:rPr>
      <w:rFonts w:ascii="HelveticaNeue LT 65 Medium" w:hAnsi="HelveticaNeue LT 65 Medium"/>
      <w:sz w:val="17"/>
      <w:lang w:val="en-GB" w:eastAsia="ru-RU"/>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character" w:styleId="CommentReference">
    <w:name w:val="annotation reference"/>
    <w:basedOn w:val="DefaultParagraphFont"/>
    <w:uiPriority w:val="99"/>
    <w:semiHidden/>
    <w:rsid w:val="003E0B7B"/>
    <w:rPr>
      <w:rFonts w:cs="Times New Roman"/>
      <w:sz w:val="16"/>
      <w:szCs w:val="16"/>
    </w:rPr>
  </w:style>
  <w:style w:type="paragraph" w:styleId="CommentText">
    <w:name w:val="annotation text"/>
    <w:basedOn w:val="Normal"/>
    <w:link w:val="CommentTextChar"/>
    <w:uiPriority w:val="99"/>
    <w:semiHidden/>
    <w:rsid w:val="003E0B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0B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E0B7B"/>
    <w:rPr>
      <w:b/>
      <w:bCs/>
    </w:rPr>
  </w:style>
  <w:style w:type="character" w:customStyle="1" w:styleId="CommentSubjectChar">
    <w:name w:val="Comment Subject Char"/>
    <w:basedOn w:val="CommentTextChar"/>
    <w:link w:val="CommentSubject"/>
    <w:uiPriority w:val="99"/>
    <w:semiHidden/>
    <w:locked/>
    <w:rsid w:val="003E0B7B"/>
    <w:rPr>
      <w:b/>
      <w:bCs/>
    </w:rPr>
  </w:style>
  <w:style w:type="character" w:customStyle="1" w:styleId="ListParagraphChar">
    <w:name w:val="List Paragraph Char"/>
    <w:link w:val="ListParagraph"/>
    <w:uiPriority w:val="99"/>
    <w:locked/>
    <w:rsid w:val="003E0B7B"/>
    <w:rPr>
      <w:rFonts w:ascii="Times New Roman" w:eastAsia="Times New Roman" w:hAnsi="Times New Roman"/>
      <w:sz w:val="24"/>
    </w:rPr>
  </w:style>
  <w:style w:type="paragraph" w:styleId="FootnoteText">
    <w:name w:val="footnote text"/>
    <w:aliases w:val="Текст сноски-FN,Table_Footnote_last,single space,Footnote Text Char Char,Footnote Text Char Char Char Char,Footnote Text1,Footnote Text Char Char Char,Footnote Text Char,Footnote Text Char Знак,Footnote Text Char Знак Знак"/>
    <w:basedOn w:val="Normal"/>
    <w:link w:val="FootnoteTextChar2"/>
    <w:uiPriority w:val="99"/>
    <w:rsid w:val="003E0B7B"/>
    <w:pPr>
      <w:spacing w:after="0" w:line="240" w:lineRule="auto"/>
    </w:pPr>
    <w:rPr>
      <w:sz w:val="20"/>
      <w:szCs w:val="20"/>
    </w:rPr>
  </w:style>
  <w:style w:type="character" w:customStyle="1" w:styleId="FootnoteTextChar1">
    <w:name w:val="Footnote Text Char1"/>
    <w:aliases w:val="Текст сноски-FN Char,Table_Footnote_last Char,single space Char,Footnote Text Char Char Char1,Footnote Text Char Char Char Char Char,Footnote Text1 Char,Footnote Text Char Char Char Char1,Footnote Text Char Char1"/>
    <w:basedOn w:val="DefaultParagraphFont"/>
    <w:link w:val="FootnoteText"/>
    <w:uiPriority w:val="99"/>
    <w:semiHidden/>
    <w:rsid w:val="004E2065"/>
    <w:rPr>
      <w:rFonts w:ascii="Times New Roman" w:hAnsi="Times New Roman"/>
      <w:sz w:val="20"/>
      <w:szCs w:val="20"/>
      <w:lang w:eastAsia="en-US"/>
    </w:rPr>
  </w:style>
  <w:style w:type="character" w:customStyle="1" w:styleId="FootnoteTextChar2">
    <w:name w:val="Footnote Text Char2"/>
    <w:aliases w:val="Текст сноски-FN Char1,Table_Footnote_last Char1,single space Char1,Footnote Text Char Char Char2,Footnote Text Char Char Char Char Char1,Footnote Text1 Char1,Footnote Text Char Char Char Char2,Footnote Text Char Char2"/>
    <w:basedOn w:val="DefaultParagraphFont"/>
    <w:link w:val="FootnoteText"/>
    <w:uiPriority w:val="99"/>
    <w:locked/>
    <w:rsid w:val="003E0B7B"/>
    <w:rPr>
      <w:rFonts w:ascii="Times New Roman" w:eastAsia="Times New Roman" w:hAnsi="Times New Roman" w:cs="Times New Roman"/>
      <w:sz w:val="20"/>
      <w:szCs w:val="20"/>
    </w:rPr>
  </w:style>
  <w:style w:type="character" w:styleId="FootnoteReference">
    <w:name w:val="footnote reference"/>
    <w:aliases w:val="Знак сноски-FN,Ciae niinee-FN,SUPERS,Знак сноски 1"/>
    <w:basedOn w:val="DefaultParagraphFont"/>
    <w:uiPriority w:val="99"/>
    <w:rsid w:val="003E0B7B"/>
    <w:rPr>
      <w:rFonts w:cs="Times New Roman"/>
      <w:vertAlign w:val="superscript"/>
    </w:rPr>
  </w:style>
  <w:style w:type="paragraph" w:styleId="Subtitle">
    <w:name w:val="Subtitle"/>
    <w:basedOn w:val="Normal"/>
    <w:next w:val="Normal"/>
    <w:link w:val="SubtitleChar"/>
    <w:uiPriority w:val="99"/>
    <w:qFormat/>
    <w:rsid w:val="003E0B7B"/>
    <w:pPr>
      <w:spacing w:after="60" w:line="240" w:lineRule="auto"/>
      <w:jc w:val="center"/>
      <w:outlineLvl w:val="1"/>
    </w:pPr>
    <w:rPr>
      <w:rFonts w:ascii="Cambria" w:eastAsia="Times New Roman" w:hAnsi="Cambria"/>
      <w:lang w:eastAsia="ru-RU"/>
    </w:rPr>
  </w:style>
  <w:style w:type="character" w:customStyle="1" w:styleId="SubtitleChar">
    <w:name w:val="Subtitle Char"/>
    <w:basedOn w:val="DefaultParagraphFont"/>
    <w:link w:val="Subtitle"/>
    <w:uiPriority w:val="99"/>
    <w:locked/>
    <w:rsid w:val="003E0B7B"/>
    <w:rPr>
      <w:rFonts w:ascii="Cambria" w:hAnsi="Cambria" w:cs="Times New Roman"/>
      <w:sz w:val="24"/>
      <w:szCs w:val="24"/>
      <w:lang/>
    </w:rPr>
  </w:style>
  <w:style w:type="paragraph" w:customStyle="1" w:styleId="ConsPlusNormal">
    <w:name w:val="ConsPlusNormal"/>
    <w:uiPriority w:val="99"/>
    <w:rsid w:val="003E0B7B"/>
    <w:pPr>
      <w:autoSpaceDE w:val="0"/>
      <w:autoSpaceDN w:val="0"/>
      <w:adjustRightInd w:val="0"/>
    </w:pPr>
    <w:rPr>
      <w:rFonts w:ascii="Times New Roman" w:eastAsia="Times New Roman" w:hAnsi="Times New Roman"/>
      <w:sz w:val="28"/>
      <w:szCs w:val="28"/>
    </w:rPr>
  </w:style>
  <w:style w:type="character" w:customStyle="1" w:styleId="a1">
    <w:name w:val="Основной текст + Полужирный"/>
    <w:uiPriority w:val="99"/>
    <w:rsid w:val="003E0B7B"/>
    <w:rPr>
      <w:rFonts w:ascii="Times New Roman" w:hAnsi="Times New Roman"/>
      <w:b/>
      <w:color w:val="000000"/>
      <w:spacing w:val="0"/>
      <w:w w:val="100"/>
      <w:position w:val="0"/>
      <w:sz w:val="29"/>
      <w:u w:val="none"/>
      <w:shd w:val="clear" w:color="auto" w:fill="FFFFFF"/>
      <w:lang w:val="ru-RU"/>
    </w:rPr>
  </w:style>
  <w:style w:type="paragraph" w:customStyle="1" w:styleId="Style7">
    <w:name w:val="Style7"/>
    <w:basedOn w:val="Normal"/>
    <w:uiPriority w:val="99"/>
    <w:rsid w:val="003E0B7B"/>
    <w:pPr>
      <w:widowControl w:val="0"/>
      <w:autoSpaceDE w:val="0"/>
      <w:autoSpaceDN w:val="0"/>
      <w:adjustRightInd w:val="0"/>
      <w:spacing w:after="0" w:line="522" w:lineRule="exact"/>
      <w:ind w:firstLine="684"/>
    </w:pPr>
    <w:rPr>
      <w:rFonts w:eastAsia="Times New Roman"/>
      <w:lang w:eastAsia="ru-RU"/>
    </w:rPr>
  </w:style>
  <w:style w:type="character" w:customStyle="1" w:styleId="FontStyle87">
    <w:name w:val="Font Style87"/>
    <w:uiPriority w:val="99"/>
    <w:rsid w:val="003E0B7B"/>
    <w:rPr>
      <w:rFonts w:ascii="Times New Roman" w:hAnsi="Times New Roman"/>
      <w:sz w:val="28"/>
    </w:rPr>
  </w:style>
  <w:style w:type="paragraph" w:styleId="TOC3">
    <w:name w:val="toc 3"/>
    <w:basedOn w:val="Normal"/>
    <w:next w:val="Normal"/>
    <w:autoRedefine/>
    <w:uiPriority w:val="99"/>
    <w:rsid w:val="003E0B7B"/>
    <w:pPr>
      <w:spacing w:after="100"/>
      <w:ind w:left="440"/>
    </w:pPr>
    <w:rPr>
      <w:rFonts w:ascii="Calibri" w:eastAsia="Times New Roman" w:hAnsi="Calibri"/>
      <w:lang w:eastAsia="ru-RU"/>
    </w:rPr>
  </w:style>
  <w:style w:type="paragraph" w:styleId="TOC4">
    <w:name w:val="toc 4"/>
    <w:basedOn w:val="Normal"/>
    <w:next w:val="Normal"/>
    <w:autoRedefine/>
    <w:uiPriority w:val="99"/>
    <w:rsid w:val="003E0B7B"/>
    <w:pPr>
      <w:spacing w:after="100"/>
      <w:ind w:left="660"/>
    </w:pPr>
    <w:rPr>
      <w:rFonts w:ascii="Calibri" w:eastAsia="Times New Roman" w:hAnsi="Calibri"/>
      <w:lang w:eastAsia="ru-RU"/>
    </w:rPr>
  </w:style>
  <w:style w:type="paragraph" w:styleId="TOC5">
    <w:name w:val="toc 5"/>
    <w:basedOn w:val="Normal"/>
    <w:next w:val="Normal"/>
    <w:autoRedefine/>
    <w:uiPriority w:val="99"/>
    <w:rsid w:val="003E0B7B"/>
    <w:pPr>
      <w:spacing w:after="100"/>
      <w:ind w:left="880"/>
    </w:pPr>
    <w:rPr>
      <w:rFonts w:ascii="Calibri" w:eastAsia="Times New Roman" w:hAnsi="Calibri"/>
      <w:lang w:eastAsia="ru-RU"/>
    </w:rPr>
  </w:style>
  <w:style w:type="paragraph" w:styleId="TOC6">
    <w:name w:val="toc 6"/>
    <w:basedOn w:val="Normal"/>
    <w:next w:val="Normal"/>
    <w:autoRedefine/>
    <w:uiPriority w:val="99"/>
    <w:rsid w:val="003E0B7B"/>
    <w:pPr>
      <w:spacing w:after="100"/>
      <w:ind w:left="1100"/>
    </w:pPr>
    <w:rPr>
      <w:rFonts w:ascii="Calibri" w:eastAsia="Times New Roman" w:hAnsi="Calibri"/>
      <w:lang w:eastAsia="ru-RU"/>
    </w:rPr>
  </w:style>
  <w:style w:type="paragraph" w:styleId="TOC7">
    <w:name w:val="toc 7"/>
    <w:basedOn w:val="Normal"/>
    <w:next w:val="Normal"/>
    <w:autoRedefine/>
    <w:uiPriority w:val="99"/>
    <w:rsid w:val="003E0B7B"/>
    <w:pPr>
      <w:spacing w:after="100"/>
      <w:ind w:left="1320"/>
    </w:pPr>
    <w:rPr>
      <w:rFonts w:ascii="Calibri" w:eastAsia="Times New Roman" w:hAnsi="Calibri"/>
      <w:lang w:eastAsia="ru-RU"/>
    </w:rPr>
  </w:style>
  <w:style w:type="paragraph" w:styleId="TOC8">
    <w:name w:val="toc 8"/>
    <w:basedOn w:val="Normal"/>
    <w:next w:val="Normal"/>
    <w:autoRedefine/>
    <w:uiPriority w:val="99"/>
    <w:rsid w:val="003E0B7B"/>
    <w:pPr>
      <w:spacing w:after="100"/>
      <w:ind w:left="1540"/>
    </w:pPr>
    <w:rPr>
      <w:rFonts w:ascii="Calibri" w:eastAsia="Times New Roman" w:hAnsi="Calibri"/>
      <w:lang w:eastAsia="ru-RU"/>
    </w:rPr>
  </w:style>
  <w:style w:type="paragraph" w:styleId="TOC9">
    <w:name w:val="toc 9"/>
    <w:basedOn w:val="Normal"/>
    <w:next w:val="Normal"/>
    <w:autoRedefine/>
    <w:uiPriority w:val="99"/>
    <w:rsid w:val="003E0B7B"/>
    <w:pPr>
      <w:spacing w:after="100"/>
      <w:ind w:left="1760"/>
    </w:pPr>
    <w:rPr>
      <w:rFonts w:ascii="Calibri" w:eastAsia="Times New Roman" w:hAnsi="Calibri"/>
      <w:lang w:eastAsia="ru-RU"/>
    </w:rPr>
  </w:style>
  <w:style w:type="paragraph" w:styleId="BodyText2">
    <w:name w:val="Body Text 2"/>
    <w:basedOn w:val="Normal"/>
    <w:link w:val="BodyText2Char"/>
    <w:uiPriority w:val="99"/>
    <w:rsid w:val="003E0B7B"/>
    <w:pPr>
      <w:spacing w:line="480" w:lineRule="auto"/>
    </w:pPr>
    <w:rPr>
      <w:rFonts w:eastAsia="Times New Roman"/>
      <w:lang w:eastAsia="ru-RU"/>
    </w:rPr>
  </w:style>
  <w:style w:type="character" w:customStyle="1" w:styleId="BodyText2Char">
    <w:name w:val="Body Text 2 Char"/>
    <w:basedOn w:val="DefaultParagraphFont"/>
    <w:link w:val="BodyText2"/>
    <w:uiPriority w:val="99"/>
    <w:locked/>
    <w:rsid w:val="003E0B7B"/>
    <w:rPr>
      <w:rFonts w:ascii="Times New Roman" w:hAnsi="Times New Roman" w:cs="Times New Roman"/>
      <w:sz w:val="24"/>
      <w:szCs w:val="24"/>
      <w:lang w:eastAsia="ru-RU"/>
    </w:rPr>
  </w:style>
  <w:style w:type="paragraph" w:customStyle="1" w:styleId="ConsPlusTitle">
    <w:name w:val="ConsPlusTitle"/>
    <w:uiPriority w:val="99"/>
    <w:rsid w:val="003E0B7B"/>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uiPriority w:val="99"/>
    <w:locked/>
    <w:rsid w:val="003E0B7B"/>
    <w:rPr>
      <w:shd w:val="clear" w:color="auto" w:fill="FFFFFF"/>
    </w:rPr>
  </w:style>
  <w:style w:type="paragraph" w:styleId="EndnoteText">
    <w:name w:val="endnote text"/>
    <w:basedOn w:val="Normal"/>
    <w:link w:val="EndnoteTextChar"/>
    <w:uiPriority w:val="99"/>
    <w:semiHidden/>
    <w:rsid w:val="003E0B7B"/>
    <w:pPr>
      <w:spacing w:before="0" w:after="0" w:line="240" w:lineRule="auto"/>
      <w:jc w:val="left"/>
    </w:pPr>
    <w:rPr>
      <w:rFonts w:ascii="Calibri" w:hAnsi="Calibri"/>
      <w:sz w:val="20"/>
      <w:szCs w:val="20"/>
    </w:rPr>
  </w:style>
  <w:style w:type="character" w:customStyle="1" w:styleId="EndnoteTextChar">
    <w:name w:val="Endnote Text Char"/>
    <w:basedOn w:val="DefaultParagraphFont"/>
    <w:link w:val="EndnoteText"/>
    <w:uiPriority w:val="99"/>
    <w:semiHidden/>
    <w:locked/>
    <w:rsid w:val="003E0B7B"/>
    <w:rPr>
      <w:rFonts w:ascii="Calibri" w:eastAsia="Times New Roman" w:hAnsi="Calibri" w:cs="Times New Roman"/>
      <w:sz w:val="20"/>
      <w:szCs w:val="20"/>
    </w:rPr>
  </w:style>
  <w:style w:type="character" w:styleId="EndnoteReference">
    <w:name w:val="endnote reference"/>
    <w:basedOn w:val="DefaultParagraphFont"/>
    <w:uiPriority w:val="99"/>
    <w:semiHidden/>
    <w:rsid w:val="003E0B7B"/>
    <w:rPr>
      <w:rFonts w:cs="Times New Roman"/>
      <w:vertAlign w:val="superscript"/>
    </w:rPr>
  </w:style>
  <w:style w:type="table" w:customStyle="1" w:styleId="281">
    <w:name w:val="281"/>
    <w:uiPriority w:val="99"/>
    <w:rsid w:val="003E0B7B"/>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Revision">
    <w:name w:val="Revision"/>
    <w:hidden/>
    <w:uiPriority w:val="99"/>
    <w:semiHidden/>
    <w:rsid w:val="003E0B7B"/>
    <w:rPr>
      <w:lang w:eastAsia="en-US"/>
    </w:rPr>
  </w:style>
  <w:style w:type="table" w:customStyle="1" w:styleId="41">
    <w:name w:val="Таблица простая 41"/>
    <w:uiPriority w:val="99"/>
    <w:rsid w:val="003E0B7B"/>
    <w:rPr>
      <w:sz w:val="20"/>
      <w:szCs w:val="20"/>
    </w:rPr>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3E0B7B"/>
    <w:rPr>
      <w:color w:val="808080"/>
    </w:rPr>
  </w:style>
  <w:style w:type="paragraph" w:customStyle="1" w:styleId="Style8">
    <w:name w:val="Style8"/>
    <w:basedOn w:val="Normal"/>
    <w:uiPriority w:val="99"/>
    <w:rsid w:val="003E0B7B"/>
    <w:pPr>
      <w:widowControl w:val="0"/>
      <w:autoSpaceDE w:val="0"/>
      <w:autoSpaceDN w:val="0"/>
      <w:adjustRightInd w:val="0"/>
      <w:spacing w:before="0" w:after="0" w:line="369" w:lineRule="exact"/>
      <w:ind w:firstLine="698"/>
    </w:pPr>
    <w:rPr>
      <w:lang w:eastAsia="ru-RU"/>
    </w:rPr>
  </w:style>
  <w:style w:type="character" w:customStyle="1" w:styleId="FontStyle23">
    <w:name w:val="Font Style23"/>
    <w:uiPriority w:val="99"/>
    <w:rsid w:val="003E0B7B"/>
    <w:rPr>
      <w:rFonts w:ascii="Times New Roman" w:hAnsi="Times New Roman"/>
      <w:sz w:val="24"/>
    </w:rPr>
  </w:style>
  <w:style w:type="paragraph" w:customStyle="1" w:styleId="a2">
    <w:name w:val="Обычный текст"/>
    <w:basedOn w:val="Normal"/>
    <w:link w:val="a3"/>
    <w:uiPriority w:val="99"/>
    <w:rsid w:val="003E0B7B"/>
    <w:pPr>
      <w:spacing w:before="0" w:after="0" w:line="360" w:lineRule="auto"/>
      <w:ind w:firstLine="709"/>
    </w:pPr>
    <w:rPr>
      <w:rFonts w:eastAsia="Times New Roman"/>
      <w:lang w:eastAsia="ru-RU"/>
    </w:rPr>
  </w:style>
  <w:style w:type="character" w:customStyle="1" w:styleId="a3">
    <w:name w:val="Обычный текст Знак"/>
    <w:link w:val="a2"/>
    <w:uiPriority w:val="99"/>
    <w:locked/>
    <w:rsid w:val="003E0B7B"/>
    <w:rPr>
      <w:rFonts w:ascii="Times New Roman" w:hAnsi="Times New Roman"/>
      <w:sz w:val="24"/>
      <w:lang w:eastAsia="ru-RU"/>
    </w:rPr>
  </w:style>
  <w:style w:type="paragraph" w:customStyle="1" w:styleId="a4">
    <w:name w:val="Рисунок примечание"/>
    <w:basedOn w:val="Normal"/>
    <w:link w:val="a5"/>
    <w:uiPriority w:val="99"/>
    <w:rsid w:val="003E0B7B"/>
    <w:pPr>
      <w:keepNext/>
      <w:keepLines/>
      <w:spacing w:before="20" w:after="0" w:line="240" w:lineRule="auto"/>
      <w:ind w:firstLine="709"/>
      <w:jc w:val="left"/>
    </w:pPr>
    <w:rPr>
      <w:rFonts w:eastAsia="Times New Roman"/>
      <w:i/>
      <w:sz w:val="20"/>
      <w:szCs w:val="20"/>
      <w:lang w:eastAsia="ru-RU"/>
    </w:rPr>
  </w:style>
  <w:style w:type="character" w:customStyle="1" w:styleId="a5">
    <w:name w:val="Рисунок примечание Знак"/>
    <w:link w:val="a4"/>
    <w:uiPriority w:val="99"/>
    <w:locked/>
    <w:rsid w:val="003E0B7B"/>
    <w:rPr>
      <w:rFonts w:ascii="Times New Roman" w:hAnsi="Times New Roman"/>
      <w:i/>
      <w:sz w:val="20"/>
    </w:rPr>
  </w:style>
  <w:style w:type="paragraph" w:customStyle="1" w:styleId="-">
    <w:name w:val="Рисунок - название"/>
    <w:basedOn w:val="Normal"/>
    <w:link w:val="-0"/>
    <w:uiPriority w:val="99"/>
    <w:rsid w:val="003E0B7B"/>
    <w:pPr>
      <w:keepNext/>
      <w:keepLines/>
      <w:tabs>
        <w:tab w:val="num" w:pos="0"/>
      </w:tabs>
      <w:spacing w:before="60" w:after="240" w:line="360" w:lineRule="auto"/>
      <w:ind w:left="709"/>
      <w:jc w:val="center"/>
    </w:pPr>
    <w:rPr>
      <w:rFonts w:eastAsia="Times New Roman"/>
      <w:b/>
      <w:lang w:eastAsia="ru-RU"/>
    </w:rPr>
  </w:style>
  <w:style w:type="character" w:customStyle="1" w:styleId="-0">
    <w:name w:val="Рисунок - название Знак"/>
    <w:link w:val="-"/>
    <w:uiPriority w:val="99"/>
    <w:locked/>
    <w:rsid w:val="003E0B7B"/>
    <w:rPr>
      <w:rFonts w:ascii="Times New Roman" w:hAnsi="Times New Roman"/>
      <w:b/>
      <w:sz w:val="24"/>
      <w:lang w:eastAsia="ru-RU"/>
    </w:rPr>
  </w:style>
  <w:style w:type="paragraph" w:customStyle="1" w:styleId="Default">
    <w:name w:val="Default"/>
    <w:uiPriority w:val="99"/>
    <w:rsid w:val="003E0B7B"/>
    <w:pPr>
      <w:autoSpaceDE w:val="0"/>
      <w:autoSpaceDN w:val="0"/>
      <w:adjustRightInd w:val="0"/>
    </w:pPr>
    <w:rPr>
      <w:rFonts w:ascii="Times New Roman" w:hAnsi="Times New Roman"/>
      <w:color w:val="000000"/>
      <w:sz w:val="24"/>
      <w:szCs w:val="24"/>
    </w:rPr>
  </w:style>
  <w:style w:type="table" w:styleId="LightShading">
    <w:name w:val="Light Shading"/>
    <w:basedOn w:val="TableNormal"/>
    <w:uiPriority w:val="99"/>
    <w:rsid w:val="003E0B7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numbering" w:customStyle="1" w:styleId="2">
    <w:name w:val="Стиль2"/>
    <w:rsid w:val="004E2065"/>
    <w:pPr>
      <w:numPr>
        <w:numId w:val="4"/>
      </w:numPr>
    </w:pPr>
  </w:style>
  <w:style w:type="numbering" w:customStyle="1" w:styleId="10">
    <w:name w:val="Стиль1"/>
    <w:rsid w:val="004E2065"/>
    <w:pPr>
      <w:numPr>
        <w:numId w:val="3"/>
      </w:numPr>
    </w:pPr>
  </w:style>
</w:styles>
</file>

<file path=word/webSettings.xml><?xml version="1.0" encoding="utf-8"?>
<w:webSettings xmlns:r="http://schemas.openxmlformats.org/officeDocument/2006/relationships" xmlns:w="http://schemas.openxmlformats.org/wordprocessingml/2006/main">
  <w:divs>
    <w:div w:id="1962877971">
      <w:marLeft w:val="0"/>
      <w:marRight w:val="0"/>
      <w:marTop w:val="0"/>
      <w:marBottom w:val="0"/>
      <w:divBdr>
        <w:top w:val="none" w:sz="0" w:space="0" w:color="auto"/>
        <w:left w:val="none" w:sz="0" w:space="0" w:color="auto"/>
        <w:bottom w:val="none" w:sz="0" w:space="0" w:color="auto"/>
        <w:right w:val="none" w:sz="0" w:space="0" w:color="auto"/>
      </w:divBdr>
    </w:div>
    <w:div w:id="1962877972">
      <w:marLeft w:val="0"/>
      <w:marRight w:val="0"/>
      <w:marTop w:val="0"/>
      <w:marBottom w:val="0"/>
      <w:divBdr>
        <w:top w:val="none" w:sz="0" w:space="0" w:color="auto"/>
        <w:left w:val="none" w:sz="0" w:space="0" w:color="auto"/>
        <w:bottom w:val="none" w:sz="0" w:space="0" w:color="auto"/>
        <w:right w:val="none" w:sz="0" w:space="0" w:color="auto"/>
      </w:divBdr>
    </w:div>
    <w:div w:id="1962877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2EDF8C01C81D681308EAAE87972F08D3AA6DAEFBB40567CC246284D50B2EA58C84548DFF7285P8PA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7896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ДОМБРОВСКИЙ ЕВГЕНИЙ АЛЕКСАНДРОВИЧ</dc:creator>
  <cp:keywords/>
  <dc:description/>
  <cp:lastModifiedBy>shilova</cp:lastModifiedBy>
  <cp:revision>2</cp:revision>
  <dcterms:created xsi:type="dcterms:W3CDTF">2018-07-12T03:41:00Z</dcterms:created>
  <dcterms:modified xsi:type="dcterms:W3CDTF">2018-07-12T03:41:00Z</dcterms:modified>
</cp:coreProperties>
</file>